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WexPlaceHolder"/>
    <w:bookmarkEnd w:id="0"/>
    <w:p w14:paraId="16CF0D39" w14:textId="77777777" w:rsidR="00845F5C" w:rsidRDefault="00845F5C">
      <w:pPr>
        <w:pStyle w:val="SuperTitle"/>
      </w:pPr>
      <w:r>
        <w:fldChar w:fldCharType="begin"/>
      </w:r>
      <w:r>
        <w:instrText xml:space="preserve"> DOCVARIABLE "C1HSuperTitle" \* MERGEFORMAT </w:instrText>
      </w:r>
      <w:r>
        <w:fldChar w:fldCharType="separate"/>
      </w:r>
      <w:r w:rsidR="00015E04">
        <w:t>Developer Guide</w:t>
      </w:r>
      <w:r>
        <w:fldChar w:fldCharType="end"/>
      </w:r>
    </w:p>
    <w:p w14:paraId="203AFAB5" w14:textId="77777777" w:rsidR="00845F5C" w:rsidRDefault="00403028">
      <w:pPr>
        <w:pStyle w:val="Title"/>
      </w:pPr>
      <w:fldSimple w:instr=" DOCVARIABLE &quot;C1HTitle&quot; \* MERGEFORMAT ">
        <w:r w:rsidR="00015E04">
          <w:t xml:space="preserve">AllPay </w:t>
        </w:r>
        <w:r w:rsidR="00ED02CE">
          <w:t xml:space="preserve">SOAP </w:t>
        </w:r>
        <w:r w:rsidR="00015E04">
          <w:t>API</w:t>
        </w:r>
      </w:fldSimple>
    </w:p>
    <w:p w14:paraId="11B0B1AC" w14:textId="77777777" w:rsidR="00845F5C" w:rsidRDefault="00845F5C">
      <w:pPr>
        <w:jc w:val="right"/>
      </w:pPr>
    </w:p>
    <w:p w14:paraId="429CC4A3" w14:textId="77777777" w:rsidR="00845F5C" w:rsidRDefault="00845F5C">
      <w:pPr>
        <w:jc w:val="right"/>
      </w:pPr>
    </w:p>
    <w:p w14:paraId="1330810D" w14:textId="77777777" w:rsidR="00845F5C" w:rsidRDefault="00845F5C">
      <w:pPr>
        <w:jc w:val="right"/>
      </w:pPr>
    </w:p>
    <w:p w14:paraId="46D38F69" w14:textId="77777777" w:rsidR="00845F5C" w:rsidRDefault="00845F5C">
      <w:pPr>
        <w:jc w:val="right"/>
      </w:pPr>
    </w:p>
    <w:p w14:paraId="3D31981F" w14:textId="77777777" w:rsidR="00845F5C" w:rsidRDefault="00845F5C">
      <w:pPr>
        <w:jc w:val="right"/>
        <w:rPr>
          <w:b/>
          <w:sz w:val="28"/>
        </w:rPr>
      </w:pPr>
    </w:p>
    <w:p w14:paraId="32A5A319" w14:textId="77777777" w:rsidR="00845F5C" w:rsidRDefault="00845F5C">
      <w:pPr>
        <w:jc w:val="right"/>
        <w:rPr>
          <w:b/>
          <w:sz w:val="28"/>
        </w:rPr>
      </w:pPr>
    </w:p>
    <w:p w14:paraId="176EB4A6" w14:textId="77777777" w:rsidR="00845F5C" w:rsidRDefault="00403028">
      <w:pPr>
        <w:pStyle w:val="ByLine"/>
      </w:pPr>
      <w:fldSimple w:instr=" DOCVARIABLE &quot;C1HByLine&quot; \* MERGEFORMAT ">
        <w:r w:rsidR="00015E04">
          <w:t>Alliance Payroll Services, Inc.</w:t>
        </w:r>
      </w:fldSimple>
    </w:p>
    <w:p w14:paraId="0D15117C" w14:textId="77777777" w:rsidR="00845F5C" w:rsidRDefault="00845F5C">
      <w:pPr>
        <w:pStyle w:val="ByLine"/>
        <w:spacing w:before="0" w:after="0"/>
      </w:pPr>
    </w:p>
    <w:p w14:paraId="7C4C78F7" w14:textId="77777777" w:rsidR="00845F5C" w:rsidRDefault="00845F5C">
      <w:pPr>
        <w:jc w:val="right"/>
        <w:rPr>
          <w:b/>
          <w:sz w:val="28"/>
        </w:rPr>
      </w:pPr>
    </w:p>
    <w:p w14:paraId="1CC9A168" w14:textId="77777777" w:rsidR="00845F5C" w:rsidRDefault="00845F5C">
      <w:pPr>
        <w:jc w:val="right"/>
        <w:rPr>
          <w:b/>
          <w:sz w:val="28"/>
        </w:rPr>
      </w:pPr>
      <w:r>
        <w:rPr>
          <w:b/>
          <w:sz w:val="28"/>
        </w:rPr>
        <w:br w:type="page"/>
      </w:r>
    </w:p>
    <w:p w14:paraId="7E41C80D" w14:textId="77777777" w:rsidR="00845F5C" w:rsidRDefault="00845F5C">
      <w:pPr>
        <w:rPr>
          <w:b/>
          <w:sz w:val="60"/>
        </w:rPr>
        <w:sectPr w:rsidR="00845F5C">
          <w:pgSz w:w="12240" w:h="15840"/>
          <w:pgMar w:top="1440" w:right="1080" w:bottom="1440" w:left="1440" w:header="504" w:footer="720" w:gutter="0"/>
          <w:pgNumType w:fmt="lowerRoman" w:start="1"/>
          <w:cols w:space="720"/>
        </w:sectPr>
      </w:pPr>
    </w:p>
    <w:sdt>
      <w:sdtPr>
        <w:rPr>
          <w:rFonts w:ascii="Times New Roman" w:eastAsia="Times New Roman" w:hAnsi="Times New Roman" w:cs="Angsana New"/>
          <w:color w:val="auto"/>
          <w:sz w:val="20"/>
          <w:szCs w:val="20"/>
        </w:rPr>
        <w:id w:val="-148914136"/>
        <w:docPartObj>
          <w:docPartGallery w:val="Table of Contents"/>
          <w:docPartUnique/>
        </w:docPartObj>
      </w:sdtPr>
      <w:sdtEndPr>
        <w:rPr>
          <w:b/>
          <w:bCs/>
          <w:noProof/>
        </w:rPr>
      </w:sdtEndPr>
      <w:sdtContent>
        <w:p w14:paraId="3CA4A08C" w14:textId="77777777" w:rsidR="00222FF0" w:rsidRDefault="00222FF0">
          <w:pPr>
            <w:pStyle w:val="TOCHeading"/>
          </w:pPr>
          <w:r>
            <w:t>Contents</w:t>
          </w:r>
        </w:p>
        <w:p w14:paraId="12AFDE39" w14:textId="77777777" w:rsidR="00453B88" w:rsidRDefault="00222FF0">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25311477" w:history="1">
            <w:r w:rsidR="00453B88" w:rsidRPr="00E02E6D">
              <w:rPr>
                <w:rStyle w:val="Hyperlink"/>
                <w:noProof/>
              </w:rPr>
              <w:t>Getting Started</w:t>
            </w:r>
            <w:r w:rsidR="00453B88">
              <w:rPr>
                <w:noProof/>
                <w:webHidden/>
              </w:rPr>
              <w:tab/>
            </w:r>
            <w:r w:rsidR="00453B88">
              <w:rPr>
                <w:noProof/>
                <w:webHidden/>
              </w:rPr>
              <w:fldChar w:fldCharType="begin"/>
            </w:r>
            <w:r w:rsidR="00453B88">
              <w:rPr>
                <w:noProof/>
                <w:webHidden/>
              </w:rPr>
              <w:instrText xml:space="preserve"> PAGEREF _Toc25311477 \h </w:instrText>
            </w:r>
            <w:r w:rsidR="00453B88">
              <w:rPr>
                <w:noProof/>
                <w:webHidden/>
              </w:rPr>
            </w:r>
            <w:r w:rsidR="00453B88">
              <w:rPr>
                <w:noProof/>
                <w:webHidden/>
              </w:rPr>
              <w:fldChar w:fldCharType="separate"/>
            </w:r>
            <w:r w:rsidR="00453B88">
              <w:rPr>
                <w:noProof/>
                <w:webHidden/>
              </w:rPr>
              <w:t>1</w:t>
            </w:r>
            <w:r w:rsidR="00453B88">
              <w:rPr>
                <w:noProof/>
                <w:webHidden/>
              </w:rPr>
              <w:fldChar w:fldCharType="end"/>
            </w:r>
          </w:hyperlink>
        </w:p>
        <w:p w14:paraId="7FECEF7E" w14:textId="77777777" w:rsidR="00453B88" w:rsidRDefault="00403028">
          <w:pPr>
            <w:pStyle w:val="TOC2"/>
            <w:rPr>
              <w:rFonts w:asciiTheme="minorHAnsi" w:eastAsiaTheme="minorEastAsia" w:hAnsiTheme="minorHAnsi" w:cstheme="minorBidi"/>
              <w:noProof/>
              <w:sz w:val="22"/>
              <w:szCs w:val="22"/>
            </w:rPr>
          </w:pPr>
          <w:hyperlink w:anchor="_Toc25311478" w:history="1">
            <w:r w:rsidR="00453B88" w:rsidRPr="00E02E6D">
              <w:rPr>
                <w:rStyle w:val="Hyperlink"/>
                <w:noProof/>
              </w:rPr>
              <w:t>Getting Help</w:t>
            </w:r>
            <w:r w:rsidR="00453B88">
              <w:rPr>
                <w:noProof/>
                <w:webHidden/>
              </w:rPr>
              <w:tab/>
            </w:r>
            <w:r w:rsidR="00453B88">
              <w:rPr>
                <w:noProof/>
                <w:webHidden/>
              </w:rPr>
              <w:fldChar w:fldCharType="begin"/>
            </w:r>
            <w:r w:rsidR="00453B88">
              <w:rPr>
                <w:noProof/>
                <w:webHidden/>
              </w:rPr>
              <w:instrText xml:space="preserve"> PAGEREF _Toc25311478 \h </w:instrText>
            </w:r>
            <w:r w:rsidR="00453B88">
              <w:rPr>
                <w:noProof/>
                <w:webHidden/>
              </w:rPr>
            </w:r>
            <w:r w:rsidR="00453B88">
              <w:rPr>
                <w:noProof/>
                <w:webHidden/>
              </w:rPr>
              <w:fldChar w:fldCharType="separate"/>
            </w:r>
            <w:r w:rsidR="00453B88">
              <w:rPr>
                <w:noProof/>
                <w:webHidden/>
              </w:rPr>
              <w:t>1</w:t>
            </w:r>
            <w:r w:rsidR="00453B88">
              <w:rPr>
                <w:noProof/>
                <w:webHidden/>
              </w:rPr>
              <w:fldChar w:fldCharType="end"/>
            </w:r>
          </w:hyperlink>
        </w:p>
        <w:p w14:paraId="3FACBD38" w14:textId="77777777" w:rsidR="00453B88" w:rsidRDefault="00403028">
          <w:pPr>
            <w:pStyle w:val="TOC2"/>
            <w:rPr>
              <w:rFonts w:asciiTheme="minorHAnsi" w:eastAsiaTheme="minorEastAsia" w:hAnsiTheme="minorHAnsi" w:cstheme="minorBidi"/>
              <w:noProof/>
              <w:sz w:val="22"/>
              <w:szCs w:val="22"/>
            </w:rPr>
          </w:pPr>
          <w:hyperlink w:anchor="_Toc25311479" w:history="1">
            <w:r w:rsidR="00453B88" w:rsidRPr="00E02E6D">
              <w:rPr>
                <w:rStyle w:val="Hyperlink"/>
                <w:noProof/>
                <w:lang w:bidi="th-TH"/>
              </w:rPr>
              <w:t>A note about integrations</w:t>
            </w:r>
            <w:r w:rsidR="00453B88">
              <w:rPr>
                <w:noProof/>
                <w:webHidden/>
              </w:rPr>
              <w:tab/>
            </w:r>
            <w:r w:rsidR="00453B88">
              <w:rPr>
                <w:noProof/>
                <w:webHidden/>
              </w:rPr>
              <w:fldChar w:fldCharType="begin"/>
            </w:r>
            <w:r w:rsidR="00453B88">
              <w:rPr>
                <w:noProof/>
                <w:webHidden/>
              </w:rPr>
              <w:instrText xml:space="preserve"> PAGEREF _Toc25311479 \h </w:instrText>
            </w:r>
            <w:r w:rsidR="00453B88">
              <w:rPr>
                <w:noProof/>
                <w:webHidden/>
              </w:rPr>
            </w:r>
            <w:r w:rsidR="00453B88">
              <w:rPr>
                <w:noProof/>
                <w:webHidden/>
              </w:rPr>
              <w:fldChar w:fldCharType="separate"/>
            </w:r>
            <w:r w:rsidR="00453B88">
              <w:rPr>
                <w:noProof/>
                <w:webHidden/>
              </w:rPr>
              <w:t>1</w:t>
            </w:r>
            <w:r w:rsidR="00453B88">
              <w:rPr>
                <w:noProof/>
                <w:webHidden/>
              </w:rPr>
              <w:fldChar w:fldCharType="end"/>
            </w:r>
          </w:hyperlink>
        </w:p>
        <w:p w14:paraId="60E3DE57" w14:textId="77777777" w:rsidR="00453B88" w:rsidRDefault="00403028">
          <w:pPr>
            <w:pStyle w:val="TOC2"/>
            <w:rPr>
              <w:rFonts w:asciiTheme="minorHAnsi" w:eastAsiaTheme="minorEastAsia" w:hAnsiTheme="minorHAnsi" w:cstheme="minorBidi"/>
              <w:noProof/>
              <w:sz w:val="22"/>
              <w:szCs w:val="22"/>
            </w:rPr>
          </w:pPr>
          <w:hyperlink w:anchor="_Toc25311480" w:history="1">
            <w:r w:rsidR="00453B88" w:rsidRPr="00E02E6D">
              <w:rPr>
                <w:rStyle w:val="Hyperlink"/>
                <w:noProof/>
              </w:rPr>
              <w:t>API Call Basics</w:t>
            </w:r>
            <w:r w:rsidR="00453B88">
              <w:rPr>
                <w:noProof/>
                <w:webHidden/>
              </w:rPr>
              <w:tab/>
            </w:r>
            <w:r w:rsidR="00453B88">
              <w:rPr>
                <w:noProof/>
                <w:webHidden/>
              </w:rPr>
              <w:fldChar w:fldCharType="begin"/>
            </w:r>
            <w:r w:rsidR="00453B88">
              <w:rPr>
                <w:noProof/>
                <w:webHidden/>
              </w:rPr>
              <w:instrText xml:space="preserve"> PAGEREF _Toc25311480 \h </w:instrText>
            </w:r>
            <w:r w:rsidR="00453B88">
              <w:rPr>
                <w:noProof/>
                <w:webHidden/>
              </w:rPr>
            </w:r>
            <w:r w:rsidR="00453B88">
              <w:rPr>
                <w:noProof/>
                <w:webHidden/>
              </w:rPr>
              <w:fldChar w:fldCharType="separate"/>
            </w:r>
            <w:r w:rsidR="00453B88">
              <w:rPr>
                <w:noProof/>
                <w:webHidden/>
              </w:rPr>
              <w:t>1</w:t>
            </w:r>
            <w:r w:rsidR="00453B88">
              <w:rPr>
                <w:noProof/>
                <w:webHidden/>
              </w:rPr>
              <w:fldChar w:fldCharType="end"/>
            </w:r>
          </w:hyperlink>
        </w:p>
        <w:p w14:paraId="20D59702" w14:textId="77777777" w:rsidR="00453B88" w:rsidRDefault="00403028">
          <w:pPr>
            <w:pStyle w:val="TOC2"/>
            <w:rPr>
              <w:rFonts w:asciiTheme="minorHAnsi" w:eastAsiaTheme="minorEastAsia" w:hAnsiTheme="minorHAnsi" w:cstheme="minorBidi"/>
              <w:noProof/>
              <w:sz w:val="22"/>
              <w:szCs w:val="22"/>
            </w:rPr>
          </w:pPr>
          <w:hyperlink w:anchor="_Toc25311481" w:history="1">
            <w:r w:rsidR="00453B88" w:rsidRPr="00E02E6D">
              <w:rPr>
                <w:rStyle w:val="Hyperlink"/>
                <w:noProof/>
              </w:rPr>
              <w:t>API Call Characteristics</w:t>
            </w:r>
            <w:r w:rsidR="00453B88">
              <w:rPr>
                <w:noProof/>
                <w:webHidden/>
              </w:rPr>
              <w:tab/>
            </w:r>
            <w:r w:rsidR="00453B88">
              <w:rPr>
                <w:noProof/>
                <w:webHidden/>
              </w:rPr>
              <w:fldChar w:fldCharType="begin"/>
            </w:r>
            <w:r w:rsidR="00453B88">
              <w:rPr>
                <w:noProof/>
                <w:webHidden/>
              </w:rPr>
              <w:instrText xml:space="preserve"> PAGEREF _Toc25311481 \h </w:instrText>
            </w:r>
            <w:r w:rsidR="00453B88">
              <w:rPr>
                <w:noProof/>
                <w:webHidden/>
              </w:rPr>
            </w:r>
            <w:r w:rsidR="00453B88">
              <w:rPr>
                <w:noProof/>
                <w:webHidden/>
              </w:rPr>
              <w:fldChar w:fldCharType="separate"/>
            </w:r>
            <w:r w:rsidR="00453B88">
              <w:rPr>
                <w:noProof/>
                <w:webHidden/>
              </w:rPr>
              <w:t>1</w:t>
            </w:r>
            <w:r w:rsidR="00453B88">
              <w:rPr>
                <w:noProof/>
                <w:webHidden/>
              </w:rPr>
              <w:fldChar w:fldCharType="end"/>
            </w:r>
          </w:hyperlink>
        </w:p>
        <w:p w14:paraId="3D0EF4AE" w14:textId="77777777" w:rsidR="00453B88" w:rsidRDefault="00403028">
          <w:pPr>
            <w:pStyle w:val="TOC2"/>
            <w:rPr>
              <w:rFonts w:asciiTheme="minorHAnsi" w:eastAsiaTheme="minorEastAsia" w:hAnsiTheme="minorHAnsi" w:cstheme="minorBidi"/>
              <w:noProof/>
              <w:sz w:val="22"/>
              <w:szCs w:val="22"/>
            </w:rPr>
          </w:pPr>
          <w:hyperlink w:anchor="_Toc25311482" w:history="1">
            <w:r w:rsidR="00453B88" w:rsidRPr="00E02E6D">
              <w:rPr>
                <w:rStyle w:val="Hyperlink"/>
                <w:noProof/>
              </w:rPr>
              <w:t>Configure Your AllPay Account for API Access</w:t>
            </w:r>
            <w:r w:rsidR="00453B88">
              <w:rPr>
                <w:noProof/>
                <w:webHidden/>
              </w:rPr>
              <w:tab/>
            </w:r>
            <w:r w:rsidR="00453B88">
              <w:rPr>
                <w:noProof/>
                <w:webHidden/>
              </w:rPr>
              <w:fldChar w:fldCharType="begin"/>
            </w:r>
            <w:r w:rsidR="00453B88">
              <w:rPr>
                <w:noProof/>
                <w:webHidden/>
              </w:rPr>
              <w:instrText xml:space="preserve"> PAGEREF _Toc25311482 \h </w:instrText>
            </w:r>
            <w:r w:rsidR="00453B88">
              <w:rPr>
                <w:noProof/>
                <w:webHidden/>
              </w:rPr>
            </w:r>
            <w:r w:rsidR="00453B88">
              <w:rPr>
                <w:noProof/>
                <w:webHidden/>
              </w:rPr>
              <w:fldChar w:fldCharType="separate"/>
            </w:r>
            <w:r w:rsidR="00453B88">
              <w:rPr>
                <w:noProof/>
                <w:webHidden/>
              </w:rPr>
              <w:t>2</w:t>
            </w:r>
            <w:r w:rsidR="00453B88">
              <w:rPr>
                <w:noProof/>
                <w:webHidden/>
              </w:rPr>
              <w:fldChar w:fldCharType="end"/>
            </w:r>
          </w:hyperlink>
        </w:p>
        <w:p w14:paraId="01CD7F99" w14:textId="77777777" w:rsidR="00453B88" w:rsidRDefault="00403028">
          <w:pPr>
            <w:pStyle w:val="TOC3"/>
            <w:rPr>
              <w:rFonts w:asciiTheme="minorHAnsi" w:eastAsiaTheme="minorEastAsia" w:hAnsiTheme="minorHAnsi" w:cstheme="minorBidi"/>
              <w:noProof/>
              <w:sz w:val="22"/>
              <w:szCs w:val="22"/>
            </w:rPr>
          </w:pPr>
          <w:hyperlink w:anchor="_Toc25311483" w:history="1">
            <w:r w:rsidR="00453B88" w:rsidRPr="00E02E6D">
              <w:rPr>
                <w:rStyle w:val="Hyperlink"/>
                <w:noProof/>
              </w:rPr>
              <w:t>Company Access</w:t>
            </w:r>
            <w:r w:rsidR="00453B88">
              <w:rPr>
                <w:noProof/>
                <w:webHidden/>
              </w:rPr>
              <w:tab/>
            </w:r>
            <w:r w:rsidR="00453B88">
              <w:rPr>
                <w:noProof/>
                <w:webHidden/>
              </w:rPr>
              <w:fldChar w:fldCharType="begin"/>
            </w:r>
            <w:r w:rsidR="00453B88">
              <w:rPr>
                <w:noProof/>
                <w:webHidden/>
              </w:rPr>
              <w:instrText xml:space="preserve"> PAGEREF _Toc25311483 \h </w:instrText>
            </w:r>
            <w:r w:rsidR="00453B88">
              <w:rPr>
                <w:noProof/>
                <w:webHidden/>
              </w:rPr>
            </w:r>
            <w:r w:rsidR="00453B88">
              <w:rPr>
                <w:noProof/>
                <w:webHidden/>
              </w:rPr>
              <w:fldChar w:fldCharType="separate"/>
            </w:r>
            <w:r w:rsidR="00453B88">
              <w:rPr>
                <w:noProof/>
                <w:webHidden/>
              </w:rPr>
              <w:t>2</w:t>
            </w:r>
            <w:r w:rsidR="00453B88">
              <w:rPr>
                <w:noProof/>
                <w:webHidden/>
              </w:rPr>
              <w:fldChar w:fldCharType="end"/>
            </w:r>
          </w:hyperlink>
        </w:p>
        <w:p w14:paraId="43A4AF87" w14:textId="77777777" w:rsidR="00453B88" w:rsidRDefault="00403028">
          <w:pPr>
            <w:pStyle w:val="TOC3"/>
            <w:rPr>
              <w:rFonts w:asciiTheme="minorHAnsi" w:eastAsiaTheme="minorEastAsia" w:hAnsiTheme="minorHAnsi" w:cstheme="minorBidi"/>
              <w:noProof/>
              <w:sz w:val="22"/>
              <w:szCs w:val="22"/>
            </w:rPr>
          </w:pPr>
          <w:hyperlink w:anchor="_Toc25311484" w:history="1">
            <w:r w:rsidR="00453B88" w:rsidRPr="00E02E6D">
              <w:rPr>
                <w:rStyle w:val="Hyperlink"/>
                <w:noProof/>
              </w:rPr>
              <w:t>API Token</w:t>
            </w:r>
            <w:r w:rsidR="00453B88">
              <w:rPr>
                <w:noProof/>
                <w:webHidden/>
              </w:rPr>
              <w:tab/>
            </w:r>
            <w:r w:rsidR="00453B88">
              <w:rPr>
                <w:noProof/>
                <w:webHidden/>
              </w:rPr>
              <w:fldChar w:fldCharType="begin"/>
            </w:r>
            <w:r w:rsidR="00453B88">
              <w:rPr>
                <w:noProof/>
                <w:webHidden/>
              </w:rPr>
              <w:instrText xml:space="preserve"> PAGEREF _Toc25311484 \h </w:instrText>
            </w:r>
            <w:r w:rsidR="00453B88">
              <w:rPr>
                <w:noProof/>
                <w:webHidden/>
              </w:rPr>
            </w:r>
            <w:r w:rsidR="00453B88">
              <w:rPr>
                <w:noProof/>
                <w:webHidden/>
              </w:rPr>
              <w:fldChar w:fldCharType="separate"/>
            </w:r>
            <w:r w:rsidR="00453B88">
              <w:rPr>
                <w:noProof/>
                <w:webHidden/>
              </w:rPr>
              <w:t>2</w:t>
            </w:r>
            <w:r w:rsidR="00453B88">
              <w:rPr>
                <w:noProof/>
                <w:webHidden/>
              </w:rPr>
              <w:fldChar w:fldCharType="end"/>
            </w:r>
          </w:hyperlink>
        </w:p>
        <w:p w14:paraId="1FEEA890" w14:textId="77777777" w:rsidR="00453B88" w:rsidRDefault="00403028">
          <w:pPr>
            <w:pStyle w:val="TOC2"/>
            <w:rPr>
              <w:rFonts w:asciiTheme="minorHAnsi" w:eastAsiaTheme="minorEastAsia" w:hAnsiTheme="minorHAnsi" w:cstheme="minorBidi"/>
              <w:noProof/>
              <w:sz w:val="22"/>
              <w:szCs w:val="22"/>
            </w:rPr>
          </w:pPr>
          <w:hyperlink w:anchor="_Toc25311485" w:history="1">
            <w:r w:rsidR="00453B88" w:rsidRPr="00E02E6D">
              <w:rPr>
                <w:rStyle w:val="Hyperlink"/>
                <w:noProof/>
              </w:rPr>
              <w:t>Service Endpoints</w:t>
            </w:r>
            <w:r w:rsidR="00453B88">
              <w:rPr>
                <w:noProof/>
                <w:webHidden/>
              </w:rPr>
              <w:tab/>
            </w:r>
            <w:r w:rsidR="00453B88">
              <w:rPr>
                <w:noProof/>
                <w:webHidden/>
              </w:rPr>
              <w:fldChar w:fldCharType="begin"/>
            </w:r>
            <w:r w:rsidR="00453B88">
              <w:rPr>
                <w:noProof/>
                <w:webHidden/>
              </w:rPr>
              <w:instrText xml:space="preserve"> PAGEREF _Toc25311485 \h </w:instrText>
            </w:r>
            <w:r w:rsidR="00453B88">
              <w:rPr>
                <w:noProof/>
                <w:webHidden/>
              </w:rPr>
            </w:r>
            <w:r w:rsidR="00453B88">
              <w:rPr>
                <w:noProof/>
                <w:webHidden/>
              </w:rPr>
              <w:fldChar w:fldCharType="separate"/>
            </w:r>
            <w:r w:rsidR="00453B88">
              <w:rPr>
                <w:noProof/>
                <w:webHidden/>
              </w:rPr>
              <w:t>2</w:t>
            </w:r>
            <w:r w:rsidR="00453B88">
              <w:rPr>
                <w:noProof/>
                <w:webHidden/>
              </w:rPr>
              <w:fldChar w:fldCharType="end"/>
            </w:r>
          </w:hyperlink>
        </w:p>
        <w:p w14:paraId="21C5509D" w14:textId="77777777" w:rsidR="00453B88" w:rsidRDefault="00403028">
          <w:pPr>
            <w:pStyle w:val="TOC1"/>
            <w:rPr>
              <w:rFonts w:asciiTheme="minorHAnsi" w:eastAsiaTheme="minorEastAsia" w:hAnsiTheme="minorHAnsi" w:cstheme="minorBidi"/>
              <w:b w:val="0"/>
              <w:noProof/>
              <w:sz w:val="22"/>
              <w:szCs w:val="22"/>
            </w:rPr>
          </w:pPr>
          <w:hyperlink w:anchor="_Toc25311486" w:history="1">
            <w:r w:rsidR="00453B88" w:rsidRPr="00E02E6D">
              <w:rPr>
                <w:rStyle w:val="Hyperlink"/>
                <w:noProof/>
              </w:rPr>
              <w:t>Reference</w:t>
            </w:r>
            <w:r w:rsidR="00453B88">
              <w:rPr>
                <w:noProof/>
                <w:webHidden/>
              </w:rPr>
              <w:tab/>
            </w:r>
            <w:r w:rsidR="00453B88">
              <w:rPr>
                <w:noProof/>
                <w:webHidden/>
              </w:rPr>
              <w:fldChar w:fldCharType="begin"/>
            </w:r>
            <w:r w:rsidR="00453B88">
              <w:rPr>
                <w:noProof/>
                <w:webHidden/>
              </w:rPr>
              <w:instrText xml:space="preserve"> PAGEREF _Toc25311486 \h </w:instrText>
            </w:r>
            <w:r w:rsidR="00453B88">
              <w:rPr>
                <w:noProof/>
                <w:webHidden/>
              </w:rPr>
            </w:r>
            <w:r w:rsidR="00453B88">
              <w:rPr>
                <w:noProof/>
                <w:webHidden/>
              </w:rPr>
              <w:fldChar w:fldCharType="separate"/>
            </w:r>
            <w:r w:rsidR="00453B88">
              <w:rPr>
                <w:noProof/>
                <w:webHidden/>
              </w:rPr>
              <w:t>3</w:t>
            </w:r>
            <w:r w:rsidR="00453B88">
              <w:rPr>
                <w:noProof/>
                <w:webHidden/>
              </w:rPr>
              <w:fldChar w:fldCharType="end"/>
            </w:r>
          </w:hyperlink>
        </w:p>
        <w:p w14:paraId="29B268A2" w14:textId="77777777" w:rsidR="00453B88" w:rsidRDefault="00403028">
          <w:pPr>
            <w:pStyle w:val="TOC2"/>
            <w:rPr>
              <w:rFonts w:asciiTheme="minorHAnsi" w:eastAsiaTheme="minorEastAsia" w:hAnsiTheme="minorHAnsi" w:cstheme="minorBidi"/>
              <w:noProof/>
              <w:sz w:val="22"/>
              <w:szCs w:val="22"/>
            </w:rPr>
          </w:pPr>
          <w:hyperlink w:anchor="_Toc25311487" w:history="1">
            <w:r w:rsidR="00453B88" w:rsidRPr="00E02E6D">
              <w:rPr>
                <w:rStyle w:val="Hyperlink"/>
                <w:noProof/>
              </w:rPr>
              <w:t>AllPayDataClient</w:t>
            </w:r>
            <w:r w:rsidR="00453B88">
              <w:rPr>
                <w:noProof/>
                <w:webHidden/>
              </w:rPr>
              <w:tab/>
            </w:r>
            <w:r w:rsidR="00453B88">
              <w:rPr>
                <w:noProof/>
                <w:webHidden/>
              </w:rPr>
              <w:fldChar w:fldCharType="begin"/>
            </w:r>
            <w:r w:rsidR="00453B88">
              <w:rPr>
                <w:noProof/>
                <w:webHidden/>
              </w:rPr>
              <w:instrText xml:space="preserve"> PAGEREF _Toc25311487 \h </w:instrText>
            </w:r>
            <w:r w:rsidR="00453B88">
              <w:rPr>
                <w:noProof/>
                <w:webHidden/>
              </w:rPr>
            </w:r>
            <w:r w:rsidR="00453B88">
              <w:rPr>
                <w:noProof/>
                <w:webHidden/>
              </w:rPr>
              <w:fldChar w:fldCharType="separate"/>
            </w:r>
            <w:r w:rsidR="00453B88">
              <w:rPr>
                <w:noProof/>
                <w:webHidden/>
              </w:rPr>
              <w:t>3</w:t>
            </w:r>
            <w:r w:rsidR="00453B88">
              <w:rPr>
                <w:noProof/>
                <w:webHidden/>
              </w:rPr>
              <w:fldChar w:fldCharType="end"/>
            </w:r>
          </w:hyperlink>
        </w:p>
        <w:p w14:paraId="3C64E146" w14:textId="77777777" w:rsidR="00453B88" w:rsidRDefault="00403028">
          <w:pPr>
            <w:pStyle w:val="TOC3"/>
            <w:rPr>
              <w:rFonts w:asciiTheme="minorHAnsi" w:eastAsiaTheme="minorEastAsia" w:hAnsiTheme="minorHAnsi" w:cstheme="minorBidi"/>
              <w:noProof/>
              <w:sz w:val="22"/>
              <w:szCs w:val="22"/>
            </w:rPr>
          </w:pPr>
          <w:hyperlink w:anchor="_Toc25311488" w:history="1">
            <w:r w:rsidR="00453B88" w:rsidRPr="00E02E6D">
              <w:rPr>
                <w:rStyle w:val="Hyperlink"/>
                <w:noProof/>
              </w:rPr>
              <w:t>ActionResult</w:t>
            </w:r>
            <w:r w:rsidR="00453B88">
              <w:rPr>
                <w:noProof/>
                <w:webHidden/>
              </w:rPr>
              <w:tab/>
            </w:r>
            <w:r w:rsidR="00453B88">
              <w:rPr>
                <w:noProof/>
                <w:webHidden/>
              </w:rPr>
              <w:fldChar w:fldCharType="begin"/>
            </w:r>
            <w:r w:rsidR="00453B88">
              <w:rPr>
                <w:noProof/>
                <w:webHidden/>
              </w:rPr>
              <w:instrText xml:space="preserve"> PAGEREF _Toc25311488 \h </w:instrText>
            </w:r>
            <w:r w:rsidR="00453B88">
              <w:rPr>
                <w:noProof/>
                <w:webHidden/>
              </w:rPr>
            </w:r>
            <w:r w:rsidR="00453B88">
              <w:rPr>
                <w:noProof/>
                <w:webHidden/>
              </w:rPr>
              <w:fldChar w:fldCharType="separate"/>
            </w:r>
            <w:r w:rsidR="00453B88">
              <w:rPr>
                <w:noProof/>
                <w:webHidden/>
              </w:rPr>
              <w:t>3</w:t>
            </w:r>
            <w:r w:rsidR="00453B88">
              <w:rPr>
                <w:noProof/>
                <w:webHidden/>
              </w:rPr>
              <w:fldChar w:fldCharType="end"/>
            </w:r>
          </w:hyperlink>
        </w:p>
        <w:p w14:paraId="05230CC8" w14:textId="77777777" w:rsidR="00453B88" w:rsidRDefault="00403028">
          <w:pPr>
            <w:pStyle w:val="TOC3"/>
            <w:rPr>
              <w:rFonts w:asciiTheme="minorHAnsi" w:eastAsiaTheme="minorEastAsia" w:hAnsiTheme="minorHAnsi" w:cstheme="minorBidi"/>
              <w:noProof/>
              <w:sz w:val="22"/>
              <w:szCs w:val="22"/>
            </w:rPr>
          </w:pPr>
          <w:hyperlink w:anchor="_Toc25311489" w:history="1">
            <w:r w:rsidR="00453B88" w:rsidRPr="00E02E6D">
              <w:rPr>
                <w:rStyle w:val="Hyperlink"/>
                <w:noProof/>
              </w:rPr>
              <w:t>AddRelatedTaxes</w:t>
            </w:r>
            <w:r w:rsidR="00453B88">
              <w:rPr>
                <w:noProof/>
                <w:webHidden/>
              </w:rPr>
              <w:tab/>
            </w:r>
            <w:r w:rsidR="00453B88">
              <w:rPr>
                <w:noProof/>
                <w:webHidden/>
              </w:rPr>
              <w:fldChar w:fldCharType="begin"/>
            </w:r>
            <w:r w:rsidR="00453B88">
              <w:rPr>
                <w:noProof/>
                <w:webHidden/>
              </w:rPr>
              <w:instrText xml:space="preserve"> PAGEREF _Toc25311489 \h </w:instrText>
            </w:r>
            <w:r w:rsidR="00453B88">
              <w:rPr>
                <w:noProof/>
                <w:webHidden/>
              </w:rPr>
            </w:r>
            <w:r w:rsidR="00453B88">
              <w:rPr>
                <w:noProof/>
                <w:webHidden/>
              </w:rPr>
              <w:fldChar w:fldCharType="separate"/>
            </w:r>
            <w:r w:rsidR="00453B88">
              <w:rPr>
                <w:noProof/>
                <w:webHidden/>
              </w:rPr>
              <w:t>3</w:t>
            </w:r>
            <w:r w:rsidR="00453B88">
              <w:rPr>
                <w:noProof/>
                <w:webHidden/>
              </w:rPr>
              <w:fldChar w:fldCharType="end"/>
            </w:r>
          </w:hyperlink>
        </w:p>
        <w:p w14:paraId="2CADF9AC" w14:textId="77777777" w:rsidR="00453B88" w:rsidRDefault="00403028">
          <w:pPr>
            <w:pStyle w:val="TOC3"/>
            <w:rPr>
              <w:rFonts w:asciiTheme="minorHAnsi" w:eastAsiaTheme="minorEastAsia" w:hAnsiTheme="minorHAnsi" w:cstheme="minorBidi"/>
              <w:noProof/>
              <w:sz w:val="22"/>
              <w:szCs w:val="22"/>
            </w:rPr>
          </w:pPr>
          <w:hyperlink w:anchor="_Toc25311490" w:history="1">
            <w:r w:rsidR="00453B88" w:rsidRPr="00E02E6D">
              <w:rPr>
                <w:rStyle w:val="Hyperlink"/>
                <w:noProof/>
              </w:rPr>
              <w:t>AuthHeader</w:t>
            </w:r>
            <w:r w:rsidR="00453B88">
              <w:rPr>
                <w:noProof/>
                <w:webHidden/>
              </w:rPr>
              <w:tab/>
            </w:r>
            <w:r w:rsidR="00453B88">
              <w:rPr>
                <w:noProof/>
                <w:webHidden/>
              </w:rPr>
              <w:fldChar w:fldCharType="begin"/>
            </w:r>
            <w:r w:rsidR="00453B88">
              <w:rPr>
                <w:noProof/>
                <w:webHidden/>
              </w:rPr>
              <w:instrText xml:space="preserve"> PAGEREF _Toc25311490 \h </w:instrText>
            </w:r>
            <w:r w:rsidR="00453B88">
              <w:rPr>
                <w:noProof/>
                <w:webHidden/>
              </w:rPr>
            </w:r>
            <w:r w:rsidR="00453B88">
              <w:rPr>
                <w:noProof/>
                <w:webHidden/>
              </w:rPr>
              <w:fldChar w:fldCharType="separate"/>
            </w:r>
            <w:r w:rsidR="00453B88">
              <w:rPr>
                <w:noProof/>
                <w:webHidden/>
              </w:rPr>
              <w:t>4</w:t>
            </w:r>
            <w:r w:rsidR="00453B88">
              <w:rPr>
                <w:noProof/>
                <w:webHidden/>
              </w:rPr>
              <w:fldChar w:fldCharType="end"/>
            </w:r>
          </w:hyperlink>
        </w:p>
        <w:p w14:paraId="29500AFC" w14:textId="77777777" w:rsidR="00453B88" w:rsidRDefault="00403028">
          <w:pPr>
            <w:pStyle w:val="TOC3"/>
            <w:rPr>
              <w:rFonts w:asciiTheme="minorHAnsi" w:eastAsiaTheme="minorEastAsia" w:hAnsiTheme="minorHAnsi" w:cstheme="minorBidi"/>
              <w:noProof/>
              <w:sz w:val="22"/>
              <w:szCs w:val="22"/>
            </w:rPr>
          </w:pPr>
          <w:hyperlink w:anchor="_Toc25311491" w:history="1">
            <w:r w:rsidR="00453B88" w:rsidRPr="00E02E6D">
              <w:rPr>
                <w:rStyle w:val="Hyperlink"/>
                <w:noProof/>
              </w:rPr>
              <w:t>BaseURL Methods</w:t>
            </w:r>
            <w:r w:rsidR="00453B88">
              <w:rPr>
                <w:noProof/>
                <w:webHidden/>
              </w:rPr>
              <w:tab/>
            </w:r>
            <w:r w:rsidR="00453B88">
              <w:rPr>
                <w:noProof/>
                <w:webHidden/>
              </w:rPr>
              <w:fldChar w:fldCharType="begin"/>
            </w:r>
            <w:r w:rsidR="00453B88">
              <w:rPr>
                <w:noProof/>
                <w:webHidden/>
              </w:rPr>
              <w:instrText xml:space="preserve"> PAGEREF _Toc25311491 \h </w:instrText>
            </w:r>
            <w:r w:rsidR="00453B88">
              <w:rPr>
                <w:noProof/>
                <w:webHidden/>
              </w:rPr>
            </w:r>
            <w:r w:rsidR="00453B88">
              <w:rPr>
                <w:noProof/>
                <w:webHidden/>
              </w:rPr>
              <w:fldChar w:fldCharType="separate"/>
            </w:r>
            <w:r w:rsidR="00453B88">
              <w:rPr>
                <w:noProof/>
                <w:webHidden/>
              </w:rPr>
              <w:t>4</w:t>
            </w:r>
            <w:r w:rsidR="00453B88">
              <w:rPr>
                <w:noProof/>
                <w:webHidden/>
              </w:rPr>
              <w:fldChar w:fldCharType="end"/>
            </w:r>
          </w:hyperlink>
        </w:p>
        <w:p w14:paraId="7EC234AB" w14:textId="77777777" w:rsidR="00453B88" w:rsidRDefault="00403028">
          <w:pPr>
            <w:pStyle w:val="TOC3"/>
            <w:rPr>
              <w:rFonts w:asciiTheme="minorHAnsi" w:eastAsiaTheme="minorEastAsia" w:hAnsiTheme="minorHAnsi" w:cstheme="minorBidi"/>
              <w:noProof/>
              <w:sz w:val="22"/>
              <w:szCs w:val="22"/>
            </w:rPr>
          </w:pPr>
          <w:hyperlink w:anchor="_Toc25311492" w:history="1">
            <w:r w:rsidR="00453B88" w:rsidRPr="00E02E6D">
              <w:rPr>
                <w:rStyle w:val="Hyperlink"/>
                <w:noProof/>
              </w:rPr>
              <w:t>CreateEmployee</w:t>
            </w:r>
            <w:r w:rsidR="00453B88">
              <w:rPr>
                <w:noProof/>
                <w:webHidden/>
              </w:rPr>
              <w:tab/>
            </w:r>
            <w:r w:rsidR="00453B88">
              <w:rPr>
                <w:noProof/>
                <w:webHidden/>
              </w:rPr>
              <w:fldChar w:fldCharType="begin"/>
            </w:r>
            <w:r w:rsidR="00453B88">
              <w:rPr>
                <w:noProof/>
                <w:webHidden/>
              </w:rPr>
              <w:instrText xml:space="preserve"> PAGEREF _Toc25311492 \h </w:instrText>
            </w:r>
            <w:r w:rsidR="00453B88">
              <w:rPr>
                <w:noProof/>
                <w:webHidden/>
              </w:rPr>
            </w:r>
            <w:r w:rsidR="00453B88">
              <w:rPr>
                <w:noProof/>
                <w:webHidden/>
              </w:rPr>
              <w:fldChar w:fldCharType="separate"/>
            </w:r>
            <w:r w:rsidR="00453B88">
              <w:rPr>
                <w:noProof/>
                <w:webHidden/>
              </w:rPr>
              <w:t>4</w:t>
            </w:r>
            <w:r w:rsidR="00453B88">
              <w:rPr>
                <w:noProof/>
                <w:webHidden/>
              </w:rPr>
              <w:fldChar w:fldCharType="end"/>
            </w:r>
          </w:hyperlink>
        </w:p>
        <w:p w14:paraId="7B6B7D21" w14:textId="77777777" w:rsidR="00453B88" w:rsidRDefault="00403028">
          <w:pPr>
            <w:pStyle w:val="TOC3"/>
            <w:rPr>
              <w:rFonts w:asciiTheme="minorHAnsi" w:eastAsiaTheme="minorEastAsia" w:hAnsiTheme="minorHAnsi" w:cstheme="minorBidi"/>
              <w:noProof/>
              <w:sz w:val="22"/>
              <w:szCs w:val="22"/>
            </w:rPr>
          </w:pPr>
          <w:hyperlink w:anchor="_Toc25311493" w:history="1">
            <w:r w:rsidR="00453B88" w:rsidRPr="00E02E6D">
              <w:rPr>
                <w:rStyle w:val="Hyperlink"/>
                <w:noProof/>
              </w:rPr>
              <w:t>costCentersPermittedToUser</w:t>
            </w:r>
            <w:r w:rsidR="00453B88">
              <w:rPr>
                <w:noProof/>
                <w:webHidden/>
              </w:rPr>
              <w:tab/>
            </w:r>
            <w:r w:rsidR="00453B88">
              <w:rPr>
                <w:noProof/>
                <w:webHidden/>
              </w:rPr>
              <w:fldChar w:fldCharType="begin"/>
            </w:r>
            <w:r w:rsidR="00453B88">
              <w:rPr>
                <w:noProof/>
                <w:webHidden/>
              </w:rPr>
              <w:instrText xml:space="preserve"> PAGEREF _Toc25311493 \h </w:instrText>
            </w:r>
            <w:r w:rsidR="00453B88">
              <w:rPr>
                <w:noProof/>
                <w:webHidden/>
              </w:rPr>
            </w:r>
            <w:r w:rsidR="00453B88">
              <w:rPr>
                <w:noProof/>
                <w:webHidden/>
              </w:rPr>
              <w:fldChar w:fldCharType="separate"/>
            </w:r>
            <w:r w:rsidR="00453B88">
              <w:rPr>
                <w:noProof/>
                <w:webHidden/>
              </w:rPr>
              <w:t>5</w:t>
            </w:r>
            <w:r w:rsidR="00453B88">
              <w:rPr>
                <w:noProof/>
                <w:webHidden/>
              </w:rPr>
              <w:fldChar w:fldCharType="end"/>
            </w:r>
          </w:hyperlink>
        </w:p>
        <w:p w14:paraId="65AC4250" w14:textId="77777777" w:rsidR="00453B88" w:rsidRDefault="00403028">
          <w:pPr>
            <w:pStyle w:val="TOC3"/>
            <w:rPr>
              <w:rFonts w:asciiTheme="minorHAnsi" w:eastAsiaTheme="minorEastAsia" w:hAnsiTheme="minorHAnsi" w:cstheme="minorBidi"/>
              <w:noProof/>
              <w:sz w:val="22"/>
              <w:szCs w:val="22"/>
            </w:rPr>
          </w:pPr>
          <w:hyperlink w:anchor="_Toc25311494" w:history="1">
            <w:r w:rsidR="00453B88" w:rsidRPr="00E02E6D">
              <w:rPr>
                <w:rStyle w:val="Hyperlink"/>
                <w:noProof/>
              </w:rPr>
              <w:t>CreateEmployee</w:t>
            </w:r>
            <w:r w:rsidR="00453B88">
              <w:rPr>
                <w:noProof/>
                <w:webHidden/>
              </w:rPr>
              <w:tab/>
            </w:r>
            <w:r w:rsidR="00453B88">
              <w:rPr>
                <w:noProof/>
                <w:webHidden/>
              </w:rPr>
              <w:fldChar w:fldCharType="begin"/>
            </w:r>
            <w:r w:rsidR="00453B88">
              <w:rPr>
                <w:noProof/>
                <w:webHidden/>
              </w:rPr>
              <w:instrText xml:space="preserve"> PAGEREF _Toc25311494 \h </w:instrText>
            </w:r>
            <w:r w:rsidR="00453B88">
              <w:rPr>
                <w:noProof/>
                <w:webHidden/>
              </w:rPr>
            </w:r>
            <w:r w:rsidR="00453B88">
              <w:rPr>
                <w:noProof/>
                <w:webHidden/>
              </w:rPr>
              <w:fldChar w:fldCharType="separate"/>
            </w:r>
            <w:r w:rsidR="00453B88">
              <w:rPr>
                <w:noProof/>
                <w:webHidden/>
              </w:rPr>
              <w:t>6</w:t>
            </w:r>
            <w:r w:rsidR="00453B88">
              <w:rPr>
                <w:noProof/>
                <w:webHidden/>
              </w:rPr>
              <w:fldChar w:fldCharType="end"/>
            </w:r>
          </w:hyperlink>
        </w:p>
        <w:p w14:paraId="1C78E37C" w14:textId="77777777" w:rsidR="00453B88" w:rsidRDefault="00403028">
          <w:pPr>
            <w:pStyle w:val="TOC3"/>
            <w:rPr>
              <w:rFonts w:asciiTheme="minorHAnsi" w:eastAsiaTheme="minorEastAsia" w:hAnsiTheme="minorHAnsi" w:cstheme="minorBidi"/>
              <w:noProof/>
              <w:sz w:val="22"/>
              <w:szCs w:val="22"/>
            </w:rPr>
          </w:pPr>
          <w:hyperlink w:anchor="_Toc25311495" w:history="1">
            <w:r w:rsidR="00453B88" w:rsidRPr="00E02E6D">
              <w:rPr>
                <w:rStyle w:val="Hyperlink"/>
                <w:noProof/>
              </w:rPr>
              <w:t>CreateESSOneTimePassword</w:t>
            </w:r>
            <w:r w:rsidR="00453B88">
              <w:rPr>
                <w:noProof/>
                <w:webHidden/>
              </w:rPr>
              <w:tab/>
            </w:r>
            <w:r w:rsidR="00453B88">
              <w:rPr>
                <w:noProof/>
                <w:webHidden/>
              </w:rPr>
              <w:fldChar w:fldCharType="begin"/>
            </w:r>
            <w:r w:rsidR="00453B88">
              <w:rPr>
                <w:noProof/>
                <w:webHidden/>
              </w:rPr>
              <w:instrText xml:space="preserve"> PAGEREF _Toc25311495 \h </w:instrText>
            </w:r>
            <w:r w:rsidR="00453B88">
              <w:rPr>
                <w:noProof/>
                <w:webHidden/>
              </w:rPr>
            </w:r>
            <w:r w:rsidR="00453B88">
              <w:rPr>
                <w:noProof/>
                <w:webHidden/>
              </w:rPr>
              <w:fldChar w:fldCharType="separate"/>
            </w:r>
            <w:r w:rsidR="00453B88">
              <w:rPr>
                <w:noProof/>
                <w:webHidden/>
              </w:rPr>
              <w:t>6</w:t>
            </w:r>
            <w:r w:rsidR="00453B88">
              <w:rPr>
                <w:noProof/>
                <w:webHidden/>
              </w:rPr>
              <w:fldChar w:fldCharType="end"/>
            </w:r>
          </w:hyperlink>
        </w:p>
        <w:p w14:paraId="64BBDF84" w14:textId="77777777" w:rsidR="00453B88" w:rsidRDefault="00403028">
          <w:pPr>
            <w:pStyle w:val="TOC3"/>
            <w:rPr>
              <w:rFonts w:asciiTheme="minorHAnsi" w:eastAsiaTheme="minorEastAsia" w:hAnsiTheme="minorHAnsi" w:cstheme="minorBidi"/>
              <w:noProof/>
              <w:sz w:val="22"/>
              <w:szCs w:val="22"/>
            </w:rPr>
          </w:pPr>
          <w:hyperlink w:anchor="_Toc25311496" w:history="1">
            <w:r w:rsidR="00453B88" w:rsidRPr="00E02E6D">
              <w:rPr>
                <w:rStyle w:val="Hyperlink"/>
                <w:noProof/>
              </w:rPr>
              <w:t>createOnboardingNotification</w:t>
            </w:r>
            <w:r w:rsidR="00453B88">
              <w:rPr>
                <w:noProof/>
                <w:webHidden/>
              </w:rPr>
              <w:tab/>
            </w:r>
            <w:r w:rsidR="00453B88">
              <w:rPr>
                <w:noProof/>
                <w:webHidden/>
              </w:rPr>
              <w:fldChar w:fldCharType="begin"/>
            </w:r>
            <w:r w:rsidR="00453B88">
              <w:rPr>
                <w:noProof/>
                <w:webHidden/>
              </w:rPr>
              <w:instrText xml:space="preserve"> PAGEREF _Toc25311496 \h </w:instrText>
            </w:r>
            <w:r w:rsidR="00453B88">
              <w:rPr>
                <w:noProof/>
                <w:webHidden/>
              </w:rPr>
            </w:r>
            <w:r w:rsidR="00453B88">
              <w:rPr>
                <w:noProof/>
                <w:webHidden/>
              </w:rPr>
              <w:fldChar w:fldCharType="separate"/>
            </w:r>
            <w:r w:rsidR="00453B88">
              <w:rPr>
                <w:noProof/>
                <w:webHidden/>
              </w:rPr>
              <w:t>6</w:t>
            </w:r>
            <w:r w:rsidR="00453B88">
              <w:rPr>
                <w:noProof/>
                <w:webHidden/>
              </w:rPr>
              <w:fldChar w:fldCharType="end"/>
            </w:r>
          </w:hyperlink>
        </w:p>
        <w:p w14:paraId="167AB222" w14:textId="77777777" w:rsidR="00453B88" w:rsidRDefault="00403028">
          <w:pPr>
            <w:pStyle w:val="TOC3"/>
            <w:rPr>
              <w:rFonts w:asciiTheme="minorHAnsi" w:eastAsiaTheme="minorEastAsia" w:hAnsiTheme="minorHAnsi" w:cstheme="minorBidi"/>
              <w:noProof/>
              <w:sz w:val="22"/>
              <w:szCs w:val="22"/>
            </w:rPr>
          </w:pPr>
          <w:hyperlink w:anchor="_Toc25311497" w:history="1">
            <w:r w:rsidR="00453B88" w:rsidRPr="00E02E6D">
              <w:rPr>
                <w:rStyle w:val="Hyperlink"/>
                <w:noProof/>
              </w:rPr>
              <w:t>CreateOnboarder</w:t>
            </w:r>
            <w:r w:rsidR="00453B88">
              <w:rPr>
                <w:noProof/>
                <w:webHidden/>
              </w:rPr>
              <w:tab/>
            </w:r>
            <w:r w:rsidR="00453B88">
              <w:rPr>
                <w:noProof/>
                <w:webHidden/>
              </w:rPr>
              <w:fldChar w:fldCharType="begin"/>
            </w:r>
            <w:r w:rsidR="00453B88">
              <w:rPr>
                <w:noProof/>
                <w:webHidden/>
              </w:rPr>
              <w:instrText xml:space="preserve"> PAGEREF _Toc25311497 \h </w:instrText>
            </w:r>
            <w:r w:rsidR="00453B88">
              <w:rPr>
                <w:noProof/>
                <w:webHidden/>
              </w:rPr>
            </w:r>
            <w:r w:rsidR="00453B88">
              <w:rPr>
                <w:noProof/>
                <w:webHidden/>
              </w:rPr>
              <w:fldChar w:fldCharType="separate"/>
            </w:r>
            <w:r w:rsidR="00453B88">
              <w:rPr>
                <w:noProof/>
                <w:webHidden/>
              </w:rPr>
              <w:t>7</w:t>
            </w:r>
            <w:r w:rsidR="00453B88">
              <w:rPr>
                <w:noProof/>
                <w:webHidden/>
              </w:rPr>
              <w:fldChar w:fldCharType="end"/>
            </w:r>
          </w:hyperlink>
        </w:p>
        <w:p w14:paraId="7C107A65" w14:textId="77777777" w:rsidR="00453B88" w:rsidRDefault="00403028">
          <w:pPr>
            <w:pStyle w:val="TOC3"/>
            <w:rPr>
              <w:rFonts w:asciiTheme="minorHAnsi" w:eastAsiaTheme="minorEastAsia" w:hAnsiTheme="minorHAnsi" w:cstheme="minorBidi"/>
              <w:noProof/>
              <w:sz w:val="22"/>
              <w:szCs w:val="22"/>
            </w:rPr>
          </w:pPr>
          <w:hyperlink w:anchor="_Toc25311498" w:history="1">
            <w:r w:rsidR="00453B88" w:rsidRPr="00E02E6D">
              <w:rPr>
                <w:rStyle w:val="Hyperlink"/>
                <w:noProof/>
              </w:rPr>
              <w:t>CreateOnboardingOneTimePassword</w:t>
            </w:r>
            <w:r w:rsidR="00453B88">
              <w:rPr>
                <w:noProof/>
                <w:webHidden/>
              </w:rPr>
              <w:tab/>
            </w:r>
            <w:r w:rsidR="00453B88">
              <w:rPr>
                <w:noProof/>
                <w:webHidden/>
              </w:rPr>
              <w:fldChar w:fldCharType="begin"/>
            </w:r>
            <w:r w:rsidR="00453B88">
              <w:rPr>
                <w:noProof/>
                <w:webHidden/>
              </w:rPr>
              <w:instrText xml:space="preserve"> PAGEREF _Toc25311498 \h </w:instrText>
            </w:r>
            <w:r w:rsidR="00453B88">
              <w:rPr>
                <w:noProof/>
                <w:webHidden/>
              </w:rPr>
            </w:r>
            <w:r w:rsidR="00453B88">
              <w:rPr>
                <w:noProof/>
                <w:webHidden/>
              </w:rPr>
              <w:fldChar w:fldCharType="separate"/>
            </w:r>
            <w:r w:rsidR="00453B88">
              <w:rPr>
                <w:noProof/>
                <w:webHidden/>
              </w:rPr>
              <w:t>7</w:t>
            </w:r>
            <w:r w:rsidR="00453B88">
              <w:rPr>
                <w:noProof/>
                <w:webHidden/>
              </w:rPr>
              <w:fldChar w:fldCharType="end"/>
            </w:r>
          </w:hyperlink>
        </w:p>
        <w:p w14:paraId="1F346FCD" w14:textId="77777777" w:rsidR="00453B88" w:rsidRDefault="00403028">
          <w:pPr>
            <w:pStyle w:val="TOC3"/>
            <w:rPr>
              <w:rFonts w:asciiTheme="minorHAnsi" w:eastAsiaTheme="minorEastAsia" w:hAnsiTheme="minorHAnsi" w:cstheme="minorBidi"/>
              <w:noProof/>
              <w:sz w:val="22"/>
              <w:szCs w:val="22"/>
            </w:rPr>
          </w:pPr>
          <w:hyperlink w:anchor="_Toc25311499" w:history="1">
            <w:r w:rsidR="00453B88" w:rsidRPr="00E02E6D">
              <w:rPr>
                <w:rStyle w:val="Hyperlink"/>
                <w:noProof/>
              </w:rPr>
              <w:t>DataResult&lt;T&gt;</w:t>
            </w:r>
            <w:r w:rsidR="00453B88">
              <w:rPr>
                <w:noProof/>
                <w:webHidden/>
              </w:rPr>
              <w:tab/>
            </w:r>
            <w:r w:rsidR="00453B88">
              <w:rPr>
                <w:noProof/>
                <w:webHidden/>
              </w:rPr>
              <w:fldChar w:fldCharType="begin"/>
            </w:r>
            <w:r w:rsidR="00453B88">
              <w:rPr>
                <w:noProof/>
                <w:webHidden/>
              </w:rPr>
              <w:instrText xml:space="preserve"> PAGEREF _Toc25311499 \h </w:instrText>
            </w:r>
            <w:r w:rsidR="00453B88">
              <w:rPr>
                <w:noProof/>
                <w:webHidden/>
              </w:rPr>
            </w:r>
            <w:r w:rsidR="00453B88">
              <w:rPr>
                <w:noProof/>
                <w:webHidden/>
              </w:rPr>
              <w:fldChar w:fldCharType="separate"/>
            </w:r>
            <w:r w:rsidR="00453B88">
              <w:rPr>
                <w:noProof/>
                <w:webHidden/>
              </w:rPr>
              <w:t>8</w:t>
            </w:r>
            <w:r w:rsidR="00453B88">
              <w:rPr>
                <w:noProof/>
                <w:webHidden/>
              </w:rPr>
              <w:fldChar w:fldCharType="end"/>
            </w:r>
          </w:hyperlink>
        </w:p>
        <w:p w14:paraId="39B1CFBC" w14:textId="77777777" w:rsidR="00453B88" w:rsidRDefault="00403028">
          <w:pPr>
            <w:pStyle w:val="TOC3"/>
            <w:rPr>
              <w:rFonts w:asciiTheme="minorHAnsi" w:eastAsiaTheme="minorEastAsia" w:hAnsiTheme="minorHAnsi" w:cstheme="minorBidi"/>
              <w:noProof/>
              <w:sz w:val="22"/>
              <w:szCs w:val="22"/>
            </w:rPr>
          </w:pPr>
          <w:hyperlink w:anchor="_Toc25311500" w:history="1">
            <w:r w:rsidR="00453B88" w:rsidRPr="00E02E6D">
              <w:rPr>
                <w:rStyle w:val="Hyperlink"/>
                <w:noProof/>
              </w:rPr>
              <w:t>DownloadJobResult</w:t>
            </w:r>
            <w:r w:rsidR="00453B88">
              <w:rPr>
                <w:noProof/>
                <w:webHidden/>
              </w:rPr>
              <w:tab/>
            </w:r>
            <w:r w:rsidR="00453B88">
              <w:rPr>
                <w:noProof/>
                <w:webHidden/>
              </w:rPr>
              <w:fldChar w:fldCharType="begin"/>
            </w:r>
            <w:r w:rsidR="00453B88">
              <w:rPr>
                <w:noProof/>
                <w:webHidden/>
              </w:rPr>
              <w:instrText xml:space="preserve"> PAGEREF _Toc25311500 \h </w:instrText>
            </w:r>
            <w:r w:rsidR="00453B88">
              <w:rPr>
                <w:noProof/>
                <w:webHidden/>
              </w:rPr>
            </w:r>
            <w:r w:rsidR="00453B88">
              <w:rPr>
                <w:noProof/>
                <w:webHidden/>
              </w:rPr>
              <w:fldChar w:fldCharType="separate"/>
            </w:r>
            <w:r w:rsidR="00453B88">
              <w:rPr>
                <w:noProof/>
                <w:webHidden/>
              </w:rPr>
              <w:t>8</w:t>
            </w:r>
            <w:r w:rsidR="00453B88">
              <w:rPr>
                <w:noProof/>
                <w:webHidden/>
              </w:rPr>
              <w:fldChar w:fldCharType="end"/>
            </w:r>
          </w:hyperlink>
        </w:p>
        <w:p w14:paraId="757B24FA" w14:textId="77777777" w:rsidR="00453B88" w:rsidRDefault="00403028">
          <w:pPr>
            <w:pStyle w:val="TOC3"/>
            <w:rPr>
              <w:rFonts w:asciiTheme="minorHAnsi" w:eastAsiaTheme="minorEastAsia" w:hAnsiTheme="minorHAnsi" w:cstheme="minorBidi"/>
              <w:noProof/>
              <w:sz w:val="22"/>
              <w:szCs w:val="22"/>
            </w:rPr>
          </w:pPr>
          <w:hyperlink w:anchor="_Toc25311501" w:history="1">
            <w:r w:rsidR="00453B88" w:rsidRPr="00E02E6D">
              <w:rPr>
                <w:rStyle w:val="Hyperlink"/>
                <w:noProof/>
              </w:rPr>
              <w:t>Delete</w:t>
            </w:r>
            <w:r w:rsidR="00453B88">
              <w:rPr>
                <w:noProof/>
                <w:webHidden/>
              </w:rPr>
              <w:tab/>
            </w:r>
            <w:r w:rsidR="00453B88">
              <w:rPr>
                <w:noProof/>
                <w:webHidden/>
              </w:rPr>
              <w:fldChar w:fldCharType="begin"/>
            </w:r>
            <w:r w:rsidR="00453B88">
              <w:rPr>
                <w:noProof/>
                <w:webHidden/>
              </w:rPr>
              <w:instrText xml:space="preserve"> PAGEREF _Toc25311501 \h </w:instrText>
            </w:r>
            <w:r w:rsidR="00453B88">
              <w:rPr>
                <w:noProof/>
                <w:webHidden/>
              </w:rPr>
            </w:r>
            <w:r w:rsidR="00453B88">
              <w:rPr>
                <w:noProof/>
                <w:webHidden/>
              </w:rPr>
              <w:fldChar w:fldCharType="separate"/>
            </w:r>
            <w:r w:rsidR="00453B88">
              <w:rPr>
                <w:noProof/>
                <w:webHidden/>
              </w:rPr>
              <w:t>9</w:t>
            </w:r>
            <w:r w:rsidR="00453B88">
              <w:rPr>
                <w:noProof/>
                <w:webHidden/>
              </w:rPr>
              <w:fldChar w:fldCharType="end"/>
            </w:r>
          </w:hyperlink>
        </w:p>
        <w:p w14:paraId="1046882E" w14:textId="77777777" w:rsidR="00453B88" w:rsidRDefault="00403028">
          <w:pPr>
            <w:pStyle w:val="TOC3"/>
            <w:rPr>
              <w:rFonts w:asciiTheme="minorHAnsi" w:eastAsiaTheme="minorEastAsia" w:hAnsiTheme="minorHAnsi" w:cstheme="minorBidi"/>
              <w:noProof/>
              <w:sz w:val="22"/>
              <w:szCs w:val="22"/>
            </w:rPr>
          </w:pPr>
          <w:hyperlink w:anchor="_Toc25311502" w:history="1">
            <w:r w:rsidR="00453B88" w:rsidRPr="00E02E6D">
              <w:rPr>
                <w:rStyle w:val="Hyperlink"/>
                <w:noProof/>
              </w:rPr>
              <w:t>DeleteMultiple</w:t>
            </w:r>
            <w:r w:rsidR="00453B88">
              <w:rPr>
                <w:noProof/>
                <w:webHidden/>
              </w:rPr>
              <w:tab/>
            </w:r>
            <w:r w:rsidR="00453B88">
              <w:rPr>
                <w:noProof/>
                <w:webHidden/>
              </w:rPr>
              <w:fldChar w:fldCharType="begin"/>
            </w:r>
            <w:r w:rsidR="00453B88">
              <w:rPr>
                <w:noProof/>
                <w:webHidden/>
              </w:rPr>
              <w:instrText xml:space="preserve"> PAGEREF _Toc25311502 \h </w:instrText>
            </w:r>
            <w:r w:rsidR="00453B88">
              <w:rPr>
                <w:noProof/>
                <w:webHidden/>
              </w:rPr>
            </w:r>
            <w:r w:rsidR="00453B88">
              <w:rPr>
                <w:noProof/>
                <w:webHidden/>
              </w:rPr>
              <w:fldChar w:fldCharType="separate"/>
            </w:r>
            <w:r w:rsidR="00453B88">
              <w:rPr>
                <w:noProof/>
                <w:webHidden/>
              </w:rPr>
              <w:t>9</w:t>
            </w:r>
            <w:r w:rsidR="00453B88">
              <w:rPr>
                <w:noProof/>
                <w:webHidden/>
              </w:rPr>
              <w:fldChar w:fldCharType="end"/>
            </w:r>
          </w:hyperlink>
        </w:p>
        <w:p w14:paraId="7CE2FBD6" w14:textId="77777777" w:rsidR="00453B88" w:rsidRDefault="00403028">
          <w:pPr>
            <w:pStyle w:val="TOC3"/>
            <w:rPr>
              <w:rFonts w:asciiTheme="minorHAnsi" w:eastAsiaTheme="minorEastAsia" w:hAnsiTheme="minorHAnsi" w:cstheme="minorBidi"/>
              <w:noProof/>
              <w:sz w:val="22"/>
              <w:szCs w:val="22"/>
            </w:rPr>
          </w:pPr>
          <w:hyperlink w:anchor="_Toc25311503" w:history="1">
            <w:r w:rsidR="00453B88" w:rsidRPr="00E02E6D">
              <w:rPr>
                <w:rStyle w:val="Hyperlink"/>
                <w:noProof/>
              </w:rPr>
              <w:t>DeleteMultiple</w:t>
            </w:r>
            <w:r w:rsidR="00453B88">
              <w:rPr>
                <w:noProof/>
                <w:webHidden/>
              </w:rPr>
              <w:tab/>
            </w:r>
            <w:r w:rsidR="00453B88">
              <w:rPr>
                <w:noProof/>
                <w:webHidden/>
              </w:rPr>
              <w:fldChar w:fldCharType="begin"/>
            </w:r>
            <w:r w:rsidR="00453B88">
              <w:rPr>
                <w:noProof/>
                <w:webHidden/>
              </w:rPr>
              <w:instrText xml:space="preserve"> PAGEREF _Toc25311503 \h </w:instrText>
            </w:r>
            <w:r w:rsidR="00453B88">
              <w:rPr>
                <w:noProof/>
                <w:webHidden/>
              </w:rPr>
            </w:r>
            <w:r w:rsidR="00453B88">
              <w:rPr>
                <w:noProof/>
                <w:webHidden/>
              </w:rPr>
              <w:fldChar w:fldCharType="separate"/>
            </w:r>
            <w:r w:rsidR="00453B88">
              <w:rPr>
                <w:noProof/>
                <w:webHidden/>
              </w:rPr>
              <w:t>9</w:t>
            </w:r>
            <w:r w:rsidR="00453B88">
              <w:rPr>
                <w:noProof/>
                <w:webHidden/>
              </w:rPr>
              <w:fldChar w:fldCharType="end"/>
            </w:r>
          </w:hyperlink>
        </w:p>
        <w:p w14:paraId="2AE44A9D" w14:textId="77777777" w:rsidR="00453B88" w:rsidRDefault="00403028">
          <w:pPr>
            <w:pStyle w:val="TOC3"/>
            <w:rPr>
              <w:rFonts w:asciiTheme="minorHAnsi" w:eastAsiaTheme="minorEastAsia" w:hAnsiTheme="minorHAnsi" w:cstheme="minorBidi"/>
              <w:noProof/>
              <w:sz w:val="22"/>
              <w:szCs w:val="22"/>
            </w:rPr>
          </w:pPr>
          <w:hyperlink w:anchor="_Toc25311504" w:history="1">
            <w:r w:rsidR="00453B88" w:rsidRPr="00E02E6D">
              <w:rPr>
                <w:rStyle w:val="Hyperlink"/>
                <w:noProof/>
              </w:rPr>
              <w:t>EOnboard.ExtraTransferFields</w:t>
            </w:r>
            <w:r w:rsidR="00453B88">
              <w:rPr>
                <w:noProof/>
                <w:webHidden/>
              </w:rPr>
              <w:tab/>
            </w:r>
            <w:r w:rsidR="00453B88">
              <w:rPr>
                <w:noProof/>
                <w:webHidden/>
              </w:rPr>
              <w:fldChar w:fldCharType="begin"/>
            </w:r>
            <w:r w:rsidR="00453B88">
              <w:rPr>
                <w:noProof/>
                <w:webHidden/>
              </w:rPr>
              <w:instrText xml:space="preserve"> PAGEREF _Toc25311504 \h </w:instrText>
            </w:r>
            <w:r w:rsidR="00453B88">
              <w:rPr>
                <w:noProof/>
                <w:webHidden/>
              </w:rPr>
            </w:r>
            <w:r w:rsidR="00453B88">
              <w:rPr>
                <w:noProof/>
                <w:webHidden/>
              </w:rPr>
              <w:fldChar w:fldCharType="separate"/>
            </w:r>
            <w:r w:rsidR="00453B88">
              <w:rPr>
                <w:noProof/>
                <w:webHidden/>
              </w:rPr>
              <w:t>10</w:t>
            </w:r>
            <w:r w:rsidR="00453B88">
              <w:rPr>
                <w:noProof/>
                <w:webHidden/>
              </w:rPr>
              <w:fldChar w:fldCharType="end"/>
            </w:r>
          </w:hyperlink>
        </w:p>
        <w:p w14:paraId="130F24E8" w14:textId="77777777" w:rsidR="00453B88" w:rsidRDefault="00403028">
          <w:pPr>
            <w:pStyle w:val="TOC3"/>
            <w:rPr>
              <w:rFonts w:asciiTheme="minorHAnsi" w:eastAsiaTheme="minorEastAsia" w:hAnsiTheme="minorHAnsi" w:cstheme="minorBidi"/>
              <w:noProof/>
              <w:sz w:val="22"/>
              <w:szCs w:val="22"/>
            </w:rPr>
          </w:pPr>
          <w:hyperlink w:anchor="_Toc25311505" w:history="1">
            <w:r w:rsidR="00453B88" w:rsidRPr="00E02E6D">
              <w:rPr>
                <w:rStyle w:val="Hyperlink"/>
                <w:noProof/>
              </w:rPr>
              <w:t>getDatabaseTime</w:t>
            </w:r>
            <w:r w:rsidR="00453B88">
              <w:rPr>
                <w:noProof/>
                <w:webHidden/>
              </w:rPr>
              <w:tab/>
            </w:r>
            <w:r w:rsidR="00453B88">
              <w:rPr>
                <w:noProof/>
                <w:webHidden/>
              </w:rPr>
              <w:fldChar w:fldCharType="begin"/>
            </w:r>
            <w:r w:rsidR="00453B88">
              <w:rPr>
                <w:noProof/>
                <w:webHidden/>
              </w:rPr>
              <w:instrText xml:space="preserve"> PAGEREF _Toc25311505 \h </w:instrText>
            </w:r>
            <w:r w:rsidR="00453B88">
              <w:rPr>
                <w:noProof/>
                <w:webHidden/>
              </w:rPr>
            </w:r>
            <w:r w:rsidR="00453B88">
              <w:rPr>
                <w:noProof/>
                <w:webHidden/>
              </w:rPr>
              <w:fldChar w:fldCharType="separate"/>
            </w:r>
            <w:r w:rsidR="00453B88">
              <w:rPr>
                <w:noProof/>
                <w:webHidden/>
              </w:rPr>
              <w:t>10</w:t>
            </w:r>
            <w:r w:rsidR="00453B88">
              <w:rPr>
                <w:noProof/>
                <w:webHidden/>
              </w:rPr>
              <w:fldChar w:fldCharType="end"/>
            </w:r>
          </w:hyperlink>
        </w:p>
        <w:p w14:paraId="470790C7" w14:textId="77777777" w:rsidR="00453B88" w:rsidRDefault="00403028">
          <w:pPr>
            <w:pStyle w:val="TOC3"/>
            <w:rPr>
              <w:rFonts w:asciiTheme="minorHAnsi" w:eastAsiaTheme="minorEastAsia" w:hAnsiTheme="minorHAnsi" w:cstheme="minorBidi"/>
              <w:noProof/>
              <w:sz w:val="22"/>
              <w:szCs w:val="22"/>
            </w:rPr>
          </w:pPr>
          <w:hyperlink w:anchor="_Toc25311506" w:history="1">
            <w:r w:rsidR="00453B88" w:rsidRPr="00E02E6D">
              <w:rPr>
                <w:rStyle w:val="Hyperlink"/>
                <w:noProof/>
              </w:rPr>
              <w:t>getLastChangeTime</w:t>
            </w:r>
            <w:r w:rsidR="00453B88">
              <w:rPr>
                <w:noProof/>
                <w:webHidden/>
              </w:rPr>
              <w:tab/>
            </w:r>
            <w:r w:rsidR="00453B88">
              <w:rPr>
                <w:noProof/>
                <w:webHidden/>
              </w:rPr>
              <w:fldChar w:fldCharType="begin"/>
            </w:r>
            <w:r w:rsidR="00453B88">
              <w:rPr>
                <w:noProof/>
                <w:webHidden/>
              </w:rPr>
              <w:instrText xml:space="preserve"> PAGEREF _Toc25311506 \h </w:instrText>
            </w:r>
            <w:r w:rsidR="00453B88">
              <w:rPr>
                <w:noProof/>
                <w:webHidden/>
              </w:rPr>
            </w:r>
            <w:r w:rsidR="00453B88">
              <w:rPr>
                <w:noProof/>
                <w:webHidden/>
              </w:rPr>
              <w:fldChar w:fldCharType="separate"/>
            </w:r>
            <w:r w:rsidR="00453B88">
              <w:rPr>
                <w:noProof/>
                <w:webHidden/>
              </w:rPr>
              <w:t>10</w:t>
            </w:r>
            <w:r w:rsidR="00453B88">
              <w:rPr>
                <w:noProof/>
                <w:webHidden/>
              </w:rPr>
              <w:fldChar w:fldCharType="end"/>
            </w:r>
          </w:hyperlink>
        </w:p>
        <w:p w14:paraId="0849FA7D" w14:textId="77777777" w:rsidR="00453B88" w:rsidRDefault="00403028">
          <w:pPr>
            <w:pStyle w:val="TOC3"/>
            <w:rPr>
              <w:rFonts w:asciiTheme="minorHAnsi" w:eastAsiaTheme="minorEastAsia" w:hAnsiTheme="minorHAnsi" w:cstheme="minorBidi"/>
              <w:noProof/>
              <w:sz w:val="22"/>
              <w:szCs w:val="22"/>
            </w:rPr>
          </w:pPr>
          <w:hyperlink w:anchor="_Toc25311507" w:history="1">
            <w:r w:rsidR="00453B88" w:rsidRPr="00E02E6D">
              <w:rPr>
                <w:rStyle w:val="Hyperlink"/>
                <w:noProof/>
              </w:rPr>
              <w:t>getLoginToken</w:t>
            </w:r>
            <w:r w:rsidR="00453B88">
              <w:rPr>
                <w:noProof/>
                <w:webHidden/>
              </w:rPr>
              <w:tab/>
            </w:r>
            <w:r w:rsidR="00453B88">
              <w:rPr>
                <w:noProof/>
                <w:webHidden/>
              </w:rPr>
              <w:fldChar w:fldCharType="begin"/>
            </w:r>
            <w:r w:rsidR="00453B88">
              <w:rPr>
                <w:noProof/>
                <w:webHidden/>
              </w:rPr>
              <w:instrText xml:space="preserve"> PAGEREF _Toc25311507 \h </w:instrText>
            </w:r>
            <w:r w:rsidR="00453B88">
              <w:rPr>
                <w:noProof/>
                <w:webHidden/>
              </w:rPr>
            </w:r>
            <w:r w:rsidR="00453B88">
              <w:rPr>
                <w:noProof/>
                <w:webHidden/>
              </w:rPr>
              <w:fldChar w:fldCharType="separate"/>
            </w:r>
            <w:r w:rsidR="00453B88">
              <w:rPr>
                <w:noProof/>
                <w:webHidden/>
              </w:rPr>
              <w:t>11</w:t>
            </w:r>
            <w:r w:rsidR="00453B88">
              <w:rPr>
                <w:noProof/>
                <w:webHidden/>
              </w:rPr>
              <w:fldChar w:fldCharType="end"/>
            </w:r>
          </w:hyperlink>
        </w:p>
        <w:p w14:paraId="191B38DF" w14:textId="77777777" w:rsidR="00453B88" w:rsidRDefault="00403028">
          <w:pPr>
            <w:pStyle w:val="TOC3"/>
            <w:rPr>
              <w:rFonts w:asciiTheme="minorHAnsi" w:eastAsiaTheme="minorEastAsia" w:hAnsiTheme="minorHAnsi" w:cstheme="minorBidi"/>
              <w:noProof/>
              <w:sz w:val="22"/>
              <w:szCs w:val="22"/>
            </w:rPr>
          </w:pPr>
          <w:hyperlink w:anchor="_Toc25311508" w:history="1">
            <w:r w:rsidR="00453B88" w:rsidRPr="00E02E6D">
              <w:rPr>
                <w:rStyle w:val="Hyperlink"/>
                <w:noProof/>
              </w:rPr>
              <w:t>getUnusedOnboardingUserName</w:t>
            </w:r>
            <w:r w:rsidR="00453B88">
              <w:rPr>
                <w:noProof/>
                <w:webHidden/>
              </w:rPr>
              <w:tab/>
            </w:r>
            <w:r w:rsidR="00453B88">
              <w:rPr>
                <w:noProof/>
                <w:webHidden/>
              </w:rPr>
              <w:fldChar w:fldCharType="begin"/>
            </w:r>
            <w:r w:rsidR="00453B88">
              <w:rPr>
                <w:noProof/>
                <w:webHidden/>
              </w:rPr>
              <w:instrText xml:space="preserve"> PAGEREF _Toc25311508 \h </w:instrText>
            </w:r>
            <w:r w:rsidR="00453B88">
              <w:rPr>
                <w:noProof/>
                <w:webHidden/>
              </w:rPr>
            </w:r>
            <w:r w:rsidR="00453B88">
              <w:rPr>
                <w:noProof/>
                <w:webHidden/>
              </w:rPr>
              <w:fldChar w:fldCharType="separate"/>
            </w:r>
            <w:r w:rsidR="00453B88">
              <w:rPr>
                <w:noProof/>
                <w:webHidden/>
              </w:rPr>
              <w:t>11</w:t>
            </w:r>
            <w:r w:rsidR="00453B88">
              <w:rPr>
                <w:noProof/>
                <w:webHidden/>
              </w:rPr>
              <w:fldChar w:fldCharType="end"/>
            </w:r>
          </w:hyperlink>
        </w:p>
        <w:p w14:paraId="446183F9" w14:textId="77777777" w:rsidR="00453B88" w:rsidRDefault="00403028">
          <w:pPr>
            <w:pStyle w:val="TOC3"/>
            <w:rPr>
              <w:rFonts w:asciiTheme="minorHAnsi" w:eastAsiaTheme="minorEastAsia" w:hAnsiTheme="minorHAnsi" w:cstheme="minorBidi"/>
              <w:noProof/>
              <w:sz w:val="22"/>
              <w:szCs w:val="22"/>
            </w:rPr>
          </w:pPr>
          <w:hyperlink w:anchor="_Toc25311509" w:history="1">
            <w:r w:rsidR="00453B88" w:rsidRPr="00E02E6D">
              <w:rPr>
                <w:rStyle w:val="Hyperlink"/>
                <w:noProof/>
              </w:rPr>
              <w:t>GetOneTimeDownloadURL</w:t>
            </w:r>
            <w:r w:rsidR="00453B88">
              <w:rPr>
                <w:noProof/>
                <w:webHidden/>
              </w:rPr>
              <w:tab/>
            </w:r>
            <w:r w:rsidR="00453B88">
              <w:rPr>
                <w:noProof/>
                <w:webHidden/>
              </w:rPr>
              <w:fldChar w:fldCharType="begin"/>
            </w:r>
            <w:r w:rsidR="00453B88">
              <w:rPr>
                <w:noProof/>
                <w:webHidden/>
              </w:rPr>
              <w:instrText xml:space="preserve"> PAGEREF _Toc25311509 \h </w:instrText>
            </w:r>
            <w:r w:rsidR="00453B88">
              <w:rPr>
                <w:noProof/>
                <w:webHidden/>
              </w:rPr>
            </w:r>
            <w:r w:rsidR="00453B88">
              <w:rPr>
                <w:noProof/>
                <w:webHidden/>
              </w:rPr>
              <w:fldChar w:fldCharType="separate"/>
            </w:r>
            <w:r w:rsidR="00453B88">
              <w:rPr>
                <w:noProof/>
                <w:webHidden/>
              </w:rPr>
              <w:t>12</w:t>
            </w:r>
            <w:r w:rsidR="00453B88">
              <w:rPr>
                <w:noProof/>
                <w:webHidden/>
              </w:rPr>
              <w:fldChar w:fldCharType="end"/>
            </w:r>
          </w:hyperlink>
        </w:p>
        <w:p w14:paraId="6C10D3CD" w14:textId="77777777" w:rsidR="00453B88" w:rsidRDefault="00403028">
          <w:pPr>
            <w:pStyle w:val="TOC3"/>
            <w:rPr>
              <w:rFonts w:asciiTheme="minorHAnsi" w:eastAsiaTheme="minorEastAsia" w:hAnsiTheme="minorHAnsi" w:cstheme="minorBidi"/>
              <w:noProof/>
              <w:sz w:val="22"/>
              <w:szCs w:val="22"/>
            </w:rPr>
          </w:pPr>
          <w:hyperlink w:anchor="_Toc25311510" w:history="1">
            <w:r w:rsidR="00453B88" w:rsidRPr="00E02E6D">
              <w:rPr>
                <w:rStyle w:val="Hyperlink"/>
                <w:noProof/>
              </w:rPr>
              <w:t>GetOneTimeDocumentDownloadURL</w:t>
            </w:r>
            <w:r w:rsidR="00453B88">
              <w:rPr>
                <w:noProof/>
                <w:webHidden/>
              </w:rPr>
              <w:tab/>
            </w:r>
            <w:r w:rsidR="00453B88">
              <w:rPr>
                <w:noProof/>
                <w:webHidden/>
              </w:rPr>
              <w:fldChar w:fldCharType="begin"/>
            </w:r>
            <w:r w:rsidR="00453B88">
              <w:rPr>
                <w:noProof/>
                <w:webHidden/>
              </w:rPr>
              <w:instrText xml:space="preserve"> PAGEREF _Toc25311510 \h </w:instrText>
            </w:r>
            <w:r w:rsidR="00453B88">
              <w:rPr>
                <w:noProof/>
                <w:webHidden/>
              </w:rPr>
            </w:r>
            <w:r w:rsidR="00453B88">
              <w:rPr>
                <w:noProof/>
                <w:webHidden/>
              </w:rPr>
              <w:fldChar w:fldCharType="separate"/>
            </w:r>
            <w:r w:rsidR="00453B88">
              <w:rPr>
                <w:noProof/>
                <w:webHidden/>
              </w:rPr>
              <w:t>12</w:t>
            </w:r>
            <w:r w:rsidR="00453B88">
              <w:rPr>
                <w:noProof/>
                <w:webHidden/>
              </w:rPr>
              <w:fldChar w:fldCharType="end"/>
            </w:r>
          </w:hyperlink>
        </w:p>
        <w:p w14:paraId="5C9A5256" w14:textId="77777777" w:rsidR="00453B88" w:rsidRDefault="00403028">
          <w:pPr>
            <w:pStyle w:val="TOC3"/>
            <w:rPr>
              <w:rFonts w:asciiTheme="minorHAnsi" w:eastAsiaTheme="minorEastAsia" w:hAnsiTheme="minorHAnsi" w:cstheme="minorBidi"/>
              <w:noProof/>
              <w:sz w:val="22"/>
              <w:szCs w:val="22"/>
            </w:rPr>
          </w:pPr>
          <w:hyperlink w:anchor="_Toc25311511" w:history="1">
            <w:r w:rsidR="00453B88" w:rsidRPr="00E02E6D">
              <w:rPr>
                <w:rStyle w:val="Hyperlink"/>
                <w:noProof/>
              </w:rPr>
              <w:t>Load</w:t>
            </w:r>
            <w:r w:rsidR="00453B88">
              <w:rPr>
                <w:noProof/>
                <w:webHidden/>
              </w:rPr>
              <w:tab/>
            </w:r>
            <w:r w:rsidR="00453B88">
              <w:rPr>
                <w:noProof/>
                <w:webHidden/>
              </w:rPr>
              <w:fldChar w:fldCharType="begin"/>
            </w:r>
            <w:r w:rsidR="00453B88">
              <w:rPr>
                <w:noProof/>
                <w:webHidden/>
              </w:rPr>
              <w:instrText xml:space="preserve"> PAGEREF _Toc25311511 \h </w:instrText>
            </w:r>
            <w:r w:rsidR="00453B88">
              <w:rPr>
                <w:noProof/>
                <w:webHidden/>
              </w:rPr>
            </w:r>
            <w:r w:rsidR="00453B88">
              <w:rPr>
                <w:noProof/>
                <w:webHidden/>
              </w:rPr>
              <w:fldChar w:fldCharType="separate"/>
            </w:r>
            <w:r w:rsidR="00453B88">
              <w:rPr>
                <w:noProof/>
                <w:webHidden/>
              </w:rPr>
              <w:t>12</w:t>
            </w:r>
            <w:r w:rsidR="00453B88">
              <w:rPr>
                <w:noProof/>
                <w:webHidden/>
              </w:rPr>
              <w:fldChar w:fldCharType="end"/>
            </w:r>
          </w:hyperlink>
        </w:p>
        <w:p w14:paraId="2755989E" w14:textId="77777777" w:rsidR="00453B88" w:rsidRDefault="00403028">
          <w:pPr>
            <w:pStyle w:val="TOC3"/>
            <w:rPr>
              <w:rFonts w:asciiTheme="minorHAnsi" w:eastAsiaTheme="minorEastAsia" w:hAnsiTheme="minorHAnsi" w:cstheme="minorBidi"/>
              <w:noProof/>
              <w:sz w:val="22"/>
              <w:szCs w:val="22"/>
            </w:rPr>
          </w:pPr>
          <w:hyperlink w:anchor="_Toc25311512" w:history="1">
            <w:r w:rsidR="00453B88" w:rsidRPr="00E02E6D">
              <w:rPr>
                <w:rStyle w:val="Hyperlink"/>
                <w:noProof/>
              </w:rPr>
              <w:t>Query Options</w:t>
            </w:r>
            <w:r w:rsidR="00453B88">
              <w:rPr>
                <w:noProof/>
                <w:webHidden/>
              </w:rPr>
              <w:tab/>
            </w:r>
            <w:r w:rsidR="00453B88">
              <w:rPr>
                <w:noProof/>
                <w:webHidden/>
              </w:rPr>
              <w:fldChar w:fldCharType="begin"/>
            </w:r>
            <w:r w:rsidR="00453B88">
              <w:rPr>
                <w:noProof/>
                <w:webHidden/>
              </w:rPr>
              <w:instrText xml:space="preserve"> PAGEREF _Toc25311512 \h </w:instrText>
            </w:r>
            <w:r w:rsidR="00453B88">
              <w:rPr>
                <w:noProof/>
                <w:webHidden/>
              </w:rPr>
            </w:r>
            <w:r w:rsidR="00453B88">
              <w:rPr>
                <w:noProof/>
                <w:webHidden/>
              </w:rPr>
              <w:fldChar w:fldCharType="separate"/>
            </w:r>
            <w:r w:rsidR="00453B88">
              <w:rPr>
                <w:noProof/>
                <w:webHidden/>
              </w:rPr>
              <w:t>13</w:t>
            </w:r>
            <w:r w:rsidR="00453B88">
              <w:rPr>
                <w:noProof/>
                <w:webHidden/>
              </w:rPr>
              <w:fldChar w:fldCharType="end"/>
            </w:r>
          </w:hyperlink>
        </w:p>
        <w:p w14:paraId="19CCA40B" w14:textId="77777777" w:rsidR="00453B88" w:rsidRDefault="00403028">
          <w:pPr>
            <w:pStyle w:val="TOC3"/>
            <w:rPr>
              <w:rFonts w:asciiTheme="minorHAnsi" w:eastAsiaTheme="minorEastAsia" w:hAnsiTheme="minorHAnsi" w:cstheme="minorBidi"/>
              <w:noProof/>
              <w:sz w:val="22"/>
              <w:szCs w:val="22"/>
            </w:rPr>
          </w:pPr>
          <w:hyperlink w:anchor="_Toc25311513" w:history="1">
            <w:r w:rsidR="00453B88" w:rsidRPr="00E02E6D">
              <w:rPr>
                <w:rStyle w:val="Hyperlink"/>
                <w:noProof/>
              </w:rPr>
              <w:t>QueryJob</w:t>
            </w:r>
            <w:r w:rsidR="00453B88">
              <w:rPr>
                <w:noProof/>
                <w:webHidden/>
              </w:rPr>
              <w:tab/>
            </w:r>
            <w:r w:rsidR="00453B88">
              <w:rPr>
                <w:noProof/>
                <w:webHidden/>
              </w:rPr>
              <w:fldChar w:fldCharType="begin"/>
            </w:r>
            <w:r w:rsidR="00453B88">
              <w:rPr>
                <w:noProof/>
                <w:webHidden/>
              </w:rPr>
              <w:instrText xml:space="preserve"> PAGEREF _Toc25311513 \h </w:instrText>
            </w:r>
            <w:r w:rsidR="00453B88">
              <w:rPr>
                <w:noProof/>
                <w:webHidden/>
              </w:rPr>
            </w:r>
            <w:r w:rsidR="00453B88">
              <w:rPr>
                <w:noProof/>
                <w:webHidden/>
              </w:rPr>
              <w:fldChar w:fldCharType="separate"/>
            </w:r>
            <w:r w:rsidR="00453B88">
              <w:rPr>
                <w:noProof/>
                <w:webHidden/>
              </w:rPr>
              <w:t>13</w:t>
            </w:r>
            <w:r w:rsidR="00453B88">
              <w:rPr>
                <w:noProof/>
                <w:webHidden/>
              </w:rPr>
              <w:fldChar w:fldCharType="end"/>
            </w:r>
          </w:hyperlink>
        </w:p>
        <w:p w14:paraId="5ABDE7C7" w14:textId="77777777" w:rsidR="00453B88" w:rsidRDefault="00403028">
          <w:pPr>
            <w:pStyle w:val="TOC3"/>
            <w:rPr>
              <w:rFonts w:asciiTheme="minorHAnsi" w:eastAsiaTheme="minorEastAsia" w:hAnsiTheme="minorHAnsi" w:cstheme="minorBidi"/>
              <w:noProof/>
              <w:sz w:val="22"/>
              <w:szCs w:val="22"/>
            </w:rPr>
          </w:pPr>
          <w:hyperlink w:anchor="_Toc25311514" w:history="1">
            <w:r w:rsidR="00453B88" w:rsidRPr="00E02E6D">
              <w:rPr>
                <w:rStyle w:val="Hyperlink"/>
                <w:noProof/>
              </w:rPr>
              <w:t>RunReportJob</w:t>
            </w:r>
            <w:r w:rsidR="00453B88">
              <w:rPr>
                <w:noProof/>
                <w:webHidden/>
              </w:rPr>
              <w:tab/>
            </w:r>
            <w:r w:rsidR="00453B88">
              <w:rPr>
                <w:noProof/>
                <w:webHidden/>
              </w:rPr>
              <w:fldChar w:fldCharType="begin"/>
            </w:r>
            <w:r w:rsidR="00453B88">
              <w:rPr>
                <w:noProof/>
                <w:webHidden/>
              </w:rPr>
              <w:instrText xml:space="preserve"> PAGEREF _Toc25311514 \h </w:instrText>
            </w:r>
            <w:r w:rsidR="00453B88">
              <w:rPr>
                <w:noProof/>
                <w:webHidden/>
              </w:rPr>
            </w:r>
            <w:r w:rsidR="00453B88">
              <w:rPr>
                <w:noProof/>
                <w:webHidden/>
              </w:rPr>
              <w:fldChar w:fldCharType="separate"/>
            </w:r>
            <w:r w:rsidR="00453B88">
              <w:rPr>
                <w:noProof/>
                <w:webHidden/>
              </w:rPr>
              <w:t>13</w:t>
            </w:r>
            <w:r w:rsidR="00453B88">
              <w:rPr>
                <w:noProof/>
                <w:webHidden/>
              </w:rPr>
              <w:fldChar w:fldCharType="end"/>
            </w:r>
          </w:hyperlink>
        </w:p>
        <w:p w14:paraId="42719675" w14:textId="77777777" w:rsidR="00453B88" w:rsidRDefault="00403028">
          <w:pPr>
            <w:pStyle w:val="TOC3"/>
            <w:rPr>
              <w:rFonts w:asciiTheme="minorHAnsi" w:eastAsiaTheme="minorEastAsia" w:hAnsiTheme="minorHAnsi" w:cstheme="minorBidi"/>
              <w:noProof/>
              <w:sz w:val="22"/>
              <w:szCs w:val="22"/>
            </w:rPr>
          </w:pPr>
          <w:hyperlink w:anchor="_Toc25311515" w:history="1">
            <w:r w:rsidR="00453B88" w:rsidRPr="00E02E6D">
              <w:rPr>
                <w:rStyle w:val="Hyperlink"/>
                <w:noProof/>
              </w:rPr>
              <w:t>RunReportWriterJob</w:t>
            </w:r>
            <w:r w:rsidR="00453B88">
              <w:rPr>
                <w:noProof/>
                <w:webHidden/>
              </w:rPr>
              <w:tab/>
            </w:r>
            <w:r w:rsidR="00453B88">
              <w:rPr>
                <w:noProof/>
                <w:webHidden/>
              </w:rPr>
              <w:fldChar w:fldCharType="begin"/>
            </w:r>
            <w:r w:rsidR="00453B88">
              <w:rPr>
                <w:noProof/>
                <w:webHidden/>
              </w:rPr>
              <w:instrText xml:space="preserve"> PAGEREF _Toc25311515 \h </w:instrText>
            </w:r>
            <w:r w:rsidR="00453B88">
              <w:rPr>
                <w:noProof/>
                <w:webHidden/>
              </w:rPr>
            </w:r>
            <w:r w:rsidR="00453B88">
              <w:rPr>
                <w:noProof/>
                <w:webHidden/>
              </w:rPr>
              <w:fldChar w:fldCharType="separate"/>
            </w:r>
            <w:r w:rsidR="00453B88">
              <w:rPr>
                <w:noProof/>
                <w:webHidden/>
              </w:rPr>
              <w:t>14</w:t>
            </w:r>
            <w:r w:rsidR="00453B88">
              <w:rPr>
                <w:noProof/>
                <w:webHidden/>
              </w:rPr>
              <w:fldChar w:fldCharType="end"/>
            </w:r>
          </w:hyperlink>
        </w:p>
        <w:p w14:paraId="1AA5E631" w14:textId="77777777" w:rsidR="00453B88" w:rsidRDefault="00403028">
          <w:pPr>
            <w:pStyle w:val="TOC3"/>
            <w:rPr>
              <w:rFonts w:asciiTheme="minorHAnsi" w:eastAsiaTheme="minorEastAsia" w:hAnsiTheme="minorHAnsi" w:cstheme="minorBidi"/>
              <w:noProof/>
              <w:sz w:val="22"/>
              <w:szCs w:val="22"/>
            </w:rPr>
          </w:pPr>
          <w:hyperlink w:anchor="_Toc25311516" w:history="1">
            <w:r w:rsidR="00453B88" w:rsidRPr="00E02E6D">
              <w:rPr>
                <w:rStyle w:val="Hyperlink"/>
                <w:noProof/>
              </w:rPr>
              <w:t>Save</w:t>
            </w:r>
            <w:r w:rsidR="00453B88">
              <w:rPr>
                <w:noProof/>
                <w:webHidden/>
              </w:rPr>
              <w:tab/>
            </w:r>
            <w:r w:rsidR="00453B88">
              <w:rPr>
                <w:noProof/>
                <w:webHidden/>
              </w:rPr>
              <w:fldChar w:fldCharType="begin"/>
            </w:r>
            <w:r w:rsidR="00453B88">
              <w:rPr>
                <w:noProof/>
                <w:webHidden/>
              </w:rPr>
              <w:instrText xml:space="preserve"> PAGEREF _Toc25311516 \h </w:instrText>
            </w:r>
            <w:r w:rsidR="00453B88">
              <w:rPr>
                <w:noProof/>
                <w:webHidden/>
              </w:rPr>
            </w:r>
            <w:r w:rsidR="00453B88">
              <w:rPr>
                <w:noProof/>
                <w:webHidden/>
              </w:rPr>
              <w:fldChar w:fldCharType="separate"/>
            </w:r>
            <w:r w:rsidR="00453B88">
              <w:rPr>
                <w:noProof/>
                <w:webHidden/>
              </w:rPr>
              <w:t>14</w:t>
            </w:r>
            <w:r w:rsidR="00453B88">
              <w:rPr>
                <w:noProof/>
                <w:webHidden/>
              </w:rPr>
              <w:fldChar w:fldCharType="end"/>
            </w:r>
          </w:hyperlink>
        </w:p>
        <w:p w14:paraId="697C978D" w14:textId="77777777" w:rsidR="00453B88" w:rsidRDefault="00403028">
          <w:pPr>
            <w:pStyle w:val="TOC3"/>
            <w:rPr>
              <w:rFonts w:asciiTheme="minorHAnsi" w:eastAsiaTheme="minorEastAsia" w:hAnsiTheme="minorHAnsi" w:cstheme="minorBidi"/>
              <w:noProof/>
              <w:sz w:val="22"/>
              <w:szCs w:val="22"/>
            </w:rPr>
          </w:pPr>
          <w:hyperlink w:anchor="_Toc25311517" w:history="1">
            <w:r w:rsidR="00453B88" w:rsidRPr="00E02E6D">
              <w:rPr>
                <w:rStyle w:val="Hyperlink"/>
                <w:noProof/>
              </w:rPr>
              <w:t>SaveMultiple</w:t>
            </w:r>
            <w:r w:rsidR="00453B88">
              <w:rPr>
                <w:noProof/>
                <w:webHidden/>
              </w:rPr>
              <w:tab/>
            </w:r>
            <w:r w:rsidR="00453B88">
              <w:rPr>
                <w:noProof/>
                <w:webHidden/>
              </w:rPr>
              <w:fldChar w:fldCharType="begin"/>
            </w:r>
            <w:r w:rsidR="00453B88">
              <w:rPr>
                <w:noProof/>
                <w:webHidden/>
              </w:rPr>
              <w:instrText xml:space="preserve"> PAGEREF _Toc25311517 \h </w:instrText>
            </w:r>
            <w:r w:rsidR="00453B88">
              <w:rPr>
                <w:noProof/>
                <w:webHidden/>
              </w:rPr>
            </w:r>
            <w:r w:rsidR="00453B88">
              <w:rPr>
                <w:noProof/>
                <w:webHidden/>
              </w:rPr>
              <w:fldChar w:fldCharType="separate"/>
            </w:r>
            <w:r w:rsidR="00453B88">
              <w:rPr>
                <w:noProof/>
                <w:webHidden/>
              </w:rPr>
              <w:t>15</w:t>
            </w:r>
            <w:r w:rsidR="00453B88">
              <w:rPr>
                <w:noProof/>
                <w:webHidden/>
              </w:rPr>
              <w:fldChar w:fldCharType="end"/>
            </w:r>
          </w:hyperlink>
        </w:p>
        <w:p w14:paraId="6BCEED70" w14:textId="77777777" w:rsidR="00453B88" w:rsidRDefault="00403028">
          <w:pPr>
            <w:pStyle w:val="TOC3"/>
            <w:rPr>
              <w:rFonts w:asciiTheme="minorHAnsi" w:eastAsiaTheme="minorEastAsia" w:hAnsiTheme="minorHAnsi" w:cstheme="minorBidi"/>
              <w:noProof/>
              <w:sz w:val="22"/>
              <w:szCs w:val="22"/>
            </w:rPr>
          </w:pPr>
          <w:hyperlink w:anchor="_Toc25311518" w:history="1">
            <w:r w:rsidR="00453B88" w:rsidRPr="00E02E6D">
              <w:rPr>
                <w:rStyle w:val="Hyperlink"/>
                <w:noProof/>
              </w:rPr>
              <w:t>SaveMultipleInTransaction</w:t>
            </w:r>
            <w:r w:rsidR="00453B88">
              <w:rPr>
                <w:noProof/>
                <w:webHidden/>
              </w:rPr>
              <w:tab/>
            </w:r>
            <w:r w:rsidR="00453B88">
              <w:rPr>
                <w:noProof/>
                <w:webHidden/>
              </w:rPr>
              <w:fldChar w:fldCharType="begin"/>
            </w:r>
            <w:r w:rsidR="00453B88">
              <w:rPr>
                <w:noProof/>
                <w:webHidden/>
              </w:rPr>
              <w:instrText xml:space="preserve"> PAGEREF _Toc25311518 \h </w:instrText>
            </w:r>
            <w:r w:rsidR="00453B88">
              <w:rPr>
                <w:noProof/>
                <w:webHidden/>
              </w:rPr>
            </w:r>
            <w:r w:rsidR="00453B88">
              <w:rPr>
                <w:noProof/>
                <w:webHidden/>
              </w:rPr>
              <w:fldChar w:fldCharType="separate"/>
            </w:r>
            <w:r w:rsidR="00453B88">
              <w:rPr>
                <w:noProof/>
                <w:webHidden/>
              </w:rPr>
              <w:t>15</w:t>
            </w:r>
            <w:r w:rsidR="00453B88">
              <w:rPr>
                <w:noProof/>
                <w:webHidden/>
              </w:rPr>
              <w:fldChar w:fldCharType="end"/>
            </w:r>
          </w:hyperlink>
        </w:p>
        <w:p w14:paraId="7C77CD22" w14:textId="77777777" w:rsidR="00453B88" w:rsidRDefault="00403028">
          <w:pPr>
            <w:pStyle w:val="TOC3"/>
            <w:rPr>
              <w:rFonts w:asciiTheme="minorHAnsi" w:eastAsiaTheme="minorEastAsia" w:hAnsiTheme="minorHAnsi" w:cstheme="minorBidi"/>
              <w:noProof/>
              <w:sz w:val="22"/>
              <w:szCs w:val="22"/>
            </w:rPr>
          </w:pPr>
          <w:hyperlink w:anchor="_Toc25311519" w:history="1">
            <w:r w:rsidR="00453B88" w:rsidRPr="00E02E6D">
              <w:rPr>
                <w:rStyle w:val="Hyperlink"/>
                <w:noProof/>
              </w:rPr>
              <w:t>TransferApplicantToOnboarding</w:t>
            </w:r>
            <w:r w:rsidR="00453B88">
              <w:rPr>
                <w:noProof/>
                <w:webHidden/>
              </w:rPr>
              <w:tab/>
            </w:r>
            <w:r w:rsidR="00453B88">
              <w:rPr>
                <w:noProof/>
                <w:webHidden/>
              </w:rPr>
              <w:fldChar w:fldCharType="begin"/>
            </w:r>
            <w:r w:rsidR="00453B88">
              <w:rPr>
                <w:noProof/>
                <w:webHidden/>
              </w:rPr>
              <w:instrText xml:space="preserve"> PAGEREF _Toc25311519 \h </w:instrText>
            </w:r>
            <w:r w:rsidR="00453B88">
              <w:rPr>
                <w:noProof/>
                <w:webHidden/>
              </w:rPr>
            </w:r>
            <w:r w:rsidR="00453B88">
              <w:rPr>
                <w:noProof/>
                <w:webHidden/>
              </w:rPr>
              <w:fldChar w:fldCharType="separate"/>
            </w:r>
            <w:r w:rsidR="00453B88">
              <w:rPr>
                <w:noProof/>
                <w:webHidden/>
              </w:rPr>
              <w:t>15</w:t>
            </w:r>
            <w:r w:rsidR="00453B88">
              <w:rPr>
                <w:noProof/>
                <w:webHidden/>
              </w:rPr>
              <w:fldChar w:fldCharType="end"/>
            </w:r>
          </w:hyperlink>
        </w:p>
        <w:p w14:paraId="1B057D7A" w14:textId="77777777" w:rsidR="00453B88" w:rsidRDefault="00403028">
          <w:pPr>
            <w:pStyle w:val="TOC3"/>
            <w:rPr>
              <w:rFonts w:asciiTheme="minorHAnsi" w:eastAsiaTheme="minorEastAsia" w:hAnsiTheme="minorHAnsi" w:cstheme="minorBidi"/>
              <w:noProof/>
              <w:sz w:val="22"/>
              <w:szCs w:val="22"/>
            </w:rPr>
          </w:pPr>
          <w:hyperlink w:anchor="_Toc25311520" w:history="1">
            <w:r w:rsidR="00453B88" w:rsidRPr="00E02E6D">
              <w:rPr>
                <w:rStyle w:val="Hyperlink"/>
                <w:noProof/>
              </w:rPr>
              <w:t>TransferEmployeeToOnboarding</w:t>
            </w:r>
            <w:r w:rsidR="00453B88">
              <w:rPr>
                <w:noProof/>
                <w:webHidden/>
              </w:rPr>
              <w:tab/>
            </w:r>
            <w:r w:rsidR="00453B88">
              <w:rPr>
                <w:noProof/>
                <w:webHidden/>
              </w:rPr>
              <w:fldChar w:fldCharType="begin"/>
            </w:r>
            <w:r w:rsidR="00453B88">
              <w:rPr>
                <w:noProof/>
                <w:webHidden/>
              </w:rPr>
              <w:instrText xml:space="preserve"> PAGEREF _Toc25311520 \h </w:instrText>
            </w:r>
            <w:r w:rsidR="00453B88">
              <w:rPr>
                <w:noProof/>
                <w:webHidden/>
              </w:rPr>
            </w:r>
            <w:r w:rsidR="00453B88">
              <w:rPr>
                <w:noProof/>
                <w:webHidden/>
              </w:rPr>
              <w:fldChar w:fldCharType="separate"/>
            </w:r>
            <w:r w:rsidR="00453B88">
              <w:rPr>
                <w:noProof/>
                <w:webHidden/>
              </w:rPr>
              <w:t>16</w:t>
            </w:r>
            <w:r w:rsidR="00453B88">
              <w:rPr>
                <w:noProof/>
                <w:webHidden/>
              </w:rPr>
              <w:fldChar w:fldCharType="end"/>
            </w:r>
          </w:hyperlink>
        </w:p>
        <w:p w14:paraId="3CAB68FE" w14:textId="77777777" w:rsidR="00453B88" w:rsidRDefault="00403028">
          <w:pPr>
            <w:pStyle w:val="TOC3"/>
            <w:rPr>
              <w:rFonts w:asciiTheme="minorHAnsi" w:eastAsiaTheme="minorEastAsia" w:hAnsiTheme="minorHAnsi" w:cstheme="minorBidi"/>
              <w:noProof/>
              <w:sz w:val="22"/>
              <w:szCs w:val="22"/>
            </w:rPr>
          </w:pPr>
          <w:hyperlink w:anchor="_Toc25311521" w:history="1">
            <w:r w:rsidR="00453B88" w:rsidRPr="00E02E6D">
              <w:rPr>
                <w:rStyle w:val="Hyperlink"/>
                <w:noProof/>
              </w:rPr>
              <w:t>TransferToEmployee</w:t>
            </w:r>
            <w:r w:rsidR="00453B88">
              <w:rPr>
                <w:noProof/>
                <w:webHidden/>
              </w:rPr>
              <w:tab/>
            </w:r>
            <w:r w:rsidR="00453B88">
              <w:rPr>
                <w:noProof/>
                <w:webHidden/>
              </w:rPr>
              <w:fldChar w:fldCharType="begin"/>
            </w:r>
            <w:r w:rsidR="00453B88">
              <w:rPr>
                <w:noProof/>
                <w:webHidden/>
              </w:rPr>
              <w:instrText xml:space="preserve"> PAGEREF _Toc25311521 \h </w:instrText>
            </w:r>
            <w:r w:rsidR="00453B88">
              <w:rPr>
                <w:noProof/>
                <w:webHidden/>
              </w:rPr>
            </w:r>
            <w:r w:rsidR="00453B88">
              <w:rPr>
                <w:noProof/>
                <w:webHidden/>
              </w:rPr>
              <w:fldChar w:fldCharType="separate"/>
            </w:r>
            <w:r w:rsidR="00453B88">
              <w:rPr>
                <w:noProof/>
                <w:webHidden/>
              </w:rPr>
              <w:t>16</w:t>
            </w:r>
            <w:r w:rsidR="00453B88">
              <w:rPr>
                <w:noProof/>
                <w:webHidden/>
              </w:rPr>
              <w:fldChar w:fldCharType="end"/>
            </w:r>
          </w:hyperlink>
        </w:p>
        <w:p w14:paraId="16E7B08B" w14:textId="77777777" w:rsidR="00453B88" w:rsidRDefault="00403028">
          <w:pPr>
            <w:pStyle w:val="TOC2"/>
            <w:rPr>
              <w:rFonts w:asciiTheme="minorHAnsi" w:eastAsiaTheme="minorEastAsia" w:hAnsiTheme="minorHAnsi" w:cstheme="minorBidi"/>
              <w:noProof/>
              <w:sz w:val="22"/>
              <w:szCs w:val="22"/>
            </w:rPr>
          </w:pPr>
          <w:hyperlink w:anchor="_Toc25311522" w:history="1">
            <w:r w:rsidR="00453B88" w:rsidRPr="00E02E6D">
              <w:rPr>
                <w:rStyle w:val="Hyperlink"/>
                <w:noProof/>
              </w:rPr>
              <w:t>Standard Objects</w:t>
            </w:r>
            <w:r w:rsidR="00453B88">
              <w:rPr>
                <w:noProof/>
                <w:webHidden/>
              </w:rPr>
              <w:tab/>
            </w:r>
            <w:r w:rsidR="00453B88">
              <w:rPr>
                <w:noProof/>
                <w:webHidden/>
              </w:rPr>
              <w:fldChar w:fldCharType="begin"/>
            </w:r>
            <w:r w:rsidR="00453B88">
              <w:rPr>
                <w:noProof/>
                <w:webHidden/>
              </w:rPr>
              <w:instrText xml:space="preserve"> PAGEREF _Toc25311522 \h </w:instrText>
            </w:r>
            <w:r w:rsidR="00453B88">
              <w:rPr>
                <w:noProof/>
                <w:webHidden/>
              </w:rPr>
            </w:r>
            <w:r w:rsidR="00453B88">
              <w:rPr>
                <w:noProof/>
                <w:webHidden/>
              </w:rPr>
              <w:fldChar w:fldCharType="separate"/>
            </w:r>
            <w:r w:rsidR="00453B88">
              <w:rPr>
                <w:noProof/>
                <w:webHidden/>
              </w:rPr>
              <w:t>17</w:t>
            </w:r>
            <w:r w:rsidR="00453B88">
              <w:rPr>
                <w:noProof/>
                <w:webHidden/>
              </w:rPr>
              <w:fldChar w:fldCharType="end"/>
            </w:r>
          </w:hyperlink>
        </w:p>
        <w:p w14:paraId="516C76EC" w14:textId="77777777" w:rsidR="00453B88" w:rsidRDefault="00403028">
          <w:pPr>
            <w:pStyle w:val="TOC3"/>
            <w:rPr>
              <w:rFonts w:asciiTheme="minorHAnsi" w:eastAsiaTheme="minorEastAsia" w:hAnsiTheme="minorHAnsi" w:cstheme="minorBidi"/>
              <w:noProof/>
              <w:sz w:val="22"/>
              <w:szCs w:val="22"/>
            </w:rPr>
          </w:pPr>
          <w:hyperlink w:anchor="_Toc25311523" w:history="1">
            <w:r w:rsidR="00453B88" w:rsidRPr="00E02E6D">
              <w:rPr>
                <w:rStyle w:val="Hyperlink"/>
                <w:noProof/>
              </w:rPr>
              <w:t>APS_MillCoChoices</w:t>
            </w:r>
            <w:r w:rsidR="00453B88">
              <w:rPr>
                <w:noProof/>
                <w:webHidden/>
              </w:rPr>
              <w:tab/>
            </w:r>
            <w:r w:rsidR="00453B88">
              <w:rPr>
                <w:noProof/>
                <w:webHidden/>
              </w:rPr>
              <w:fldChar w:fldCharType="begin"/>
            </w:r>
            <w:r w:rsidR="00453B88">
              <w:rPr>
                <w:noProof/>
                <w:webHidden/>
              </w:rPr>
              <w:instrText xml:space="preserve"> PAGEREF _Toc25311523 \h </w:instrText>
            </w:r>
            <w:r w:rsidR="00453B88">
              <w:rPr>
                <w:noProof/>
                <w:webHidden/>
              </w:rPr>
            </w:r>
            <w:r w:rsidR="00453B88">
              <w:rPr>
                <w:noProof/>
                <w:webHidden/>
              </w:rPr>
              <w:fldChar w:fldCharType="separate"/>
            </w:r>
            <w:r w:rsidR="00453B88">
              <w:rPr>
                <w:noProof/>
                <w:webHidden/>
              </w:rPr>
              <w:t>17</w:t>
            </w:r>
            <w:r w:rsidR="00453B88">
              <w:rPr>
                <w:noProof/>
                <w:webHidden/>
              </w:rPr>
              <w:fldChar w:fldCharType="end"/>
            </w:r>
          </w:hyperlink>
        </w:p>
        <w:p w14:paraId="491B1EF0" w14:textId="77777777" w:rsidR="00453B88" w:rsidRDefault="00403028">
          <w:pPr>
            <w:pStyle w:val="TOC3"/>
            <w:rPr>
              <w:rFonts w:asciiTheme="minorHAnsi" w:eastAsiaTheme="minorEastAsia" w:hAnsiTheme="minorHAnsi" w:cstheme="minorBidi"/>
              <w:noProof/>
              <w:sz w:val="22"/>
              <w:szCs w:val="22"/>
            </w:rPr>
          </w:pPr>
          <w:hyperlink w:anchor="_Toc25311524" w:history="1">
            <w:r w:rsidR="00453B88" w:rsidRPr="00E02E6D">
              <w:rPr>
                <w:rStyle w:val="Hyperlink"/>
                <w:noProof/>
              </w:rPr>
              <w:t>C401kStatus</w:t>
            </w:r>
            <w:r w:rsidR="00453B88">
              <w:rPr>
                <w:noProof/>
                <w:webHidden/>
              </w:rPr>
              <w:tab/>
            </w:r>
            <w:r w:rsidR="00453B88">
              <w:rPr>
                <w:noProof/>
                <w:webHidden/>
              </w:rPr>
              <w:fldChar w:fldCharType="begin"/>
            </w:r>
            <w:r w:rsidR="00453B88">
              <w:rPr>
                <w:noProof/>
                <w:webHidden/>
              </w:rPr>
              <w:instrText xml:space="preserve"> PAGEREF _Toc25311524 \h </w:instrText>
            </w:r>
            <w:r w:rsidR="00453B88">
              <w:rPr>
                <w:noProof/>
                <w:webHidden/>
              </w:rPr>
            </w:r>
            <w:r w:rsidR="00453B88">
              <w:rPr>
                <w:noProof/>
                <w:webHidden/>
              </w:rPr>
              <w:fldChar w:fldCharType="separate"/>
            </w:r>
            <w:r w:rsidR="00453B88">
              <w:rPr>
                <w:noProof/>
                <w:webHidden/>
              </w:rPr>
              <w:t>17</w:t>
            </w:r>
            <w:r w:rsidR="00453B88">
              <w:rPr>
                <w:noProof/>
                <w:webHidden/>
              </w:rPr>
              <w:fldChar w:fldCharType="end"/>
            </w:r>
          </w:hyperlink>
        </w:p>
        <w:p w14:paraId="307EC9E9" w14:textId="77777777" w:rsidR="00453B88" w:rsidRDefault="00403028">
          <w:pPr>
            <w:pStyle w:val="TOC3"/>
            <w:rPr>
              <w:rFonts w:asciiTheme="minorHAnsi" w:eastAsiaTheme="minorEastAsia" w:hAnsiTheme="minorHAnsi" w:cstheme="minorBidi"/>
              <w:noProof/>
              <w:sz w:val="22"/>
              <w:szCs w:val="22"/>
            </w:rPr>
          </w:pPr>
          <w:hyperlink w:anchor="_Toc25311525" w:history="1">
            <w:r w:rsidR="00453B88" w:rsidRPr="00E02E6D">
              <w:rPr>
                <w:rStyle w:val="Hyperlink"/>
                <w:noProof/>
              </w:rPr>
              <w:t>CAcaAgeCost</w:t>
            </w:r>
            <w:r w:rsidR="00453B88">
              <w:rPr>
                <w:noProof/>
                <w:webHidden/>
              </w:rPr>
              <w:tab/>
            </w:r>
            <w:r w:rsidR="00453B88">
              <w:rPr>
                <w:noProof/>
                <w:webHidden/>
              </w:rPr>
              <w:fldChar w:fldCharType="begin"/>
            </w:r>
            <w:r w:rsidR="00453B88">
              <w:rPr>
                <w:noProof/>
                <w:webHidden/>
              </w:rPr>
              <w:instrText xml:space="preserve"> PAGEREF _Toc25311525 \h </w:instrText>
            </w:r>
            <w:r w:rsidR="00453B88">
              <w:rPr>
                <w:noProof/>
                <w:webHidden/>
              </w:rPr>
            </w:r>
            <w:r w:rsidR="00453B88">
              <w:rPr>
                <w:noProof/>
                <w:webHidden/>
              </w:rPr>
              <w:fldChar w:fldCharType="separate"/>
            </w:r>
            <w:r w:rsidR="00453B88">
              <w:rPr>
                <w:noProof/>
                <w:webHidden/>
              </w:rPr>
              <w:t>18</w:t>
            </w:r>
            <w:r w:rsidR="00453B88">
              <w:rPr>
                <w:noProof/>
                <w:webHidden/>
              </w:rPr>
              <w:fldChar w:fldCharType="end"/>
            </w:r>
          </w:hyperlink>
        </w:p>
        <w:p w14:paraId="0B14B8A1" w14:textId="77777777" w:rsidR="00453B88" w:rsidRDefault="00403028">
          <w:pPr>
            <w:pStyle w:val="TOC3"/>
            <w:rPr>
              <w:rFonts w:asciiTheme="minorHAnsi" w:eastAsiaTheme="minorEastAsia" w:hAnsiTheme="minorHAnsi" w:cstheme="minorBidi"/>
              <w:noProof/>
              <w:sz w:val="22"/>
              <w:szCs w:val="22"/>
            </w:rPr>
          </w:pPr>
          <w:hyperlink w:anchor="_Toc25311526" w:history="1">
            <w:r w:rsidR="00453B88" w:rsidRPr="00E02E6D">
              <w:rPr>
                <w:rStyle w:val="Hyperlink"/>
                <w:noProof/>
              </w:rPr>
              <w:t>CAcaAggregation</w:t>
            </w:r>
            <w:r w:rsidR="00453B88">
              <w:rPr>
                <w:noProof/>
                <w:webHidden/>
              </w:rPr>
              <w:tab/>
            </w:r>
            <w:r w:rsidR="00453B88">
              <w:rPr>
                <w:noProof/>
                <w:webHidden/>
              </w:rPr>
              <w:fldChar w:fldCharType="begin"/>
            </w:r>
            <w:r w:rsidR="00453B88">
              <w:rPr>
                <w:noProof/>
                <w:webHidden/>
              </w:rPr>
              <w:instrText xml:space="preserve"> PAGEREF _Toc25311526 \h </w:instrText>
            </w:r>
            <w:r w:rsidR="00453B88">
              <w:rPr>
                <w:noProof/>
                <w:webHidden/>
              </w:rPr>
            </w:r>
            <w:r w:rsidR="00453B88">
              <w:rPr>
                <w:noProof/>
                <w:webHidden/>
              </w:rPr>
              <w:fldChar w:fldCharType="separate"/>
            </w:r>
            <w:r w:rsidR="00453B88">
              <w:rPr>
                <w:noProof/>
                <w:webHidden/>
              </w:rPr>
              <w:t>18</w:t>
            </w:r>
            <w:r w:rsidR="00453B88">
              <w:rPr>
                <w:noProof/>
                <w:webHidden/>
              </w:rPr>
              <w:fldChar w:fldCharType="end"/>
            </w:r>
          </w:hyperlink>
        </w:p>
        <w:p w14:paraId="34FBA8D1" w14:textId="77777777" w:rsidR="00453B88" w:rsidRDefault="00403028">
          <w:pPr>
            <w:pStyle w:val="TOC3"/>
            <w:rPr>
              <w:rFonts w:asciiTheme="minorHAnsi" w:eastAsiaTheme="minorEastAsia" w:hAnsiTheme="minorHAnsi" w:cstheme="minorBidi"/>
              <w:noProof/>
              <w:sz w:val="22"/>
              <w:szCs w:val="22"/>
            </w:rPr>
          </w:pPr>
          <w:hyperlink w:anchor="_Toc25311527" w:history="1">
            <w:r w:rsidR="00453B88" w:rsidRPr="00E02E6D">
              <w:rPr>
                <w:rStyle w:val="Hyperlink"/>
                <w:noProof/>
              </w:rPr>
              <w:t>CAcaContact</w:t>
            </w:r>
            <w:r w:rsidR="00453B88">
              <w:rPr>
                <w:noProof/>
                <w:webHidden/>
              </w:rPr>
              <w:tab/>
            </w:r>
            <w:r w:rsidR="00453B88">
              <w:rPr>
                <w:noProof/>
                <w:webHidden/>
              </w:rPr>
              <w:fldChar w:fldCharType="begin"/>
            </w:r>
            <w:r w:rsidR="00453B88">
              <w:rPr>
                <w:noProof/>
                <w:webHidden/>
              </w:rPr>
              <w:instrText xml:space="preserve"> PAGEREF _Toc25311527 \h </w:instrText>
            </w:r>
            <w:r w:rsidR="00453B88">
              <w:rPr>
                <w:noProof/>
                <w:webHidden/>
              </w:rPr>
            </w:r>
            <w:r w:rsidR="00453B88">
              <w:rPr>
                <w:noProof/>
                <w:webHidden/>
              </w:rPr>
              <w:fldChar w:fldCharType="separate"/>
            </w:r>
            <w:r w:rsidR="00453B88">
              <w:rPr>
                <w:noProof/>
                <w:webHidden/>
              </w:rPr>
              <w:t>19</w:t>
            </w:r>
            <w:r w:rsidR="00453B88">
              <w:rPr>
                <w:noProof/>
                <w:webHidden/>
              </w:rPr>
              <w:fldChar w:fldCharType="end"/>
            </w:r>
          </w:hyperlink>
        </w:p>
        <w:p w14:paraId="358839D6" w14:textId="77777777" w:rsidR="00453B88" w:rsidRDefault="00403028">
          <w:pPr>
            <w:pStyle w:val="TOC3"/>
            <w:rPr>
              <w:rFonts w:asciiTheme="minorHAnsi" w:eastAsiaTheme="minorEastAsia" w:hAnsiTheme="minorHAnsi" w:cstheme="minorBidi"/>
              <w:noProof/>
              <w:sz w:val="22"/>
              <w:szCs w:val="22"/>
            </w:rPr>
          </w:pPr>
          <w:hyperlink w:anchor="_Toc25311528" w:history="1">
            <w:r w:rsidR="00453B88" w:rsidRPr="00E02E6D">
              <w:rPr>
                <w:rStyle w:val="Hyperlink"/>
                <w:noProof/>
              </w:rPr>
              <w:t>CAcaCost</w:t>
            </w:r>
            <w:r w:rsidR="00453B88">
              <w:rPr>
                <w:noProof/>
                <w:webHidden/>
              </w:rPr>
              <w:tab/>
            </w:r>
            <w:r w:rsidR="00453B88">
              <w:rPr>
                <w:noProof/>
                <w:webHidden/>
              </w:rPr>
              <w:fldChar w:fldCharType="begin"/>
            </w:r>
            <w:r w:rsidR="00453B88">
              <w:rPr>
                <w:noProof/>
                <w:webHidden/>
              </w:rPr>
              <w:instrText xml:space="preserve"> PAGEREF _Toc25311528 \h </w:instrText>
            </w:r>
            <w:r w:rsidR="00453B88">
              <w:rPr>
                <w:noProof/>
                <w:webHidden/>
              </w:rPr>
            </w:r>
            <w:r w:rsidR="00453B88">
              <w:rPr>
                <w:noProof/>
                <w:webHidden/>
              </w:rPr>
              <w:fldChar w:fldCharType="separate"/>
            </w:r>
            <w:r w:rsidR="00453B88">
              <w:rPr>
                <w:noProof/>
                <w:webHidden/>
              </w:rPr>
              <w:t>19</w:t>
            </w:r>
            <w:r w:rsidR="00453B88">
              <w:rPr>
                <w:noProof/>
                <w:webHidden/>
              </w:rPr>
              <w:fldChar w:fldCharType="end"/>
            </w:r>
          </w:hyperlink>
        </w:p>
        <w:p w14:paraId="461F8D66" w14:textId="77777777" w:rsidR="00453B88" w:rsidRDefault="00403028">
          <w:pPr>
            <w:pStyle w:val="TOC3"/>
            <w:rPr>
              <w:rFonts w:asciiTheme="minorHAnsi" w:eastAsiaTheme="minorEastAsia" w:hAnsiTheme="minorHAnsi" w:cstheme="minorBidi"/>
              <w:noProof/>
              <w:sz w:val="22"/>
              <w:szCs w:val="22"/>
            </w:rPr>
          </w:pPr>
          <w:hyperlink w:anchor="_Toc25311529" w:history="1">
            <w:r w:rsidR="00453B88" w:rsidRPr="00E02E6D">
              <w:rPr>
                <w:rStyle w:val="Hyperlink"/>
                <w:noProof/>
              </w:rPr>
              <w:t>CAcaProblem</w:t>
            </w:r>
            <w:r w:rsidR="00453B88">
              <w:rPr>
                <w:noProof/>
                <w:webHidden/>
              </w:rPr>
              <w:tab/>
            </w:r>
            <w:r w:rsidR="00453B88">
              <w:rPr>
                <w:noProof/>
                <w:webHidden/>
              </w:rPr>
              <w:fldChar w:fldCharType="begin"/>
            </w:r>
            <w:r w:rsidR="00453B88">
              <w:rPr>
                <w:noProof/>
                <w:webHidden/>
              </w:rPr>
              <w:instrText xml:space="preserve"> PAGEREF _Toc25311529 \h </w:instrText>
            </w:r>
            <w:r w:rsidR="00453B88">
              <w:rPr>
                <w:noProof/>
                <w:webHidden/>
              </w:rPr>
            </w:r>
            <w:r w:rsidR="00453B88">
              <w:rPr>
                <w:noProof/>
                <w:webHidden/>
              </w:rPr>
              <w:fldChar w:fldCharType="separate"/>
            </w:r>
            <w:r w:rsidR="00453B88">
              <w:rPr>
                <w:noProof/>
                <w:webHidden/>
              </w:rPr>
              <w:t>20</w:t>
            </w:r>
            <w:r w:rsidR="00453B88">
              <w:rPr>
                <w:noProof/>
                <w:webHidden/>
              </w:rPr>
              <w:fldChar w:fldCharType="end"/>
            </w:r>
          </w:hyperlink>
        </w:p>
        <w:p w14:paraId="438066E9" w14:textId="77777777" w:rsidR="00453B88" w:rsidRDefault="00403028">
          <w:pPr>
            <w:pStyle w:val="TOC3"/>
            <w:rPr>
              <w:rFonts w:asciiTheme="minorHAnsi" w:eastAsiaTheme="minorEastAsia" w:hAnsiTheme="minorHAnsi" w:cstheme="minorBidi"/>
              <w:noProof/>
              <w:sz w:val="22"/>
              <w:szCs w:val="22"/>
            </w:rPr>
          </w:pPr>
          <w:hyperlink w:anchor="_Toc25311530" w:history="1">
            <w:r w:rsidR="00453B88" w:rsidRPr="00E02E6D">
              <w:rPr>
                <w:rStyle w:val="Hyperlink"/>
                <w:noProof/>
              </w:rPr>
              <w:t>CAccr</w:t>
            </w:r>
            <w:r w:rsidR="00453B88">
              <w:rPr>
                <w:noProof/>
                <w:webHidden/>
              </w:rPr>
              <w:tab/>
            </w:r>
            <w:r w:rsidR="00453B88">
              <w:rPr>
                <w:noProof/>
                <w:webHidden/>
              </w:rPr>
              <w:fldChar w:fldCharType="begin"/>
            </w:r>
            <w:r w:rsidR="00453B88">
              <w:rPr>
                <w:noProof/>
                <w:webHidden/>
              </w:rPr>
              <w:instrText xml:space="preserve"> PAGEREF _Toc25311530 \h </w:instrText>
            </w:r>
            <w:r w:rsidR="00453B88">
              <w:rPr>
                <w:noProof/>
                <w:webHidden/>
              </w:rPr>
            </w:r>
            <w:r w:rsidR="00453B88">
              <w:rPr>
                <w:noProof/>
                <w:webHidden/>
              </w:rPr>
              <w:fldChar w:fldCharType="separate"/>
            </w:r>
            <w:r w:rsidR="00453B88">
              <w:rPr>
                <w:noProof/>
                <w:webHidden/>
              </w:rPr>
              <w:t>21</w:t>
            </w:r>
            <w:r w:rsidR="00453B88">
              <w:rPr>
                <w:noProof/>
                <w:webHidden/>
              </w:rPr>
              <w:fldChar w:fldCharType="end"/>
            </w:r>
          </w:hyperlink>
        </w:p>
        <w:p w14:paraId="2FF8BEDB" w14:textId="77777777" w:rsidR="00453B88" w:rsidRDefault="00403028">
          <w:pPr>
            <w:pStyle w:val="TOC3"/>
            <w:rPr>
              <w:rFonts w:asciiTheme="minorHAnsi" w:eastAsiaTheme="minorEastAsia" w:hAnsiTheme="minorHAnsi" w:cstheme="minorBidi"/>
              <w:noProof/>
              <w:sz w:val="22"/>
              <w:szCs w:val="22"/>
            </w:rPr>
          </w:pPr>
          <w:hyperlink w:anchor="_Toc25311531" w:history="1">
            <w:r w:rsidR="00453B88" w:rsidRPr="00E02E6D">
              <w:rPr>
                <w:rStyle w:val="Hyperlink"/>
                <w:noProof/>
              </w:rPr>
              <w:t>CAda</w:t>
            </w:r>
            <w:r w:rsidR="00453B88">
              <w:rPr>
                <w:noProof/>
                <w:webHidden/>
              </w:rPr>
              <w:tab/>
            </w:r>
            <w:r w:rsidR="00453B88">
              <w:rPr>
                <w:noProof/>
                <w:webHidden/>
              </w:rPr>
              <w:fldChar w:fldCharType="begin"/>
            </w:r>
            <w:r w:rsidR="00453B88">
              <w:rPr>
                <w:noProof/>
                <w:webHidden/>
              </w:rPr>
              <w:instrText xml:space="preserve"> PAGEREF _Toc25311531 \h </w:instrText>
            </w:r>
            <w:r w:rsidR="00453B88">
              <w:rPr>
                <w:noProof/>
                <w:webHidden/>
              </w:rPr>
            </w:r>
            <w:r w:rsidR="00453B88">
              <w:rPr>
                <w:noProof/>
                <w:webHidden/>
              </w:rPr>
              <w:fldChar w:fldCharType="separate"/>
            </w:r>
            <w:r w:rsidR="00453B88">
              <w:rPr>
                <w:noProof/>
                <w:webHidden/>
              </w:rPr>
              <w:t>21</w:t>
            </w:r>
            <w:r w:rsidR="00453B88">
              <w:rPr>
                <w:noProof/>
                <w:webHidden/>
              </w:rPr>
              <w:fldChar w:fldCharType="end"/>
            </w:r>
          </w:hyperlink>
        </w:p>
        <w:p w14:paraId="74BE9299" w14:textId="77777777" w:rsidR="00453B88" w:rsidRDefault="00403028">
          <w:pPr>
            <w:pStyle w:val="TOC3"/>
            <w:rPr>
              <w:rFonts w:asciiTheme="minorHAnsi" w:eastAsiaTheme="minorEastAsia" w:hAnsiTheme="minorHAnsi" w:cstheme="minorBidi"/>
              <w:noProof/>
              <w:sz w:val="22"/>
              <w:szCs w:val="22"/>
            </w:rPr>
          </w:pPr>
          <w:hyperlink w:anchor="_Toc25311532" w:history="1">
            <w:r w:rsidR="00453B88" w:rsidRPr="00E02E6D">
              <w:rPr>
                <w:rStyle w:val="Hyperlink"/>
                <w:noProof/>
              </w:rPr>
              <w:t>CAgency</w:t>
            </w:r>
            <w:r w:rsidR="00453B88">
              <w:rPr>
                <w:noProof/>
                <w:webHidden/>
              </w:rPr>
              <w:tab/>
            </w:r>
            <w:r w:rsidR="00453B88">
              <w:rPr>
                <w:noProof/>
                <w:webHidden/>
              </w:rPr>
              <w:fldChar w:fldCharType="begin"/>
            </w:r>
            <w:r w:rsidR="00453B88">
              <w:rPr>
                <w:noProof/>
                <w:webHidden/>
              </w:rPr>
              <w:instrText xml:space="preserve"> PAGEREF _Toc25311532 \h </w:instrText>
            </w:r>
            <w:r w:rsidR="00453B88">
              <w:rPr>
                <w:noProof/>
                <w:webHidden/>
              </w:rPr>
            </w:r>
            <w:r w:rsidR="00453B88">
              <w:rPr>
                <w:noProof/>
                <w:webHidden/>
              </w:rPr>
              <w:fldChar w:fldCharType="separate"/>
            </w:r>
            <w:r w:rsidR="00453B88">
              <w:rPr>
                <w:noProof/>
                <w:webHidden/>
              </w:rPr>
              <w:t>22</w:t>
            </w:r>
            <w:r w:rsidR="00453B88">
              <w:rPr>
                <w:noProof/>
                <w:webHidden/>
              </w:rPr>
              <w:fldChar w:fldCharType="end"/>
            </w:r>
          </w:hyperlink>
        </w:p>
        <w:p w14:paraId="4E0AFCE1" w14:textId="77777777" w:rsidR="00453B88" w:rsidRDefault="00403028">
          <w:pPr>
            <w:pStyle w:val="TOC3"/>
            <w:rPr>
              <w:rFonts w:asciiTheme="minorHAnsi" w:eastAsiaTheme="minorEastAsia" w:hAnsiTheme="minorHAnsi" w:cstheme="minorBidi"/>
              <w:noProof/>
              <w:sz w:val="22"/>
              <w:szCs w:val="22"/>
            </w:rPr>
          </w:pPr>
          <w:hyperlink w:anchor="_Toc25311533" w:history="1">
            <w:r w:rsidR="00453B88" w:rsidRPr="00E02E6D">
              <w:rPr>
                <w:rStyle w:val="Hyperlink"/>
                <w:noProof/>
              </w:rPr>
              <w:t>CAllPayInfo</w:t>
            </w:r>
            <w:r w:rsidR="00453B88">
              <w:rPr>
                <w:noProof/>
                <w:webHidden/>
              </w:rPr>
              <w:tab/>
            </w:r>
            <w:r w:rsidR="00453B88">
              <w:rPr>
                <w:noProof/>
                <w:webHidden/>
              </w:rPr>
              <w:fldChar w:fldCharType="begin"/>
            </w:r>
            <w:r w:rsidR="00453B88">
              <w:rPr>
                <w:noProof/>
                <w:webHidden/>
              </w:rPr>
              <w:instrText xml:space="preserve"> PAGEREF _Toc25311533 \h </w:instrText>
            </w:r>
            <w:r w:rsidR="00453B88">
              <w:rPr>
                <w:noProof/>
                <w:webHidden/>
              </w:rPr>
            </w:r>
            <w:r w:rsidR="00453B88">
              <w:rPr>
                <w:noProof/>
                <w:webHidden/>
              </w:rPr>
              <w:fldChar w:fldCharType="separate"/>
            </w:r>
            <w:r w:rsidR="00453B88">
              <w:rPr>
                <w:noProof/>
                <w:webHidden/>
              </w:rPr>
              <w:t>23</w:t>
            </w:r>
            <w:r w:rsidR="00453B88">
              <w:rPr>
                <w:noProof/>
                <w:webHidden/>
              </w:rPr>
              <w:fldChar w:fldCharType="end"/>
            </w:r>
          </w:hyperlink>
        </w:p>
        <w:p w14:paraId="169422FA" w14:textId="77777777" w:rsidR="00453B88" w:rsidRDefault="00403028">
          <w:pPr>
            <w:pStyle w:val="TOC3"/>
            <w:rPr>
              <w:rFonts w:asciiTheme="minorHAnsi" w:eastAsiaTheme="minorEastAsia" w:hAnsiTheme="minorHAnsi" w:cstheme="minorBidi"/>
              <w:noProof/>
              <w:sz w:val="22"/>
              <w:szCs w:val="22"/>
            </w:rPr>
          </w:pPr>
          <w:hyperlink w:anchor="_Toc25311534" w:history="1">
            <w:r w:rsidR="00453B88" w:rsidRPr="00E02E6D">
              <w:rPr>
                <w:rStyle w:val="Hyperlink"/>
                <w:noProof/>
              </w:rPr>
              <w:t>CAppl</w:t>
            </w:r>
            <w:r w:rsidR="00453B88">
              <w:rPr>
                <w:noProof/>
                <w:webHidden/>
              </w:rPr>
              <w:tab/>
            </w:r>
            <w:r w:rsidR="00453B88">
              <w:rPr>
                <w:noProof/>
                <w:webHidden/>
              </w:rPr>
              <w:fldChar w:fldCharType="begin"/>
            </w:r>
            <w:r w:rsidR="00453B88">
              <w:rPr>
                <w:noProof/>
                <w:webHidden/>
              </w:rPr>
              <w:instrText xml:space="preserve"> PAGEREF _Toc25311534 \h </w:instrText>
            </w:r>
            <w:r w:rsidR="00453B88">
              <w:rPr>
                <w:noProof/>
                <w:webHidden/>
              </w:rPr>
            </w:r>
            <w:r w:rsidR="00453B88">
              <w:rPr>
                <w:noProof/>
                <w:webHidden/>
              </w:rPr>
              <w:fldChar w:fldCharType="separate"/>
            </w:r>
            <w:r w:rsidR="00453B88">
              <w:rPr>
                <w:noProof/>
                <w:webHidden/>
              </w:rPr>
              <w:t>26</w:t>
            </w:r>
            <w:r w:rsidR="00453B88">
              <w:rPr>
                <w:noProof/>
                <w:webHidden/>
              </w:rPr>
              <w:fldChar w:fldCharType="end"/>
            </w:r>
          </w:hyperlink>
        </w:p>
        <w:p w14:paraId="4C0E7F20" w14:textId="77777777" w:rsidR="00453B88" w:rsidRDefault="00403028">
          <w:pPr>
            <w:pStyle w:val="TOC3"/>
            <w:rPr>
              <w:rFonts w:asciiTheme="minorHAnsi" w:eastAsiaTheme="minorEastAsia" w:hAnsiTheme="minorHAnsi" w:cstheme="minorBidi"/>
              <w:noProof/>
              <w:sz w:val="22"/>
              <w:szCs w:val="22"/>
            </w:rPr>
          </w:pPr>
          <w:hyperlink w:anchor="_Toc25311535" w:history="1">
            <w:r w:rsidR="00453B88" w:rsidRPr="00E02E6D">
              <w:rPr>
                <w:rStyle w:val="Hyperlink"/>
                <w:noProof/>
              </w:rPr>
              <w:t>CApplCRLocations</w:t>
            </w:r>
            <w:r w:rsidR="00453B88">
              <w:rPr>
                <w:noProof/>
                <w:webHidden/>
              </w:rPr>
              <w:tab/>
            </w:r>
            <w:r w:rsidR="00453B88">
              <w:rPr>
                <w:noProof/>
                <w:webHidden/>
              </w:rPr>
              <w:fldChar w:fldCharType="begin"/>
            </w:r>
            <w:r w:rsidR="00453B88">
              <w:rPr>
                <w:noProof/>
                <w:webHidden/>
              </w:rPr>
              <w:instrText xml:space="preserve"> PAGEREF _Toc25311535 \h </w:instrText>
            </w:r>
            <w:r w:rsidR="00453B88">
              <w:rPr>
                <w:noProof/>
                <w:webHidden/>
              </w:rPr>
            </w:r>
            <w:r w:rsidR="00453B88">
              <w:rPr>
                <w:noProof/>
                <w:webHidden/>
              </w:rPr>
              <w:fldChar w:fldCharType="separate"/>
            </w:r>
            <w:r w:rsidR="00453B88">
              <w:rPr>
                <w:noProof/>
                <w:webHidden/>
              </w:rPr>
              <w:t>27</w:t>
            </w:r>
            <w:r w:rsidR="00453B88">
              <w:rPr>
                <w:noProof/>
                <w:webHidden/>
              </w:rPr>
              <w:fldChar w:fldCharType="end"/>
            </w:r>
          </w:hyperlink>
        </w:p>
        <w:p w14:paraId="632FD234" w14:textId="77777777" w:rsidR="00453B88" w:rsidRDefault="00403028">
          <w:pPr>
            <w:pStyle w:val="TOC3"/>
            <w:rPr>
              <w:rFonts w:asciiTheme="minorHAnsi" w:eastAsiaTheme="minorEastAsia" w:hAnsiTheme="minorHAnsi" w:cstheme="minorBidi"/>
              <w:noProof/>
              <w:sz w:val="22"/>
              <w:szCs w:val="22"/>
            </w:rPr>
          </w:pPr>
          <w:hyperlink w:anchor="_Toc25311536" w:history="1">
            <w:r w:rsidR="00453B88" w:rsidRPr="00E02E6D">
              <w:rPr>
                <w:rStyle w:val="Hyperlink"/>
                <w:noProof/>
              </w:rPr>
              <w:t>CApplFilters</w:t>
            </w:r>
            <w:r w:rsidR="00453B88">
              <w:rPr>
                <w:noProof/>
                <w:webHidden/>
              </w:rPr>
              <w:tab/>
            </w:r>
            <w:r w:rsidR="00453B88">
              <w:rPr>
                <w:noProof/>
                <w:webHidden/>
              </w:rPr>
              <w:fldChar w:fldCharType="begin"/>
            </w:r>
            <w:r w:rsidR="00453B88">
              <w:rPr>
                <w:noProof/>
                <w:webHidden/>
              </w:rPr>
              <w:instrText xml:space="preserve"> PAGEREF _Toc25311536 \h </w:instrText>
            </w:r>
            <w:r w:rsidR="00453B88">
              <w:rPr>
                <w:noProof/>
                <w:webHidden/>
              </w:rPr>
            </w:r>
            <w:r w:rsidR="00453B88">
              <w:rPr>
                <w:noProof/>
                <w:webHidden/>
              </w:rPr>
              <w:fldChar w:fldCharType="separate"/>
            </w:r>
            <w:r w:rsidR="00453B88">
              <w:rPr>
                <w:noProof/>
                <w:webHidden/>
              </w:rPr>
              <w:t>27</w:t>
            </w:r>
            <w:r w:rsidR="00453B88">
              <w:rPr>
                <w:noProof/>
                <w:webHidden/>
              </w:rPr>
              <w:fldChar w:fldCharType="end"/>
            </w:r>
          </w:hyperlink>
        </w:p>
        <w:p w14:paraId="3C9FFE17" w14:textId="77777777" w:rsidR="00453B88" w:rsidRDefault="00403028">
          <w:pPr>
            <w:pStyle w:val="TOC3"/>
            <w:rPr>
              <w:rFonts w:asciiTheme="minorHAnsi" w:eastAsiaTheme="minorEastAsia" w:hAnsiTheme="minorHAnsi" w:cstheme="minorBidi"/>
              <w:noProof/>
              <w:sz w:val="22"/>
              <w:szCs w:val="22"/>
            </w:rPr>
          </w:pPr>
          <w:hyperlink w:anchor="_Toc25311537" w:history="1">
            <w:r w:rsidR="00453B88" w:rsidRPr="00E02E6D">
              <w:rPr>
                <w:rStyle w:val="Hyperlink"/>
                <w:noProof/>
              </w:rPr>
              <w:t>CApplFlags</w:t>
            </w:r>
            <w:r w:rsidR="00453B88">
              <w:rPr>
                <w:noProof/>
                <w:webHidden/>
              </w:rPr>
              <w:tab/>
            </w:r>
            <w:r w:rsidR="00453B88">
              <w:rPr>
                <w:noProof/>
                <w:webHidden/>
              </w:rPr>
              <w:fldChar w:fldCharType="begin"/>
            </w:r>
            <w:r w:rsidR="00453B88">
              <w:rPr>
                <w:noProof/>
                <w:webHidden/>
              </w:rPr>
              <w:instrText xml:space="preserve"> PAGEREF _Toc25311537 \h </w:instrText>
            </w:r>
            <w:r w:rsidR="00453B88">
              <w:rPr>
                <w:noProof/>
                <w:webHidden/>
              </w:rPr>
            </w:r>
            <w:r w:rsidR="00453B88">
              <w:rPr>
                <w:noProof/>
                <w:webHidden/>
              </w:rPr>
              <w:fldChar w:fldCharType="separate"/>
            </w:r>
            <w:r w:rsidR="00453B88">
              <w:rPr>
                <w:noProof/>
                <w:webHidden/>
              </w:rPr>
              <w:t>28</w:t>
            </w:r>
            <w:r w:rsidR="00453B88">
              <w:rPr>
                <w:noProof/>
                <w:webHidden/>
              </w:rPr>
              <w:fldChar w:fldCharType="end"/>
            </w:r>
          </w:hyperlink>
        </w:p>
        <w:p w14:paraId="60E39318" w14:textId="77777777" w:rsidR="00453B88" w:rsidRDefault="00403028">
          <w:pPr>
            <w:pStyle w:val="TOC3"/>
            <w:rPr>
              <w:rFonts w:asciiTheme="minorHAnsi" w:eastAsiaTheme="minorEastAsia" w:hAnsiTheme="minorHAnsi" w:cstheme="minorBidi"/>
              <w:noProof/>
              <w:sz w:val="22"/>
              <w:szCs w:val="22"/>
            </w:rPr>
          </w:pPr>
          <w:hyperlink w:anchor="_Toc25311538" w:history="1">
            <w:r w:rsidR="00453B88" w:rsidRPr="00E02E6D">
              <w:rPr>
                <w:rStyle w:val="Hyperlink"/>
                <w:noProof/>
              </w:rPr>
              <w:t>CApplLocations</w:t>
            </w:r>
            <w:r w:rsidR="00453B88">
              <w:rPr>
                <w:noProof/>
                <w:webHidden/>
              </w:rPr>
              <w:tab/>
            </w:r>
            <w:r w:rsidR="00453B88">
              <w:rPr>
                <w:noProof/>
                <w:webHidden/>
              </w:rPr>
              <w:fldChar w:fldCharType="begin"/>
            </w:r>
            <w:r w:rsidR="00453B88">
              <w:rPr>
                <w:noProof/>
                <w:webHidden/>
              </w:rPr>
              <w:instrText xml:space="preserve"> PAGEREF _Toc25311538 \h </w:instrText>
            </w:r>
            <w:r w:rsidR="00453B88">
              <w:rPr>
                <w:noProof/>
                <w:webHidden/>
              </w:rPr>
            </w:r>
            <w:r w:rsidR="00453B88">
              <w:rPr>
                <w:noProof/>
                <w:webHidden/>
              </w:rPr>
              <w:fldChar w:fldCharType="separate"/>
            </w:r>
            <w:r w:rsidR="00453B88">
              <w:rPr>
                <w:noProof/>
                <w:webHidden/>
              </w:rPr>
              <w:t>28</w:t>
            </w:r>
            <w:r w:rsidR="00453B88">
              <w:rPr>
                <w:noProof/>
                <w:webHidden/>
              </w:rPr>
              <w:fldChar w:fldCharType="end"/>
            </w:r>
          </w:hyperlink>
        </w:p>
        <w:p w14:paraId="158ED849" w14:textId="77777777" w:rsidR="00453B88" w:rsidRDefault="00403028">
          <w:pPr>
            <w:pStyle w:val="TOC3"/>
            <w:rPr>
              <w:rFonts w:asciiTheme="minorHAnsi" w:eastAsiaTheme="minorEastAsia" w:hAnsiTheme="minorHAnsi" w:cstheme="minorBidi"/>
              <w:noProof/>
              <w:sz w:val="22"/>
              <w:szCs w:val="22"/>
            </w:rPr>
          </w:pPr>
          <w:hyperlink w:anchor="_Toc25311539" w:history="1">
            <w:r w:rsidR="00453B88" w:rsidRPr="00E02E6D">
              <w:rPr>
                <w:rStyle w:val="Hyperlink"/>
                <w:noProof/>
              </w:rPr>
              <w:t>CApplPageFieldChoices</w:t>
            </w:r>
            <w:r w:rsidR="00453B88">
              <w:rPr>
                <w:noProof/>
                <w:webHidden/>
              </w:rPr>
              <w:tab/>
            </w:r>
            <w:r w:rsidR="00453B88">
              <w:rPr>
                <w:noProof/>
                <w:webHidden/>
              </w:rPr>
              <w:fldChar w:fldCharType="begin"/>
            </w:r>
            <w:r w:rsidR="00453B88">
              <w:rPr>
                <w:noProof/>
                <w:webHidden/>
              </w:rPr>
              <w:instrText xml:space="preserve"> PAGEREF _Toc25311539 \h </w:instrText>
            </w:r>
            <w:r w:rsidR="00453B88">
              <w:rPr>
                <w:noProof/>
                <w:webHidden/>
              </w:rPr>
            </w:r>
            <w:r w:rsidR="00453B88">
              <w:rPr>
                <w:noProof/>
                <w:webHidden/>
              </w:rPr>
              <w:fldChar w:fldCharType="separate"/>
            </w:r>
            <w:r w:rsidR="00453B88">
              <w:rPr>
                <w:noProof/>
                <w:webHidden/>
              </w:rPr>
              <w:t>29</w:t>
            </w:r>
            <w:r w:rsidR="00453B88">
              <w:rPr>
                <w:noProof/>
                <w:webHidden/>
              </w:rPr>
              <w:fldChar w:fldCharType="end"/>
            </w:r>
          </w:hyperlink>
        </w:p>
        <w:p w14:paraId="240C36D2" w14:textId="77777777" w:rsidR="00453B88" w:rsidRDefault="00403028">
          <w:pPr>
            <w:pStyle w:val="TOC3"/>
            <w:rPr>
              <w:rFonts w:asciiTheme="minorHAnsi" w:eastAsiaTheme="minorEastAsia" w:hAnsiTheme="minorHAnsi" w:cstheme="minorBidi"/>
              <w:noProof/>
              <w:sz w:val="22"/>
              <w:szCs w:val="22"/>
            </w:rPr>
          </w:pPr>
          <w:hyperlink w:anchor="_Toc25311540" w:history="1">
            <w:r w:rsidR="00453B88" w:rsidRPr="00E02E6D">
              <w:rPr>
                <w:rStyle w:val="Hyperlink"/>
                <w:noProof/>
              </w:rPr>
              <w:t>CApplPageFields</w:t>
            </w:r>
            <w:r w:rsidR="00453B88">
              <w:rPr>
                <w:noProof/>
                <w:webHidden/>
              </w:rPr>
              <w:tab/>
            </w:r>
            <w:r w:rsidR="00453B88">
              <w:rPr>
                <w:noProof/>
                <w:webHidden/>
              </w:rPr>
              <w:fldChar w:fldCharType="begin"/>
            </w:r>
            <w:r w:rsidR="00453B88">
              <w:rPr>
                <w:noProof/>
                <w:webHidden/>
              </w:rPr>
              <w:instrText xml:space="preserve"> PAGEREF _Toc25311540 \h </w:instrText>
            </w:r>
            <w:r w:rsidR="00453B88">
              <w:rPr>
                <w:noProof/>
                <w:webHidden/>
              </w:rPr>
            </w:r>
            <w:r w:rsidR="00453B88">
              <w:rPr>
                <w:noProof/>
                <w:webHidden/>
              </w:rPr>
              <w:fldChar w:fldCharType="separate"/>
            </w:r>
            <w:r w:rsidR="00453B88">
              <w:rPr>
                <w:noProof/>
                <w:webHidden/>
              </w:rPr>
              <w:t>29</w:t>
            </w:r>
            <w:r w:rsidR="00453B88">
              <w:rPr>
                <w:noProof/>
                <w:webHidden/>
              </w:rPr>
              <w:fldChar w:fldCharType="end"/>
            </w:r>
          </w:hyperlink>
        </w:p>
        <w:p w14:paraId="039FE904" w14:textId="77777777" w:rsidR="00453B88" w:rsidRDefault="00403028">
          <w:pPr>
            <w:pStyle w:val="TOC3"/>
            <w:rPr>
              <w:rFonts w:asciiTheme="minorHAnsi" w:eastAsiaTheme="minorEastAsia" w:hAnsiTheme="minorHAnsi" w:cstheme="minorBidi"/>
              <w:noProof/>
              <w:sz w:val="22"/>
              <w:szCs w:val="22"/>
            </w:rPr>
          </w:pPr>
          <w:hyperlink w:anchor="_Toc25311541" w:history="1">
            <w:r w:rsidR="00453B88" w:rsidRPr="00E02E6D">
              <w:rPr>
                <w:rStyle w:val="Hyperlink"/>
                <w:noProof/>
              </w:rPr>
              <w:t>CApplPages</w:t>
            </w:r>
            <w:r w:rsidR="00453B88">
              <w:rPr>
                <w:noProof/>
                <w:webHidden/>
              </w:rPr>
              <w:tab/>
            </w:r>
            <w:r w:rsidR="00453B88">
              <w:rPr>
                <w:noProof/>
                <w:webHidden/>
              </w:rPr>
              <w:fldChar w:fldCharType="begin"/>
            </w:r>
            <w:r w:rsidR="00453B88">
              <w:rPr>
                <w:noProof/>
                <w:webHidden/>
              </w:rPr>
              <w:instrText xml:space="preserve"> PAGEREF _Toc25311541 \h </w:instrText>
            </w:r>
            <w:r w:rsidR="00453B88">
              <w:rPr>
                <w:noProof/>
                <w:webHidden/>
              </w:rPr>
            </w:r>
            <w:r w:rsidR="00453B88">
              <w:rPr>
                <w:noProof/>
                <w:webHidden/>
              </w:rPr>
              <w:fldChar w:fldCharType="separate"/>
            </w:r>
            <w:r w:rsidR="00453B88">
              <w:rPr>
                <w:noProof/>
                <w:webHidden/>
              </w:rPr>
              <w:t>30</w:t>
            </w:r>
            <w:r w:rsidR="00453B88">
              <w:rPr>
                <w:noProof/>
                <w:webHidden/>
              </w:rPr>
              <w:fldChar w:fldCharType="end"/>
            </w:r>
          </w:hyperlink>
        </w:p>
        <w:p w14:paraId="28BADFF3" w14:textId="77777777" w:rsidR="00453B88" w:rsidRDefault="00403028">
          <w:pPr>
            <w:pStyle w:val="TOC3"/>
            <w:rPr>
              <w:rFonts w:asciiTheme="minorHAnsi" w:eastAsiaTheme="minorEastAsia" w:hAnsiTheme="minorHAnsi" w:cstheme="minorBidi"/>
              <w:noProof/>
              <w:sz w:val="22"/>
              <w:szCs w:val="22"/>
            </w:rPr>
          </w:pPr>
          <w:hyperlink w:anchor="_Toc25311542" w:history="1">
            <w:r w:rsidR="00453B88" w:rsidRPr="00E02E6D">
              <w:rPr>
                <w:rStyle w:val="Hyperlink"/>
                <w:noProof/>
              </w:rPr>
              <w:t>CApplPositions</w:t>
            </w:r>
            <w:r w:rsidR="00453B88">
              <w:rPr>
                <w:noProof/>
                <w:webHidden/>
              </w:rPr>
              <w:tab/>
            </w:r>
            <w:r w:rsidR="00453B88">
              <w:rPr>
                <w:noProof/>
                <w:webHidden/>
              </w:rPr>
              <w:fldChar w:fldCharType="begin"/>
            </w:r>
            <w:r w:rsidR="00453B88">
              <w:rPr>
                <w:noProof/>
                <w:webHidden/>
              </w:rPr>
              <w:instrText xml:space="preserve"> PAGEREF _Toc25311542 \h </w:instrText>
            </w:r>
            <w:r w:rsidR="00453B88">
              <w:rPr>
                <w:noProof/>
                <w:webHidden/>
              </w:rPr>
            </w:r>
            <w:r w:rsidR="00453B88">
              <w:rPr>
                <w:noProof/>
                <w:webHidden/>
              </w:rPr>
              <w:fldChar w:fldCharType="separate"/>
            </w:r>
            <w:r w:rsidR="00453B88">
              <w:rPr>
                <w:noProof/>
                <w:webHidden/>
              </w:rPr>
              <w:t>31</w:t>
            </w:r>
            <w:r w:rsidR="00453B88">
              <w:rPr>
                <w:noProof/>
                <w:webHidden/>
              </w:rPr>
              <w:fldChar w:fldCharType="end"/>
            </w:r>
          </w:hyperlink>
        </w:p>
        <w:p w14:paraId="242E282C" w14:textId="77777777" w:rsidR="00453B88" w:rsidRDefault="00403028">
          <w:pPr>
            <w:pStyle w:val="TOC3"/>
            <w:rPr>
              <w:rFonts w:asciiTheme="minorHAnsi" w:eastAsiaTheme="minorEastAsia" w:hAnsiTheme="minorHAnsi" w:cstheme="minorBidi"/>
              <w:noProof/>
              <w:sz w:val="22"/>
              <w:szCs w:val="22"/>
            </w:rPr>
          </w:pPr>
          <w:hyperlink w:anchor="_Toc25311543" w:history="1">
            <w:r w:rsidR="00453B88" w:rsidRPr="00E02E6D">
              <w:rPr>
                <w:rStyle w:val="Hyperlink"/>
                <w:noProof/>
              </w:rPr>
              <w:t>CApplPositionsCRLocations</w:t>
            </w:r>
            <w:r w:rsidR="00453B88">
              <w:rPr>
                <w:noProof/>
                <w:webHidden/>
              </w:rPr>
              <w:tab/>
            </w:r>
            <w:r w:rsidR="00453B88">
              <w:rPr>
                <w:noProof/>
                <w:webHidden/>
              </w:rPr>
              <w:fldChar w:fldCharType="begin"/>
            </w:r>
            <w:r w:rsidR="00453B88">
              <w:rPr>
                <w:noProof/>
                <w:webHidden/>
              </w:rPr>
              <w:instrText xml:space="preserve"> PAGEREF _Toc25311543 \h </w:instrText>
            </w:r>
            <w:r w:rsidR="00453B88">
              <w:rPr>
                <w:noProof/>
                <w:webHidden/>
              </w:rPr>
            </w:r>
            <w:r w:rsidR="00453B88">
              <w:rPr>
                <w:noProof/>
                <w:webHidden/>
              </w:rPr>
              <w:fldChar w:fldCharType="separate"/>
            </w:r>
            <w:r w:rsidR="00453B88">
              <w:rPr>
                <w:noProof/>
                <w:webHidden/>
              </w:rPr>
              <w:t>32</w:t>
            </w:r>
            <w:r w:rsidR="00453B88">
              <w:rPr>
                <w:noProof/>
                <w:webHidden/>
              </w:rPr>
              <w:fldChar w:fldCharType="end"/>
            </w:r>
          </w:hyperlink>
        </w:p>
        <w:p w14:paraId="19C7F0FC" w14:textId="77777777" w:rsidR="00453B88" w:rsidRDefault="00403028">
          <w:pPr>
            <w:pStyle w:val="TOC3"/>
            <w:rPr>
              <w:rFonts w:asciiTheme="minorHAnsi" w:eastAsiaTheme="minorEastAsia" w:hAnsiTheme="minorHAnsi" w:cstheme="minorBidi"/>
              <w:noProof/>
              <w:sz w:val="22"/>
              <w:szCs w:val="22"/>
            </w:rPr>
          </w:pPr>
          <w:hyperlink w:anchor="_Toc25311544" w:history="1">
            <w:r w:rsidR="00453B88" w:rsidRPr="00E02E6D">
              <w:rPr>
                <w:rStyle w:val="Hyperlink"/>
                <w:noProof/>
              </w:rPr>
              <w:t>CApplQuestionChoice</w:t>
            </w:r>
            <w:r w:rsidR="00453B88">
              <w:rPr>
                <w:noProof/>
                <w:webHidden/>
              </w:rPr>
              <w:tab/>
            </w:r>
            <w:r w:rsidR="00453B88">
              <w:rPr>
                <w:noProof/>
                <w:webHidden/>
              </w:rPr>
              <w:fldChar w:fldCharType="begin"/>
            </w:r>
            <w:r w:rsidR="00453B88">
              <w:rPr>
                <w:noProof/>
                <w:webHidden/>
              </w:rPr>
              <w:instrText xml:space="preserve"> PAGEREF _Toc25311544 \h </w:instrText>
            </w:r>
            <w:r w:rsidR="00453B88">
              <w:rPr>
                <w:noProof/>
                <w:webHidden/>
              </w:rPr>
            </w:r>
            <w:r w:rsidR="00453B88">
              <w:rPr>
                <w:noProof/>
                <w:webHidden/>
              </w:rPr>
              <w:fldChar w:fldCharType="separate"/>
            </w:r>
            <w:r w:rsidR="00453B88">
              <w:rPr>
                <w:noProof/>
                <w:webHidden/>
              </w:rPr>
              <w:t>32</w:t>
            </w:r>
            <w:r w:rsidR="00453B88">
              <w:rPr>
                <w:noProof/>
                <w:webHidden/>
              </w:rPr>
              <w:fldChar w:fldCharType="end"/>
            </w:r>
          </w:hyperlink>
        </w:p>
        <w:p w14:paraId="2674B496" w14:textId="77777777" w:rsidR="00453B88" w:rsidRDefault="00403028">
          <w:pPr>
            <w:pStyle w:val="TOC3"/>
            <w:rPr>
              <w:rFonts w:asciiTheme="minorHAnsi" w:eastAsiaTheme="minorEastAsia" w:hAnsiTheme="minorHAnsi" w:cstheme="minorBidi"/>
              <w:noProof/>
              <w:sz w:val="22"/>
              <w:szCs w:val="22"/>
            </w:rPr>
          </w:pPr>
          <w:hyperlink w:anchor="_Toc25311545" w:history="1">
            <w:r w:rsidR="00453B88" w:rsidRPr="00E02E6D">
              <w:rPr>
                <w:rStyle w:val="Hyperlink"/>
                <w:noProof/>
              </w:rPr>
              <w:t>CApplQuestions</w:t>
            </w:r>
            <w:r w:rsidR="00453B88">
              <w:rPr>
                <w:noProof/>
                <w:webHidden/>
              </w:rPr>
              <w:tab/>
            </w:r>
            <w:r w:rsidR="00453B88">
              <w:rPr>
                <w:noProof/>
                <w:webHidden/>
              </w:rPr>
              <w:fldChar w:fldCharType="begin"/>
            </w:r>
            <w:r w:rsidR="00453B88">
              <w:rPr>
                <w:noProof/>
                <w:webHidden/>
              </w:rPr>
              <w:instrText xml:space="preserve"> PAGEREF _Toc25311545 \h </w:instrText>
            </w:r>
            <w:r w:rsidR="00453B88">
              <w:rPr>
                <w:noProof/>
                <w:webHidden/>
              </w:rPr>
            </w:r>
            <w:r w:rsidR="00453B88">
              <w:rPr>
                <w:noProof/>
                <w:webHidden/>
              </w:rPr>
              <w:fldChar w:fldCharType="separate"/>
            </w:r>
            <w:r w:rsidR="00453B88">
              <w:rPr>
                <w:noProof/>
                <w:webHidden/>
              </w:rPr>
              <w:t>33</w:t>
            </w:r>
            <w:r w:rsidR="00453B88">
              <w:rPr>
                <w:noProof/>
                <w:webHidden/>
              </w:rPr>
              <w:fldChar w:fldCharType="end"/>
            </w:r>
          </w:hyperlink>
        </w:p>
        <w:p w14:paraId="6640AB71" w14:textId="77777777" w:rsidR="00453B88" w:rsidRDefault="00403028">
          <w:pPr>
            <w:pStyle w:val="TOC3"/>
            <w:rPr>
              <w:rFonts w:asciiTheme="minorHAnsi" w:eastAsiaTheme="minorEastAsia" w:hAnsiTheme="minorHAnsi" w:cstheme="minorBidi"/>
              <w:noProof/>
              <w:sz w:val="22"/>
              <w:szCs w:val="22"/>
            </w:rPr>
          </w:pPr>
          <w:hyperlink w:anchor="_Toc25311546" w:history="1">
            <w:r w:rsidR="00453B88" w:rsidRPr="00E02E6D">
              <w:rPr>
                <w:rStyle w:val="Hyperlink"/>
                <w:noProof/>
              </w:rPr>
              <w:t>CBenCovAmtCalc</w:t>
            </w:r>
            <w:r w:rsidR="00453B88">
              <w:rPr>
                <w:noProof/>
                <w:webHidden/>
              </w:rPr>
              <w:tab/>
            </w:r>
            <w:r w:rsidR="00453B88">
              <w:rPr>
                <w:noProof/>
                <w:webHidden/>
              </w:rPr>
              <w:fldChar w:fldCharType="begin"/>
            </w:r>
            <w:r w:rsidR="00453B88">
              <w:rPr>
                <w:noProof/>
                <w:webHidden/>
              </w:rPr>
              <w:instrText xml:space="preserve"> PAGEREF _Toc25311546 \h </w:instrText>
            </w:r>
            <w:r w:rsidR="00453B88">
              <w:rPr>
                <w:noProof/>
                <w:webHidden/>
              </w:rPr>
            </w:r>
            <w:r w:rsidR="00453B88">
              <w:rPr>
                <w:noProof/>
                <w:webHidden/>
              </w:rPr>
              <w:fldChar w:fldCharType="separate"/>
            </w:r>
            <w:r w:rsidR="00453B88">
              <w:rPr>
                <w:noProof/>
                <w:webHidden/>
              </w:rPr>
              <w:t>33</w:t>
            </w:r>
            <w:r w:rsidR="00453B88">
              <w:rPr>
                <w:noProof/>
                <w:webHidden/>
              </w:rPr>
              <w:fldChar w:fldCharType="end"/>
            </w:r>
          </w:hyperlink>
        </w:p>
        <w:p w14:paraId="59FDFCCB" w14:textId="77777777" w:rsidR="00453B88" w:rsidRDefault="00403028">
          <w:pPr>
            <w:pStyle w:val="TOC3"/>
            <w:rPr>
              <w:rFonts w:asciiTheme="minorHAnsi" w:eastAsiaTheme="minorEastAsia" w:hAnsiTheme="minorHAnsi" w:cstheme="minorBidi"/>
              <w:noProof/>
              <w:sz w:val="22"/>
              <w:szCs w:val="22"/>
            </w:rPr>
          </w:pPr>
          <w:hyperlink w:anchor="_Toc25311547" w:history="1">
            <w:r w:rsidR="00453B88" w:rsidRPr="00E02E6D">
              <w:rPr>
                <w:rStyle w:val="Hyperlink"/>
                <w:noProof/>
              </w:rPr>
              <w:t>CBenDiscount</w:t>
            </w:r>
            <w:r w:rsidR="00453B88">
              <w:rPr>
                <w:noProof/>
                <w:webHidden/>
              </w:rPr>
              <w:tab/>
            </w:r>
            <w:r w:rsidR="00453B88">
              <w:rPr>
                <w:noProof/>
                <w:webHidden/>
              </w:rPr>
              <w:fldChar w:fldCharType="begin"/>
            </w:r>
            <w:r w:rsidR="00453B88">
              <w:rPr>
                <w:noProof/>
                <w:webHidden/>
              </w:rPr>
              <w:instrText xml:space="preserve"> PAGEREF _Toc25311547 \h </w:instrText>
            </w:r>
            <w:r w:rsidR="00453B88">
              <w:rPr>
                <w:noProof/>
                <w:webHidden/>
              </w:rPr>
            </w:r>
            <w:r w:rsidR="00453B88">
              <w:rPr>
                <w:noProof/>
                <w:webHidden/>
              </w:rPr>
              <w:fldChar w:fldCharType="separate"/>
            </w:r>
            <w:r w:rsidR="00453B88">
              <w:rPr>
                <w:noProof/>
                <w:webHidden/>
              </w:rPr>
              <w:t>34</w:t>
            </w:r>
            <w:r w:rsidR="00453B88">
              <w:rPr>
                <w:noProof/>
                <w:webHidden/>
              </w:rPr>
              <w:fldChar w:fldCharType="end"/>
            </w:r>
          </w:hyperlink>
        </w:p>
        <w:p w14:paraId="7FD7E36A" w14:textId="77777777" w:rsidR="00453B88" w:rsidRDefault="00403028">
          <w:pPr>
            <w:pStyle w:val="TOC3"/>
            <w:rPr>
              <w:rFonts w:asciiTheme="minorHAnsi" w:eastAsiaTheme="minorEastAsia" w:hAnsiTheme="minorHAnsi" w:cstheme="minorBidi"/>
              <w:noProof/>
              <w:sz w:val="22"/>
              <w:szCs w:val="22"/>
            </w:rPr>
          </w:pPr>
          <w:hyperlink w:anchor="_Toc25311548" w:history="1">
            <w:r w:rsidR="00453B88" w:rsidRPr="00E02E6D">
              <w:rPr>
                <w:rStyle w:val="Hyperlink"/>
                <w:noProof/>
              </w:rPr>
              <w:t>CBenDiscountRate</w:t>
            </w:r>
            <w:r w:rsidR="00453B88">
              <w:rPr>
                <w:noProof/>
                <w:webHidden/>
              </w:rPr>
              <w:tab/>
            </w:r>
            <w:r w:rsidR="00453B88">
              <w:rPr>
                <w:noProof/>
                <w:webHidden/>
              </w:rPr>
              <w:fldChar w:fldCharType="begin"/>
            </w:r>
            <w:r w:rsidR="00453B88">
              <w:rPr>
                <w:noProof/>
                <w:webHidden/>
              </w:rPr>
              <w:instrText xml:space="preserve"> PAGEREF _Toc25311548 \h </w:instrText>
            </w:r>
            <w:r w:rsidR="00453B88">
              <w:rPr>
                <w:noProof/>
                <w:webHidden/>
              </w:rPr>
            </w:r>
            <w:r w:rsidR="00453B88">
              <w:rPr>
                <w:noProof/>
                <w:webHidden/>
              </w:rPr>
              <w:fldChar w:fldCharType="separate"/>
            </w:r>
            <w:r w:rsidR="00453B88">
              <w:rPr>
                <w:noProof/>
                <w:webHidden/>
              </w:rPr>
              <w:t>35</w:t>
            </w:r>
            <w:r w:rsidR="00453B88">
              <w:rPr>
                <w:noProof/>
                <w:webHidden/>
              </w:rPr>
              <w:fldChar w:fldCharType="end"/>
            </w:r>
          </w:hyperlink>
        </w:p>
        <w:p w14:paraId="183C5A63" w14:textId="77777777" w:rsidR="00453B88" w:rsidRDefault="00403028">
          <w:pPr>
            <w:pStyle w:val="TOC3"/>
            <w:rPr>
              <w:rFonts w:asciiTheme="minorHAnsi" w:eastAsiaTheme="minorEastAsia" w:hAnsiTheme="minorHAnsi" w:cstheme="minorBidi"/>
              <w:noProof/>
              <w:sz w:val="22"/>
              <w:szCs w:val="22"/>
            </w:rPr>
          </w:pPr>
          <w:hyperlink w:anchor="_Toc25311549" w:history="1">
            <w:r w:rsidR="00453B88" w:rsidRPr="00E02E6D">
              <w:rPr>
                <w:rStyle w:val="Hyperlink"/>
                <w:noProof/>
              </w:rPr>
              <w:t>CBenefitEnrollment</w:t>
            </w:r>
            <w:r w:rsidR="00453B88">
              <w:rPr>
                <w:noProof/>
                <w:webHidden/>
              </w:rPr>
              <w:tab/>
            </w:r>
            <w:r w:rsidR="00453B88">
              <w:rPr>
                <w:noProof/>
                <w:webHidden/>
              </w:rPr>
              <w:fldChar w:fldCharType="begin"/>
            </w:r>
            <w:r w:rsidR="00453B88">
              <w:rPr>
                <w:noProof/>
                <w:webHidden/>
              </w:rPr>
              <w:instrText xml:space="preserve"> PAGEREF _Toc25311549 \h </w:instrText>
            </w:r>
            <w:r w:rsidR="00453B88">
              <w:rPr>
                <w:noProof/>
                <w:webHidden/>
              </w:rPr>
            </w:r>
            <w:r w:rsidR="00453B88">
              <w:rPr>
                <w:noProof/>
                <w:webHidden/>
              </w:rPr>
              <w:fldChar w:fldCharType="separate"/>
            </w:r>
            <w:r w:rsidR="00453B88">
              <w:rPr>
                <w:noProof/>
                <w:webHidden/>
              </w:rPr>
              <w:t>35</w:t>
            </w:r>
            <w:r w:rsidR="00453B88">
              <w:rPr>
                <w:noProof/>
                <w:webHidden/>
              </w:rPr>
              <w:fldChar w:fldCharType="end"/>
            </w:r>
          </w:hyperlink>
        </w:p>
        <w:p w14:paraId="5E644BA0" w14:textId="77777777" w:rsidR="00453B88" w:rsidRDefault="00403028">
          <w:pPr>
            <w:pStyle w:val="TOC3"/>
            <w:rPr>
              <w:rFonts w:asciiTheme="minorHAnsi" w:eastAsiaTheme="minorEastAsia" w:hAnsiTheme="minorHAnsi" w:cstheme="minorBidi"/>
              <w:noProof/>
              <w:sz w:val="22"/>
              <w:szCs w:val="22"/>
            </w:rPr>
          </w:pPr>
          <w:hyperlink w:anchor="_Toc25311550" w:history="1">
            <w:r w:rsidR="00453B88" w:rsidRPr="00E02E6D">
              <w:rPr>
                <w:rStyle w:val="Hyperlink"/>
                <w:noProof/>
              </w:rPr>
              <w:t>CBenefitPlanCombination</w:t>
            </w:r>
            <w:r w:rsidR="00453B88">
              <w:rPr>
                <w:noProof/>
                <w:webHidden/>
              </w:rPr>
              <w:tab/>
            </w:r>
            <w:r w:rsidR="00453B88">
              <w:rPr>
                <w:noProof/>
                <w:webHidden/>
              </w:rPr>
              <w:fldChar w:fldCharType="begin"/>
            </w:r>
            <w:r w:rsidR="00453B88">
              <w:rPr>
                <w:noProof/>
                <w:webHidden/>
              </w:rPr>
              <w:instrText xml:space="preserve"> PAGEREF _Toc25311550 \h </w:instrText>
            </w:r>
            <w:r w:rsidR="00453B88">
              <w:rPr>
                <w:noProof/>
                <w:webHidden/>
              </w:rPr>
            </w:r>
            <w:r w:rsidR="00453B88">
              <w:rPr>
                <w:noProof/>
                <w:webHidden/>
              </w:rPr>
              <w:fldChar w:fldCharType="separate"/>
            </w:r>
            <w:r w:rsidR="00453B88">
              <w:rPr>
                <w:noProof/>
                <w:webHidden/>
              </w:rPr>
              <w:t>36</w:t>
            </w:r>
            <w:r w:rsidR="00453B88">
              <w:rPr>
                <w:noProof/>
                <w:webHidden/>
              </w:rPr>
              <w:fldChar w:fldCharType="end"/>
            </w:r>
          </w:hyperlink>
        </w:p>
        <w:p w14:paraId="48B613CA" w14:textId="77777777" w:rsidR="00453B88" w:rsidRDefault="00403028">
          <w:pPr>
            <w:pStyle w:val="TOC3"/>
            <w:rPr>
              <w:rFonts w:asciiTheme="minorHAnsi" w:eastAsiaTheme="minorEastAsia" w:hAnsiTheme="minorHAnsi" w:cstheme="minorBidi"/>
              <w:noProof/>
              <w:sz w:val="22"/>
              <w:szCs w:val="22"/>
            </w:rPr>
          </w:pPr>
          <w:hyperlink w:anchor="_Toc25311551" w:history="1">
            <w:r w:rsidR="00453B88" w:rsidRPr="00E02E6D">
              <w:rPr>
                <w:rStyle w:val="Hyperlink"/>
                <w:noProof/>
              </w:rPr>
              <w:t>CBenefitRates</w:t>
            </w:r>
            <w:r w:rsidR="00453B88">
              <w:rPr>
                <w:noProof/>
                <w:webHidden/>
              </w:rPr>
              <w:tab/>
            </w:r>
            <w:r w:rsidR="00453B88">
              <w:rPr>
                <w:noProof/>
                <w:webHidden/>
              </w:rPr>
              <w:fldChar w:fldCharType="begin"/>
            </w:r>
            <w:r w:rsidR="00453B88">
              <w:rPr>
                <w:noProof/>
                <w:webHidden/>
              </w:rPr>
              <w:instrText xml:space="preserve"> PAGEREF _Toc25311551 \h </w:instrText>
            </w:r>
            <w:r w:rsidR="00453B88">
              <w:rPr>
                <w:noProof/>
                <w:webHidden/>
              </w:rPr>
            </w:r>
            <w:r w:rsidR="00453B88">
              <w:rPr>
                <w:noProof/>
                <w:webHidden/>
              </w:rPr>
              <w:fldChar w:fldCharType="separate"/>
            </w:r>
            <w:r w:rsidR="00453B88">
              <w:rPr>
                <w:noProof/>
                <w:webHidden/>
              </w:rPr>
              <w:t>37</w:t>
            </w:r>
            <w:r w:rsidR="00453B88">
              <w:rPr>
                <w:noProof/>
                <w:webHidden/>
              </w:rPr>
              <w:fldChar w:fldCharType="end"/>
            </w:r>
          </w:hyperlink>
        </w:p>
        <w:p w14:paraId="0C21FDFC" w14:textId="77777777" w:rsidR="00453B88" w:rsidRDefault="00403028">
          <w:pPr>
            <w:pStyle w:val="TOC3"/>
            <w:rPr>
              <w:rFonts w:asciiTheme="minorHAnsi" w:eastAsiaTheme="minorEastAsia" w:hAnsiTheme="minorHAnsi" w:cstheme="minorBidi"/>
              <w:noProof/>
              <w:sz w:val="22"/>
              <w:szCs w:val="22"/>
            </w:rPr>
          </w:pPr>
          <w:hyperlink w:anchor="_Toc25311552" w:history="1">
            <w:r w:rsidR="00453B88" w:rsidRPr="00E02E6D">
              <w:rPr>
                <w:rStyle w:val="Hyperlink"/>
                <w:noProof/>
              </w:rPr>
              <w:t>CBenefits</w:t>
            </w:r>
            <w:r w:rsidR="00453B88">
              <w:rPr>
                <w:noProof/>
                <w:webHidden/>
              </w:rPr>
              <w:tab/>
            </w:r>
            <w:r w:rsidR="00453B88">
              <w:rPr>
                <w:noProof/>
                <w:webHidden/>
              </w:rPr>
              <w:fldChar w:fldCharType="begin"/>
            </w:r>
            <w:r w:rsidR="00453B88">
              <w:rPr>
                <w:noProof/>
                <w:webHidden/>
              </w:rPr>
              <w:instrText xml:space="preserve"> PAGEREF _Toc25311552 \h </w:instrText>
            </w:r>
            <w:r w:rsidR="00453B88">
              <w:rPr>
                <w:noProof/>
                <w:webHidden/>
              </w:rPr>
            </w:r>
            <w:r w:rsidR="00453B88">
              <w:rPr>
                <w:noProof/>
                <w:webHidden/>
              </w:rPr>
              <w:fldChar w:fldCharType="separate"/>
            </w:r>
            <w:r w:rsidR="00453B88">
              <w:rPr>
                <w:noProof/>
                <w:webHidden/>
              </w:rPr>
              <w:t>37</w:t>
            </w:r>
            <w:r w:rsidR="00453B88">
              <w:rPr>
                <w:noProof/>
                <w:webHidden/>
              </w:rPr>
              <w:fldChar w:fldCharType="end"/>
            </w:r>
          </w:hyperlink>
        </w:p>
        <w:p w14:paraId="0F19589C" w14:textId="77777777" w:rsidR="00453B88" w:rsidRDefault="00403028">
          <w:pPr>
            <w:pStyle w:val="TOC3"/>
            <w:rPr>
              <w:rFonts w:asciiTheme="minorHAnsi" w:eastAsiaTheme="minorEastAsia" w:hAnsiTheme="minorHAnsi" w:cstheme="minorBidi"/>
              <w:noProof/>
              <w:sz w:val="22"/>
              <w:szCs w:val="22"/>
            </w:rPr>
          </w:pPr>
          <w:hyperlink w:anchor="_Toc25311553" w:history="1">
            <w:r w:rsidR="00453B88" w:rsidRPr="00E02E6D">
              <w:rPr>
                <w:rStyle w:val="Hyperlink"/>
                <w:noProof/>
              </w:rPr>
              <w:t>CBenefitTierRates</w:t>
            </w:r>
            <w:r w:rsidR="00453B88">
              <w:rPr>
                <w:noProof/>
                <w:webHidden/>
              </w:rPr>
              <w:tab/>
            </w:r>
            <w:r w:rsidR="00453B88">
              <w:rPr>
                <w:noProof/>
                <w:webHidden/>
              </w:rPr>
              <w:fldChar w:fldCharType="begin"/>
            </w:r>
            <w:r w:rsidR="00453B88">
              <w:rPr>
                <w:noProof/>
                <w:webHidden/>
              </w:rPr>
              <w:instrText xml:space="preserve"> PAGEREF _Toc25311553 \h </w:instrText>
            </w:r>
            <w:r w:rsidR="00453B88">
              <w:rPr>
                <w:noProof/>
                <w:webHidden/>
              </w:rPr>
            </w:r>
            <w:r w:rsidR="00453B88">
              <w:rPr>
                <w:noProof/>
                <w:webHidden/>
              </w:rPr>
              <w:fldChar w:fldCharType="separate"/>
            </w:r>
            <w:r w:rsidR="00453B88">
              <w:rPr>
                <w:noProof/>
                <w:webHidden/>
              </w:rPr>
              <w:t>39</w:t>
            </w:r>
            <w:r w:rsidR="00453B88">
              <w:rPr>
                <w:noProof/>
                <w:webHidden/>
              </w:rPr>
              <w:fldChar w:fldCharType="end"/>
            </w:r>
          </w:hyperlink>
        </w:p>
        <w:p w14:paraId="5A6904A7" w14:textId="77777777" w:rsidR="00453B88" w:rsidRDefault="00403028">
          <w:pPr>
            <w:pStyle w:val="TOC3"/>
            <w:rPr>
              <w:rFonts w:asciiTheme="minorHAnsi" w:eastAsiaTheme="minorEastAsia" w:hAnsiTheme="minorHAnsi" w:cstheme="minorBidi"/>
              <w:noProof/>
              <w:sz w:val="22"/>
              <w:szCs w:val="22"/>
            </w:rPr>
          </w:pPr>
          <w:hyperlink w:anchor="_Toc25311554" w:history="1">
            <w:r w:rsidR="00453B88" w:rsidRPr="00E02E6D">
              <w:rPr>
                <w:rStyle w:val="Hyperlink"/>
                <w:noProof/>
              </w:rPr>
              <w:t>CBenefitTiers</w:t>
            </w:r>
            <w:r w:rsidR="00453B88">
              <w:rPr>
                <w:noProof/>
                <w:webHidden/>
              </w:rPr>
              <w:tab/>
            </w:r>
            <w:r w:rsidR="00453B88">
              <w:rPr>
                <w:noProof/>
                <w:webHidden/>
              </w:rPr>
              <w:fldChar w:fldCharType="begin"/>
            </w:r>
            <w:r w:rsidR="00453B88">
              <w:rPr>
                <w:noProof/>
                <w:webHidden/>
              </w:rPr>
              <w:instrText xml:space="preserve"> PAGEREF _Toc25311554 \h </w:instrText>
            </w:r>
            <w:r w:rsidR="00453B88">
              <w:rPr>
                <w:noProof/>
                <w:webHidden/>
              </w:rPr>
            </w:r>
            <w:r w:rsidR="00453B88">
              <w:rPr>
                <w:noProof/>
                <w:webHidden/>
              </w:rPr>
              <w:fldChar w:fldCharType="separate"/>
            </w:r>
            <w:r w:rsidR="00453B88">
              <w:rPr>
                <w:noProof/>
                <w:webHidden/>
              </w:rPr>
              <w:t>40</w:t>
            </w:r>
            <w:r w:rsidR="00453B88">
              <w:rPr>
                <w:noProof/>
                <w:webHidden/>
              </w:rPr>
              <w:fldChar w:fldCharType="end"/>
            </w:r>
          </w:hyperlink>
        </w:p>
        <w:p w14:paraId="09E46C6A" w14:textId="77777777" w:rsidR="00453B88" w:rsidRDefault="00403028">
          <w:pPr>
            <w:pStyle w:val="TOC3"/>
            <w:rPr>
              <w:rFonts w:asciiTheme="minorHAnsi" w:eastAsiaTheme="minorEastAsia" w:hAnsiTheme="minorHAnsi" w:cstheme="minorBidi"/>
              <w:noProof/>
              <w:sz w:val="22"/>
              <w:szCs w:val="22"/>
            </w:rPr>
          </w:pPr>
          <w:hyperlink w:anchor="_Toc25311555" w:history="1">
            <w:r w:rsidR="00453B88" w:rsidRPr="00E02E6D">
              <w:rPr>
                <w:rStyle w:val="Hyperlink"/>
                <w:noProof/>
              </w:rPr>
              <w:t>CBenEligDateCalc</w:t>
            </w:r>
            <w:r w:rsidR="00453B88">
              <w:rPr>
                <w:noProof/>
                <w:webHidden/>
              </w:rPr>
              <w:tab/>
            </w:r>
            <w:r w:rsidR="00453B88">
              <w:rPr>
                <w:noProof/>
                <w:webHidden/>
              </w:rPr>
              <w:fldChar w:fldCharType="begin"/>
            </w:r>
            <w:r w:rsidR="00453B88">
              <w:rPr>
                <w:noProof/>
                <w:webHidden/>
              </w:rPr>
              <w:instrText xml:space="preserve"> PAGEREF _Toc25311555 \h </w:instrText>
            </w:r>
            <w:r w:rsidR="00453B88">
              <w:rPr>
                <w:noProof/>
                <w:webHidden/>
              </w:rPr>
            </w:r>
            <w:r w:rsidR="00453B88">
              <w:rPr>
                <w:noProof/>
                <w:webHidden/>
              </w:rPr>
              <w:fldChar w:fldCharType="separate"/>
            </w:r>
            <w:r w:rsidR="00453B88">
              <w:rPr>
                <w:noProof/>
                <w:webHidden/>
              </w:rPr>
              <w:t>41</w:t>
            </w:r>
            <w:r w:rsidR="00453B88">
              <w:rPr>
                <w:noProof/>
                <w:webHidden/>
              </w:rPr>
              <w:fldChar w:fldCharType="end"/>
            </w:r>
          </w:hyperlink>
        </w:p>
        <w:p w14:paraId="1B1FC7A5" w14:textId="77777777" w:rsidR="00453B88" w:rsidRDefault="00403028">
          <w:pPr>
            <w:pStyle w:val="TOC3"/>
            <w:rPr>
              <w:rFonts w:asciiTheme="minorHAnsi" w:eastAsiaTheme="minorEastAsia" w:hAnsiTheme="minorHAnsi" w:cstheme="minorBidi"/>
              <w:noProof/>
              <w:sz w:val="22"/>
              <w:szCs w:val="22"/>
            </w:rPr>
          </w:pPr>
          <w:hyperlink w:anchor="_Toc25311556" w:history="1">
            <w:r w:rsidR="00453B88" w:rsidRPr="00E02E6D">
              <w:rPr>
                <w:rStyle w:val="Hyperlink"/>
                <w:noProof/>
              </w:rPr>
              <w:t>CBenSalRateCode</w:t>
            </w:r>
            <w:r w:rsidR="00453B88">
              <w:rPr>
                <w:noProof/>
                <w:webHidden/>
              </w:rPr>
              <w:tab/>
            </w:r>
            <w:r w:rsidR="00453B88">
              <w:rPr>
                <w:noProof/>
                <w:webHidden/>
              </w:rPr>
              <w:fldChar w:fldCharType="begin"/>
            </w:r>
            <w:r w:rsidR="00453B88">
              <w:rPr>
                <w:noProof/>
                <w:webHidden/>
              </w:rPr>
              <w:instrText xml:space="preserve"> PAGEREF _Toc25311556 \h </w:instrText>
            </w:r>
            <w:r w:rsidR="00453B88">
              <w:rPr>
                <w:noProof/>
                <w:webHidden/>
              </w:rPr>
            </w:r>
            <w:r w:rsidR="00453B88">
              <w:rPr>
                <w:noProof/>
                <w:webHidden/>
              </w:rPr>
              <w:fldChar w:fldCharType="separate"/>
            </w:r>
            <w:r w:rsidR="00453B88">
              <w:rPr>
                <w:noProof/>
                <w:webHidden/>
              </w:rPr>
              <w:t>41</w:t>
            </w:r>
            <w:r w:rsidR="00453B88">
              <w:rPr>
                <w:noProof/>
                <w:webHidden/>
              </w:rPr>
              <w:fldChar w:fldCharType="end"/>
            </w:r>
          </w:hyperlink>
        </w:p>
        <w:p w14:paraId="2D3AD411" w14:textId="77777777" w:rsidR="00453B88" w:rsidRDefault="00403028">
          <w:pPr>
            <w:pStyle w:val="TOC3"/>
            <w:rPr>
              <w:rFonts w:asciiTheme="minorHAnsi" w:eastAsiaTheme="minorEastAsia" w:hAnsiTheme="minorHAnsi" w:cstheme="minorBidi"/>
              <w:noProof/>
              <w:sz w:val="22"/>
              <w:szCs w:val="22"/>
            </w:rPr>
          </w:pPr>
          <w:hyperlink w:anchor="_Toc25311557" w:history="1">
            <w:r w:rsidR="00453B88" w:rsidRPr="00E02E6D">
              <w:rPr>
                <w:rStyle w:val="Hyperlink"/>
                <w:noProof/>
              </w:rPr>
              <w:t>CCalendar</w:t>
            </w:r>
            <w:r w:rsidR="00453B88">
              <w:rPr>
                <w:noProof/>
                <w:webHidden/>
              </w:rPr>
              <w:tab/>
            </w:r>
            <w:r w:rsidR="00453B88">
              <w:rPr>
                <w:noProof/>
                <w:webHidden/>
              </w:rPr>
              <w:fldChar w:fldCharType="begin"/>
            </w:r>
            <w:r w:rsidR="00453B88">
              <w:rPr>
                <w:noProof/>
                <w:webHidden/>
              </w:rPr>
              <w:instrText xml:space="preserve"> PAGEREF _Toc25311557 \h </w:instrText>
            </w:r>
            <w:r w:rsidR="00453B88">
              <w:rPr>
                <w:noProof/>
                <w:webHidden/>
              </w:rPr>
            </w:r>
            <w:r w:rsidR="00453B88">
              <w:rPr>
                <w:noProof/>
                <w:webHidden/>
              </w:rPr>
              <w:fldChar w:fldCharType="separate"/>
            </w:r>
            <w:r w:rsidR="00453B88">
              <w:rPr>
                <w:noProof/>
                <w:webHidden/>
              </w:rPr>
              <w:t>42</w:t>
            </w:r>
            <w:r w:rsidR="00453B88">
              <w:rPr>
                <w:noProof/>
                <w:webHidden/>
              </w:rPr>
              <w:fldChar w:fldCharType="end"/>
            </w:r>
          </w:hyperlink>
        </w:p>
        <w:p w14:paraId="44E662D2" w14:textId="77777777" w:rsidR="00453B88" w:rsidRDefault="00403028">
          <w:pPr>
            <w:pStyle w:val="TOC3"/>
            <w:rPr>
              <w:rFonts w:asciiTheme="minorHAnsi" w:eastAsiaTheme="minorEastAsia" w:hAnsiTheme="minorHAnsi" w:cstheme="minorBidi"/>
              <w:noProof/>
              <w:sz w:val="22"/>
              <w:szCs w:val="22"/>
            </w:rPr>
          </w:pPr>
          <w:hyperlink w:anchor="_Toc25311558" w:history="1">
            <w:r w:rsidR="00453B88" w:rsidRPr="00E02E6D">
              <w:rPr>
                <w:rStyle w:val="Hyperlink"/>
                <w:noProof/>
              </w:rPr>
              <w:t>CCalendarDetail</w:t>
            </w:r>
            <w:r w:rsidR="00453B88">
              <w:rPr>
                <w:noProof/>
                <w:webHidden/>
              </w:rPr>
              <w:tab/>
            </w:r>
            <w:r w:rsidR="00453B88">
              <w:rPr>
                <w:noProof/>
                <w:webHidden/>
              </w:rPr>
              <w:fldChar w:fldCharType="begin"/>
            </w:r>
            <w:r w:rsidR="00453B88">
              <w:rPr>
                <w:noProof/>
                <w:webHidden/>
              </w:rPr>
              <w:instrText xml:space="preserve"> PAGEREF _Toc25311558 \h </w:instrText>
            </w:r>
            <w:r w:rsidR="00453B88">
              <w:rPr>
                <w:noProof/>
                <w:webHidden/>
              </w:rPr>
            </w:r>
            <w:r w:rsidR="00453B88">
              <w:rPr>
                <w:noProof/>
                <w:webHidden/>
              </w:rPr>
              <w:fldChar w:fldCharType="separate"/>
            </w:r>
            <w:r w:rsidR="00453B88">
              <w:rPr>
                <w:noProof/>
                <w:webHidden/>
              </w:rPr>
              <w:t>43</w:t>
            </w:r>
            <w:r w:rsidR="00453B88">
              <w:rPr>
                <w:noProof/>
                <w:webHidden/>
              </w:rPr>
              <w:fldChar w:fldCharType="end"/>
            </w:r>
          </w:hyperlink>
        </w:p>
        <w:p w14:paraId="5569F98A" w14:textId="77777777" w:rsidR="00453B88" w:rsidRDefault="00403028">
          <w:pPr>
            <w:pStyle w:val="TOC3"/>
            <w:rPr>
              <w:rFonts w:asciiTheme="minorHAnsi" w:eastAsiaTheme="minorEastAsia" w:hAnsiTheme="minorHAnsi" w:cstheme="minorBidi"/>
              <w:noProof/>
              <w:sz w:val="22"/>
              <w:szCs w:val="22"/>
            </w:rPr>
          </w:pPr>
          <w:hyperlink w:anchor="_Toc25311559" w:history="1">
            <w:r w:rsidR="00453B88" w:rsidRPr="00E02E6D">
              <w:rPr>
                <w:rStyle w:val="Hyperlink"/>
                <w:noProof/>
              </w:rPr>
              <w:t>CCertification</w:t>
            </w:r>
            <w:r w:rsidR="00453B88">
              <w:rPr>
                <w:noProof/>
                <w:webHidden/>
              </w:rPr>
              <w:tab/>
            </w:r>
            <w:r w:rsidR="00453B88">
              <w:rPr>
                <w:noProof/>
                <w:webHidden/>
              </w:rPr>
              <w:fldChar w:fldCharType="begin"/>
            </w:r>
            <w:r w:rsidR="00453B88">
              <w:rPr>
                <w:noProof/>
                <w:webHidden/>
              </w:rPr>
              <w:instrText xml:space="preserve"> PAGEREF _Toc25311559 \h </w:instrText>
            </w:r>
            <w:r w:rsidR="00453B88">
              <w:rPr>
                <w:noProof/>
                <w:webHidden/>
              </w:rPr>
            </w:r>
            <w:r w:rsidR="00453B88">
              <w:rPr>
                <w:noProof/>
                <w:webHidden/>
              </w:rPr>
              <w:fldChar w:fldCharType="separate"/>
            </w:r>
            <w:r w:rsidR="00453B88">
              <w:rPr>
                <w:noProof/>
                <w:webHidden/>
              </w:rPr>
              <w:t>44</w:t>
            </w:r>
            <w:r w:rsidR="00453B88">
              <w:rPr>
                <w:noProof/>
                <w:webHidden/>
              </w:rPr>
              <w:fldChar w:fldCharType="end"/>
            </w:r>
          </w:hyperlink>
        </w:p>
        <w:p w14:paraId="5D970882" w14:textId="77777777" w:rsidR="00453B88" w:rsidRDefault="00403028">
          <w:pPr>
            <w:pStyle w:val="TOC3"/>
            <w:rPr>
              <w:rFonts w:asciiTheme="minorHAnsi" w:eastAsiaTheme="minorEastAsia" w:hAnsiTheme="minorHAnsi" w:cstheme="minorBidi"/>
              <w:noProof/>
              <w:sz w:val="22"/>
              <w:szCs w:val="22"/>
            </w:rPr>
          </w:pPr>
          <w:hyperlink w:anchor="_Toc25311560" w:history="1">
            <w:r w:rsidR="00453B88" w:rsidRPr="00E02E6D">
              <w:rPr>
                <w:rStyle w:val="Hyperlink"/>
                <w:noProof/>
              </w:rPr>
              <w:t>CCheckAttribute</w:t>
            </w:r>
            <w:r w:rsidR="00453B88">
              <w:rPr>
                <w:noProof/>
                <w:webHidden/>
              </w:rPr>
              <w:tab/>
            </w:r>
            <w:r w:rsidR="00453B88">
              <w:rPr>
                <w:noProof/>
                <w:webHidden/>
              </w:rPr>
              <w:fldChar w:fldCharType="begin"/>
            </w:r>
            <w:r w:rsidR="00453B88">
              <w:rPr>
                <w:noProof/>
                <w:webHidden/>
              </w:rPr>
              <w:instrText xml:space="preserve"> PAGEREF _Toc25311560 \h </w:instrText>
            </w:r>
            <w:r w:rsidR="00453B88">
              <w:rPr>
                <w:noProof/>
                <w:webHidden/>
              </w:rPr>
            </w:r>
            <w:r w:rsidR="00453B88">
              <w:rPr>
                <w:noProof/>
                <w:webHidden/>
              </w:rPr>
              <w:fldChar w:fldCharType="separate"/>
            </w:r>
            <w:r w:rsidR="00453B88">
              <w:rPr>
                <w:noProof/>
                <w:webHidden/>
              </w:rPr>
              <w:t>44</w:t>
            </w:r>
            <w:r w:rsidR="00453B88">
              <w:rPr>
                <w:noProof/>
                <w:webHidden/>
              </w:rPr>
              <w:fldChar w:fldCharType="end"/>
            </w:r>
          </w:hyperlink>
        </w:p>
        <w:p w14:paraId="062E5A37" w14:textId="77777777" w:rsidR="00453B88" w:rsidRDefault="00403028">
          <w:pPr>
            <w:pStyle w:val="TOC3"/>
            <w:rPr>
              <w:rFonts w:asciiTheme="minorHAnsi" w:eastAsiaTheme="minorEastAsia" w:hAnsiTheme="minorHAnsi" w:cstheme="minorBidi"/>
              <w:noProof/>
              <w:sz w:val="22"/>
              <w:szCs w:val="22"/>
            </w:rPr>
          </w:pPr>
          <w:hyperlink w:anchor="_Toc25311561" w:history="1">
            <w:r w:rsidR="00453B88" w:rsidRPr="00E02E6D">
              <w:rPr>
                <w:rStyle w:val="Hyperlink"/>
                <w:noProof/>
              </w:rPr>
              <w:t>CCheckAttributeDetail</w:t>
            </w:r>
            <w:r w:rsidR="00453B88">
              <w:rPr>
                <w:noProof/>
                <w:webHidden/>
              </w:rPr>
              <w:tab/>
            </w:r>
            <w:r w:rsidR="00453B88">
              <w:rPr>
                <w:noProof/>
                <w:webHidden/>
              </w:rPr>
              <w:fldChar w:fldCharType="begin"/>
            </w:r>
            <w:r w:rsidR="00453B88">
              <w:rPr>
                <w:noProof/>
                <w:webHidden/>
              </w:rPr>
              <w:instrText xml:space="preserve"> PAGEREF _Toc25311561 \h </w:instrText>
            </w:r>
            <w:r w:rsidR="00453B88">
              <w:rPr>
                <w:noProof/>
                <w:webHidden/>
              </w:rPr>
            </w:r>
            <w:r w:rsidR="00453B88">
              <w:rPr>
                <w:noProof/>
                <w:webHidden/>
              </w:rPr>
              <w:fldChar w:fldCharType="separate"/>
            </w:r>
            <w:r w:rsidR="00453B88">
              <w:rPr>
                <w:noProof/>
                <w:webHidden/>
              </w:rPr>
              <w:t>44</w:t>
            </w:r>
            <w:r w:rsidR="00453B88">
              <w:rPr>
                <w:noProof/>
                <w:webHidden/>
              </w:rPr>
              <w:fldChar w:fldCharType="end"/>
            </w:r>
          </w:hyperlink>
        </w:p>
        <w:p w14:paraId="3B47B48A" w14:textId="77777777" w:rsidR="00453B88" w:rsidRDefault="00403028">
          <w:pPr>
            <w:pStyle w:val="TOC3"/>
            <w:rPr>
              <w:rFonts w:asciiTheme="minorHAnsi" w:eastAsiaTheme="minorEastAsia" w:hAnsiTheme="minorHAnsi" w:cstheme="minorBidi"/>
              <w:noProof/>
              <w:sz w:val="22"/>
              <w:szCs w:val="22"/>
            </w:rPr>
          </w:pPr>
          <w:hyperlink w:anchor="_Toc25311562" w:history="1">
            <w:r w:rsidR="00453B88" w:rsidRPr="00E02E6D">
              <w:rPr>
                <w:rStyle w:val="Hyperlink"/>
                <w:noProof/>
              </w:rPr>
              <w:t>CCommendation</w:t>
            </w:r>
            <w:r w:rsidR="00453B88">
              <w:rPr>
                <w:noProof/>
                <w:webHidden/>
              </w:rPr>
              <w:tab/>
            </w:r>
            <w:r w:rsidR="00453B88">
              <w:rPr>
                <w:noProof/>
                <w:webHidden/>
              </w:rPr>
              <w:fldChar w:fldCharType="begin"/>
            </w:r>
            <w:r w:rsidR="00453B88">
              <w:rPr>
                <w:noProof/>
                <w:webHidden/>
              </w:rPr>
              <w:instrText xml:space="preserve"> PAGEREF _Toc25311562 \h </w:instrText>
            </w:r>
            <w:r w:rsidR="00453B88">
              <w:rPr>
                <w:noProof/>
                <w:webHidden/>
              </w:rPr>
            </w:r>
            <w:r w:rsidR="00453B88">
              <w:rPr>
                <w:noProof/>
                <w:webHidden/>
              </w:rPr>
              <w:fldChar w:fldCharType="separate"/>
            </w:r>
            <w:r w:rsidR="00453B88">
              <w:rPr>
                <w:noProof/>
                <w:webHidden/>
              </w:rPr>
              <w:t>45</w:t>
            </w:r>
            <w:r w:rsidR="00453B88">
              <w:rPr>
                <w:noProof/>
                <w:webHidden/>
              </w:rPr>
              <w:fldChar w:fldCharType="end"/>
            </w:r>
          </w:hyperlink>
        </w:p>
        <w:p w14:paraId="48E5F3B0" w14:textId="77777777" w:rsidR="00453B88" w:rsidRDefault="00403028">
          <w:pPr>
            <w:pStyle w:val="TOC3"/>
            <w:rPr>
              <w:rFonts w:asciiTheme="minorHAnsi" w:eastAsiaTheme="minorEastAsia" w:hAnsiTheme="minorHAnsi" w:cstheme="minorBidi"/>
              <w:noProof/>
              <w:sz w:val="22"/>
              <w:szCs w:val="22"/>
            </w:rPr>
          </w:pPr>
          <w:hyperlink w:anchor="_Toc25311563" w:history="1">
            <w:r w:rsidR="00453B88" w:rsidRPr="00E02E6D">
              <w:rPr>
                <w:rStyle w:val="Hyperlink"/>
                <w:noProof/>
              </w:rPr>
              <w:t>CCommendationAward</w:t>
            </w:r>
            <w:r w:rsidR="00453B88">
              <w:rPr>
                <w:noProof/>
                <w:webHidden/>
              </w:rPr>
              <w:tab/>
            </w:r>
            <w:r w:rsidR="00453B88">
              <w:rPr>
                <w:noProof/>
                <w:webHidden/>
              </w:rPr>
              <w:fldChar w:fldCharType="begin"/>
            </w:r>
            <w:r w:rsidR="00453B88">
              <w:rPr>
                <w:noProof/>
                <w:webHidden/>
              </w:rPr>
              <w:instrText xml:space="preserve"> PAGEREF _Toc25311563 \h </w:instrText>
            </w:r>
            <w:r w:rsidR="00453B88">
              <w:rPr>
                <w:noProof/>
                <w:webHidden/>
              </w:rPr>
            </w:r>
            <w:r w:rsidR="00453B88">
              <w:rPr>
                <w:noProof/>
                <w:webHidden/>
              </w:rPr>
              <w:fldChar w:fldCharType="separate"/>
            </w:r>
            <w:r w:rsidR="00453B88">
              <w:rPr>
                <w:noProof/>
                <w:webHidden/>
              </w:rPr>
              <w:t>46</w:t>
            </w:r>
            <w:r w:rsidR="00453B88">
              <w:rPr>
                <w:noProof/>
                <w:webHidden/>
              </w:rPr>
              <w:fldChar w:fldCharType="end"/>
            </w:r>
          </w:hyperlink>
        </w:p>
        <w:p w14:paraId="38C293CF" w14:textId="77777777" w:rsidR="00453B88" w:rsidRDefault="00403028">
          <w:pPr>
            <w:pStyle w:val="TOC3"/>
            <w:rPr>
              <w:rFonts w:asciiTheme="minorHAnsi" w:eastAsiaTheme="minorEastAsia" w:hAnsiTheme="minorHAnsi" w:cstheme="minorBidi"/>
              <w:noProof/>
              <w:sz w:val="22"/>
              <w:szCs w:val="22"/>
            </w:rPr>
          </w:pPr>
          <w:hyperlink w:anchor="_Toc25311564" w:history="1">
            <w:r w:rsidR="00453B88" w:rsidRPr="00E02E6D">
              <w:rPr>
                <w:rStyle w:val="Hyperlink"/>
                <w:noProof/>
              </w:rPr>
              <w:t>CCorpAsset</w:t>
            </w:r>
            <w:r w:rsidR="00453B88">
              <w:rPr>
                <w:noProof/>
                <w:webHidden/>
              </w:rPr>
              <w:tab/>
            </w:r>
            <w:r w:rsidR="00453B88">
              <w:rPr>
                <w:noProof/>
                <w:webHidden/>
              </w:rPr>
              <w:fldChar w:fldCharType="begin"/>
            </w:r>
            <w:r w:rsidR="00453B88">
              <w:rPr>
                <w:noProof/>
                <w:webHidden/>
              </w:rPr>
              <w:instrText xml:space="preserve"> PAGEREF _Toc25311564 \h </w:instrText>
            </w:r>
            <w:r w:rsidR="00453B88">
              <w:rPr>
                <w:noProof/>
                <w:webHidden/>
              </w:rPr>
            </w:r>
            <w:r w:rsidR="00453B88">
              <w:rPr>
                <w:noProof/>
                <w:webHidden/>
              </w:rPr>
              <w:fldChar w:fldCharType="separate"/>
            </w:r>
            <w:r w:rsidR="00453B88">
              <w:rPr>
                <w:noProof/>
                <w:webHidden/>
              </w:rPr>
              <w:t>46</w:t>
            </w:r>
            <w:r w:rsidR="00453B88">
              <w:rPr>
                <w:noProof/>
                <w:webHidden/>
              </w:rPr>
              <w:fldChar w:fldCharType="end"/>
            </w:r>
          </w:hyperlink>
        </w:p>
        <w:p w14:paraId="1BAD431E" w14:textId="77777777" w:rsidR="00453B88" w:rsidRDefault="00403028">
          <w:pPr>
            <w:pStyle w:val="TOC3"/>
            <w:rPr>
              <w:rFonts w:asciiTheme="minorHAnsi" w:eastAsiaTheme="minorEastAsia" w:hAnsiTheme="minorHAnsi" w:cstheme="minorBidi"/>
              <w:noProof/>
              <w:sz w:val="22"/>
              <w:szCs w:val="22"/>
            </w:rPr>
          </w:pPr>
          <w:hyperlink w:anchor="_Toc25311565" w:history="1">
            <w:r w:rsidR="00453B88" w:rsidRPr="00E02E6D">
              <w:rPr>
                <w:rStyle w:val="Hyperlink"/>
                <w:noProof/>
              </w:rPr>
              <w:t>CCustomField</w:t>
            </w:r>
            <w:r w:rsidR="00453B88">
              <w:rPr>
                <w:noProof/>
                <w:webHidden/>
              </w:rPr>
              <w:tab/>
            </w:r>
            <w:r w:rsidR="00453B88">
              <w:rPr>
                <w:noProof/>
                <w:webHidden/>
              </w:rPr>
              <w:fldChar w:fldCharType="begin"/>
            </w:r>
            <w:r w:rsidR="00453B88">
              <w:rPr>
                <w:noProof/>
                <w:webHidden/>
              </w:rPr>
              <w:instrText xml:space="preserve"> PAGEREF _Toc25311565 \h </w:instrText>
            </w:r>
            <w:r w:rsidR="00453B88">
              <w:rPr>
                <w:noProof/>
                <w:webHidden/>
              </w:rPr>
            </w:r>
            <w:r w:rsidR="00453B88">
              <w:rPr>
                <w:noProof/>
                <w:webHidden/>
              </w:rPr>
              <w:fldChar w:fldCharType="separate"/>
            </w:r>
            <w:r w:rsidR="00453B88">
              <w:rPr>
                <w:noProof/>
                <w:webHidden/>
              </w:rPr>
              <w:t>46</w:t>
            </w:r>
            <w:r w:rsidR="00453B88">
              <w:rPr>
                <w:noProof/>
                <w:webHidden/>
              </w:rPr>
              <w:fldChar w:fldCharType="end"/>
            </w:r>
          </w:hyperlink>
        </w:p>
        <w:p w14:paraId="60F4A459" w14:textId="77777777" w:rsidR="00453B88" w:rsidRDefault="00403028">
          <w:pPr>
            <w:pStyle w:val="TOC3"/>
            <w:rPr>
              <w:rFonts w:asciiTheme="minorHAnsi" w:eastAsiaTheme="minorEastAsia" w:hAnsiTheme="minorHAnsi" w:cstheme="minorBidi"/>
              <w:noProof/>
              <w:sz w:val="22"/>
              <w:szCs w:val="22"/>
            </w:rPr>
          </w:pPr>
          <w:hyperlink w:anchor="_Toc25311566" w:history="1">
            <w:r w:rsidR="00453B88" w:rsidRPr="00E02E6D">
              <w:rPr>
                <w:rStyle w:val="Hyperlink"/>
                <w:noProof/>
              </w:rPr>
              <w:t>CCustomList</w:t>
            </w:r>
            <w:r w:rsidR="00453B88">
              <w:rPr>
                <w:noProof/>
                <w:webHidden/>
              </w:rPr>
              <w:tab/>
            </w:r>
            <w:r w:rsidR="00453B88">
              <w:rPr>
                <w:noProof/>
                <w:webHidden/>
              </w:rPr>
              <w:fldChar w:fldCharType="begin"/>
            </w:r>
            <w:r w:rsidR="00453B88">
              <w:rPr>
                <w:noProof/>
                <w:webHidden/>
              </w:rPr>
              <w:instrText xml:space="preserve"> PAGEREF _Toc25311566 \h </w:instrText>
            </w:r>
            <w:r w:rsidR="00453B88">
              <w:rPr>
                <w:noProof/>
                <w:webHidden/>
              </w:rPr>
            </w:r>
            <w:r w:rsidR="00453B88">
              <w:rPr>
                <w:noProof/>
                <w:webHidden/>
              </w:rPr>
              <w:fldChar w:fldCharType="separate"/>
            </w:r>
            <w:r w:rsidR="00453B88">
              <w:rPr>
                <w:noProof/>
                <w:webHidden/>
              </w:rPr>
              <w:t>47</w:t>
            </w:r>
            <w:r w:rsidR="00453B88">
              <w:rPr>
                <w:noProof/>
                <w:webHidden/>
              </w:rPr>
              <w:fldChar w:fldCharType="end"/>
            </w:r>
          </w:hyperlink>
        </w:p>
        <w:p w14:paraId="2451CAFE" w14:textId="77777777" w:rsidR="00453B88" w:rsidRDefault="00403028">
          <w:pPr>
            <w:pStyle w:val="TOC3"/>
            <w:rPr>
              <w:rFonts w:asciiTheme="minorHAnsi" w:eastAsiaTheme="minorEastAsia" w:hAnsiTheme="minorHAnsi" w:cstheme="minorBidi"/>
              <w:noProof/>
              <w:sz w:val="22"/>
              <w:szCs w:val="22"/>
            </w:rPr>
          </w:pPr>
          <w:hyperlink w:anchor="_Toc25311567" w:history="1">
            <w:r w:rsidR="00453B88" w:rsidRPr="00E02E6D">
              <w:rPr>
                <w:rStyle w:val="Hyperlink"/>
                <w:noProof/>
              </w:rPr>
              <w:t>CDed</w:t>
            </w:r>
            <w:r w:rsidR="00453B88">
              <w:rPr>
                <w:noProof/>
                <w:webHidden/>
              </w:rPr>
              <w:tab/>
            </w:r>
            <w:r w:rsidR="00453B88">
              <w:rPr>
                <w:noProof/>
                <w:webHidden/>
              </w:rPr>
              <w:fldChar w:fldCharType="begin"/>
            </w:r>
            <w:r w:rsidR="00453B88">
              <w:rPr>
                <w:noProof/>
                <w:webHidden/>
              </w:rPr>
              <w:instrText xml:space="preserve"> PAGEREF _Toc25311567 \h </w:instrText>
            </w:r>
            <w:r w:rsidR="00453B88">
              <w:rPr>
                <w:noProof/>
                <w:webHidden/>
              </w:rPr>
            </w:r>
            <w:r w:rsidR="00453B88">
              <w:rPr>
                <w:noProof/>
                <w:webHidden/>
              </w:rPr>
              <w:fldChar w:fldCharType="separate"/>
            </w:r>
            <w:r w:rsidR="00453B88">
              <w:rPr>
                <w:noProof/>
                <w:webHidden/>
              </w:rPr>
              <w:t>47</w:t>
            </w:r>
            <w:r w:rsidR="00453B88">
              <w:rPr>
                <w:noProof/>
                <w:webHidden/>
              </w:rPr>
              <w:fldChar w:fldCharType="end"/>
            </w:r>
          </w:hyperlink>
        </w:p>
        <w:p w14:paraId="70E531E3" w14:textId="77777777" w:rsidR="00453B88" w:rsidRDefault="00403028">
          <w:pPr>
            <w:pStyle w:val="TOC3"/>
            <w:rPr>
              <w:rFonts w:asciiTheme="minorHAnsi" w:eastAsiaTheme="minorEastAsia" w:hAnsiTheme="minorHAnsi" w:cstheme="minorBidi"/>
              <w:noProof/>
              <w:sz w:val="22"/>
              <w:szCs w:val="22"/>
            </w:rPr>
          </w:pPr>
          <w:hyperlink w:anchor="_Toc25311568" w:history="1">
            <w:r w:rsidR="00453B88" w:rsidRPr="00E02E6D">
              <w:rPr>
                <w:rStyle w:val="Hyperlink"/>
                <w:noProof/>
              </w:rPr>
              <w:t>CDept1</w:t>
            </w:r>
            <w:r w:rsidR="00453B88">
              <w:rPr>
                <w:noProof/>
                <w:webHidden/>
              </w:rPr>
              <w:tab/>
            </w:r>
            <w:r w:rsidR="00453B88">
              <w:rPr>
                <w:noProof/>
                <w:webHidden/>
              </w:rPr>
              <w:fldChar w:fldCharType="begin"/>
            </w:r>
            <w:r w:rsidR="00453B88">
              <w:rPr>
                <w:noProof/>
                <w:webHidden/>
              </w:rPr>
              <w:instrText xml:space="preserve"> PAGEREF _Toc25311568 \h </w:instrText>
            </w:r>
            <w:r w:rsidR="00453B88">
              <w:rPr>
                <w:noProof/>
                <w:webHidden/>
              </w:rPr>
            </w:r>
            <w:r w:rsidR="00453B88">
              <w:rPr>
                <w:noProof/>
                <w:webHidden/>
              </w:rPr>
              <w:fldChar w:fldCharType="separate"/>
            </w:r>
            <w:r w:rsidR="00453B88">
              <w:rPr>
                <w:noProof/>
                <w:webHidden/>
              </w:rPr>
              <w:t>49</w:t>
            </w:r>
            <w:r w:rsidR="00453B88">
              <w:rPr>
                <w:noProof/>
                <w:webHidden/>
              </w:rPr>
              <w:fldChar w:fldCharType="end"/>
            </w:r>
          </w:hyperlink>
        </w:p>
        <w:p w14:paraId="23B7B379" w14:textId="77777777" w:rsidR="00453B88" w:rsidRDefault="00403028">
          <w:pPr>
            <w:pStyle w:val="TOC3"/>
            <w:rPr>
              <w:rFonts w:asciiTheme="minorHAnsi" w:eastAsiaTheme="minorEastAsia" w:hAnsiTheme="minorHAnsi" w:cstheme="minorBidi"/>
              <w:noProof/>
              <w:sz w:val="22"/>
              <w:szCs w:val="22"/>
            </w:rPr>
          </w:pPr>
          <w:hyperlink w:anchor="_Toc25311569" w:history="1">
            <w:r w:rsidR="00453B88" w:rsidRPr="00E02E6D">
              <w:rPr>
                <w:rStyle w:val="Hyperlink"/>
                <w:noProof/>
              </w:rPr>
              <w:t>CDept2</w:t>
            </w:r>
            <w:r w:rsidR="00453B88">
              <w:rPr>
                <w:noProof/>
                <w:webHidden/>
              </w:rPr>
              <w:tab/>
            </w:r>
            <w:r w:rsidR="00453B88">
              <w:rPr>
                <w:noProof/>
                <w:webHidden/>
              </w:rPr>
              <w:fldChar w:fldCharType="begin"/>
            </w:r>
            <w:r w:rsidR="00453B88">
              <w:rPr>
                <w:noProof/>
                <w:webHidden/>
              </w:rPr>
              <w:instrText xml:space="preserve"> PAGEREF _Toc25311569 \h </w:instrText>
            </w:r>
            <w:r w:rsidR="00453B88">
              <w:rPr>
                <w:noProof/>
                <w:webHidden/>
              </w:rPr>
            </w:r>
            <w:r w:rsidR="00453B88">
              <w:rPr>
                <w:noProof/>
                <w:webHidden/>
              </w:rPr>
              <w:fldChar w:fldCharType="separate"/>
            </w:r>
            <w:r w:rsidR="00453B88">
              <w:rPr>
                <w:noProof/>
                <w:webHidden/>
              </w:rPr>
              <w:t>50</w:t>
            </w:r>
            <w:r w:rsidR="00453B88">
              <w:rPr>
                <w:noProof/>
                <w:webHidden/>
              </w:rPr>
              <w:fldChar w:fldCharType="end"/>
            </w:r>
          </w:hyperlink>
        </w:p>
        <w:p w14:paraId="596CF2E9" w14:textId="77777777" w:rsidR="00453B88" w:rsidRDefault="00403028">
          <w:pPr>
            <w:pStyle w:val="TOC3"/>
            <w:rPr>
              <w:rFonts w:asciiTheme="minorHAnsi" w:eastAsiaTheme="minorEastAsia" w:hAnsiTheme="minorHAnsi" w:cstheme="minorBidi"/>
              <w:noProof/>
              <w:sz w:val="22"/>
              <w:szCs w:val="22"/>
            </w:rPr>
          </w:pPr>
          <w:hyperlink w:anchor="_Toc25311570" w:history="1">
            <w:r w:rsidR="00453B88" w:rsidRPr="00E02E6D">
              <w:rPr>
                <w:rStyle w:val="Hyperlink"/>
                <w:noProof/>
              </w:rPr>
              <w:t>CDept3</w:t>
            </w:r>
            <w:r w:rsidR="00453B88">
              <w:rPr>
                <w:noProof/>
                <w:webHidden/>
              </w:rPr>
              <w:tab/>
            </w:r>
            <w:r w:rsidR="00453B88">
              <w:rPr>
                <w:noProof/>
                <w:webHidden/>
              </w:rPr>
              <w:fldChar w:fldCharType="begin"/>
            </w:r>
            <w:r w:rsidR="00453B88">
              <w:rPr>
                <w:noProof/>
                <w:webHidden/>
              </w:rPr>
              <w:instrText xml:space="preserve"> PAGEREF _Toc25311570 \h </w:instrText>
            </w:r>
            <w:r w:rsidR="00453B88">
              <w:rPr>
                <w:noProof/>
                <w:webHidden/>
              </w:rPr>
            </w:r>
            <w:r w:rsidR="00453B88">
              <w:rPr>
                <w:noProof/>
                <w:webHidden/>
              </w:rPr>
              <w:fldChar w:fldCharType="separate"/>
            </w:r>
            <w:r w:rsidR="00453B88">
              <w:rPr>
                <w:noProof/>
                <w:webHidden/>
              </w:rPr>
              <w:t>52</w:t>
            </w:r>
            <w:r w:rsidR="00453B88">
              <w:rPr>
                <w:noProof/>
                <w:webHidden/>
              </w:rPr>
              <w:fldChar w:fldCharType="end"/>
            </w:r>
          </w:hyperlink>
        </w:p>
        <w:p w14:paraId="43AFB933" w14:textId="77777777" w:rsidR="00453B88" w:rsidRDefault="00403028">
          <w:pPr>
            <w:pStyle w:val="TOC3"/>
            <w:rPr>
              <w:rFonts w:asciiTheme="minorHAnsi" w:eastAsiaTheme="minorEastAsia" w:hAnsiTheme="minorHAnsi" w:cstheme="minorBidi"/>
              <w:noProof/>
              <w:sz w:val="22"/>
              <w:szCs w:val="22"/>
            </w:rPr>
          </w:pPr>
          <w:hyperlink w:anchor="_Toc25311571" w:history="1">
            <w:r w:rsidR="00453B88" w:rsidRPr="00E02E6D">
              <w:rPr>
                <w:rStyle w:val="Hyperlink"/>
                <w:noProof/>
              </w:rPr>
              <w:t>CDept4</w:t>
            </w:r>
            <w:r w:rsidR="00453B88">
              <w:rPr>
                <w:noProof/>
                <w:webHidden/>
              </w:rPr>
              <w:tab/>
            </w:r>
            <w:r w:rsidR="00453B88">
              <w:rPr>
                <w:noProof/>
                <w:webHidden/>
              </w:rPr>
              <w:fldChar w:fldCharType="begin"/>
            </w:r>
            <w:r w:rsidR="00453B88">
              <w:rPr>
                <w:noProof/>
                <w:webHidden/>
              </w:rPr>
              <w:instrText xml:space="preserve"> PAGEREF _Toc25311571 \h </w:instrText>
            </w:r>
            <w:r w:rsidR="00453B88">
              <w:rPr>
                <w:noProof/>
                <w:webHidden/>
              </w:rPr>
            </w:r>
            <w:r w:rsidR="00453B88">
              <w:rPr>
                <w:noProof/>
                <w:webHidden/>
              </w:rPr>
              <w:fldChar w:fldCharType="separate"/>
            </w:r>
            <w:r w:rsidR="00453B88">
              <w:rPr>
                <w:noProof/>
                <w:webHidden/>
              </w:rPr>
              <w:t>53</w:t>
            </w:r>
            <w:r w:rsidR="00453B88">
              <w:rPr>
                <w:noProof/>
                <w:webHidden/>
              </w:rPr>
              <w:fldChar w:fldCharType="end"/>
            </w:r>
          </w:hyperlink>
        </w:p>
        <w:p w14:paraId="4760AA3A" w14:textId="77777777" w:rsidR="00453B88" w:rsidRDefault="00403028">
          <w:pPr>
            <w:pStyle w:val="TOC3"/>
            <w:rPr>
              <w:rFonts w:asciiTheme="minorHAnsi" w:eastAsiaTheme="minorEastAsia" w:hAnsiTheme="minorHAnsi" w:cstheme="minorBidi"/>
              <w:noProof/>
              <w:sz w:val="22"/>
              <w:szCs w:val="22"/>
            </w:rPr>
          </w:pPr>
          <w:hyperlink w:anchor="_Toc25311572" w:history="1">
            <w:r w:rsidR="00453B88" w:rsidRPr="00E02E6D">
              <w:rPr>
                <w:rStyle w:val="Hyperlink"/>
                <w:noProof/>
              </w:rPr>
              <w:t>CDept5</w:t>
            </w:r>
            <w:r w:rsidR="00453B88">
              <w:rPr>
                <w:noProof/>
                <w:webHidden/>
              </w:rPr>
              <w:tab/>
            </w:r>
            <w:r w:rsidR="00453B88">
              <w:rPr>
                <w:noProof/>
                <w:webHidden/>
              </w:rPr>
              <w:fldChar w:fldCharType="begin"/>
            </w:r>
            <w:r w:rsidR="00453B88">
              <w:rPr>
                <w:noProof/>
                <w:webHidden/>
              </w:rPr>
              <w:instrText xml:space="preserve"> PAGEREF _Toc25311572 \h </w:instrText>
            </w:r>
            <w:r w:rsidR="00453B88">
              <w:rPr>
                <w:noProof/>
                <w:webHidden/>
              </w:rPr>
            </w:r>
            <w:r w:rsidR="00453B88">
              <w:rPr>
                <w:noProof/>
                <w:webHidden/>
              </w:rPr>
              <w:fldChar w:fldCharType="separate"/>
            </w:r>
            <w:r w:rsidR="00453B88">
              <w:rPr>
                <w:noProof/>
                <w:webHidden/>
              </w:rPr>
              <w:t>55</w:t>
            </w:r>
            <w:r w:rsidR="00453B88">
              <w:rPr>
                <w:noProof/>
                <w:webHidden/>
              </w:rPr>
              <w:fldChar w:fldCharType="end"/>
            </w:r>
          </w:hyperlink>
        </w:p>
        <w:p w14:paraId="626F3E99" w14:textId="77777777" w:rsidR="00453B88" w:rsidRDefault="00403028">
          <w:pPr>
            <w:pStyle w:val="TOC3"/>
            <w:rPr>
              <w:rFonts w:asciiTheme="minorHAnsi" w:eastAsiaTheme="minorEastAsia" w:hAnsiTheme="minorHAnsi" w:cstheme="minorBidi"/>
              <w:noProof/>
              <w:sz w:val="22"/>
              <w:szCs w:val="22"/>
            </w:rPr>
          </w:pPr>
          <w:hyperlink w:anchor="_Toc25311573" w:history="1">
            <w:r w:rsidR="00453B88" w:rsidRPr="00E02E6D">
              <w:rPr>
                <w:rStyle w:val="Hyperlink"/>
                <w:noProof/>
              </w:rPr>
              <w:t>CDocuments</w:t>
            </w:r>
            <w:r w:rsidR="00453B88">
              <w:rPr>
                <w:noProof/>
                <w:webHidden/>
              </w:rPr>
              <w:tab/>
            </w:r>
            <w:r w:rsidR="00453B88">
              <w:rPr>
                <w:noProof/>
                <w:webHidden/>
              </w:rPr>
              <w:fldChar w:fldCharType="begin"/>
            </w:r>
            <w:r w:rsidR="00453B88">
              <w:rPr>
                <w:noProof/>
                <w:webHidden/>
              </w:rPr>
              <w:instrText xml:space="preserve"> PAGEREF _Toc25311573 \h </w:instrText>
            </w:r>
            <w:r w:rsidR="00453B88">
              <w:rPr>
                <w:noProof/>
                <w:webHidden/>
              </w:rPr>
            </w:r>
            <w:r w:rsidR="00453B88">
              <w:rPr>
                <w:noProof/>
                <w:webHidden/>
              </w:rPr>
              <w:fldChar w:fldCharType="separate"/>
            </w:r>
            <w:r w:rsidR="00453B88">
              <w:rPr>
                <w:noProof/>
                <w:webHidden/>
              </w:rPr>
              <w:t>56</w:t>
            </w:r>
            <w:r w:rsidR="00453B88">
              <w:rPr>
                <w:noProof/>
                <w:webHidden/>
              </w:rPr>
              <w:fldChar w:fldCharType="end"/>
            </w:r>
          </w:hyperlink>
        </w:p>
        <w:p w14:paraId="60C15104" w14:textId="77777777" w:rsidR="00453B88" w:rsidRDefault="00403028">
          <w:pPr>
            <w:pStyle w:val="TOC3"/>
            <w:rPr>
              <w:rFonts w:asciiTheme="minorHAnsi" w:eastAsiaTheme="minorEastAsia" w:hAnsiTheme="minorHAnsi" w:cstheme="minorBidi"/>
              <w:noProof/>
              <w:sz w:val="22"/>
              <w:szCs w:val="22"/>
            </w:rPr>
          </w:pPr>
          <w:hyperlink w:anchor="_Toc25311574" w:history="1">
            <w:r w:rsidR="00453B88" w:rsidRPr="00E02E6D">
              <w:rPr>
                <w:rStyle w:val="Hyperlink"/>
                <w:noProof/>
              </w:rPr>
              <w:t>CDocumentType</w:t>
            </w:r>
            <w:r w:rsidR="00453B88">
              <w:rPr>
                <w:noProof/>
                <w:webHidden/>
              </w:rPr>
              <w:tab/>
            </w:r>
            <w:r w:rsidR="00453B88">
              <w:rPr>
                <w:noProof/>
                <w:webHidden/>
              </w:rPr>
              <w:fldChar w:fldCharType="begin"/>
            </w:r>
            <w:r w:rsidR="00453B88">
              <w:rPr>
                <w:noProof/>
                <w:webHidden/>
              </w:rPr>
              <w:instrText xml:space="preserve"> PAGEREF _Toc25311574 \h </w:instrText>
            </w:r>
            <w:r w:rsidR="00453B88">
              <w:rPr>
                <w:noProof/>
                <w:webHidden/>
              </w:rPr>
            </w:r>
            <w:r w:rsidR="00453B88">
              <w:rPr>
                <w:noProof/>
                <w:webHidden/>
              </w:rPr>
              <w:fldChar w:fldCharType="separate"/>
            </w:r>
            <w:r w:rsidR="00453B88">
              <w:rPr>
                <w:noProof/>
                <w:webHidden/>
              </w:rPr>
              <w:t>57</w:t>
            </w:r>
            <w:r w:rsidR="00453B88">
              <w:rPr>
                <w:noProof/>
                <w:webHidden/>
              </w:rPr>
              <w:fldChar w:fldCharType="end"/>
            </w:r>
          </w:hyperlink>
        </w:p>
        <w:p w14:paraId="734DF3B2" w14:textId="77777777" w:rsidR="00453B88" w:rsidRDefault="00403028">
          <w:pPr>
            <w:pStyle w:val="TOC3"/>
            <w:rPr>
              <w:rFonts w:asciiTheme="minorHAnsi" w:eastAsiaTheme="minorEastAsia" w:hAnsiTheme="minorHAnsi" w:cstheme="minorBidi"/>
              <w:noProof/>
              <w:sz w:val="22"/>
              <w:szCs w:val="22"/>
            </w:rPr>
          </w:pPr>
          <w:hyperlink w:anchor="_Toc25311575" w:history="1">
            <w:r w:rsidR="00453B88" w:rsidRPr="00E02E6D">
              <w:rPr>
                <w:rStyle w:val="Hyperlink"/>
                <w:noProof/>
              </w:rPr>
              <w:t>CEarn</w:t>
            </w:r>
            <w:r w:rsidR="00453B88">
              <w:rPr>
                <w:noProof/>
                <w:webHidden/>
              </w:rPr>
              <w:tab/>
            </w:r>
            <w:r w:rsidR="00453B88">
              <w:rPr>
                <w:noProof/>
                <w:webHidden/>
              </w:rPr>
              <w:fldChar w:fldCharType="begin"/>
            </w:r>
            <w:r w:rsidR="00453B88">
              <w:rPr>
                <w:noProof/>
                <w:webHidden/>
              </w:rPr>
              <w:instrText xml:space="preserve"> PAGEREF _Toc25311575 \h </w:instrText>
            </w:r>
            <w:r w:rsidR="00453B88">
              <w:rPr>
                <w:noProof/>
                <w:webHidden/>
              </w:rPr>
            </w:r>
            <w:r w:rsidR="00453B88">
              <w:rPr>
                <w:noProof/>
                <w:webHidden/>
              </w:rPr>
              <w:fldChar w:fldCharType="separate"/>
            </w:r>
            <w:r w:rsidR="00453B88">
              <w:rPr>
                <w:noProof/>
                <w:webHidden/>
              </w:rPr>
              <w:t>57</w:t>
            </w:r>
            <w:r w:rsidR="00453B88">
              <w:rPr>
                <w:noProof/>
                <w:webHidden/>
              </w:rPr>
              <w:fldChar w:fldCharType="end"/>
            </w:r>
          </w:hyperlink>
        </w:p>
        <w:p w14:paraId="108AED6D" w14:textId="77777777" w:rsidR="00453B88" w:rsidRDefault="00403028">
          <w:pPr>
            <w:pStyle w:val="TOC3"/>
            <w:rPr>
              <w:rFonts w:asciiTheme="minorHAnsi" w:eastAsiaTheme="minorEastAsia" w:hAnsiTheme="minorHAnsi" w:cstheme="minorBidi"/>
              <w:noProof/>
              <w:sz w:val="22"/>
              <w:szCs w:val="22"/>
            </w:rPr>
          </w:pPr>
          <w:hyperlink w:anchor="_Toc25311576" w:history="1">
            <w:r w:rsidR="00453B88" w:rsidRPr="00E02E6D">
              <w:rPr>
                <w:rStyle w:val="Hyperlink"/>
                <w:noProof/>
              </w:rPr>
              <w:t>CEducation</w:t>
            </w:r>
            <w:r w:rsidR="00453B88">
              <w:rPr>
                <w:noProof/>
                <w:webHidden/>
              </w:rPr>
              <w:tab/>
            </w:r>
            <w:r w:rsidR="00453B88">
              <w:rPr>
                <w:noProof/>
                <w:webHidden/>
              </w:rPr>
              <w:fldChar w:fldCharType="begin"/>
            </w:r>
            <w:r w:rsidR="00453B88">
              <w:rPr>
                <w:noProof/>
                <w:webHidden/>
              </w:rPr>
              <w:instrText xml:space="preserve"> PAGEREF _Toc25311576 \h </w:instrText>
            </w:r>
            <w:r w:rsidR="00453B88">
              <w:rPr>
                <w:noProof/>
                <w:webHidden/>
              </w:rPr>
            </w:r>
            <w:r w:rsidR="00453B88">
              <w:rPr>
                <w:noProof/>
                <w:webHidden/>
              </w:rPr>
              <w:fldChar w:fldCharType="separate"/>
            </w:r>
            <w:r w:rsidR="00453B88">
              <w:rPr>
                <w:noProof/>
                <w:webHidden/>
              </w:rPr>
              <w:t>59</w:t>
            </w:r>
            <w:r w:rsidR="00453B88">
              <w:rPr>
                <w:noProof/>
                <w:webHidden/>
              </w:rPr>
              <w:fldChar w:fldCharType="end"/>
            </w:r>
          </w:hyperlink>
        </w:p>
        <w:p w14:paraId="3CC32885" w14:textId="77777777" w:rsidR="00453B88" w:rsidRDefault="00403028">
          <w:pPr>
            <w:pStyle w:val="TOC3"/>
            <w:rPr>
              <w:rFonts w:asciiTheme="minorHAnsi" w:eastAsiaTheme="minorEastAsia" w:hAnsiTheme="minorHAnsi" w:cstheme="minorBidi"/>
              <w:noProof/>
              <w:sz w:val="22"/>
              <w:szCs w:val="22"/>
            </w:rPr>
          </w:pPr>
          <w:hyperlink w:anchor="_Toc25311577" w:history="1">
            <w:r w:rsidR="00453B88" w:rsidRPr="00E02E6D">
              <w:rPr>
                <w:rStyle w:val="Hyperlink"/>
                <w:noProof/>
              </w:rPr>
              <w:t>CEEOClass</w:t>
            </w:r>
            <w:r w:rsidR="00453B88">
              <w:rPr>
                <w:noProof/>
                <w:webHidden/>
              </w:rPr>
              <w:tab/>
            </w:r>
            <w:r w:rsidR="00453B88">
              <w:rPr>
                <w:noProof/>
                <w:webHidden/>
              </w:rPr>
              <w:fldChar w:fldCharType="begin"/>
            </w:r>
            <w:r w:rsidR="00453B88">
              <w:rPr>
                <w:noProof/>
                <w:webHidden/>
              </w:rPr>
              <w:instrText xml:space="preserve"> PAGEREF _Toc25311577 \h </w:instrText>
            </w:r>
            <w:r w:rsidR="00453B88">
              <w:rPr>
                <w:noProof/>
                <w:webHidden/>
              </w:rPr>
            </w:r>
            <w:r w:rsidR="00453B88">
              <w:rPr>
                <w:noProof/>
                <w:webHidden/>
              </w:rPr>
              <w:fldChar w:fldCharType="separate"/>
            </w:r>
            <w:r w:rsidR="00453B88">
              <w:rPr>
                <w:noProof/>
                <w:webHidden/>
              </w:rPr>
              <w:t>59</w:t>
            </w:r>
            <w:r w:rsidR="00453B88">
              <w:rPr>
                <w:noProof/>
                <w:webHidden/>
              </w:rPr>
              <w:fldChar w:fldCharType="end"/>
            </w:r>
          </w:hyperlink>
        </w:p>
        <w:p w14:paraId="25F63974" w14:textId="77777777" w:rsidR="00453B88" w:rsidRDefault="00403028">
          <w:pPr>
            <w:pStyle w:val="TOC3"/>
            <w:rPr>
              <w:rFonts w:asciiTheme="minorHAnsi" w:eastAsiaTheme="minorEastAsia" w:hAnsiTheme="minorHAnsi" w:cstheme="minorBidi"/>
              <w:noProof/>
              <w:sz w:val="22"/>
              <w:szCs w:val="22"/>
            </w:rPr>
          </w:pPr>
          <w:hyperlink w:anchor="_Toc25311578" w:history="1">
            <w:r w:rsidR="00453B88" w:rsidRPr="00E02E6D">
              <w:rPr>
                <w:rStyle w:val="Hyperlink"/>
                <w:noProof/>
              </w:rPr>
              <w:t>CEmpNeed</w:t>
            </w:r>
            <w:r w:rsidR="00453B88">
              <w:rPr>
                <w:noProof/>
                <w:webHidden/>
              </w:rPr>
              <w:tab/>
            </w:r>
            <w:r w:rsidR="00453B88">
              <w:rPr>
                <w:noProof/>
                <w:webHidden/>
              </w:rPr>
              <w:fldChar w:fldCharType="begin"/>
            </w:r>
            <w:r w:rsidR="00453B88">
              <w:rPr>
                <w:noProof/>
                <w:webHidden/>
              </w:rPr>
              <w:instrText xml:space="preserve"> PAGEREF _Toc25311578 \h </w:instrText>
            </w:r>
            <w:r w:rsidR="00453B88">
              <w:rPr>
                <w:noProof/>
                <w:webHidden/>
              </w:rPr>
            </w:r>
            <w:r w:rsidR="00453B88">
              <w:rPr>
                <w:noProof/>
                <w:webHidden/>
              </w:rPr>
              <w:fldChar w:fldCharType="separate"/>
            </w:r>
            <w:r w:rsidR="00453B88">
              <w:rPr>
                <w:noProof/>
                <w:webHidden/>
              </w:rPr>
              <w:t>59</w:t>
            </w:r>
            <w:r w:rsidR="00453B88">
              <w:rPr>
                <w:noProof/>
                <w:webHidden/>
              </w:rPr>
              <w:fldChar w:fldCharType="end"/>
            </w:r>
          </w:hyperlink>
        </w:p>
        <w:p w14:paraId="7206E763" w14:textId="77777777" w:rsidR="00453B88" w:rsidRDefault="00403028">
          <w:pPr>
            <w:pStyle w:val="TOC3"/>
            <w:rPr>
              <w:rFonts w:asciiTheme="minorHAnsi" w:eastAsiaTheme="minorEastAsia" w:hAnsiTheme="minorHAnsi" w:cstheme="minorBidi"/>
              <w:noProof/>
              <w:sz w:val="22"/>
              <w:szCs w:val="22"/>
            </w:rPr>
          </w:pPr>
          <w:hyperlink w:anchor="_Toc25311579" w:history="1">
            <w:r w:rsidR="00453B88" w:rsidRPr="00E02E6D">
              <w:rPr>
                <w:rStyle w:val="Hyperlink"/>
                <w:noProof/>
              </w:rPr>
              <w:t>CEmpNeedChoice</w:t>
            </w:r>
            <w:r w:rsidR="00453B88">
              <w:rPr>
                <w:noProof/>
                <w:webHidden/>
              </w:rPr>
              <w:tab/>
            </w:r>
            <w:r w:rsidR="00453B88">
              <w:rPr>
                <w:noProof/>
                <w:webHidden/>
              </w:rPr>
              <w:fldChar w:fldCharType="begin"/>
            </w:r>
            <w:r w:rsidR="00453B88">
              <w:rPr>
                <w:noProof/>
                <w:webHidden/>
              </w:rPr>
              <w:instrText xml:space="preserve"> PAGEREF _Toc25311579 \h </w:instrText>
            </w:r>
            <w:r w:rsidR="00453B88">
              <w:rPr>
                <w:noProof/>
                <w:webHidden/>
              </w:rPr>
            </w:r>
            <w:r w:rsidR="00453B88">
              <w:rPr>
                <w:noProof/>
                <w:webHidden/>
              </w:rPr>
              <w:fldChar w:fldCharType="separate"/>
            </w:r>
            <w:r w:rsidR="00453B88">
              <w:rPr>
                <w:noProof/>
                <w:webHidden/>
              </w:rPr>
              <w:t>61</w:t>
            </w:r>
            <w:r w:rsidR="00453B88">
              <w:rPr>
                <w:noProof/>
                <w:webHidden/>
              </w:rPr>
              <w:fldChar w:fldCharType="end"/>
            </w:r>
          </w:hyperlink>
        </w:p>
        <w:p w14:paraId="0DE7AF6A" w14:textId="77777777" w:rsidR="00453B88" w:rsidRDefault="00403028">
          <w:pPr>
            <w:pStyle w:val="TOC3"/>
            <w:rPr>
              <w:rFonts w:asciiTheme="minorHAnsi" w:eastAsiaTheme="minorEastAsia" w:hAnsiTheme="minorHAnsi" w:cstheme="minorBidi"/>
              <w:noProof/>
              <w:sz w:val="22"/>
              <w:szCs w:val="22"/>
            </w:rPr>
          </w:pPr>
          <w:hyperlink w:anchor="_Toc25311580" w:history="1">
            <w:r w:rsidR="00453B88" w:rsidRPr="00E02E6D">
              <w:rPr>
                <w:rStyle w:val="Hyperlink"/>
                <w:noProof/>
              </w:rPr>
              <w:t>CEmpNeedDataSource</w:t>
            </w:r>
            <w:r w:rsidR="00453B88">
              <w:rPr>
                <w:noProof/>
                <w:webHidden/>
              </w:rPr>
              <w:tab/>
            </w:r>
            <w:r w:rsidR="00453B88">
              <w:rPr>
                <w:noProof/>
                <w:webHidden/>
              </w:rPr>
              <w:fldChar w:fldCharType="begin"/>
            </w:r>
            <w:r w:rsidR="00453B88">
              <w:rPr>
                <w:noProof/>
                <w:webHidden/>
              </w:rPr>
              <w:instrText xml:space="preserve"> PAGEREF _Toc25311580 \h </w:instrText>
            </w:r>
            <w:r w:rsidR="00453B88">
              <w:rPr>
                <w:noProof/>
                <w:webHidden/>
              </w:rPr>
            </w:r>
            <w:r w:rsidR="00453B88">
              <w:rPr>
                <w:noProof/>
                <w:webHidden/>
              </w:rPr>
              <w:fldChar w:fldCharType="separate"/>
            </w:r>
            <w:r w:rsidR="00453B88">
              <w:rPr>
                <w:noProof/>
                <w:webHidden/>
              </w:rPr>
              <w:t>61</w:t>
            </w:r>
            <w:r w:rsidR="00453B88">
              <w:rPr>
                <w:noProof/>
                <w:webHidden/>
              </w:rPr>
              <w:fldChar w:fldCharType="end"/>
            </w:r>
          </w:hyperlink>
        </w:p>
        <w:p w14:paraId="0C411F19" w14:textId="77777777" w:rsidR="00453B88" w:rsidRDefault="00403028">
          <w:pPr>
            <w:pStyle w:val="TOC3"/>
            <w:rPr>
              <w:rFonts w:asciiTheme="minorHAnsi" w:eastAsiaTheme="minorEastAsia" w:hAnsiTheme="minorHAnsi" w:cstheme="minorBidi"/>
              <w:noProof/>
              <w:sz w:val="22"/>
              <w:szCs w:val="22"/>
            </w:rPr>
          </w:pPr>
          <w:hyperlink w:anchor="_Toc25311581" w:history="1">
            <w:r w:rsidR="00453B88" w:rsidRPr="00E02E6D">
              <w:rPr>
                <w:rStyle w:val="Hyperlink"/>
                <w:noProof/>
              </w:rPr>
              <w:t>CEmpNeedField</w:t>
            </w:r>
            <w:r w:rsidR="00453B88">
              <w:rPr>
                <w:noProof/>
                <w:webHidden/>
              </w:rPr>
              <w:tab/>
            </w:r>
            <w:r w:rsidR="00453B88">
              <w:rPr>
                <w:noProof/>
                <w:webHidden/>
              </w:rPr>
              <w:fldChar w:fldCharType="begin"/>
            </w:r>
            <w:r w:rsidR="00453B88">
              <w:rPr>
                <w:noProof/>
                <w:webHidden/>
              </w:rPr>
              <w:instrText xml:space="preserve"> PAGEREF _Toc25311581 \h </w:instrText>
            </w:r>
            <w:r w:rsidR="00453B88">
              <w:rPr>
                <w:noProof/>
                <w:webHidden/>
              </w:rPr>
            </w:r>
            <w:r w:rsidR="00453B88">
              <w:rPr>
                <w:noProof/>
                <w:webHidden/>
              </w:rPr>
              <w:fldChar w:fldCharType="separate"/>
            </w:r>
            <w:r w:rsidR="00453B88">
              <w:rPr>
                <w:noProof/>
                <w:webHidden/>
              </w:rPr>
              <w:t>62</w:t>
            </w:r>
            <w:r w:rsidR="00453B88">
              <w:rPr>
                <w:noProof/>
                <w:webHidden/>
              </w:rPr>
              <w:fldChar w:fldCharType="end"/>
            </w:r>
          </w:hyperlink>
        </w:p>
        <w:p w14:paraId="3952AE4A" w14:textId="77777777" w:rsidR="00453B88" w:rsidRDefault="00403028">
          <w:pPr>
            <w:pStyle w:val="TOC3"/>
            <w:rPr>
              <w:rFonts w:asciiTheme="minorHAnsi" w:eastAsiaTheme="minorEastAsia" w:hAnsiTheme="minorHAnsi" w:cstheme="minorBidi"/>
              <w:noProof/>
              <w:sz w:val="22"/>
              <w:szCs w:val="22"/>
            </w:rPr>
          </w:pPr>
          <w:hyperlink w:anchor="_Toc25311582" w:history="1">
            <w:r w:rsidR="00453B88" w:rsidRPr="00E02E6D">
              <w:rPr>
                <w:rStyle w:val="Hyperlink"/>
                <w:noProof/>
              </w:rPr>
              <w:t>CEmpNeedFieldChoice</w:t>
            </w:r>
            <w:r w:rsidR="00453B88">
              <w:rPr>
                <w:noProof/>
                <w:webHidden/>
              </w:rPr>
              <w:tab/>
            </w:r>
            <w:r w:rsidR="00453B88">
              <w:rPr>
                <w:noProof/>
                <w:webHidden/>
              </w:rPr>
              <w:fldChar w:fldCharType="begin"/>
            </w:r>
            <w:r w:rsidR="00453B88">
              <w:rPr>
                <w:noProof/>
                <w:webHidden/>
              </w:rPr>
              <w:instrText xml:space="preserve"> PAGEREF _Toc25311582 \h </w:instrText>
            </w:r>
            <w:r w:rsidR="00453B88">
              <w:rPr>
                <w:noProof/>
                <w:webHidden/>
              </w:rPr>
            </w:r>
            <w:r w:rsidR="00453B88">
              <w:rPr>
                <w:noProof/>
                <w:webHidden/>
              </w:rPr>
              <w:fldChar w:fldCharType="separate"/>
            </w:r>
            <w:r w:rsidR="00453B88">
              <w:rPr>
                <w:noProof/>
                <w:webHidden/>
              </w:rPr>
              <w:t>62</w:t>
            </w:r>
            <w:r w:rsidR="00453B88">
              <w:rPr>
                <w:noProof/>
                <w:webHidden/>
              </w:rPr>
              <w:fldChar w:fldCharType="end"/>
            </w:r>
          </w:hyperlink>
        </w:p>
        <w:p w14:paraId="33F52D2B" w14:textId="77777777" w:rsidR="00453B88" w:rsidRDefault="00403028">
          <w:pPr>
            <w:pStyle w:val="TOC3"/>
            <w:rPr>
              <w:rFonts w:asciiTheme="minorHAnsi" w:eastAsiaTheme="minorEastAsia" w:hAnsiTheme="minorHAnsi" w:cstheme="minorBidi"/>
              <w:noProof/>
              <w:sz w:val="22"/>
              <w:szCs w:val="22"/>
            </w:rPr>
          </w:pPr>
          <w:hyperlink w:anchor="_Toc25311583" w:history="1">
            <w:r w:rsidR="00453B88" w:rsidRPr="00E02E6D">
              <w:rPr>
                <w:rStyle w:val="Hyperlink"/>
                <w:noProof/>
              </w:rPr>
              <w:t>CEmpNeedPage</w:t>
            </w:r>
            <w:r w:rsidR="00453B88">
              <w:rPr>
                <w:noProof/>
                <w:webHidden/>
              </w:rPr>
              <w:tab/>
            </w:r>
            <w:r w:rsidR="00453B88">
              <w:rPr>
                <w:noProof/>
                <w:webHidden/>
              </w:rPr>
              <w:fldChar w:fldCharType="begin"/>
            </w:r>
            <w:r w:rsidR="00453B88">
              <w:rPr>
                <w:noProof/>
                <w:webHidden/>
              </w:rPr>
              <w:instrText xml:space="preserve"> PAGEREF _Toc25311583 \h </w:instrText>
            </w:r>
            <w:r w:rsidR="00453B88">
              <w:rPr>
                <w:noProof/>
                <w:webHidden/>
              </w:rPr>
            </w:r>
            <w:r w:rsidR="00453B88">
              <w:rPr>
                <w:noProof/>
                <w:webHidden/>
              </w:rPr>
              <w:fldChar w:fldCharType="separate"/>
            </w:r>
            <w:r w:rsidR="00453B88">
              <w:rPr>
                <w:noProof/>
                <w:webHidden/>
              </w:rPr>
              <w:t>63</w:t>
            </w:r>
            <w:r w:rsidR="00453B88">
              <w:rPr>
                <w:noProof/>
                <w:webHidden/>
              </w:rPr>
              <w:fldChar w:fldCharType="end"/>
            </w:r>
          </w:hyperlink>
        </w:p>
        <w:p w14:paraId="5FD28DC1" w14:textId="77777777" w:rsidR="00453B88" w:rsidRDefault="00403028">
          <w:pPr>
            <w:pStyle w:val="TOC3"/>
            <w:rPr>
              <w:rFonts w:asciiTheme="minorHAnsi" w:eastAsiaTheme="minorEastAsia" w:hAnsiTheme="minorHAnsi" w:cstheme="minorBidi"/>
              <w:noProof/>
              <w:sz w:val="22"/>
              <w:szCs w:val="22"/>
            </w:rPr>
          </w:pPr>
          <w:hyperlink w:anchor="_Toc25311584" w:history="1">
            <w:r w:rsidR="00453B88" w:rsidRPr="00E02E6D">
              <w:rPr>
                <w:rStyle w:val="Hyperlink"/>
                <w:noProof/>
              </w:rPr>
              <w:t>CEmpNeedQuestion</w:t>
            </w:r>
            <w:r w:rsidR="00453B88">
              <w:rPr>
                <w:noProof/>
                <w:webHidden/>
              </w:rPr>
              <w:tab/>
            </w:r>
            <w:r w:rsidR="00453B88">
              <w:rPr>
                <w:noProof/>
                <w:webHidden/>
              </w:rPr>
              <w:fldChar w:fldCharType="begin"/>
            </w:r>
            <w:r w:rsidR="00453B88">
              <w:rPr>
                <w:noProof/>
                <w:webHidden/>
              </w:rPr>
              <w:instrText xml:space="preserve"> PAGEREF _Toc25311584 \h </w:instrText>
            </w:r>
            <w:r w:rsidR="00453B88">
              <w:rPr>
                <w:noProof/>
                <w:webHidden/>
              </w:rPr>
            </w:r>
            <w:r w:rsidR="00453B88">
              <w:rPr>
                <w:noProof/>
                <w:webHidden/>
              </w:rPr>
              <w:fldChar w:fldCharType="separate"/>
            </w:r>
            <w:r w:rsidR="00453B88">
              <w:rPr>
                <w:noProof/>
                <w:webHidden/>
              </w:rPr>
              <w:t>63</w:t>
            </w:r>
            <w:r w:rsidR="00453B88">
              <w:rPr>
                <w:noProof/>
                <w:webHidden/>
              </w:rPr>
              <w:fldChar w:fldCharType="end"/>
            </w:r>
          </w:hyperlink>
        </w:p>
        <w:p w14:paraId="2B951BBA" w14:textId="77777777" w:rsidR="00453B88" w:rsidRDefault="00403028">
          <w:pPr>
            <w:pStyle w:val="TOC3"/>
            <w:rPr>
              <w:rFonts w:asciiTheme="minorHAnsi" w:eastAsiaTheme="minorEastAsia" w:hAnsiTheme="minorHAnsi" w:cstheme="minorBidi"/>
              <w:noProof/>
              <w:sz w:val="22"/>
              <w:szCs w:val="22"/>
            </w:rPr>
          </w:pPr>
          <w:hyperlink w:anchor="_Toc25311585" w:history="1">
            <w:r w:rsidR="00453B88" w:rsidRPr="00E02E6D">
              <w:rPr>
                <w:rStyle w:val="Hyperlink"/>
                <w:noProof/>
              </w:rPr>
              <w:t>CEmpStatus</w:t>
            </w:r>
            <w:r w:rsidR="00453B88">
              <w:rPr>
                <w:noProof/>
                <w:webHidden/>
              </w:rPr>
              <w:tab/>
            </w:r>
            <w:r w:rsidR="00453B88">
              <w:rPr>
                <w:noProof/>
                <w:webHidden/>
              </w:rPr>
              <w:fldChar w:fldCharType="begin"/>
            </w:r>
            <w:r w:rsidR="00453B88">
              <w:rPr>
                <w:noProof/>
                <w:webHidden/>
              </w:rPr>
              <w:instrText xml:space="preserve"> PAGEREF _Toc25311585 \h </w:instrText>
            </w:r>
            <w:r w:rsidR="00453B88">
              <w:rPr>
                <w:noProof/>
                <w:webHidden/>
              </w:rPr>
            </w:r>
            <w:r w:rsidR="00453B88">
              <w:rPr>
                <w:noProof/>
                <w:webHidden/>
              </w:rPr>
              <w:fldChar w:fldCharType="separate"/>
            </w:r>
            <w:r w:rsidR="00453B88">
              <w:rPr>
                <w:noProof/>
                <w:webHidden/>
              </w:rPr>
              <w:t>64</w:t>
            </w:r>
            <w:r w:rsidR="00453B88">
              <w:rPr>
                <w:noProof/>
                <w:webHidden/>
              </w:rPr>
              <w:fldChar w:fldCharType="end"/>
            </w:r>
          </w:hyperlink>
        </w:p>
        <w:p w14:paraId="125576A8" w14:textId="77777777" w:rsidR="00453B88" w:rsidRDefault="00403028">
          <w:pPr>
            <w:pStyle w:val="TOC3"/>
            <w:rPr>
              <w:rFonts w:asciiTheme="minorHAnsi" w:eastAsiaTheme="minorEastAsia" w:hAnsiTheme="minorHAnsi" w:cstheme="minorBidi"/>
              <w:noProof/>
              <w:sz w:val="22"/>
              <w:szCs w:val="22"/>
            </w:rPr>
          </w:pPr>
          <w:hyperlink w:anchor="_Toc25311586" w:history="1">
            <w:r w:rsidR="00453B88" w:rsidRPr="00E02E6D">
              <w:rPr>
                <w:rStyle w:val="Hyperlink"/>
                <w:noProof/>
              </w:rPr>
              <w:t>CEmpType</w:t>
            </w:r>
            <w:r w:rsidR="00453B88">
              <w:rPr>
                <w:noProof/>
                <w:webHidden/>
              </w:rPr>
              <w:tab/>
            </w:r>
            <w:r w:rsidR="00453B88">
              <w:rPr>
                <w:noProof/>
                <w:webHidden/>
              </w:rPr>
              <w:fldChar w:fldCharType="begin"/>
            </w:r>
            <w:r w:rsidR="00453B88">
              <w:rPr>
                <w:noProof/>
                <w:webHidden/>
              </w:rPr>
              <w:instrText xml:space="preserve"> PAGEREF _Toc25311586 \h </w:instrText>
            </w:r>
            <w:r w:rsidR="00453B88">
              <w:rPr>
                <w:noProof/>
                <w:webHidden/>
              </w:rPr>
            </w:r>
            <w:r w:rsidR="00453B88">
              <w:rPr>
                <w:noProof/>
                <w:webHidden/>
              </w:rPr>
              <w:fldChar w:fldCharType="separate"/>
            </w:r>
            <w:r w:rsidR="00453B88">
              <w:rPr>
                <w:noProof/>
                <w:webHidden/>
              </w:rPr>
              <w:t>65</w:t>
            </w:r>
            <w:r w:rsidR="00453B88">
              <w:rPr>
                <w:noProof/>
                <w:webHidden/>
              </w:rPr>
              <w:fldChar w:fldCharType="end"/>
            </w:r>
          </w:hyperlink>
        </w:p>
        <w:p w14:paraId="73B5B477" w14:textId="77777777" w:rsidR="00453B88" w:rsidRDefault="00403028">
          <w:pPr>
            <w:pStyle w:val="TOC3"/>
            <w:rPr>
              <w:rFonts w:asciiTheme="minorHAnsi" w:eastAsiaTheme="minorEastAsia" w:hAnsiTheme="minorHAnsi" w:cstheme="minorBidi"/>
              <w:noProof/>
              <w:sz w:val="22"/>
              <w:szCs w:val="22"/>
            </w:rPr>
          </w:pPr>
          <w:hyperlink w:anchor="_Toc25311587" w:history="1">
            <w:r w:rsidR="00453B88" w:rsidRPr="00E02E6D">
              <w:rPr>
                <w:rStyle w:val="Hyperlink"/>
                <w:noProof/>
              </w:rPr>
              <w:t>CEthnicity</w:t>
            </w:r>
            <w:r w:rsidR="00453B88">
              <w:rPr>
                <w:noProof/>
                <w:webHidden/>
              </w:rPr>
              <w:tab/>
            </w:r>
            <w:r w:rsidR="00453B88">
              <w:rPr>
                <w:noProof/>
                <w:webHidden/>
              </w:rPr>
              <w:fldChar w:fldCharType="begin"/>
            </w:r>
            <w:r w:rsidR="00453B88">
              <w:rPr>
                <w:noProof/>
                <w:webHidden/>
              </w:rPr>
              <w:instrText xml:space="preserve"> PAGEREF _Toc25311587 \h </w:instrText>
            </w:r>
            <w:r w:rsidR="00453B88">
              <w:rPr>
                <w:noProof/>
                <w:webHidden/>
              </w:rPr>
            </w:r>
            <w:r w:rsidR="00453B88">
              <w:rPr>
                <w:noProof/>
                <w:webHidden/>
              </w:rPr>
              <w:fldChar w:fldCharType="separate"/>
            </w:r>
            <w:r w:rsidR="00453B88">
              <w:rPr>
                <w:noProof/>
                <w:webHidden/>
              </w:rPr>
              <w:t>65</w:t>
            </w:r>
            <w:r w:rsidR="00453B88">
              <w:rPr>
                <w:noProof/>
                <w:webHidden/>
              </w:rPr>
              <w:fldChar w:fldCharType="end"/>
            </w:r>
          </w:hyperlink>
        </w:p>
        <w:p w14:paraId="1CD9243B" w14:textId="77777777" w:rsidR="00453B88" w:rsidRDefault="00403028">
          <w:pPr>
            <w:pStyle w:val="TOC3"/>
            <w:rPr>
              <w:rFonts w:asciiTheme="minorHAnsi" w:eastAsiaTheme="minorEastAsia" w:hAnsiTheme="minorHAnsi" w:cstheme="minorBidi"/>
              <w:noProof/>
              <w:sz w:val="22"/>
              <w:szCs w:val="22"/>
            </w:rPr>
          </w:pPr>
          <w:hyperlink w:anchor="_Toc25311588" w:history="1">
            <w:r w:rsidR="00453B88" w:rsidRPr="00E02E6D">
              <w:rPr>
                <w:rStyle w:val="Hyperlink"/>
                <w:noProof/>
              </w:rPr>
              <w:t>CFMLAReason</w:t>
            </w:r>
            <w:r w:rsidR="00453B88">
              <w:rPr>
                <w:noProof/>
                <w:webHidden/>
              </w:rPr>
              <w:tab/>
            </w:r>
            <w:r w:rsidR="00453B88">
              <w:rPr>
                <w:noProof/>
                <w:webHidden/>
              </w:rPr>
              <w:fldChar w:fldCharType="begin"/>
            </w:r>
            <w:r w:rsidR="00453B88">
              <w:rPr>
                <w:noProof/>
                <w:webHidden/>
              </w:rPr>
              <w:instrText xml:space="preserve"> PAGEREF _Toc25311588 \h </w:instrText>
            </w:r>
            <w:r w:rsidR="00453B88">
              <w:rPr>
                <w:noProof/>
                <w:webHidden/>
              </w:rPr>
            </w:r>
            <w:r w:rsidR="00453B88">
              <w:rPr>
                <w:noProof/>
                <w:webHidden/>
              </w:rPr>
              <w:fldChar w:fldCharType="separate"/>
            </w:r>
            <w:r w:rsidR="00453B88">
              <w:rPr>
                <w:noProof/>
                <w:webHidden/>
              </w:rPr>
              <w:t>66</w:t>
            </w:r>
            <w:r w:rsidR="00453B88">
              <w:rPr>
                <w:noProof/>
                <w:webHidden/>
              </w:rPr>
              <w:fldChar w:fldCharType="end"/>
            </w:r>
          </w:hyperlink>
        </w:p>
        <w:p w14:paraId="514FAD98" w14:textId="77777777" w:rsidR="00453B88" w:rsidRDefault="00403028">
          <w:pPr>
            <w:pStyle w:val="TOC3"/>
            <w:rPr>
              <w:rFonts w:asciiTheme="minorHAnsi" w:eastAsiaTheme="minorEastAsia" w:hAnsiTheme="minorHAnsi" w:cstheme="minorBidi"/>
              <w:noProof/>
              <w:sz w:val="22"/>
              <w:szCs w:val="22"/>
            </w:rPr>
          </w:pPr>
          <w:hyperlink w:anchor="_Toc25311589" w:history="1">
            <w:r w:rsidR="00453B88" w:rsidRPr="00E02E6D">
              <w:rPr>
                <w:rStyle w:val="Hyperlink"/>
                <w:noProof/>
              </w:rPr>
              <w:t>CFreq</w:t>
            </w:r>
            <w:r w:rsidR="00453B88">
              <w:rPr>
                <w:noProof/>
                <w:webHidden/>
              </w:rPr>
              <w:tab/>
            </w:r>
            <w:r w:rsidR="00453B88">
              <w:rPr>
                <w:noProof/>
                <w:webHidden/>
              </w:rPr>
              <w:fldChar w:fldCharType="begin"/>
            </w:r>
            <w:r w:rsidR="00453B88">
              <w:rPr>
                <w:noProof/>
                <w:webHidden/>
              </w:rPr>
              <w:instrText xml:space="preserve"> PAGEREF _Toc25311589 \h </w:instrText>
            </w:r>
            <w:r w:rsidR="00453B88">
              <w:rPr>
                <w:noProof/>
                <w:webHidden/>
              </w:rPr>
            </w:r>
            <w:r w:rsidR="00453B88">
              <w:rPr>
                <w:noProof/>
                <w:webHidden/>
              </w:rPr>
              <w:fldChar w:fldCharType="separate"/>
            </w:r>
            <w:r w:rsidR="00453B88">
              <w:rPr>
                <w:noProof/>
                <w:webHidden/>
              </w:rPr>
              <w:t>66</w:t>
            </w:r>
            <w:r w:rsidR="00453B88">
              <w:rPr>
                <w:noProof/>
                <w:webHidden/>
              </w:rPr>
              <w:fldChar w:fldCharType="end"/>
            </w:r>
          </w:hyperlink>
        </w:p>
        <w:p w14:paraId="78C388F7" w14:textId="77777777" w:rsidR="00453B88" w:rsidRDefault="00403028">
          <w:pPr>
            <w:pStyle w:val="TOC3"/>
            <w:rPr>
              <w:rFonts w:asciiTheme="minorHAnsi" w:eastAsiaTheme="minorEastAsia" w:hAnsiTheme="minorHAnsi" w:cstheme="minorBidi"/>
              <w:noProof/>
              <w:sz w:val="22"/>
              <w:szCs w:val="22"/>
            </w:rPr>
          </w:pPr>
          <w:hyperlink w:anchor="_Toc25311590" w:history="1">
            <w:r w:rsidR="00453B88" w:rsidRPr="00E02E6D">
              <w:rPr>
                <w:rStyle w:val="Hyperlink"/>
                <w:noProof/>
              </w:rPr>
              <w:t>CHolidayAddtl</w:t>
            </w:r>
            <w:r w:rsidR="00453B88">
              <w:rPr>
                <w:noProof/>
                <w:webHidden/>
              </w:rPr>
              <w:tab/>
            </w:r>
            <w:r w:rsidR="00453B88">
              <w:rPr>
                <w:noProof/>
                <w:webHidden/>
              </w:rPr>
              <w:fldChar w:fldCharType="begin"/>
            </w:r>
            <w:r w:rsidR="00453B88">
              <w:rPr>
                <w:noProof/>
                <w:webHidden/>
              </w:rPr>
              <w:instrText xml:space="preserve"> PAGEREF _Toc25311590 \h </w:instrText>
            </w:r>
            <w:r w:rsidR="00453B88">
              <w:rPr>
                <w:noProof/>
                <w:webHidden/>
              </w:rPr>
            </w:r>
            <w:r w:rsidR="00453B88">
              <w:rPr>
                <w:noProof/>
                <w:webHidden/>
              </w:rPr>
              <w:fldChar w:fldCharType="separate"/>
            </w:r>
            <w:r w:rsidR="00453B88">
              <w:rPr>
                <w:noProof/>
                <w:webHidden/>
              </w:rPr>
              <w:t>67</w:t>
            </w:r>
            <w:r w:rsidR="00453B88">
              <w:rPr>
                <w:noProof/>
                <w:webHidden/>
              </w:rPr>
              <w:fldChar w:fldCharType="end"/>
            </w:r>
          </w:hyperlink>
        </w:p>
        <w:p w14:paraId="006A6964" w14:textId="77777777" w:rsidR="00453B88" w:rsidRDefault="00403028">
          <w:pPr>
            <w:pStyle w:val="TOC3"/>
            <w:rPr>
              <w:rFonts w:asciiTheme="minorHAnsi" w:eastAsiaTheme="minorEastAsia" w:hAnsiTheme="minorHAnsi" w:cstheme="minorBidi"/>
              <w:noProof/>
              <w:sz w:val="22"/>
              <w:szCs w:val="22"/>
            </w:rPr>
          </w:pPr>
          <w:hyperlink w:anchor="_Toc25311591" w:history="1">
            <w:r w:rsidR="00453B88" w:rsidRPr="00E02E6D">
              <w:rPr>
                <w:rStyle w:val="Hyperlink"/>
                <w:noProof/>
              </w:rPr>
              <w:t>CHolidays</w:t>
            </w:r>
            <w:r w:rsidR="00453B88">
              <w:rPr>
                <w:noProof/>
                <w:webHidden/>
              </w:rPr>
              <w:tab/>
            </w:r>
            <w:r w:rsidR="00453B88">
              <w:rPr>
                <w:noProof/>
                <w:webHidden/>
              </w:rPr>
              <w:fldChar w:fldCharType="begin"/>
            </w:r>
            <w:r w:rsidR="00453B88">
              <w:rPr>
                <w:noProof/>
                <w:webHidden/>
              </w:rPr>
              <w:instrText xml:space="preserve"> PAGEREF _Toc25311591 \h </w:instrText>
            </w:r>
            <w:r w:rsidR="00453B88">
              <w:rPr>
                <w:noProof/>
                <w:webHidden/>
              </w:rPr>
            </w:r>
            <w:r w:rsidR="00453B88">
              <w:rPr>
                <w:noProof/>
                <w:webHidden/>
              </w:rPr>
              <w:fldChar w:fldCharType="separate"/>
            </w:r>
            <w:r w:rsidR="00453B88">
              <w:rPr>
                <w:noProof/>
                <w:webHidden/>
              </w:rPr>
              <w:t>67</w:t>
            </w:r>
            <w:r w:rsidR="00453B88">
              <w:rPr>
                <w:noProof/>
                <w:webHidden/>
              </w:rPr>
              <w:fldChar w:fldCharType="end"/>
            </w:r>
          </w:hyperlink>
        </w:p>
        <w:p w14:paraId="0D59C5F9" w14:textId="77777777" w:rsidR="00453B88" w:rsidRDefault="00403028">
          <w:pPr>
            <w:pStyle w:val="TOC3"/>
            <w:rPr>
              <w:rFonts w:asciiTheme="minorHAnsi" w:eastAsiaTheme="minorEastAsia" w:hAnsiTheme="minorHAnsi" w:cstheme="minorBidi"/>
              <w:noProof/>
              <w:sz w:val="22"/>
              <w:szCs w:val="22"/>
            </w:rPr>
          </w:pPr>
          <w:hyperlink w:anchor="_Toc25311592" w:history="1">
            <w:r w:rsidR="00453B88" w:rsidRPr="00E02E6D">
              <w:rPr>
                <w:rStyle w:val="Hyperlink"/>
                <w:noProof/>
              </w:rPr>
              <w:t>CInactiveDETCodes</w:t>
            </w:r>
            <w:r w:rsidR="00453B88">
              <w:rPr>
                <w:noProof/>
                <w:webHidden/>
              </w:rPr>
              <w:tab/>
            </w:r>
            <w:r w:rsidR="00453B88">
              <w:rPr>
                <w:noProof/>
                <w:webHidden/>
              </w:rPr>
              <w:fldChar w:fldCharType="begin"/>
            </w:r>
            <w:r w:rsidR="00453B88">
              <w:rPr>
                <w:noProof/>
                <w:webHidden/>
              </w:rPr>
              <w:instrText xml:space="preserve"> PAGEREF _Toc25311592 \h </w:instrText>
            </w:r>
            <w:r w:rsidR="00453B88">
              <w:rPr>
                <w:noProof/>
                <w:webHidden/>
              </w:rPr>
            </w:r>
            <w:r w:rsidR="00453B88">
              <w:rPr>
                <w:noProof/>
                <w:webHidden/>
              </w:rPr>
              <w:fldChar w:fldCharType="separate"/>
            </w:r>
            <w:r w:rsidR="00453B88">
              <w:rPr>
                <w:noProof/>
                <w:webHidden/>
              </w:rPr>
              <w:t>68</w:t>
            </w:r>
            <w:r w:rsidR="00453B88">
              <w:rPr>
                <w:noProof/>
                <w:webHidden/>
              </w:rPr>
              <w:fldChar w:fldCharType="end"/>
            </w:r>
          </w:hyperlink>
        </w:p>
        <w:p w14:paraId="480C8E1E" w14:textId="77777777" w:rsidR="00453B88" w:rsidRDefault="00403028">
          <w:pPr>
            <w:pStyle w:val="TOC3"/>
            <w:rPr>
              <w:rFonts w:asciiTheme="minorHAnsi" w:eastAsiaTheme="minorEastAsia" w:hAnsiTheme="minorHAnsi" w:cstheme="minorBidi"/>
              <w:noProof/>
              <w:sz w:val="22"/>
              <w:szCs w:val="22"/>
            </w:rPr>
          </w:pPr>
          <w:hyperlink w:anchor="_Toc25311593" w:history="1">
            <w:r w:rsidR="00453B88" w:rsidRPr="00E02E6D">
              <w:rPr>
                <w:rStyle w:val="Hyperlink"/>
                <w:noProof/>
              </w:rPr>
              <w:t>CIncidentCategory</w:t>
            </w:r>
            <w:r w:rsidR="00453B88">
              <w:rPr>
                <w:noProof/>
                <w:webHidden/>
              </w:rPr>
              <w:tab/>
            </w:r>
            <w:r w:rsidR="00453B88">
              <w:rPr>
                <w:noProof/>
                <w:webHidden/>
              </w:rPr>
              <w:fldChar w:fldCharType="begin"/>
            </w:r>
            <w:r w:rsidR="00453B88">
              <w:rPr>
                <w:noProof/>
                <w:webHidden/>
              </w:rPr>
              <w:instrText xml:space="preserve"> PAGEREF _Toc25311593 \h </w:instrText>
            </w:r>
            <w:r w:rsidR="00453B88">
              <w:rPr>
                <w:noProof/>
                <w:webHidden/>
              </w:rPr>
            </w:r>
            <w:r w:rsidR="00453B88">
              <w:rPr>
                <w:noProof/>
                <w:webHidden/>
              </w:rPr>
              <w:fldChar w:fldCharType="separate"/>
            </w:r>
            <w:r w:rsidR="00453B88">
              <w:rPr>
                <w:noProof/>
                <w:webHidden/>
              </w:rPr>
              <w:t>68</w:t>
            </w:r>
            <w:r w:rsidR="00453B88">
              <w:rPr>
                <w:noProof/>
                <w:webHidden/>
              </w:rPr>
              <w:fldChar w:fldCharType="end"/>
            </w:r>
          </w:hyperlink>
        </w:p>
        <w:p w14:paraId="24B4DDC5" w14:textId="77777777" w:rsidR="00453B88" w:rsidRDefault="00403028">
          <w:pPr>
            <w:pStyle w:val="TOC3"/>
            <w:rPr>
              <w:rFonts w:asciiTheme="minorHAnsi" w:eastAsiaTheme="minorEastAsia" w:hAnsiTheme="minorHAnsi" w:cstheme="minorBidi"/>
              <w:noProof/>
              <w:sz w:val="22"/>
              <w:szCs w:val="22"/>
            </w:rPr>
          </w:pPr>
          <w:hyperlink w:anchor="_Toc25311594" w:history="1">
            <w:r w:rsidR="00453B88" w:rsidRPr="00E02E6D">
              <w:rPr>
                <w:rStyle w:val="Hyperlink"/>
                <w:noProof/>
              </w:rPr>
              <w:t>CInfo</w:t>
            </w:r>
            <w:r w:rsidR="00453B88">
              <w:rPr>
                <w:noProof/>
                <w:webHidden/>
              </w:rPr>
              <w:tab/>
            </w:r>
            <w:r w:rsidR="00453B88">
              <w:rPr>
                <w:noProof/>
                <w:webHidden/>
              </w:rPr>
              <w:fldChar w:fldCharType="begin"/>
            </w:r>
            <w:r w:rsidR="00453B88">
              <w:rPr>
                <w:noProof/>
                <w:webHidden/>
              </w:rPr>
              <w:instrText xml:space="preserve"> PAGEREF _Toc25311594 \h </w:instrText>
            </w:r>
            <w:r w:rsidR="00453B88">
              <w:rPr>
                <w:noProof/>
                <w:webHidden/>
              </w:rPr>
            </w:r>
            <w:r w:rsidR="00453B88">
              <w:rPr>
                <w:noProof/>
                <w:webHidden/>
              </w:rPr>
              <w:fldChar w:fldCharType="separate"/>
            </w:r>
            <w:r w:rsidR="00453B88">
              <w:rPr>
                <w:noProof/>
                <w:webHidden/>
              </w:rPr>
              <w:t>69</w:t>
            </w:r>
            <w:r w:rsidR="00453B88">
              <w:rPr>
                <w:noProof/>
                <w:webHidden/>
              </w:rPr>
              <w:fldChar w:fldCharType="end"/>
            </w:r>
          </w:hyperlink>
        </w:p>
        <w:p w14:paraId="49AC87A9" w14:textId="77777777" w:rsidR="00453B88" w:rsidRDefault="00403028">
          <w:pPr>
            <w:pStyle w:val="TOC3"/>
            <w:rPr>
              <w:rFonts w:asciiTheme="minorHAnsi" w:eastAsiaTheme="minorEastAsia" w:hAnsiTheme="minorHAnsi" w:cstheme="minorBidi"/>
              <w:noProof/>
              <w:sz w:val="22"/>
              <w:szCs w:val="22"/>
            </w:rPr>
          </w:pPr>
          <w:hyperlink w:anchor="_Toc25311595" w:history="1">
            <w:r w:rsidR="00453B88" w:rsidRPr="00E02E6D">
              <w:rPr>
                <w:rStyle w:val="Hyperlink"/>
                <w:noProof/>
              </w:rPr>
              <w:t>CJob</w:t>
            </w:r>
            <w:r w:rsidR="00453B88">
              <w:rPr>
                <w:noProof/>
                <w:webHidden/>
              </w:rPr>
              <w:tab/>
            </w:r>
            <w:r w:rsidR="00453B88">
              <w:rPr>
                <w:noProof/>
                <w:webHidden/>
              </w:rPr>
              <w:fldChar w:fldCharType="begin"/>
            </w:r>
            <w:r w:rsidR="00453B88">
              <w:rPr>
                <w:noProof/>
                <w:webHidden/>
              </w:rPr>
              <w:instrText xml:space="preserve"> PAGEREF _Toc25311595 \h </w:instrText>
            </w:r>
            <w:r w:rsidR="00453B88">
              <w:rPr>
                <w:noProof/>
                <w:webHidden/>
              </w:rPr>
            </w:r>
            <w:r w:rsidR="00453B88">
              <w:rPr>
                <w:noProof/>
                <w:webHidden/>
              </w:rPr>
              <w:fldChar w:fldCharType="separate"/>
            </w:r>
            <w:r w:rsidR="00453B88">
              <w:rPr>
                <w:noProof/>
                <w:webHidden/>
              </w:rPr>
              <w:t>71</w:t>
            </w:r>
            <w:r w:rsidR="00453B88">
              <w:rPr>
                <w:noProof/>
                <w:webHidden/>
              </w:rPr>
              <w:fldChar w:fldCharType="end"/>
            </w:r>
          </w:hyperlink>
        </w:p>
        <w:p w14:paraId="7ADD47F7" w14:textId="77777777" w:rsidR="00453B88" w:rsidRDefault="00403028">
          <w:pPr>
            <w:pStyle w:val="TOC3"/>
            <w:rPr>
              <w:rFonts w:asciiTheme="minorHAnsi" w:eastAsiaTheme="minorEastAsia" w:hAnsiTheme="minorHAnsi" w:cstheme="minorBidi"/>
              <w:noProof/>
              <w:sz w:val="22"/>
              <w:szCs w:val="22"/>
            </w:rPr>
          </w:pPr>
          <w:hyperlink w:anchor="_Toc25311596" w:history="1">
            <w:r w:rsidR="00453B88" w:rsidRPr="00E02E6D">
              <w:rPr>
                <w:rStyle w:val="Hyperlink"/>
                <w:noProof/>
              </w:rPr>
              <w:t>CLicenseType</w:t>
            </w:r>
            <w:r w:rsidR="00453B88">
              <w:rPr>
                <w:noProof/>
                <w:webHidden/>
              </w:rPr>
              <w:tab/>
            </w:r>
            <w:r w:rsidR="00453B88">
              <w:rPr>
                <w:noProof/>
                <w:webHidden/>
              </w:rPr>
              <w:fldChar w:fldCharType="begin"/>
            </w:r>
            <w:r w:rsidR="00453B88">
              <w:rPr>
                <w:noProof/>
                <w:webHidden/>
              </w:rPr>
              <w:instrText xml:space="preserve"> PAGEREF _Toc25311596 \h </w:instrText>
            </w:r>
            <w:r w:rsidR="00453B88">
              <w:rPr>
                <w:noProof/>
                <w:webHidden/>
              </w:rPr>
            </w:r>
            <w:r w:rsidR="00453B88">
              <w:rPr>
                <w:noProof/>
                <w:webHidden/>
              </w:rPr>
              <w:fldChar w:fldCharType="separate"/>
            </w:r>
            <w:r w:rsidR="00453B88">
              <w:rPr>
                <w:noProof/>
                <w:webHidden/>
              </w:rPr>
              <w:t>72</w:t>
            </w:r>
            <w:r w:rsidR="00453B88">
              <w:rPr>
                <w:noProof/>
                <w:webHidden/>
              </w:rPr>
              <w:fldChar w:fldCharType="end"/>
            </w:r>
          </w:hyperlink>
        </w:p>
        <w:p w14:paraId="161ECC50" w14:textId="77777777" w:rsidR="00453B88" w:rsidRDefault="00403028">
          <w:pPr>
            <w:pStyle w:val="TOC3"/>
            <w:rPr>
              <w:rFonts w:asciiTheme="minorHAnsi" w:eastAsiaTheme="minorEastAsia" w:hAnsiTheme="minorHAnsi" w:cstheme="minorBidi"/>
              <w:noProof/>
              <w:sz w:val="22"/>
              <w:szCs w:val="22"/>
            </w:rPr>
          </w:pPr>
          <w:hyperlink w:anchor="_Toc25311597" w:history="1">
            <w:r w:rsidR="00453B88" w:rsidRPr="00E02E6D">
              <w:rPr>
                <w:rStyle w:val="Hyperlink"/>
                <w:noProof/>
              </w:rPr>
              <w:t>CLOAReason</w:t>
            </w:r>
            <w:r w:rsidR="00453B88">
              <w:rPr>
                <w:noProof/>
                <w:webHidden/>
              </w:rPr>
              <w:tab/>
            </w:r>
            <w:r w:rsidR="00453B88">
              <w:rPr>
                <w:noProof/>
                <w:webHidden/>
              </w:rPr>
              <w:fldChar w:fldCharType="begin"/>
            </w:r>
            <w:r w:rsidR="00453B88">
              <w:rPr>
                <w:noProof/>
                <w:webHidden/>
              </w:rPr>
              <w:instrText xml:space="preserve"> PAGEREF _Toc25311597 \h </w:instrText>
            </w:r>
            <w:r w:rsidR="00453B88">
              <w:rPr>
                <w:noProof/>
                <w:webHidden/>
              </w:rPr>
            </w:r>
            <w:r w:rsidR="00453B88">
              <w:rPr>
                <w:noProof/>
                <w:webHidden/>
              </w:rPr>
              <w:fldChar w:fldCharType="separate"/>
            </w:r>
            <w:r w:rsidR="00453B88">
              <w:rPr>
                <w:noProof/>
                <w:webHidden/>
              </w:rPr>
              <w:t>73</w:t>
            </w:r>
            <w:r w:rsidR="00453B88">
              <w:rPr>
                <w:noProof/>
                <w:webHidden/>
              </w:rPr>
              <w:fldChar w:fldCharType="end"/>
            </w:r>
          </w:hyperlink>
        </w:p>
        <w:p w14:paraId="3690DD06" w14:textId="77777777" w:rsidR="00453B88" w:rsidRDefault="00403028">
          <w:pPr>
            <w:pStyle w:val="TOC3"/>
            <w:rPr>
              <w:rFonts w:asciiTheme="minorHAnsi" w:eastAsiaTheme="minorEastAsia" w:hAnsiTheme="minorHAnsi" w:cstheme="minorBidi"/>
              <w:noProof/>
              <w:sz w:val="22"/>
              <w:szCs w:val="22"/>
            </w:rPr>
          </w:pPr>
          <w:hyperlink w:anchor="_Toc25311598" w:history="1">
            <w:r w:rsidR="00453B88" w:rsidRPr="00E02E6D">
              <w:rPr>
                <w:rStyle w:val="Hyperlink"/>
                <w:noProof/>
              </w:rPr>
              <w:t>CMiscCheckHist</w:t>
            </w:r>
            <w:r w:rsidR="00453B88">
              <w:rPr>
                <w:noProof/>
                <w:webHidden/>
              </w:rPr>
              <w:tab/>
            </w:r>
            <w:r w:rsidR="00453B88">
              <w:rPr>
                <w:noProof/>
                <w:webHidden/>
              </w:rPr>
              <w:fldChar w:fldCharType="begin"/>
            </w:r>
            <w:r w:rsidR="00453B88">
              <w:rPr>
                <w:noProof/>
                <w:webHidden/>
              </w:rPr>
              <w:instrText xml:space="preserve"> PAGEREF _Toc25311598 \h </w:instrText>
            </w:r>
            <w:r w:rsidR="00453B88">
              <w:rPr>
                <w:noProof/>
                <w:webHidden/>
              </w:rPr>
            </w:r>
            <w:r w:rsidR="00453B88">
              <w:rPr>
                <w:noProof/>
                <w:webHidden/>
              </w:rPr>
              <w:fldChar w:fldCharType="separate"/>
            </w:r>
            <w:r w:rsidR="00453B88">
              <w:rPr>
                <w:noProof/>
                <w:webHidden/>
              </w:rPr>
              <w:t>73</w:t>
            </w:r>
            <w:r w:rsidR="00453B88">
              <w:rPr>
                <w:noProof/>
                <w:webHidden/>
              </w:rPr>
              <w:fldChar w:fldCharType="end"/>
            </w:r>
          </w:hyperlink>
        </w:p>
        <w:p w14:paraId="6E7BFF5A" w14:textId="77777777" w:rsidR="00453B88" w:rsidRDefault="00403028">
          <w:pPr>
            <w:pStyle w:val="TOC3"/>
            <w:rPr>
              <w:rFonts w:asciiTheme="minorHAnsi" w:eastAsiaTheme="minorEastAsia" w:hAnsiTheme="minorHAnsi" w:cstheme="minorBidi"/>
              <w:noProof/>
              <w:sz w:val="22"/>
              <w:szCs w:val="22"/>
            </w:rPr>
          </w:pPr>
          <w:hyperlink w:anchor="_Toc25311599" w:history="1">
            <w:r w:rsidR="00453B88" w:rsidRPr="00E02E6D">
              <w:rPr>
                <w:rStyle w:val="Hyperlink"/>
                <w:noProof/>
              </w:rPr>
              <w:t>CNewHireSetup</w:t>
            </w:r>
            <w:r w:rsidR="00453B88">
              <w:rPr>
                <w:noProof/>
                <w:webHidden/>
              </w:rPr>
              <w:tab/>
            </w:r>
            <w:r w:rsidR="00453B88">
              <w:rPr>
                <w:noProof/>
                <w:webHidden/>
              </w:rPr>
              <w:fldChar w:fldCharType="begin"/>
            </w:r>
            <w:r w:rsidR="00453B88">
              <w:rPr>
                <w:noProof/>
                <w:webHidden/>
              </w:rPr>
              <w:instrText xml:space="preserve"> PAGEREF _Toc25311599 \h </w:instrText>
            </w:r>
            <w:r w:rsidR="00453B88">
              <w:rPr>
                <w:noProof/>
                <w:webHidden/>
              </w:rPr>
            </w:r>
            <w:r w:rsidR="00453B88">
              <w:rPr>
                <w:noProof/>
                <w:webHidden/>
              </w:rPr>
              <w:fldChar w:fldCharType="separate"/>
            </w:r>
            <w:r w:rsidR="00453B88">
              <w:rPr>
                <w:noProof/>
                <w:webHidden/>
              </w:rPr>
              <w:t>74</w:t>
            </w:r>
            <w:r w:rsidR="00453B88">
              <w:rPr>
                <w:noProof/>
                <w:webHidden/>
              </w:rPr>
              <w:fldChar w:fldCharType="end"/>
            </w:r>
          </w:hyperlink>
        </w:p>
        <w:p w14:paraId="2600072C" w14:textId="77777777" w:rsidR="00453B88" w:rsidRDefault="00403028">
          <w:pPr>
            <w:pStyle w:val="TOC3"/>
            <w:rPr>
              <w:rFonts w:asciiTheme="minorHAnsi" w:eastAsiaTheme="minorEastAsia" w:hAnsiTheme="minorHAnsi" w:cstheme="minorBidi"/>
              <w:noProof/>
              <w:sz w:val="22"/>
              <w:szCs w:val="22"/>
            </w:rPr>
          </w:pPr>
          <w:hyperlink w:anchor="_Toc25311600" w:history="1">
            <w:r w:rsidR="00453B88" w:rsidRPr="00E02E6D">
              <w:rPr>
                <w:rStyle w:val="Hyperlink"/>
                <w:noProof/>
              </w:rPr>
              <w:t>CNotifyPreferences</w:t>
            </w:r>
            <w:r w:rsidR="00453B88">
              <w:rPr>
                <w:noProof/>
                <w:webHidden/>
              </w:rPr>
              <w:tab/>
            </w:r>
            <w:r w:rsidR="00453B88">
              <w:rPr>
                <w:noProof/>
                <w:webHidden/>
              </w:rPr>
              <w:fldChar w:fldCharType="begin"/>
            </w:r>
            <w:r w:rsidR="00453B88">
              <w:rPr>
                <w:noProof/>
                <w:webHidden/>
              </w:rPr>
              <w:instrText xml:space="preserve"> PAGEREF _Toc25311600 \h </w:instrText>
            </w:r>
            <w:r w:rsidR="00453B88">
              <w:rPr>
                <w:noProof/>
                <w:webHidden/>
              </w:rPr>
            </w:r>
            <w:r w:rsidR="00453B88">
              <w:rPr>
                <w:noProof/>
                <w:webHidden/>
              </w:rPr>
              <w:fldChar w:fldCharType="separate"/>
            </w:r>
            <w:r w:rsidR="00453B88">
              <w:rPr>
                <w:noProof/>
                <w:webHidden/>
              </w:rPr>
              <w:t>75</w:t>
            </w:r>
            <w:r w:rsidR="00453B88">
              <w:rPr>
                <w:noProof/>
                <w:webHidden/>
              </w:rPr>
              <w:fldChar w:fldCharType="end"/>
            </w:r>
          </w:hyperlink>
        </w:p>
        <w:p w14:paraId="6A1FF6FA" w14:textId="77777777" w:rsidR="00453B88" w:rsidRDefault="00403028">
          <w:pPr>
            <w:pStyle w:val="TOC3"/>
            <w:rPr>
              <w:rFonts w:asciiTheme="minorHAnsi" w:eastAsiaTheme="minorEastAsia" w:hAnsiTheme="minorHAnsi" w:cstheme="minorBidi"/>
              <w:noProof/>
              <w:sz w:val="22"/>
              <w:szCs w:val="22"/>
            </w:rPr>
          </w:pPr>
          <w:hyperlink w:anchor="_Toc25311601" w:history="1">
            <w:r w:rsidR="00453B88" w:rsidRPr="00E02E6D">
              <w:rPr>
                <w:rStyle w:val="Hyperlink"/>
                <w:noProof/>
              </w:rPr>
              <w:t>COSHALocation</w:t>
            </w:r>
            <w:r w:rsidR="00453B88">
              <w:rPr>
                <w:noProof/>
                <w:webHidden/>
              </w:rPr>
              <w:tab/>
            </w:r>
            <w:r w:rsidR="00453B88">
              <w:rPr>
                <w:noProof/>
                <w:webHidden/>
              </w:rPr>
              <w:fldChar w:fldCharType="begin"/>
            </w:r>
            <w:r w:rsidR="00453B88">
              <w:rPr>
                <w:noProof/>
                <w:webHidden/>
              </w:rPr>
              <w:instrText xml:space="preserve"> PAGEREF _Toc25311601 \h </w:instrText>
            </w:r>
            <w:r w:rsidR="00453B88">
              <w:rPr>
                <w:noProof/>
                <w:webHidden/>
              </w:rPr>
            </w:r>
            <w:r w:rsidR="00453B88">
              <w:rPr>
                <w:noProof/>
                <w:webHidden/>
              </w:rPr>
              <w:fldChar w:fldCharType="separate"/>
            </w:r>
            <w:r w:rsidR="00453B88">
              <w:rPr>
                <w:noProof/>
                <w:webHidden/>
              </w:rPr>
              <w:t>75</w:t>
            </w:r>
            <w:r w:rsidR="00453B88">
              <w:rPr>
                <w:noProof/>
                <w:webHidden/>
              </w:rPr>
              <w:fldChar w:fldCharType="end"/>
            </w:r>
          </w:hyperlink>
        </w:p>
        <w:p w14:paraId="6752C669" w14:textId="77777777" w:rsidR="00453B88" w:rsidRDefault="00403028">
          <w:pPr>
            <w:pStyle w:val="TOC3"/>
            <w:rPr>
              <w:rFonts w:asciiTheme="minorHAnsi" w:eastAsiaTheme="minorEastAsia" w:hAnsiTheme="minorHAnsi" w:cstheme="minorBidi"/>
              <w:noProof/>
              <w:sz w:val="22"/>
              <w:szCs w:val="22"/>
            </w:rPr>
          </w:pPr>
          <w:hyperlink w:anchor="_Toc25311602" w:history="1">
            <w:r w:rsidR="00453B88" w:rsidRPr="00E02E6D">
              <w:rPr>
                <w:rStyle w:val="Hyperlink"/>
                <w:noProof/>
              </w:rPr>
              <w:t>CPayrollRules</w:t>
            </w:r>
            <w:r w:rsidR="00453B88">
              <w:rPr>
                <w:noProof/>
                <w:webHidden/>
              </w:rPr>
              <w:tab/>
            </w:r>
            <w:r w:rsidR="00453B88">
              <w:rPr>
                <w:noProof/>
                <w:webHidden/>
              </w:rPr>
              <w:fldChar w:fldCharType="begin"/>
            </w:r>
            <w:r w:rsidR="00453B88">
              <w:rPr>
                <w:noProof/>
                <w:webHidden/>
              </w:rPr>
              <w:instrText xml:space="preserve"> PAGEREF _Toc25311602 \h </w:instrText>
            </w:r>
            <w:r w:rsidR="00453B88">
              <w:rPr>
                <w:noProof/>
                <w:webHidden/>
              </w:rPr>
            </w:r>
            <w:r w:rsidR="00453B88">
              <w:rPr>
                <w:noProof/>
                <w:webHidden/>
              </w:rPr>
              <w:fldChar w:fldCharType="separate"/>
            </w:r>
            <w:r w:rsidR="00453B88">
              <w:rPr>
                <w:noProof/>
                <w:webHidden/>
              </w:rPr>
              <w:t>76</w:t>
            </w:r>
            <w:r w:rsidR="00453B88">
              <w:rPr>
                <w:noProof/>
                <w:webHidden/>
              </w:rPr>
              <w:fldChar w:fldCharType="end"/>
            </w:r>
          </w:hyperlink>
        </w:p>
        <w:p w14:paraId="6D929211" w14:textId="77777777" w:rsidR="00453B88" w:rsidRDefault="00403028">
          <w:pPr>
            <w:pStyle w:val="TOC3"/>
            <w:rPr>
              <w:rFonts w:asciiTheme="minorHAnsi" w:eastAsiaTheme="minorEastAsia" w:hAnsiTheme="minorHAnsi" w:cstheme="minorBidi"/>
              <w:noProof/>
              <w:sz w:val="22"/>
              <w:szCs w:val="22"/>
            </w:rPr>
          </w:pPr>
          <w:hyperlink w:anchor="_Toc25311603" w:history="1">
            <w:r w:rsidR="00453B88" w:rsidRPr="00E02E6D">
              <w:rPr>
                <w:rStyle w:val="Hyperlink"/>
                <w:noProof/>
              </w:rPr>
              <w:t>CPortal</w:t>
            </w:r>
            <w:r w:rsidR="00453B88">
              <w:rPr>
                <w:noProof/>
                <w:webHidden/>
              </w:rPr>
              <w:tab/>
            </w:r>
            <w:r w:rsidR="00453B88">
              <w:rPr>
                <w:noProof/>
                <w:webHidden/>
              </w:rPr>
              <w:fldChar w:fldCharType="begin"/>
            </w:r>
            <w:r w:rsidR="00453B88">
              <w:rPr>
                <w:noProof/>
                <w:webHidden/>
              </w:rPr>
              <w:instrText xml:space="preserve"> PAGEREF _Toc25311603 \h </w:instrText>
            </w:r>
            <w:r w:rsidR="00453B88">
              <w:rPr>
                <w:noProof/>
                <w:webHidden/>
              </w:rPr>
            </w:r>
            <w:r w:rsidR="00453B88">
              <w:rPr>
                <w:noProof/>
                <w:webHidden/>
              </w:rPr>
              <w:fldChar w:fldCharType="separate"/>
            </w:r>
            <w:r w:rsidR="00453B88">
              <w:rPr>
                <w:noProof/>
                <w:webHidden/>
              </w:rPr>
              <w:t>77</w:t>
            </w:r>
            <w:r w:rsidR="00453B88">
              <w:rPr>
                <w:noProof/>
                <w:webHidden/>
              </w:rPr>
              <w:fldChar w:fldCharType="end"/>
            </w:r>
          </w:hyperlink>
        </w:p>
        <w:p w14:paraId="2AFA93E8" w14:textId="77777777" w:rsidR="00453B88" w:rsidRDefault="00403028">
          <w:pPr>
            <w:pStyle w:val="TOC3"/>
            <w:rPr>
              <w:rFonts w:asciiTheme="minorHAnsi" w:eastAsiaTheme="minorEastAsia" w:hAnsiTheme="minorHAnsi" w:cstheme="minorBidi"/>
              <w:noProof/>
              <w:sz w:val="22"/>
              <w:szCs w:val="22"/>
            </w:rPr>
          </w:pPr>
          <w:hyperlink w:anchor="_Toc25311604" w:history="1">
            <w:r w:rsidR="00453B88" w:rsidRPr="00E02E6D">
              <w:rPr>
                <w:rStyle w:val="Hyperlink"/>
                <w:noProof/>
              </w:rPr>
              <w:t>CPortalNewUserConfig</w:t>
            </w:r>
            <w:r w:rsidR="00453B88">
              <w:rPr>
                <w:noProof/>
                <w:webHidden/>
              </w:rPr>
              <w:tab/>
            </w:r>
            <w:r w:rsidR="00453B88">
              <w:rPr>
                <w:noProof/>
                <w:webHidden/>
              </w:rPr>
              <w:fldChar w:fldCharType="begin"/>
            </w:r>
            <w:r w:rsidR="00453B88">
              <w:rPr>
                <w:noProof/>
                <w:webHidden/>
              </w:rPr>
              <w:instrText xml:space="preserve"> PAGEREF _Toc25311604 \h </w:instrText>
            </w:r>
            <w:r w:rsidR="00453B88">
              <w:rPr>
                <w:noProof/>
                <w:webHidden/>
              </w:rPr>
            </w:r>
            <w:r w:rsidR="00453B88">
              <w:rPr>
                <w:noProof/>
                <w:webHidden/>
              </w:rPr>
              <w:fldChar w:fldCharType="separate"/>
            </w:r>
            <w:r w:rsidR="00453B88">
              <w:rPr>
                <w:noProof/>
                <w:webHidden/>
              </w:rPr>
              <w:t>79</w:t>
            </w:r>
            <w:r w:rsidR="00453B88">
              <w:rPr>
                <w:noProof/>
                <w:webHidden/>
              </w:rPr>
              <w:fldChar w:fldCharType="end"/>
            </w:r>
          </w:hyperlink>
        </w:p>
        <w:p w14:paraId="6A08FD53" w14:textId="77777777" w:rsidR="00453B88" w:rsidRDefault="00403028">
          <w:pPr>
            <w:pStyle w:val="TOC3"/>
            <w:rPr>
              <w:rFonts w:asciiTheme="minorHAnsi" w:eastAsiaTheme="minorEastAsia" w:hAnsiTheme="minorHAnsi" w:cstheme="minorBidi"/>
              <w:noProof/>
              <w:sz w:val="22"/>
              <w:szCs w:val="22"/>
            </w:rPr>
          </w:pPr>
          <w:hyperlink w:anchor="_Toc25311605" w:history="1">
            <w:r w:rsidR="00453B88" w:rsidRPr="00E02E6D">
              <w:rPr>
                <w:rStyle w:val="Hyperlink"/>
                <w:noProof/>
              </w:rPr>
              <w:t>CPosition</w:t>
            </w:r>
            <w:r w:rsidR="00453B88">
              <w:rPr>
                <w:noProof/>
                <w:webHidden/>
              </w:rPr>
              <w:tab/>
            </w:r>
            <w:r w:rsidR="00453B88">
              <w:rPr>
                <w:noProof/>
                <w:webHidden/>
              </w:rPr>
              <w:fldChar w:fldCharType="begin"/>
            </w:r>
            <w:r w:rsidR="00453B88">
              <w:rPr>
                <w:noProof/>
                <w:webHidden/>
              </w:rPr>
              <w:instrText xml:space="preserve"> PAGEREF _Toc25311605 \h </w:instrText>
            </w:r>
            <w:r w:rsidR="00453B88">
              <w:rPr>
                <w:noProof/>
                <w:webHidden/>
              </w:rPr>
            </w:r>
            <w:r w:rsidR="00453B88">
              <w:rPr>
                <w:noProof/>
                <w:webHidden/>
              </w:rPr>
              <w:fldChar w:fldCharType="separate"/>
            </w:r>
            <w:r w:rsidR="00453B88">
              <w:rPr>
                <w:noProof/>
                <w:webHidden/>
              </w:rPr>
              <w:t>80</w:t>
            </w:r>
            <w:r w:rsidR="00453B88">
              <w:rPr>
                <w:noProof/>
                <w:webHidden/>
              </w:rPr>
              <w:fldChar w:fldCharType="end"/>
            </w:r>
          </w:hyperlink>
        </w:p>
        <w:p w14:paraId="75EB5561" w14:textId="77777777" w:rsidR="00453B88" w:rsidRDefault="00403028">
          <w:pPr>
            <w:pStyle w:val="TOC3"/>
            <w:rPr>
              <w:rFonts w:asciiTheme="minorHAnsi" w:eastAsiaTheme="minorEastAsia" w:hAnsiTheme="minorHAnsi" w:cstheme="minorBidi"/>
              <w:noProof/>
              <w:sz w:val="22"/>
              <w:szCs w:val="22"/>
            </w:rPr>
          </w:pPr>
          <w:hyperlink w:anchor="_Toc25311606" w:history="1">
            <w:r w:rsidR="00453B88" w:rsidRPr="00E02E6D">
              <w:rPr>
                <w:rStyle w:val="Hyperlink"/>
                <w:noProof/>
              </w:rPr>
              <w:t>CRateChangeReason</w:t>
            </w:r>
            <w:r w:rsidR="00453B88">
              <w:rPr>
                <w:noProof/>
                <w:webHidden/>
              </w:rPr>
              <w:tab/>
            </w:r>
            <w:r w:rsidR="00453B88">
              <w:rPr>
                <w:noProof/>
                <w:webHidden/>
              </w:rPr>
              <w:fldChar w:fldCharType="begin"/>
            </w:r>
            <w:r w:rsidR="00453B88">
              <w:rPr>
                <w:noProof/>
                <w:webHidden/>
              </w:rPr>
              <w:instrText xml:space="preserve"> PAGEREF _Toc25311606 \h </w:instrText>
            </w:r>
            <w:r w:rsidR="00453B88">
              <w:rPr>
                <w:noProof/>
                <w:webHidden/>
              </w:rPr>
            </w:r>
            <w:r w:rsidR="00453B88">
              <w:rPr>
                <w:noProof/>
                <w:webHidden/>
              </w:rPr>
              <w:fldChar w:fldCharType="separate"/>
            </w:r>
            <w:r w:rsidR="00453B88">
              <w:rPr>
                <w:noProof/>
                <w:webHidden/>
              </w:rPr>
              <w:t>80</w:t>
            </w:r>
            <w:r w:rsidR="00453B88">
              <w:rPr>
                <w:noProof/>
                <w:webHidden/>
              </w:rPr>
              <w:fldChar w:fldCharType="end"/>
            </w:r>
          </w:hyperlink>
        </w:p>
        <w:p w14:paraId="60377095" w14:textId="77777777" w:rsidR="00453B88" w:rsidRDefault="00403028">
          <w:pPr>
            <w:pStyle w:val="TOC3"/>
            <w:rPr>
              <w:rFonts w:asciiTheme="minorHAnsi" w:eastAsiaTheme="minorEastAsia" w:hAnsiTheme="minorHAnsi" w:cstheme="minorBidi"/>
              <w:noProof/>
              <w:sz w:val="22"/>
              <w:szCs w:val="22"/>
            </w:rPr>
          </w:pPr>
          <w:hyperlink w:anchor="_Toc25311607" w:history="1">
            <w:r w:rsidR="00453B88" w:rsidRPr="00E02E6D">
              <w:rPr>
                <w:rStyle w:val="Hyperlink"/>
                <w:noProof/>
              </w:rPr>
              <w:t>CRateCodes</w:t>
            </w:r>
            <w:r w:rsidR="00453B88">
              <w:rPr>
                <w:noProof/>
                <w:webHidden/>
              </w:rPr>
              <w:tab/>
            </w:r>
            <w:r w:rsidR="00453B88">
              <w:rPr>
                <w:noProof/>
                <w:webHidden/>
              </w:rPr>
              <w:fldChar w:fldCharType="begin"/>
            </w:r>
            <w:r w:rsidR="00453B88">
              <w:rPr>
                <w:noProof/>
                <w:webHidden/>
              </w:rPr>
              <w:instrText xml:space="preserve"> PAGEREF _Toc25311607 \h </w:instrText>
            </w:r>
            <w:r w:rsidR="00453B88">
              <w:rPr>
                <w:noProof/>
                <w:webHidden/>
              </w:rPr>
            </w:r>
            <w:r w:rsidR="00453B88">
              <w:rPr>
                <w:noProof/>
                <w:webHidden/>
              </w:rPr>
              <w:fldChar w:fldCharType="separate"/>
            </w:r>
            <w:r w:rsidR="00453B88">
              <w:rPr>
                <w:noProof/>
                <w:webHidden/>
              </w:rPr>
              <w:t>81</w:t>
            </w:r>
            <w:r w:rsidR="00453B88">
              <w:rPr>
                <w:noProof/>
                <w:webHidden/>
              </w:rPr>
              <w:fldChar w:fldCharType="end"/>
            </w:r>
          </w:hyperlink>
        </w:p>
        <w:p w14:paraId="49E6F831" w14:textId="77777777" w:rsidR="00453B88" w:rsidRDefault="00403028">
          <w:pPr>
            <w:pStyle w:val="TOC3"/>
            <w:rPr>
              <w:rFonts w:asciiTheme="minorHAnsi" w:eastAsiaTheme="minorEastAsia" w:hAnsiTheme="minorHAnsi" w:cstheme="minorBidi"/>
              <w:noProof/>
              <w:sz w:val="22"/>
              <w:szCs w:val="22"/>
            </w:rPr>
          </w:pPr>
          <w:hyperlink w:anchor="_Toc25311608" w:history="1">
            <w:r w:rsidR="00453B88" w:rsidRPr="00E02E6D">
              <w:rPr>
                <w:rStyle w:val="Hyperlink"/>
                <w:noProof/>
              </w:rPr>
              <w:t>CSkill</w:t>
            </w:r>
            <w:r w:rsidR="00453B88">
              <w:rPr>
                <w:noProof/>
                <w:webHidden/>
              </w:rPr>
              <w:tab/>
            </w:r>
            <w:r w:rsidR="00453B88">
              <w:rPr>
                <w:noProof/>
                <w:webHidden/>
              </w:rPr>
              <w:fldChar w:fldCharType="begin"/>
            </w:r>
            <w:r w:rsidR="00453B88">
              <w:rPr>
                <w:noProof/>
                <w:webHidden/>
              </w:rPr>
              <w:instrText xml:space="preserve"> PAGEREF _Toc25311608 \h </w:instrText>
            </w:r>
            <w:r w:rsidR="00453B88">
              <w:rPr>
                <w:noProof/>
                <w:webHidden/>
              </w:rPr>
            </w:r>
            <w:r w:rsidR="00453B88">
              <w:rPr>
                <w:noProof/>
                <w:webHidden/>
              </w:rPr>
              <w:fldChar w:fldCharType="separate"/>
            </w:r>
            <w:r w:rsidR="00453B88">
              <w:rPr>
                <w:noProof/>
                <w:webHidden/>
              </w:rPr>
              <w:t>81</w:t>
            </w:r>
            <w:r w:rsidR="00453B88">
              <w:rPr>
                <w:noProof/>
                <w:webHidden/>
              </w:rPr>
              <w:fldChar w:fldCharType="end"/>
            </w:r>
          </w:hyperlink>
        </w:p>
        <w:p w14:paraId="3CCC5781" w14:textId="77777777" w:rsidR="00453B88" w:rsidRDefault="00403028">
          <w:pPr>
            <w:pStyle w:val="TOC3"/>
            <w:rPr>
              <w:rFonts w:asciiTheme="minorHAnsi" w:eastAsiaTheme="minorEastAsia" w:hAnsiTheme="minorHAnsi" w:cstheme="minorBidi"/>
              <w:noProof/>
              <w:sz w:val="22"/>
              <w:szCs w:val="22"/>
            </w:rPr>
          </w:pPr>
          <w:hyperlink w:anchor="_Toc25311609" w:history="1">
            <w:r w:rsidR="00453B88" w:rsidRPr="00E02E6D">
              <w:rPr>
                <w:rStyle w:val="Hyperlink"/>
                <w:noProof/>
              </w:rPr>
              <w:t>CSkillPlaceLearned</w:t>
            </w:r>
            <w:r w:rsidR="00453B88">
              <w:rPr>
                <w:noProof/>
                <w:webHidden/>
              </w:rPr>
              <w:tab/>
            </w:r>
            <w:r w:rsidR="00453B88">
              <w:rPr>
                <w:noProof/>
                <w:webHidden/>
              </w:rPr>
              <w:fldChar w:fldCharType="begin"/>
            </w:r>
            <w:r w:rsidR="00453B88">
              <w:rPr>
                <w:noProof/>
                <w:webHidden/>
              </w:rPr>
              <w:instrText xml:space="preserve"> PAGEREF _Toc25311609 \h </w:instrText>
            </w:r>
            <w:r w:rsidR="00453B88">
              <w:rPr>
                <w:noProof/>
                <w:webHidden/>
              </w:rPr>
            </w:r>
            <w:r w:rsidR="00453B88">
              <w:rPr>
                <w:noProof/>
                <w:webHidden/>
              </w:rPr>
              <w:fldChar w:fldCharType="separate"/>
            </w:r>
            <w:r w:rsidR="00453B88">
              <w:rPr>
                <w:noProof/>
                <w:webHidden/>
              </w:rPr>
              <w:t>82</w:t>
            </w:r>
            <w:r w:rsidR="00453B88">
              <w:rPr>
                <w:noProof/>
                <w:webHidden/>
              </w:rPr>
              <w:fldChar w:fldCharType="end"/>
            </w:r>
          </w:hyperlink>
        </w:p>
        <w:p w14:paraId="0645B254" w14:textId="77777777" w:rsidR="00453B88" w:rsidRDefault="00403028">
          <w:pPr>
            <w:pStyle w:val="TOC3"/>
            <w:rPr>
              <w:rFonts w:asciiTheme="minorHAnsi" w:eastAsiaTheme="minorEastAsia" w:hAnsiTheme="minorHAnsi" w:cstheme="minorBidi"/>
              <w:noProof/>
              <w:sz w:val="22"/>
              <w:szCs w:val="22"/>
            </w:rPr>
          </w:pPr>
          <w:hyperlink w:anchor="_Toc25311610" w:history="1">
            <w:r w:rsidR="00453B88" w:rsidRPr="00E02E6D">
              <w:rPr>
                <w:rStyle w:val="Hyperlink"/>
                <w:noProof/>
              </w:rPr>
              <w:t>CSkillProficiency</w:t>
            </w:r>
            <w:r w:rsidR="00453B88">
              <w:rPr>
                <w:noProof/>
                <w:webHidden/>
              </w:rPr>
              <w:tab/>
            </w:r>
            <w:r w:rsidR="00453B88">
              <w:rPr>
                <w:noProof/>
                <w:webHidden/>
              </w:rPr>
              <w:fldChar w:fldCharType="begin"/>
            </w:r>
            <w:r w:rsidR="00453B88">
              <w:rPr>
                <w:noProof/>
                <w:webHidden/>
              </w:rPr>
              <w:instrText xml:space="preserve"> PAGEREF _Toc25311610 \h </w:instrText>
            </w:r>
            <w:r w:rsidR="00453B88">
              <w:rPr>
                <w:noProof/>
                <w:webHidden/>
              </w:rPr>
            </w:r>
            <w:r w:rsidR="00453B88">
              <w:rPr>
                <w:noProof/>
                <w:webHidden/>
              </w:rPr>
              <w:fldChar w:fldCharType="separate"/>
            </w:r>
            <w:r w:rsidR="00453B88">
              <w:rPr>
                <w:noProof/>
                <w:webHidden/>
              </w:rPr>
              <w:t>82</w:t>
            </w:r>
            <w:r w:rsidR="00453B88">
              <w:rPr>
                <w:noProof/>
                <w:webHidden/>
              </w:rPr>
              <w:fldChar w:fldCharType="end"/>
            </w:r>
          </w:hyperlink>
        </w:p>
        <w:p w14:paraId="3AD6F86A" w14:textId="77777777" w:rsidR="00453B88" w:rsidRDefault="00403028">
          <w:pPr>
            <w:pStyle w:val="TOC3"/>
            <w:rPr>
              <w:rFonts w:asciiTheme="minorHAnsi" w:eastAsiaTheme="minorEastAsia" w:hAnsiTheme="minorHAnsi" w:cstheme="minorBidi"/>
              <w:noProof/>
              <w:sz w:val="22"/>
              <w:szCs w:val="22"/>
            </w:rPr>
          </w:pPr>
          <w:hyperlink w:anchor="_Toc25311611" w:history="1">
            <w:r w:rsidR="00453B88" w:rsidRPr="00E02E6D">
              <w:rPr>
                <w:rStyle w:val="Hyperlink"/>
                <w:noProof/>
              </w:rPr>
              <w:t>CSkillType</w:t>
            </w:r>
            <w:r w:rsidR="00453B88">
              <w:rPr>
                <w:noProof/>
                <w:webHidden/>
              </w:rPr>
              <w:tab/>
            </w:r>
            <w:r w:rsidR="00453B88">
              <w:rPr>
                <w:noProof/>
                <w:webHidden/>
              </w:rPr>
              <w:fldChar w:fldCharType="begin"/>
            </w:r>
            <w:r w:rsidR="00453B88">
              <w:rPr>
                <w:noProof/>
                <w:webHidden/>
              </w:rPr>
              <w:instrText xml:space="preserve"> PAGEREF _Toc25311611 \h </w:instrText>
            </w:r>
            <w:r w:rsidR="00453B88">
              <w:rPr>
                <w:noProof/>
                <w:webHidden/>
              </w:rPr>
            </w:r>
            <w:r w:rsidR="00453B88">
              <w:rPr>
                <w:noProof/>
                <w:webHidden/>
              </w:rPr>
              <w:fldChar w:fldCharType="separate"/>
            </w:r>
            <w:r w:rsidR="00453B88">
              <w:rPr>
                <w:noProof/>
                <w:webHidden/>
              </w:rPr>
              <w:t>83</w:t>
            </w:r>
            <w:r w:rsidR="00453B88">
              <w:rPr>
                <w:noProof/>
                <w:webHidden/>
              </w:rPr>
              <w:fldChar w:fldCharType="end"/>
            </w:r>
          </w:hyperlink>
        </w:p>
        <w:p w14:paraId="6404C150" w14:textId="77777777" w:rsidR="00453B88" w:rsidRDefault="00403028">
          <w:pPr>
            <w:pStyle w:val="TOC3"/>
            <w:rPr>
              <w:rFonts w:asciiTheme="minorHAnsi" w:eastAsiaTheme="minorEastAsia" w:hAnsiTheme="minorHAnsi" w:cstheme="minorBidi"/>
              <w:noProof/>
              <w:sz w:val="22"/>
              <w:szCs w:val="22"/>
            </w:rPr>
          </w:pPr>
          <w:hyperlink w:anchor="_Toc25311612" w:history="1">
            <w:r w:rsidR="00453B88" w:rsidRPr="00E02E6D">
              <w:rPr>
                <w:rStyle w:val="Hyperlink"/>
                <w:noProof/>
              </w:rPr>
              <w:t>CSSNVerify</w:t>
            </w:r>
            <w:r w:rsidR="00453B88">
              <w:rPr>
                <w:noProof/>
                <w:webHidden/>
              </w:rPr>
              <w:tab/>
            </w:r>
            <w:r w:rsidR="00453B88">
              <w:rPr>
                <w:noProof/>
                <w:webHidden/>
              </w:rPr>
              <w:fldChar w:fldCharType="begin"/>
            </w:r>
            <w:r w:rsidR="00453B88">
              <w:rPr>
                <w:noProof/>
                <w:webHidden/>
              </w:rPr>
              <w:instrText xml:space="preserve"> PAGEREF _Toc25311612 \h </w:instrText>
            </w:r>
            <w:r w:rsidR="00453B88">
              <w:rPr>
                <w:noProof/>
                <w:webHidden/>
              </w:rPr>
            </w:r>
            <w:r w:rsidR="00453B88">
              <w:rPr>
                <w:noProof/>
                <w:webHidden/>
              </w:rPr>
              <w:fldChar w:fldCharType="separate"/>
            </w:r>
            <w:r w:rsidR="00453B88">
              <w:rPr>
                <w:noProof/>
                <w:webHidden/>
              </w:rPr>
              <w:t>83</w:t>
            </w:r>
            <w:r w:rsidR="00453B88">
              <w:rPr>
                <w:noProof/>
                <w:webHidden/>
              </w:rPr>
              <w:fldChar w:fldCharType="end"/>
            </w:r>
          </w:hyperlink>
        </w:p>
        <w:p w14:paraId="25790CDB" w14:textId="77777777" w:rsidR="00453B88" w:rsidRDefault="00403028">
          <w:pPr>
            <w:pStyle w:val="TOC3"/>
            <w:rPr>
              <w:rFonts w:asciiTheme="minorHAnsi" w:eastAsiaTheme="minorEastAsia" w:hAnsiTheme="minorHAnsi" w:cstheme="minorBidi"/>
              <w:noProof/>
              <w:sz w:val="22"/>
              <w:szCs w:val="22"/>
            </w:rPr>
          </w:pPr>
          <w:hyperlink w:anchor="_Toc25311613" w:history="1">
            <w:r w:rsidR="00453B88" w:rsidRPr="00E02E6D">
              <w:rPr>
                <w:rStyle w:val="Hyperlink"/>
                <w:noProof/>
              </w:rPr>
              <w:t>CStatusChange</w:t>
            </w:r>
            <w:r w:rsidR="00453B88">
              <w:rPr>
                <w:noProof/>
                <w:webHidden/>
              </w:rPr>
              <w:tab/>
            </w:r>
            <w:r w:rsidR="00453B88">
              <w:rPr>
                <w:noProof/>
                <w:webHidden/>
              </w:rPr>
              <w:fldChar w:fldCharType="begin"/>
            </w:r>
            <w:r w:rsidR="00453B88">
              <w:rPr>
                <w:noProof/>
                <w:webHidden/>
              </w:rPr>
              <w:instrText xml:space="preserve"> PAGEREF _Toc25311613 \h </w:instrText>
            </w:r>
            <w:r w:rsidR="00453B88">
              <w:rPr>
                <w:noProof/>
                <w:webHidden/>
              </w:rPr>
            </w:r>
            <w:r w:rsidR="00453B88">
              <w:rPr>
                <w:noProof/>
                <w:webHidden/>
              </w:rPr>
              <w:fldChar w:fldCharType="separate"/>
            </w:r>
            <w:r w:rsidR="00453B88">
              <w:rPr>
                <w:noProof/>
                <w:webHidden/>
              </w:rPr>
              <w:t>84</w:t>
            </w:r>
            <w:r w:rsidR="00453B88">
              <w:rPr>
                <w:noProof/>
                <w:webHidden/>
              </w:rPr>
              <w:fldChar w:fldCharType="end"/>
            </w:r>
          </w:hyperlink>
        </w:p>
        <w:p w14:paraId="2FEEEB87" w14:textId="77777777" w:rsidR="00453B88" w:rsidRDefault="00403028">
          <w:pPr>
            <w:pStyle w:val="TOC3"/>
            <w:rPr>
              <w:rFonts w:asciiTheme="minorHAnsi" w:eastAsiaTheme="minorEastAsia" w:hAnsiTheme="minorHAnsi" w:cstheme="minorBidi"/>
              <w:noProof/>
              <w:sz w:val="22"/>
              <w:szCs w:val="22"/>
            </w:rPr>
          </w:pPr>
          <w:hyperlink w:anchor="_Toc25311614" w:history="1">
            <w:r w:rsidR="00453B88" w:rsidRPr="00E02E6D">
              <w:rPr>
                <w:rStyle w:val="Hyperlink"/>
                <w:noProof/>
              </w:rPr>
              <w:t>CStatusChangeReason</w:t>
            </w:r>
            <w:r w:rsidR="00453B88">
              <w:rPr>
                <w:noProof/>
                <w:webHidden/>
              </w:rPr>
              <w:tab/>
            </w:r>
            <w:r w:rsidR="00453B88">
              <w:rPr>
                <w:noProof/>
                <w:webHidden/>
              </w:rPr>
              <w:fldChar w:fldCharType="begin"/>
            </w:r>
            <w:r w:rsidR="00453B88">
              <w:rPr>
                <w:noProof/>
                <w:webHidden/>
              </w:rPr>
              <w:instrText xml:space="preserve"> PAGEREF _Toc25311614 \h </w:instrText>
            </w:r>
            <w:r w:rsidR="00453B88">
              <w:rPr>
                <w:noProof/>
                <w:webHidden/>
              </w:rPr>
            </w:r>
            <w:r w:rsidR="00453B88">
              <w:rPr>
                <w:noProof/>
                <w:webHidden/>
              </w:rPr>
              <w:fldChar w:fldCharType="separate"/>
            </w:r>
            <w:r w:rsidR="00453B88">
              <w:rPr>
                <w:noProof/>
                <w:webHidden/>
              </w:rPr>
              <w:t>85</w:t>
            </w:r>
            <w:r w:rsidR="00453B88">
              <w:rPr>
                <w:noProof/>
                <w:webHidden/>
              </w:rPr>
              <w:fldChar w:fldCharType="end"/>
            </w:r>
          </w:hyperlink>
        </w:p>
        <w:p w14:paraId="7BCE55D5" w14:textId="77777777" w:rsidR="00453B88" w:rsidRDefault="00403028">
          <w:pPr>
            <w:pStyle w:val="TOC3"/>
            <w:rPr>
              <w:rFonts w:asciiTheme="minorHAnsi" w:eastAsiaTheme="minorEastAsia" w:hAnsiTheme="minorHAnsi" w:cstheme="minorBidi"/>
              <w:noProof/>
              <w:sz w:val="22"/>
              <w:szCs w:val="22"/>
            </w:rPr>
          </w:pPr>
          <w:hyperlink w:anchor="_Toc25311615" w:history="1">
            <w:r w:rsidR="00453B88" w:rsidRPr="00E02E6D">
              <w:rPr>
                <w:rStyle w:val="Hyperlink"/>
                <w:noProof/>
              </w:rPr>
              <w:t>CSupervisors</w:t>
            </w:r>
            <w:r w:rsidR="00453B88">
              <w:rPr>
                <w:noProof/>
                <w:webHidden/>
              </w:rPr>
              <w:tab/>
            </w:r>
            <w:r w:rsidR="00453B88">
              <w:rPr>
                <w:noProof/>
                <w:webHidden/>
              </w:rPr>
              <w:fldChar w:fldCharType="begin"/>
            </w:r>
            <w:r w:rsidR="00453B88">
              <w:rPr>
                <w:noProof/>
                <w:webHidden/>
              </w:rPr>
              <w:instrText xml:space="preserve"> PAGEREF _Toc25311615 \h </w:instrText>
            </w:r>
            <w:r w:rsidR="00453B88">
              <w:rPr>
                <w:noProof/>
                <w:webHidden/>
              </w:rPr>
            </w:r>
            <w:r w:rsidR="00453B88">
              <w:rPr>
                <w:noProof/>
                <w:webHidden/>
              </w:rPr>
              <w:fldChar w:fldCharType="separate"/>
            </w:r>
            <w:r w:rsidR="00453B88">
              <w:rPr>
                <w:noProof/>
                <w:webHidden/>
              </w:rPr>
              <w:t>85</w:t>
            </w:r>
            <w:r w:rsidR="00453B88">
              <w:rPr>
                <w:noProof/>
                <w:webHidden/>
              </w:rPr>
              <w:fldChar w:fldCharType="end"/>
            </w:r>
          </w:hyperlink>
        </w:p>
        <w:p w14:paraId="35BFCAA2" w14:textId="77777777" w:rsidR="00453B88" w:rsidRDefault="00403028">
          <w:pPr>
            <w:pStyle w:val="TOC3"/>
            <w:rPr>
              <w:rFonts w:asciiTheme="minorHAnsi" w:eastAsiaTheme="minorEastAsia" w:hAnsiTheme="minorHAnsi" w:cstheme="minorBidi"/>
              <w:noProof/>
              <w:sz w:val="22"/>
              <w:szCs w:val="22"/>
            </w:rPr>
          </w:pPr>
          <w:hyperlink w:anchor="_Toc25311616" w:history="1">
            <w:r w:rsidR="00453B88" w:rsidRPr="00E02E6D">
              <w:rPr>
                <w:rStyle w:val="Hyperlink"/>
                <w:noProof/>
              </w:rPr>
              <w:t>CSurvey</w:t>
            </w:r>
            <w:r w:rsidR="00453B88">
              <w:rPr>
                <w:noProof/>
                <w:webHidden/>
              </w:rPr>
              <w:tab/>
            </w:r>
            <w:r w:rsidR="00453B88">
              <w:rPr>
                <w:noProof/>
                <w:webHidden/>
              </w:rPr>
              <w:fldChar w:fldCharType="begin"/>
            </w:r>
            <w:r w:rsidR="00453B88">
              <w:rPr>
                <w:noProof/>
                <w:webHidden/>
              </w:rPr>
              <w:instrText xml:space="preserve"> PAGEREF _Toc25311616 \h </w:instrText>
            </w:r>
            <w:r w:rsidR="00453B88">
              <w:rPr>
                <w:noProof/>
                <w:webHidden/>
              </w:rPr>
            </w:r>
            <w:r w:rsidR="00453B88">
              <w:rPr>
                <w:noProof/>
                <w:webHidden/>
              </w:rPr>
              <w:fldChar w:fldCharType="separate"/>
            </w:r>
            <w:r w:rsidR="00453B88">
              <w:rPr>
                <w:noProof/>
                <w:webHidden/>
              </w:rPr>
              <w:t>85</w:t>
            </w:r>
            <w:r w:rsidR="00453B88">
              <w:rPr>
                <w:noProof/>
                <w:webHidden/>
              </w:rPr>
              <w:fldChar w:fldCharType="end"/>
            </w:r>
          </w:hyperlink>
        </w:p>
        <w:p w14:paraId="19CD853E" w14:textId="77777777" w:rsidR="00453B88" w:rsidRDefault="00403028">
          <w:pPr>
            <w:pStyle w:val="TOC3"/>
            <w:rPr>
              <w:rFonts w:asciiTheme="minorHAnsi" w:eastAsiaTheme="minorEastAsia" w:hAnsiTheme="minorHAnsi" w:cstheme="minorBidi"/>
              <w:noProof/>
              <w:sz w:val="22"/>
              <w:szCs w:val="22"/>
            </w:rPr>
          </w:pPr>
          <w:hyperlink w:anchor="_Toc25311617" w:history="1">
            <w:r w:rsidR="00453B88" w:rsidRPr="00E02E6D">
              <w:rPr>
                <w:rStyle w:val="Hyperlink"/>
                <w:noProof/>
              </w:rPr>
              <w:t>CSurveySection</w:t>
            </w:r>
            <w:r w:rsidR="00453B88">
              <w:rPr>
                <w:noProof/>
                <w:webHidden/>
              </w:rPr>
              <w:tab/>
            </w:r>
            <w:r w:rsidR="00453B88">
              <w:rPr>
                <w:noProof/>
                <w:webHidden/>
              </w:rPr>
              <w:fldChar w:fldCharType="begin"/>
            </w:r>
            <w:r w:rsidR="00453B88">
              <w:rPr>
                <w:noProof/>
                <w:webHidden/>
              </w:rPr>
              <w:instrText xml:space="preserve"> PAGEREF _Toc25311617 \h </w:instrText>
            </w:r>
            <w:r w:rsidR="00453B88">
              <w:rPr>
                <w:noProof/>
                <w:webHidden/>
              </w:rPr>
            </w:r>
            <w:r w:rsidR="00453B88">
              <w:rPr>
                <w:noProof/>
                <w:webHidden/>
              </w:rPr>
              <w:fldChar w:fldCharType="separate"/>
            </w:r>
            <w:r w:rsidR="00453B88">
              <w:rPr>
                <w:noProof/>
                <w:webHidden/>
              </w:rPr>
              <w:t>86</w:t>
            </w:r>
            <w:r w:rsidR="00453B88">
              <w:rPr>
                <w:noProof/>
                <w:webHidden/>
              </w:rPr>
              <w:fldChar w:fldCharType="end"/>
            </w:r>
          </w:hyperlink>
        </w:p>
        <w:p w14:paraId="7C7D4D92" w14:textId="77777777" w:rsidR="00453B88" w:rsidRDefault="00403028">
          <w:pPr>
            <w:pStyle w:val="TOC3"/>
            <w:rPr>
              <w:rFonts w:asciiTheme="minorHAnsi" w:eastAsiaTheme="minorEastAsia" w:hAnsiTheme="minorHAnsi" w:cstheme="minorBidi"/>
              <w:noProof/>
              <w:sz w:val="22"/>
              <w:szCs w:val="22"/>
            </w:rPr>
          </w:pPr>
          <w:hyperlink w:anchor="_Toc25311618" w:history="1">
            <w:r w:rsidR="00453B88" w:rsidRPr="00E02E6D">
              <w:rPr>
                <w:rStyle w:val="Hyperlink"/>
                <w:noProof/>
              </w:rPr>
              <w:t>CSurveySectionChoices</w:t>
            </w:r>
            <w:r w:rsidR="00453B88">
              <w:rPr>
                <w:noProof/>
                <w:webHidden/>
              </w:rPr>
              <w:tab/>
            </w:r>
            <w:r w:rsidR="00453B88">
              <w:rPr>
                <w:noProof/>
                <w:webHidden/>
              </w:rPr>
              <w:fldChar w:fldCharType="begin"/>
            </w:r>
            <w:r w:rsidR="00453B88">
              <w:rPr>
                <w:noProof/>
                <w:webHidden/>
              </w:rPr>
              <w:instrText xml:space="preserve"> PAGEREF _Toc25311618 \h </w:instrText>
            </w:r>
            <w:r w:rsidR="00453B88">
              <w:rPr>
                <w:noProof/>
                <w:webHidden/>
              </w:rPr>
            </w:r>
            <w:r w:rsidR="00453B88">
              <w:rPr>
                <w:noProof/>
                <w:webHidden/>
              </w:rPr>
              <w:fldChar w:fldCharType="separate"/>
            </w:r>
            <w:r w:rsidR="00453B88">
              <w:rPr>
                <w:noProof/>
                <w:webHidden/>
              </w:rPr>
              <w:t>87</w:t>
            </w:r>
            <w:r w:rsidR="00453B88">
              <w:rPr>
                <w:noProof/>
                <w:webHidden/>
              </w:rPr>
              <w:fldChar w:fldCharType="end"/>
            </w:r>
          </w:hyperlink>
        </w:p>
        <w:p w14:paraId="6E15E720" w14:textId="77777777" w:rsidR="00453B88" w:rsidRDefault="00403028">
          <w:pPr>
            <w:pStyle w:val="TOC3"/>
            <w:rPr>
              <w:rFonts w:asciiTheme="minorHAnsi" w:eastAsiaTheme="minorEastAsia" w:hAnsiTheme="minorHAnsi" w:cstheme="minorBidi"/>
              <w:noProof/>
              <w:sz w:val="22"/>
              <w:szCs w:val="22"/>
            </w:rPr>
          </w:pPr>
          <w:hyperlink w:anchor="_Toc25311619" w:history="1">
            <w:r w:rsidR="00453B88" w:rsidRPr="00E02E6D">
              <w:rPr>
                <w:rStyle w:val="Hyperlink"/>
                <w:noProof/>
              </w:rPr>
              <w:t>CSyncedChanges</w:t>
            </w:r>
            <w:r w:rsidR="00453B88">
              <w:rPr>
                <w:noProof/>
                <w:webHidden/>
              </w:rPr>
              <w:tab/>
            </w:r>
            <w:r w:rsidR="00453B88">
              <w:rPr>
                <w:noProof/>
                <w:webHidden/>
              </w:rPr>
              <w:fldChar w:fldCharType="begin"/>
            </w:r>
            <w:r w:rsidR="00453B88">
              <w:rPr>
                <w:noProof/>
                <w:webHidden/>
              </w:rPr>
              <w:instrText xml:space="preserve"> PAGEREF _Toc25311619 \h </w:instrText>
            </w:r>
            <w:r w:rsidR="00453B88">
              <w:rPr>
                <w:noProof/>
                <w:webHidden/>
              </w:rPr>
            </w:r>
            <w:r w:rsidR="00453B88">
              <w:rPr>
                <w:noProof/>
                <w:webHidden/>
              </w:rPr>
              <w:fldChar w:fldCharType="separate"/>
            </w:r>
            <w:r w:rsidR="00453B88">
              <w:rPr>
                <w:noProof/>
                <w:webHidden/>
              </w:rPr>
              <w:t>87</w:t>
            </w:r>
            <w:r w:rsidR="00453B88">
              <w:rPr>
                <w:noProof/>
                <w:webHidden/>
              </w:rPr>
              <w:fldChar w:fldCharType="end"/>
            </w:r>
          </w:hyperlink>
        </w:p>
        <w:p w14:paraId="5950B806" w14:textId="77777777" w:rsidR="00453B88" w:rsidRDefault="00403028">
          <w:pPr>
            <w:pStyle w:val="TOC3"/>
            <w:rPr>
              <w:rFonts w:asciiTheme="minorHAnsi" w:eastAsiaTheme="minorEastAsia" w:hAnsiTheme="minorHAnsi" w:cstheme="minorBidi"/>
              <w:noProof/>
              <w:sz w:val="22"/>
              <w:szCs w:val="22"/>
            </w:rPr>
          </w:pPr>
          <w:hyperlink w:anchor="_Toc25311620" w:history="1">
            <w:r w:rsidR="00453B88" w:rsidRPr="00E02E6D">
              <w:rPr>
                <w:rStyle w:val="Hyperlink"/>
                <w:noProof/>
              </w:rPr>
              <w:t>CTax</w:t>
            </w:r>
            <w:r w:rsidR="00453B88">
              <w:rPr>
                <w:noProof/>
                <w:webHidden/>
              </w:rPr>
              <w:tab/>
            </w:r>
            <w:r w:rsidR="00453B88">
              <w:rPr>
                <w:noProof/>
                <w:webHidden/>
              </w:rPr>
              <w:fldChar w:fldCharType="begin"/>
            </w:r>
            <w:r w:rsidR="00453B88">
              <w:rPr>
                <w:noProof/>
                <w:webHidden/>
              </w:rPr>
              <w:instrText xml:space="preserve"> PAGEREF _Toc25311620 \h </w:instrText>
            </w:r>
            <w:r w:rsidR="00453B88">
              <w:rPr>
                <w:noProof/>
                <w:webHidden/>
              </w:rPr>
            </w:r>
            <w:r w:rsidR="00453B88">
              <w:rPr>
                <w:noProof/>
                <w:webHidden/>
              </w:rPr>
              <w:fldChar w:fldCharType="separate"/>
            </w:r>
            <w:r w:rsidR="00453B88">
              <w:rPr>
                <w:noProof/>
                <w:webHidden/>
              </w:rPr>
              <w:t>88</w:t>
            </w:r>
            <w:r w:rsidR="00453B88">
              <w:rPr>
                <w:noProof/>
                <w:webHidden/>
              </w:rPr>
              <w:fldChar w:fldCharType="end"/>
            </w:r>
          </w:hyperlink>
        </w:p>
        <w:p w14:paraId="08B0B2B2" w14:textId="77777777" w:rsidR="00453B88" w:rsidRDefault="00403028">
          <w:pPr>
            <w:pStyle w:val="TOC3"/>
            <w:rPr>
              <w:rFonts w:asciiTheme="minorHAnsi" w:eastAsiaTheme="minorEastAsia" w:hAnsiTheme="minorHAnsi" w:cstheme="minorBidi"/>
              <w:noProof/>
              <w:sz w:val="22"/>
              <w:szCs w:val="22"/>
            </w:rPr>
          </w:pPr>
          <w:hyperlink w:anchor="_Toc25311621" w:history="1">
            <w:r w:rsidR="00453B88" w:rsidRPr="00E02E6D">
              <w:rPr>
                <w:rStyle w:val="Hyperlink"/>
                <w:noProof/>
              </w:rPr>
              <w:t>CTaxForm</w:t>
            </w:r>
            <w:r w:rsidR="00453B88">
              <w:rPr>
                <w:noProof/>
                <w:webHidden/>
              </w:rPr>
              <w:tab/>
            </w:r>
            <w:r w:rsidR="00453B88">
              <w:rPr>
                <w:noProof/>
                <w:webHidden/>
              </w:rPr>
              <w:fldChar w:fldCharType="begin"/>
            </w:r>
            <w:r w:rsidR="00453B88">
              <w:rPr>
                <w:noProof/>
                <w:webHidden/>
              </w:rPr>
              <w:instrText xml:space="preserve"> PAGEREF _Toc25311621 \h </w:instrText>
            </w:r>
            <w:r w:rsidR="00453B88">
              <w:rPr>
                <w:noProof/>
                <w:webHidden/>
              </w:rPr>
            </w:r>
            <w:r w:rsidR="00453B88">
              <w:rPr>
                <w:noProof/>
                <w:webHidden/>
              </w:rPr>
              <w:fldChar w:fldCharType="separate"/>
            </w:r>
            <w:r w:rsidR="00453B88">
              <w:rPr>
                <w:noProof/>
                <w:webHidden/>
              </w:rPr>
              <w:t>89</w:t>
            </w:r>
            <w:r w:rsidR="00453B88">
              <w:rPr>
                <w:noProof/>
                <w:webHidden/>
              </w:rPr>
              <w:fldChar w:fldCharType="end"/>
            </w:r>
          </w:hyperlink>
        </w:p>
        <w:p w14:paraId="7DC41B72" w14:textId="77777777" w:rsidR="00453B88" w:rsidRDefault="00403028">
          <w:pPr>
            <w:pStyle w:val="TOC3"/>
            <w:rPr>
              <w:rFonts w:asciiTheme="minorHAnsi" w:eastAsiaTheme="minorEastAsia" w:hAnsiTheme="minorHAnsi" w:cstheme="minorBidi"/>
              <w:noProof/>
              <w:sz w:val="22"/>
              <w:szCs w:val="22"/>
            </w:rPr>
          </w:pPr>
          <w:hyperlink w:anchor="_Toc25311622" w:history="1">
            <w:r w:rsidR="00453B88" w:rsidRPr="00E02E6D">
              <w:rPr>
                <w:rStyle w:val="Hyperlink"/>
                <w:noProof/>
              </w:rPr>
              <w:t>CTermReasons</w:t>
            </w:r>
            <w:r w:rsidR="00453B88">
              <w:rPr>
                <w:noProof/>
                <w:webHidden/>
              </w:rPr>
              <w:tab/>
            </w:r>
            <w:r w:rsidR="00453B88">
              <w:rPr>
                <w:noProof/>
                <w:webHidden/>
              </w:rPr>
              <w:fldChar w:fldCharType="begin"/>
            </w:r>
            <w:r w:rsidR="00453B88">
              <w:rPr>
                <w:noProof/>
                <w:webHidden/>
              </w:rPr>
              <w:instrText xml:space="preserve"> PAGEREF _Toc25311622 \h </w:instrText>
            </w:r>
            <w:r w:rsidR="00453B88">
              <w:rPr>
                <w:noProof/>
                <w:webHidden/>
              </w:rPr>
            </w:r>
            <w:r w:rsidR="00453B88">
              <w:rPr>
                <w:noProof/>
                <w:webHidden/>
              </w:rPr>
              <w:fldChar w:fldCharType="separate"/>
            </w:r>
            <w:r w:rsidR="00453B88">
              <w:rPr>
                <w:noProof/>
                <w:webHidden/>
              </w:rPr>
              <w:t>90</w:t>
            </w:r>
            <w:r w:rsidR="00453B88">
              <w:rPr>
                <w:noProof/>
                <w:webHidden/>
              </w:rPr>
              <w:fldChar w:fldCharType="end"/>
            </w:r>
          </w:hyperlink>
        </w:p>
        <w:p w14:paraId="675DDAE0" w14:textId="77777777" w:rsidR="00453B88" w:rsidRDefault="00403028">
          <w:pPr>
            <w:pStyle w:val="TOC3"/>
            <w:rPr>
              <w:rFonts w:asciiTheme="minorHAnsi" w:eastAsiaTheme="minorEastAsia" w:hAnsiTheme="minorHAnsi" w:cstheme="minorBidi"/>
              <w:noProof/>
              <w:sz w:val="22"/>
              <w:szCs w:val="22"/>
            </w:rPr>
          </w:pPr>
          <w:hyperlink w:anchor="_Toc25311623" w:history="1">
            <w:r w:rsidR="00453B88" w:rsidRPr="00E02E6D">
              <w:rPr>
                <w:rStyle w:val="Hyperlink"/>
                <w:noProof/>
              </w:rPr>
              <w:t>CTypeChange</w:t>
            </w:r>
            <w:r w:rsidR="00453B88">
              <w:rPr>
                <w:noProof/>
                <w:webHidden/>
              </w:rPr>
              <w:tab/>
            </w:r>
            <w:r w:rsidR="00453B88">
              <w:rPr>
                <w:noProof/>
                <w:webHidden/>
              </w:rPr>
              <w:fldChar w:fldCharType="begin"/>
            </w:r>
            <w:r w:rsidR="00453B88">
              <w:rPr>
                <w:noProof/>
                <w:webHidden/>
              </w:rPr>
              <w:instrText xml:space="preserve"> PAGEREF _Toc25311623 \h </w:instrText>
            </w:r>
            <w:r w:rsidR="00453B88">
              <w:rPr>
                <w:noProof/>
                <w:webHidden/>
              </w:rPr>
            </w:r>
            <w:r w:rsidR="00453B88">
              <w:rPr>
                <w:noProof/>
                <w:webHidden/>
              </w:rPr>
              <w:fldChar w:fldCharType="separate"/>
            </w:r>
            <w:r w:rsidR="00453B88">
              <w:rPr>
                <w:noProof/>
                <w:webHidden/>
              </w:rPr>
              <w:t>90</w:t>
            </w:r>
            <w:r w:rsidR="00453B88">
              <w:rPr>
                <w:noProof/>
                <w:webHidden/>
              </w:rPr>
              <w:fldChar w:fldCharType="end"/>
            </w:r>
          </w:hyperlink>
        </w:p>
        <w:p w14:paraId="16A2A3F6" w14:textId="77777777" w:rsidR="00453B88" w:rsidRDefault="00403028">
          <w:pPr>
            <w:pStyle w:val="TOC3"/>
            <w:rPr>
              <w:rFonts w:asciiTheme="minorHAnsi" w:eastAsiaTheme="minorEastAsia" w:hAnsiTheme="minorHAnsi" w:cstheme="minorBidi"/>
              <w:noProof/>
              <w:sz w:val="22"/>
              <w:szCs w:val="22"/>
            </w:rPr>
          </w:pPr>
          <w:hyperlink w:anchor="_Toc25311624" w:history="1">
            <w:r w:rsidR="00453B88" w:rsidRPr="00E02E6D">
              <w:rPr>
                <w:rStyle w:val="Hyperlink"/>
                <w:noProof/>
              </w:rPr>
              <w:t>CTypeChangeReason</w:t>
            </w:r>
            <w:r w:rsidR="00453B88">
              <w:rPr>
                <w:noProof/>
                <w:webHidden/>
              </w:rPr>
              <w:tab/>
            </w:r>
            <w:r w:rsidR="00453B88">
              <w:rPr>
                <w:noProof/>
                <w:webHidden/>
              </w:rPr>
              <w:fldChar w:fldCharType="begin"/>
            </w:r>
            <w:r w:rsidR="00453B88">
              <w:rPr>
                <w:noProof/>
                <w:webHidden/>
              </w:rPr>
              <w:instrText xml:space="preserve"> PAGEREF _Toc25311624 \h </w:instrText>
            </w:r>
            <w:r w:rsidR="00453B88">
              <w:rPr>
                <w:noProof/>
                <w:webHidden/>
              </w:rPr>
            </w:r>
            <w:r w:rsidR="00453B88">
              <w:rPr>
                <w:noProof/>
                <w:webHidden/>
              </w:rPr>
              <w:fldChar w:fldCharType="separate"/>
            </w:r>
            <w:r w:rsidR="00453B88">
              <w:rPr>
                <w:noProof/>
                <w:webHidden/>
              </w:rPr>
              <w:t>91</w:t>
            </w:r>
            <w:r w:rsidR="00453B88">
              <w:rPr>
                <w:noProof/>
                <w:webHidden/>
              </w:rPr>
              <w:fldChar w:fldCharType="end"/>
            </w:r>
          </w:hyperlink>
        </w:p>
        <w:p w14:paraId="7878CD03" w14:textId="77777777" w:rsidR="00453B88" w:rsidRDefault="00403028">
          <w:pPr>
            <w:pStyle w:val="TOC3"/>
            <w:rPr>
              <w:rFonts w:asciiTheme="minorHAnsi" w:eastAsiaTheme="minorEastAsia" w:hAnsiTheme="minorHAnsi" w:cstheme="minorBidi"/>
              <w:noProof/>
              <w:sz w:val="22"/>
              <w:szCs w:val="22"/>
            </w:rPr>
          </w:pPr>
          <w:hyperlink w:anchor="_Toc25311625" w:history="1">
            <w:r w:rsidR="00453B88" w:rsidRPr="00E02E6D">
              <w:rPr>
                <w:rStyle w:val="Hyperlink"/>
                <w:noProof/>
              </w:rPr>
              <w:t>CUserGroup</w:t>
            </w:r>
            <w:r w:rsidR="00453B88">
              <w:rPr>
                <w:noProof/>
                <w:webHidden/>
              </w:rPr>
              <w:tab/>
            </w:r>
            <w:r w:rsidR="00453B88">
              <w:rPr>
                <w:noProof/>
                <w:webHidden/>
              </w:rPr>
              <w:fldChar w:fldCharType="begin"/>
            </w:r>
            <w:r w:rsidR="00453B88">
              <w:rPr>
                <w:noProof/>
                <w:webHidden/>
              </w:rPr>
              <w:instrText xml:space="preserve"> PAGEREF _Toc25311625 \h </w:instrText>
            </w:r>
            <w:r w:rsidR="00453B88">
              <w:rPr>
                <w:noProof/>
                <w:webHidden/>
              </w:rPr>
            </w:r>
            <w:r w:rsidR="00453B88">
              <w:rPr>
                <w:noProof/>
                <w:webHidden/>
              </w:rPr>
              <w:fldChar w:fldCharType="separate"/>
            </w:r>
            <w:r w:rsidR="00453B88">
              <w:rPr>
                <w:noProof/>
                <w:webHidden/>
              </w:rPr>
              <w:t>91</w:t>
            </w:r>
            <w:r w:rsidR="00453B88">
              <w:rPr>
                <w:noProof/>
                <w:webHidden/>
              </w:rPr>
              <w:fldChar w:fldCharType="end"/>
            </w:r>
          </w:hyperlink>
        </w:p>
        <w:p w14:paraId="4D5DD237" w14:textId="77777777" w:rsidR="00453B88" w:rsidRDefault="00403028">
          <w:pPr>
            <w:pStyle w:val="TOC3"/>
            <w:rPr>
              <w:rFonts w:asciiTheme="minorHAnsi" w:eastAsiaTheme="minorEastAsia" w:hAnsiTheme="minorHAnsi" w:cstheme="minorBidi"/>
              <w:noProof/>
              <w:sz w:val="22"/>
              <w:szCs w:val="22"/>
            </w:rPr>
          </w:pPr>
          <w:hyperlink w:anchor="_Toc25311626" w:history="1">
            <w:r w:rsidR="00453B88" w:rsidRPr="00E02E6D">
              <w:rPr>
                <w:rStyle w:val="Hyperlink"/>
                <w:noProof/>
              </w:rPr>
              <w:t>CUserGroupMembers</w:t>
            </w:r>
            <w:r w:rsidR="00453B88">
              <w:rPr>
                <w:noProof/>
                <w:webHidden/>
              </w:rPr>
              <w:tab/>
            </w:r>
            <w:r w:rsidR="00453B88">
              <w:rPr>
                <w:noProof/>
                <w:webHidden/>
              </w:rPr>
              <w:fldChar w:fldCharType="begin"/>
            </w:r>
            <w:r w:rsidR="00453B88">
              <w:rPr>
                <w:noProof/>
                <w:webHidden/>
              </w:rPr>
              <w:instrText xml:space="preserve"> PAGEREF _Toc25311626 \h </w:instrText>
            </w:r>
            <w:r w:rsidR="00453B88">
              <w:rPr>
                <w:noProof/>
                <w:webHidden/>
              </w:rPr>
            </w:r>
            <w:r w:rsidR="00453B88">
              <w:rPr>
                <w:noProof/>
                <w:webHidden/>
              </w:rPr>
              <w:fldChar w:fldCharType="separate"/>
            </w:r>
            <w:r w:rsidR="00453B88">
              <w:rPr>
                <w:noProof/>
                <w:webHidden/>
              </w:rPr>
              <w:t>92</w:t>
            </w:r>
            <w:r w:rsidR="00453B88">
              <w:rPr>
                <w:noProof/>
                <w:webHidden/>
              </w:rPr>
              <w:fldChar w:fldCharType="end"/>
            </w:r>
          </w:hyperlink>
        </w:p>
        <w:p w14:paraId="23567800" w14:textId="77777777" w:rsidR="00453B88" w:rsidRDefault="00403028">
          <w:pPr>
            <w:pStyle w:val="TOC3"/>
            <w:rPr>
              <w:rFonts w:asciiTheme="minorHAnsi" w:eastAsiaTheme="minorEastAsia" w:hAnsiTheme="minorHAnsi" w:cstheme="minorBidi"/>
              <w:noProof/>
              <w:sz w:val="22"/>
              <w:szCs w:val="22"/>
            </w:rPr>
          </w:pPr>
          <w:hyperlink w:anchor="_Toc25311627" w:history="1">
            <w:r w:rsidR="00453B88" w:rsidRPr="00E02E6D">
              <w:rPr>
                <w:rStyle w:val="Hyperlink"/>
                <w:noProof/>
              </w:rPr>
              <w:t>CVeteran</w:t>
            </w:r>
            <w:r w:rsidR="00453B88">
              <w:rPr>
                <w:noProof/>
                <w:webHidden/>
              </w:rPr>
              <w:tab/>
            </w:r>
            <w:r w:rsidR="00453B88">
              <w:rPr>
                <w:noProof/>
                <w:webHidden/>
              </w:rPr>
              <w:fldChar w:fldCharType="begin"/>
            </w:r>
            <w:r w:rsidR="00453B88">
              <w:rPr>
                <w:noProof/>
                <w:webHidden/>
              </w:rPr>
              <w:instrText xml:space="preserve"> PAGEREF _Toc25311627 \h </w:instrText>
            </w:r>
            <w:r w:rsidR="00453B88">
              <w:rPr>
                <w:noProof/>
                <w:webHidden/>
              </w:rPr>
            </w:r>
            <w:r w:rsidR="00453B88">
              <w:rPr>
                <w:noProof/>
                <w:webHidden/>
              </w:rPr>
              <w:fldChar w:fldCharType="separate"/>
            </w:r>
            <w:r w:rsidR="00453B88">
              <w:rPr>
                <w:noProof/>
                <w:webHidden/>
              </w:rPr>
              <w:t>92</w:t>
            </w:r>
            <w:r w:rsidR="00453B88">
              <w:rPr>
                <w:noProof/>
                <w:webHidden/>
              </w:rPr>
              <w:fldChar w:fldCharType="end"/>
            </w:r>
          </w:hyperlink>
        </w:p>
        <w:p w14:paraId="474660AE" w14:textId="77777777" w:rsidR="00453B88" w:rsidRDefault="00403028">
          <w:pPr>
            <w:pStyle w:val="TOC3"/>
            <w:rPr>
              <w:rFonts w:asciiTheme="minorHAnsi" w:eastAsiaTheme="minorEastAsia" w:hAnsiTheme="minorHAnsi" w:cstheme="minorBidi"/>
              <w:noProof/>
              <w:sz w:val="22"/>
              <w:szCs w:val="22"/>
            </w:rPr>
          </w:pPr>
          <w:hyperlink w:anchor="_Toc25311628" w:history="1">
            <w:r w:rsidR="00453B88" w:rsidRPr="00E02E6D">
              <w:rPr>
                <w:rStyle w:val="Hyperlink"/>
                <w:noProof/>
              </w:rPr>
              <w:t>CWarning</w:t>
            </w:r>
            <w:r w:rsidR="00453B88">
              <w:rPr>
                <w:noProof/>
                <w:webHidden/>
              </w:rPr>
              <w:tab/>
            </w:r>
            <w:r w:rsidR="00453B88">
              <w:rPr>
                <w:noProof/>
                <w:webHidden/>
              </w:rPr>
              <w:fldChar w:fldCharType="begin"/>
            </w:r>
            <w:r w:rsidR="00453B88">
              <w:rPr>
                <w:noProof/>
                <w:webHidden/>
              </w:rPr>
              <w:instrText xml:space="preserve"> PAGEREF _Toc25311628 \h </w:instrText>
            </w:r>
            <w:r w:rsidR="00453B88">
              <w:rPr>
                <w:noProof/>
                <w:webHidden/>
              </w:rPr>
            </w:r>
            <w:r w:rsidR="00453B88">
              <w:rPr>
                <w:noProof/>
                <w:webHidden/>
              </w:rPr>
              <w:fldChar w:fldCharType="separate"/>
            </w:r>
            <w:r w:rsidR="00453B88">
              <w:rPr>
                <w:noProof/>
                <w:webHidden/>
              </w:rPr>
              <w:t>92</w:t>
            </w:r>
            <w:r w:rsidR="00453B88">
              <w:rPr>
                <w:noProof/>
                <w:webHidden/>
              </w:rPr>
              <w:fldChar w:fldCharType="end"/>
            </w:r>
          </w:hyperlink>
        </w:p>
        <w:p w14:paraId="71F7D464" w14:textId="77777777" w:rsidR="00453B88" w:rsidRDefault="00403028">
          <w:pPr>
            <w:pStyle w:val="TOC3"/>
            <w:rPr>
              <w:rFonts w:asciiTheme="minorHAnsi" w:eastAsiaTheme="minorEastAsia" w:hAnsiTheme="minorHAnsi" w:cstheme="minorBidi"/>
              <w:noProof/>
              <w:sz w:val="22"/>
              <w:szCs w:val="22"/>
            </w:rPr>
          </w:pPr>
          <w:hyperlink w:anchor="_Toc25311629" w:history="1">
            <w:r w:rsidR="00453B88" w:rsidRPr="00E02E6D">
              <w:rPr>
                <w:rStyle w:val="Hyperlink"/>
                <w:noProof/>
              </w:rPr>
              <w:t>CWarningAction</w:t>
            </w:r>
            <w:r w:rsidR="00453B88">
              <w:rPr>
                <w:noProof/>
                <w:webHidden/>
              </w:rPr>
              <w:tab/>
            </w:r>
            <w:r w:rsidR="00453B88">
              <w:rPr>
                <w:noProof/>
                <w:webHidden/>
              </w:rPr>
              <w:fldChar w:fldCharType="begin"/>
            </w:r>
            <w:r w:rsidR="00453B88">
              <w:rPr>
                <w:noProof/>
                <w:webHidden/>
              </w:rPr>
              <w:instrText xml:space="preserve"> PAGEREF _Toc25311629 \h </w:instrText>
            </w:r>
            <w:r w:rsidR="00453B88">
              <w:rPr>
                <w:noProof/>
                <w:webHidden/>
              </w:rPr>
            </w:r>
            <w:r w:rsidR="00453B88">
              <w:rPr>
                <w:noProof/>
                <w:webHidden/>
              </w:rPr>
              <w:fldChar w:fldCharType="separate"/>
            </w:r>
            <w:r w:rsidR="00453B88">
              <w:rPr>
                <w:noProof/>
                <w:webHidden/>
              </w:rPr>
              <w:t>93</w:t>
            </w:r>
            <w:r w:rsidR="00453B88">
              <w:rPr>
                <w:noProof/>
                <w:webHidden/>
              </w:rPr>
              <w:fldChar w:fldCharType="end"/>
            </w:r>
          </w:hyperlink>
        </w:p>
        <w:p w14:paraId="4B9BF0B8" w14:textId="77777777" w:rsidR="00453B88" w:rsidRDefault="00403028">
          <w:pPr>
            <w:pStyle w:val="TOC3"/>
            <w:rPr>
              <w:rFonts w:asciiTheme="minorHAnsi" w:eastAsiaTheme="minorEastAsia" w:hAnsiTheme="minorHAnsi" w:cstheme="minorBidi"/>
              <w:noProof/>
              <w:sz w:val="22"/>
              <w:szCs w:val="22"/>
            </w:rPr>
          </w:pPr>
          <w:hyperlink w:anchor="_Toc25311630" w:history="1">
            <w:r w:rsidR="00453B88" w:rsidRPr="00E02E6D">
              <w:rPr>
                <w:rStyle w:val="Hyperlink"/>
                <w:noProof/>
              </w:rPr>
              <w:t>CWarningCategory</w:t>
            </w:r>
            <w:r w:rsidR="00453B88">
              <w:rPr>
                <w:noProof/>
                <w:webHidden/>
              </w:rPr>
              <w:tab/>
            </w:r>
            <w:r w:rsidR="00453B88">
              <w:rPr>
                <w:noProof/>
                <w:webHidden/>
              </w:rPr>
              <w:fldChar w:fldCharType="begin"/>
            </w:r>
            <w:r w:rsidR="00453B88">
              <w:rPr>
                <w:noProof/>
                <w:webHidden/>
              </w:rPr>
              <w:instrText xml:space="preserve"> PAGEREF _Toc25311630 \h </w:instrText>
            </w:r>
            <w:r w:rsidR="00453B88">
              <w:rPr>
                <w:noProof/>
                <w:webHidden/>
              </w:rPr>
            </w:r>
            <w:r w:rsidR="00453B88">
              <w:rPr>
                <w:noProof/>
                <w:webHidden/>
              </w:rPr>
              <w:fldChar w:fldCharType="separate"/>
            </w:r>
            <w:r w:rsidR="00453B88">
              <w:rPr>
                <w:noProof/>
                <w:webHidden/>
              </w:rPr>
              <w:t>93</w:t>
            </w:r>
            <w:r w:rsidR="00453B88">
              <w:rPr>
                <w:noProof/>
                <w:webHidden/>
              </w:rPr>
              <w:fldChar w:fldCharType="end"/>
            </w:r>
          </w:hyperlink>
        </w:p>
        <w:p w14:paraId="386EAE5E" w14:textId="77777777" w:rsidR="00453B88" w:rsidRDefault="00403028">
          <w:pPr>
            <w:pStyle w:val="TOC3"/>
            <w:rPr>
              <w:rFonts w:asciiTheme="minorHAnsi" w:eastAsiaTheme="minorEastAsia" w:hAnsiTheme="minorHAnsi" w:cstheme="minorBidi"/>
              <w:noProof/>
              <w:sz w:val="22"/>
              <w:szCs w:val="22"/>
            </w:rPr>
          </w:pPr>
          <w:hyperlink w:anchor="_Toc25311631" w:history="1">
            <w:r w:rsidR="00453B88" w:rsidRPr="00E02E6D">
              <w:rPr>
                <w:rStyle w:val="Hyperlink"/>
                <w:noProof/>
              </w:rPr>
              <w:t>CWCCodes</w:t>
            </w:r>
            <w:r w:rsidR="00453B88">
              <w:rPr>
                <w:noProof/>
                <w:webHidden/>
              </w:rPr>
              <w:tab/>
            </w:r>
            <w:r w:rsidR="00453B88">
              <w:rPr>
                <w:noProof/>
                <w:webHidden/>
              </w:rPr>
              <w:fldChar w:fldCharType="begin"/>
            </w:r>
            <w:r w:rsidR="00453B88">
              <w:rPr>
                <w:noProof/>
                <w:webHidden/>
              </w:rPr>
              <w:instrText xml:space="preserve"> PAGEREF _Toc25311631 \h </w:instrText>
            </w:r>
            <w:r w:rsidR="00453B88">
              <w:rPr>
                <w:noProof/>
                <w:webHidden/>
              </w:rPr>
            </w:r>
            <w:r w:rsidR="00453B88">
              <w:rPr>
                <w:noProof/>
                <w:webHidden/>
              </w:rPr>
              <w:fldChar w:fldCharType="separate"/>
            </w:r>
            <w:r w:rsidR="00453B88">
              <w:rPr>
                <w:noProof/>
                <w:webHidden/>
              </w:rPr>
              <w:t>94</w:t>
            </w:r>
            <w:r w:rsidR="00453B88">
              <w:rPr>
                <w:noProof/>
                <w:webHidden/>
              </w:rPr>
              <w:fldChar w:fldCharType="end"/>
            </w:r>
          </w:hyperlink>
        </w:p>
        <w:p w14:paraId="092418BB" w14:textId="77777777" w:rsidR="00453B88" w:rsidRDefault="00403028">
          <w:pPr>
            <w:pStyle w:val="TOC3"/>
            <w:rPr>
              <w:rFonts w:asciiTheme="minorHAnsi" w:eastAsiaTheme="minorEastAsia" w:hAnsiTheme="minorHAnsi" w:cstheme="minorBidi"/>
              <w:noProof/>
              <w:sz w:val="22"/>
              <w:szCs w:val="22"/>
            </w:rPr>
          </w:pPr>
          <w:hyperlink w:anchor="_Toc25311632" w:history="1">
            <w:r w:rsidR="00453B88" w:rsidRPr="00E02E6D">
              <w:rPr>
                <w:rStyle w:val="Hyperlink"/>
                <w:noProof/>
              </w:rPr>
              <w:t>CWorkflow</w:t>
            </w:r>
            <w:r w:rsidR="00453B88">
              <w:rPr>
                <w:noProof/>
                <w:webHidden/>
              </w:rPr>
              <w:tab/>
            </w:r>
            <w:r w:rsidR="00453B88">
              <w:rPr>
                <w:noProof/>
                <w:webHidden/>
              </w:rPr>
              <w:fldChar w:fldCharType="begin"/>
            </w:r>
            <w:r w:rsidR="00453B88">
              <w:rPr>
                <w:noProof/>
                <w:webHidden/>
              </w:rPr>
              <w:instrText xml:space="preserve"> PAGEREF _Toc25311632 \h </w:instrText>
            </w:r>
            <w:r w:rsidR="00453B88">
              <w:rPr>
                <w:noProof/>
                <w:webHidden/>
              </w:rPr>
            </w:r>
            <w:r w:rsidR="00453B88">
              <w:rPr>
                <w:noProof/>
                <w:webHidden/>
              </w:rPr>
              <w:fldChar w:fldCharType="separate"/>
            </w:r>
            <w:r w:rsidR="00453B88">
              <w:rPr>
                <w:noProof/>
                <w:webHidden/>
              </w:rPr>
              <w:t>94</w:t>
            </w:r>
            <w:r w:rsidR="00453B88">
              <w:rPr>
                <w:noProof/>
                <w:webHidden/>
              </w:rPr>
              <w:fldChar w:fldCharType="end"/>
            </w:r>
          </w:hyperlink>
        </w:p>
        <w:p w14:paraId="48D56379" w14:textId="77777777" w:rsidR="00453B88" w:rsidRDefault="00403028">
          <w:pPr>
            <w:pStyle w:val="TOC3"/>
            <w:rPr>
              <w:rFonts w:asciiTheme="minorHAnsi" w:eastAsiaTheme="minorEastAsia" w:hAnsiTheme="minorHAnsi" w:cstheme="minorBidi"/>
              <w:noProof/>
              <w:sz w:val="22"/>
              <w:szCs w:val="22"/>
            </w:rPr>
          </w:pPr>
          <w:hyperlink w:anchor="_Toc25311633" w:history="1">
            <w:r w:rsidR="00453B88" w:rsidRPr="00E02E6D">
              <w:rPr>
                <w:rStyle w:val="Hyperlink"/>
                <w:noProof/>
              </w:rPr>
              <w:t>CWorkflowFilters</w:t>
            </w:r>
            <w:r w:rsidR="00453B88">
              <w:rPr>
                <w:noProof/>
                <w:webHidden/>
              </w:rPr>
              <w:tab/>
            </w:r>
            <w:r w:rsidR="00453B88">
              <w:rPr>
                <w:noProof/>
                <w:webHidden/>
              </w:rPr>
              <w:fldChar w:fldCharType="begin"/>
            </w:r>
            <w:r w:rsidR="00453B88">
              <w:rPr>
                <w:noProof/>
                <w:webHidden/>
              </w:rPr>
              <w:instrText xml:space="preserve"> PAGEREF _Toc25311633 \h </w:instrText>
            </w:r>
            <w:r w:rsidR="00453B88">
              <w:rPr>
                <w:noProof/>
                <w:webHidden/>
              </w:rPr>
            </w:r>
            <w:r w:rsidR="00453B88">
              <w:rPr>
                <w:noProof/>
                <w:webHidden/>
              </w:rPr>
              <w:fldChar w:fldCharType="separate"/>
            </w:r>
            <w:r w:rsidR="00453B88">
              <w:rPr>
                <w:noProof/>
                <w:webHidden/>
              </w:rPr>
              <w:t>95</w:t>
            </w:r>
            <w:r w:rsidR="00453B88">
              <w:rPr>
                <w:noProof/>
                <w:webHidden/>
              </w:rPr>
              <w:fldChar w:fldCharType="end"/>
            </w:r>
          </w:hyperlink>
        </w:p>
        <w:p w14:paraId="3D55F2DF" w14:textId="77777777" w:rsidR="00453B88" w:rsidRDefault="00403028">
          <w:pPr>
            <w:pStyle w:val="TOC3"/>
            <w:rPr>
              <w:rFonts w:asciiTheme="minorHAnsi" w:eastAsiaTheme="minorEastAsia" w:hAnsiTheme="minorHAnsi" w:cstheme="minorBidi"/>
              <w:noProof/>
              <w:sz w:val="22"/>
              <w:szCs w:val="22"/>
            </w:rPr>
          </w:pPr>
          <w:hyperlink w:anchor="_Toc25311634" w:history="1">
            <w:r w:rsidR="00453B88" w:rsidRPr="00E02E6D">
              <w:rPr>
                <w:rStyle w:val="Hyperlink"/>
                <w:noProof/>
              </w:rPr>
              <w:t>EAcaConv</w:t>
            </w:r>
            <w:r w:rsidR="00453B88">
              <w:rPr>
                <w:noProof/>
                <w:webHidden/>
              </w:rPr>
              <w:tab/>
            </w:r>
            <w:r w:rsidR="00453B88">
              <w:rPr>
                <w:noProof/>
                <w:webHidden/>
              </w:rPr>
              <w:fldChar w:fldCharType="begin"/>
            </w:r>
            <w:r w:rsidR="00453B88">
              <w:rPr>
                <w:noProof/>
                <w:webHidden/>
              </w:rPr>
              <w:instrText xml:space="preserve"> PAGEREF _Toc25311634 \h </w:instrText>
            </w:r>
            <w:r w:rsidR="00453B88">
              <w:rPr>
                <w:noProof/>
                <w:webHidden/>
              </w:rPr>
            </w:r>
            <w:r w:rsidR="00453B88">
              <w:rPr>
                <w:noProof/>
                <w:webHidden/>
              </w:rPr>
              <w:fldChar w:fldCharType="separate"/>
            </w:r>
            <w:r w:rsidR="00453B88">
              <w:rPr>
                <w:noProof/>
                <w:webHidden/>
              </w:rPr>
              <w:t>95</w:t>
            </w:r>
            <w:r w:rsidR="00453B88">
              <w:rPr>
                <w:noProof/>
                <w:webHidden/>
              </w:rPr>
              <w:fldChar w:fldCharType="end"/>
            </w:r>
          </w:hyperlink>
        </w:p>
        <w:p w14:paraId="25532DA7" w14:textId="77777777" w:rsidR="00453B88" w:rsidRDefault="00403028">
          <w:pPr>
            <w:pStyle w:val="TOC3"/>
            <w:rPr>
              <w:rFonts w:asciiTheme="minorHAnsi" w:eastAsiaTheme="minorEastAsia" w:hAnsiTheme="minorHAnsi" w:cstheme="minorBidi"/>
              <w:noProof/>
              <w:sz w:val="22"/>
              <w:szCs w:val="22"/>
            </w:rPr>
          </w:pPr>
          <w:hyperlink w:anchor="_Toc25311635" w:history="1">
            <w:r w:rsidR="00453B88" w:rsidRPr="00E02E6D">
              <w:rPr>
                <w:rStyle w:val="Hyperlink"/>
                <w:noProof/>
              </w:rPr>
              <w:t>EAcaCoverage</w:t>
            </w:r>
            <w:r w:rsidR="00453B88">
              <w:rPr>
                <w:noProof/>
                <w:webHidden/>
              </w:rPr>
              <w:tab/>
            </w:r>
            <w:r w:rsidR="00453B88">
              <w:rPr>
                <w:noProof/>
                <w:webHidden/>
              </w:rPr>
              <w:fldChar w:fldCharType="begin"/>
            </w:r>
            <w:r w:rsidR="00453B88">
              <w:rPr>
                <w:noProof/>
                <w:webHidden/>
              </w:rPr>
              <w:instrText xml:space="preserve"> PAGEREF _Toc25311635 \h </w:instrText>
            </w:r>
            <w:r w:rsidR="00453B88">
              <w:rPr>
                <w:noProof/>
                <w:webHidden/>
              </w:rPr>
            </w:r>
            <w:r w:rsidR="00453B88">
              <w:rPr>
                <w:noProof/>
                <w:webHidden/>
              </w:rPr>
              <w:fldChar w:fldCharType="separate"/>
            </w:r>
            <w:r w:rsidR="00453B88">
              <w:rPr>
                <w:noProof/>
                <w:webHidden/>
              </w:rPr>
              <w:t>96</w:t>
            </w:r>
            <w:r w:rsidR="00453B88">
              <w:rPr>
                <w:noProof/>
                <w:webHidden/>
              </w:rPr>
              <w:fldChar w:fldCharType="end"/>
            </w:r>
          </w:hyperlink>
        </w:p>
        <w:p w14:paraId="030B34F1" w14:textId="77777777" w:rsidR="00453B88" w:rsidRDefault="00403028">
          <w:pPr>
            <w:pStyle w:val="TOC3"/>
            <w:rPr>
              <w:rFonts w:asciiTheme="minorHAnsi" w:eastAsiaTheme="minorEastAsia" w:hAnsiTheme="minorHAnsi" w:cstheme="minorBidi"/>
              <w:noProof/>
              <w:sz w:val="22"/>
              <w:szCs w:val="22"/>
            </w:rPr>
          </w:pPr>
          <w:hyperlink w:anchor="_Toc25311636" w:history="1">
            <w:r w:rsidR="00453B88" w:rsidRPr="00E02E6D">
              <w:rPr>
                <w:rStyle w:val="Hyperlink"/>
                <w:noProof/>
              </w:rPr>
              <w:t>EAcaPeriod</w:t>
            </w:r>
            <w:r w:rsidR="00453B88">
              <w:rPr>
                <w:noProof/>
                <w:webHidden/>
              </w:rPr>
              <w:tab/>
            </w:r>
            <w:r w:rsidR="00453B88">
              <w:rPr>
                <w:noProof/>
                <w:webHidden/>
              </w:rPr>
              <w:fldChar w:fldCharType="begin"/>
            </w:r>
            <w:r w:rsidR="00453B88">
              <w:rPr>
                <w:noProof/>
                <w:webHidden/>
              </w:rPr>
              <w:instrText xml:space="preserve"> PAGEREF _Toc25311636 \h </w:instrText>
            </w:r>
            <w:r w:rsidR="00453B88">
              <w:rPr>
                <w:noProof/>
                <w:webHidden/>
              </w:rPr>
            </w:r>
            <w:r w:rsidR="00453B88">
              <w:rPr>
                <w:noProof/>
                <w:webHidden/>
              </w:rPr>
              <w:fldChar w:fldCharType="separate"/>
            </w:r>
            <w:r w:rsidR="00453B88">
              <w:rPr>
                <w:noProof/>
                <w:webHidden/>
              </w:rPr>
              <w:t>96</w:t>
            </w:r>
            <w:r w:rsidR="00453B88">
              <w:rPr>
                <w:noProof/>
                <w:webHidden/>
              </w:rPr>
              <w:fldChar w:fldCharType="end"/>
            </w:r>
          </w:hyperlink>
        </w:p>
        <w:p w14:paraId="5FFAA9C9" w14:textId="77777777" w:rsidR="00453B88" w:rsidRDefault="00403028">
          <w:pPr>
            <w:pStyle w:val="TOC3"/>
            <w:rPr>
              <w:rFonts w:asciiTheme="minorHAnsi" w:eastAsiaTheme="minorEastAsia" w:hAnsiTheme="minorHAnsi" w:cstheme="minorBidi"/>
              <w:noProof/>
              <w:sz w:val="22"/>
              <w:szCs w:val="22"/>
            </w:rPr>
          </w:pPr>
          <w:hyperlink w:anchor="_Toc25311637" w:history="1">
            <w:r w:rsidR="00453B88" w:rsidRPr="00E02E6D">
              <w:rPr>
                <w:rStyle w:val="Hyperlink"/>
                <w:noProof/>
              </w:rPr>
              <w:t>EAcaProblem</w:t>
            </w:r>
            <w:r w:rsidR="00453B88">
              <w:rPr>
                <w:noProof/>
                <w:webHidden/>
              </w:rPr>
              <w:tab/>
            </w:r>
            <w:r w:rsidR="00453B88">
              <w:rPr>
                <w:noProof/>
                <w:webHidden/>
              </w:rPr>
              <w:fldChar w:fldCharType="begin"/>
            </w:r>
            <w:r w:rsidR="00453B88">
              <w:rPr>
                <w:noProof/>
                <w:webHidden/>
              </w:rPr>
              <w:instrText xml:space="preserve"> PAGEREF _Toc25311637 \h </w:instrText>
            </w:r>
            <w:r w:rsidR="00453B88">
              <w:rPr>
                <w:noProof/>
                <w:webHidden/>
              </w:rPr>
            </w:r>
            <w:r w:rsidR="00453B88">
              <w:rPr>
                <w:noProof/>
                <w:webHidden/>
              </w:rPr>
              <w:fldChar w:fldCharType="separate"/>
            </w:r>
            <w:r w:rsidR="00453B88">
              <w:rPr>
                <w:noProof/>
                <w:webHidden/>
              </w:rPr>
              <w:t>97</w:t>
            </w:r>
            <w:r w:rsidR="00453B88">
              <w:rPr>
                <w:noProof/>
                <w:webHidden/>
              </w:rPr>
              <w:fldChar w:fldCharType="end"/>
            </w:r>
          </w:hyperlink>
        </w:p>
        <w:p w14:paraId="2E50729E" w14:textId="77777777" w:rsidR="00453B88" w:rsidRDefault="00403028">
          <w:pPr>
            <w:pStyle w:val="TOC3"/>
            <w:rPr>
              <w:rFonts w:asciiTheme="minorHAnsi" w:eastAsiaTheme="minorEastAsia" w:hAnsiTheme="minorHAnsi" w:cstheme="minorBidi"/>
              <w:noProof/>
              <w:sz w:val="22"/>
              <w:szCs w:val="22"/>
            </w:rPr>
          </w:pPr>
          <w:hyperlink w:anchor="_Toc25311638" w:history="1">
            <w:r w:rsidR="00453B88" w:rsidRPr="00E02E6D">
              <w:rPr>
                <w:rStyle w:val="Hyperlink"/>
                <w:noProof/>
              </w:rPr>
              <w:t>EAcaStatus</w:t>
            </w:r>
            <w:r w:rsidR="00453B88">
              <w:rPr>
                <w:noProof/>
                <w:webHidden/>
              </w:rPr>
              <w:tab/>
            </w:r>
            <w:r w:rsidR="00453B88">
              <w:rPr>
                <w:noProof/>
                <w:webHidden/>
              </w:rPr>
              <w:fldChar w:fldCharType="begin"/>
            </w:r>
            <w:r w:rsidR="00453B88">
              <w:rPr>
                <w:noProof/>
                <w:webHidden/>
              </w:rPr>
              <w:instrText xml:space="preserve"> PAGEREF _Toc25311638 \h </w:instrText>
            </w:r>
            <w:r w:rsidR="00453B88">
              <w:rPr>
                <w:noProof/>
                <w:webHidden/>
              </w:rPr>
            </w:r>
            <w:r w:rsidR="00453B88">
              <w:rPr>
                <w:noProof/>
                <w:webHidden/>
              </w:rPr>
              <w:fldChar w:fldCharType="separate"/>
            </w:r>
            <w:r w:rsidR="00453B88">
              <w:rPr>
                <w:noProof/>
                <w:webHidden/>
              </w:rPr>
              <w:t>98</w:t>
            </w:r>
            <w:r w:rsidR="00453B88">
              <w:rPr>
                <w:noProof/>
                <w:webHidden/>
              </w:rPr>
              <w:fldChar w:fldCharType="end"/>
            </w:r>
          </w:hyperlink>
        </w:p>
        <w:p w14:paraId="5F49E5C6" w14:textId="77777777" w:rsidR="00453B88" w:rsidRDefault="00403028">
          <w:pPr>
            <w:pStyle w:val="TOC3"/>
            <w:rPr>
              <w:rFonts w:asciiTheme="minorHAnsi" w:eastAsiaTheme="minorEastAsia" w:hAnsiTheme="minorHAnsi" w:cstheme="minorBidi"/>
              <w:noProof/>
              <w:sz w:val="22"/>
              <w:szCs w:val="22"/>
            </w:rPr>
          </w:pPr>
          <w:hyperlink w:anchor="_Toc25311639" w:history="1">
            <w:r w:rsidR="00453B88" w:rsidRPr="00E02E6D">
              <w:rPr>
                <w:rStyle w:val="Hyperlink"/>
                <w:noProof/>
              </w:rPr>
              <w:t>EAccr</w:t>
            </w:r>
            <w:r w:rsidR="00453B88">
              <w:rPr>
                <w:noProof/>
                <w:webHidden/>
              </w:rPr>
              <w:tab/>
            </w:r>
            <w:r w:rsidR="00453B88">
              <w:rPr>
                <w:noProof/>
                <w:webHidden/>
              </w:rPr>
              <w:fldChar w:fldCharType="begin"/>
            </w:r>
            <w:r w:rsidR="00453B88">
              <w:rPr>
                <w:noProof/>
                <w:webHidden/>
              </w:rPr>
              <w:instrText xml:space="preserve"> PAGEREF _Toc25311639 \h </w:instrText>
            </w:r>
            <w:r w:rsidR="00453B88">
              <w:rPr>
                <w:noProof/>
                <w:webHidden/>
              </w:rPr>
            </w:r>
            <w:r w:rsidR="00453B88">
              <w:rPr>
                <w:noProof/>
                <w:webHidden/>
              </w:rPr>
              <w:fldChar w:fldCharType="separate"/>
            </w:r>
            <w:r w:rsidR="00453B88">
              <w:rPr>
                <w:noProof/>
                <w:webHidden/>
              </w:rPr>
              <w:t>98</w:t>
            </w:r>
            <w:r w:rsidR="00453B88">
              <w:rPr>
                <w:noProof/>
                <w:webHidden/>
              </w:rPr>
              <w:fldChar w:fldCharType="end"/>
            </w:r>
          </w:hyperlink>
        </w:p>
        <w:p w14:paraId="3100B69F" w14:textId="77777777" w:rsidR="00453B88" w:rsidRDefault="00403028">
          <w:pPr>
            <w:pStyle w:val="TOC3"/>
            <w:rPr>
              <w:rFonts w:asciiTheme="minorHAnsi" w:eastAsiaTheme="minorEastAsia" w:hAnsiTheme="minorHAnsi" w:cstheme="minorBidi"/>
              <w:noProof/>
              <w:sz w:val="22"/>
              <w:szCs w:val="22"/>
            </w:rPr>
          </w:pPr>
          <w:hyperlink w:anchor="_Toc25311640" w:history="1">
            <w:r w:rsidR="00453B88" w:rsidRPr="00E02E6D">
              <w:rPr>
                <w:rStyle w:val="Hyperlink"/>
                <w:noProof/>
              </w:rPr>
              <w:t>EAda</w:t>
            </w:r>
            <w:r w:rsidR="00453B88">
              <w:rPr>
                <w:noProof/>
                <w:webHidden/>
              </w:rPr>
              <w:tab/>
            </w:r>
            <w:r w:rsidR="00453B88">
              <w:rPr>
                <w:noProof/>
                <w:webHidden/>
              </w:rPr>
              <w:fldChar w:fldCharType="begin"/>
            </w:r>
            <w:r w:rsidR="00453B88">
              <w:rPr>
                <w:noProof/>
                <w:webHidden/>
              </w:rPr>
              <w:instrText xml:space="preserve"> PAGEREF _Toc25311640 \h </w:instrText>
            </w:r>
            <w:r w:rsidR="00453B88">
              <w:rPr>
                <w:noProof/>
                <w:webHidden/>
              </w:rPr>
            </w:r>
            <w:r w:rsidR="00453B88">
              <w:rPr>
                <w:noProof/>
                <w:webHidden/>
              </w:rPr>
              <w:fldChar w:fldCharType="separate"/>
            </w:r>
            <w:r w:rsidR="00453B88">
              <w:rPr>
                <w:noProof/>
                <w:webHidden/>
              </w:rPr>
              <w:t>100</w:t>
            </w:r>
            <w:r w:rsidR="00453B88">
              <w:rPr>
                <w:noProof/>
                <w:webHidden/>
              </w:rPr>
              <w:fldChar w:fldCharType="end"/>
            </w:r>
          </w:hyperlink>
        </w:p>
        <w:p w14:paraId="036AB580" w14:textId="77777777" w:rsidR="00453B88" w:rsidRDefault="00403028">
          <w:pPr>
            <w:pStyle w:val="TOC3"/>
            <w:rPr>
              <w:rFonts w:asciiTheme="minorHAnsi" w:eastAsiaTheme="minorEastAsia" w:hAnsiTheme="minorHAnsi" w:cstheme="minorBidi"/>
              <w:noProof/>
              <w:sz w:val="22"/>
              <w:szCs w:val="22"/>
            </w:rPr>
          </w:pPr>
          <w:hyperlink w:anchor="_Toc25311641" w:history="1">
            <w:r w:rsidR="00453B88" w:rsidRPr="00E02E6D">
              <w:rPr>
                <w:rStyle w:val="Hyperlink"/>
                <w:noProof/>
              </w:rPr>
              <w:t>EAllPayInfo</w:t>
            </w:r>
            <w:r w:rsidR="00453B88">
              <w:rPr>
                <w:noProof/>
                <w:webHidden/>
              </w:rPr>
              <w:tab/>
            </w:r>
            <w:r w:rsidR="00453B88">
              <w:rPr>
                <w:noProof/>
                <w:webHidden/>
              </w:rPr>
              <w:fldChar w:fldCharType="begin"/>
            </w:r>
            <w:r w:rsidR="00453B88">
              <w:rPr>
                <w:noProof/>
                <w:webHidden/>
              </w:rPr>
              <w:instrText xml:space="preserve"> PAGEREF _Toc25311641 \h </w:instrText>
            </w:r>
            <w:r w:rsidR="00453B88">
              <w:rPr>
                <w:noProof/>
                <w:webHidden/>
              </w:rPr>
            </w:r>
            <w:r w:rsidR="00453B88">
              <w:rPr>
                <w:noProof/>
                <w:webHidden/>
              </w:rPr>
              <w:fldChar w:fldCharType="separate"/>
            </w:r>
            <w:r w:rsidR="00453B88">
              <w:rPr>
                <w:noProof/>
                <w:webHidden/>
              </w:rPr>
              <w:t>100</w:t>
            </w:r>
            <w:r w:rsidR="00453B88">
              <w:rPr>
                <w:noProof/>
                <w:webHidden/>
              </w:rPr>
              <w:fldChar w:fldCharType="end"/>
            </w:r>
          </w:hyperlink>
        </w:p>
        <w:p w14:paraId="2FC1AAC5" w14:textId="77777777" w:rsidR="00453B88" w:rsidRDefault="00403028">
          <w:pPr>
            <w:pStyle w:val="TOC3"/>
            <w:rPr>
              <w:rFonts w:asciiTheme="minorHAnsi" w:eastAsiaTheme="minorEastAsia" w:hAnsiTheme="minorHAnsi" w:cstheme="minorBidi"/>
              <w:noProof/>
              <w:sz w:val="22"/>
              <w:szCs w:val="22"/>
            </w:rPr>
          </w:pPr>
          <w:hyperlink w:anchor="_Toc25311642" w:history="1">
            <w:r w:rsidR="00453B88" w:rsidRPr="00E02E6D">
              <w:rPr>
                <w:rStyle w:val="Hyperlink"/>
                <w:noProof/>
              </w:rPr>
              <w:t>EAppl</w:t>
            </w:r>
            <w:r w:rsidR="00453B88">
              <w:rPr>
                <w:noProof/>
                <w:webHidden/>
              </w:rPr>
              <w:tab/>
            </w:r>
            <w:r w:rsidR="00453B88">
              <w:rPr>
                <w:noProof/>
                <w:webHidden/>
              </w:rPr>
              <w:fldChar w:fldCharType="begin"/>
            </w:r>
            <w:r w:rsidR="00453B88">
              <w:rPr>
                <w:noProof/>
                <w:webHidden/>
              </w:rPr>
              <w:instrText xml:space="preserve"> PAGEREF _Toc25311642 \h </w:instrText>
            </w:r>
            <w:r w:rsidR="00453B88">
              <w:rPr>
                <w:noProof/>
                <w:webHidden/>
              </w:rPr>
            </w:r>
            <w:r w:rsidR="00453B88">
              <w:rPr>
                <w:noProof/>
                <w:webHidden/>
              </w:rPr>
              <w:fldChar w:fldCharType="separate"/>
            </w:r>
            <w:r w:rsidR="00453B88">
              <w:rPr>
                <w:noProof/>
                <w:webHidden/>
              </w:rPr>
              <w:t>102</w:t>
            </w:r>
            <w:r w:rsidR="00453B88">
              <w:rPr>
                <w:noProof/>
                <w:webHidden/>
              </w:rPr>
              <w:fldChar w:fldCharType="end"/>
            </w:r>
          </w:hyperlink>
        </w:p>
        <w:p w14:paraId="33C1150B" w14:textId="77777777" w:rsidR="00453B88" w:rsidRDefault="00403028">
          <w:pPr>
            <w:pStyle w:val="TOC3"/>
            <w:rPr>
              <w:rFonts w:asciiTheme="minorHAnsi" w:eastAsiaTheme="minorEastAsia" w:hAnsiTheme="minorHAnsi" w:cstheme="minorBidi"/>
              <w:noProof/>
              <w:sz w:val="22"/>
              <w:szCs w:val="22"/>
            </w:rPr>
          </w:pPr>
          <w:hyperlink w:anchor="_Toc25311643" w:history="1">
            <w:r w:rsidR="00453B88" w:rsidRPr="00E02E6D">
              <w:rPr>
                <w:rStyle w:val="Hyperlink"/>
                <w:noProof/>
              </w:rPr>
              <w:t>EApplAnswers</w:t>
            </w:r>
            <w:r w:rsidR="00453B88">
              <w:rPr>
                <w:noProof/>
                <w:webHidden/>
              </w:rPr>
              <w:tab/>
            </w:r>
            <w:r w:rsidR="00453B88">
              <w:rPr>
                <w:noProof/>
                <w:webHidden/>
              </w:rPr>
              <w:fldChar w:fldCharType="begin"/>
            </w:r>
            <w:r w:rsidR="00453B88">
              <w:rPr>
                <w:noProof/>
                <w:webHidden/>
              </w:rPr>
              <w:instrText xml:space="preserve"> PAGEREF _Toc25311643 \h </w:instrText>
            </w:r>
            <w:r w:rsidR="00453B88">
              <w:rPr>
                <w:noProof/>
                <w:webHidden/>
              </w:rPr>
            </w:r>
            <w:r w:rsidR="00453B88">
              <w:rPr>
                <w:noProof/>
                <w:webHidden/>
              </w:rPr>
              <w:fldChar w:fldCharType="separate"/>
            </w:r>
            <w:r w:rsidR="00453B88">
              <w:rPr>
                <w:noProof/>
                <w:webHidden/>
              </w:rPr>
              <w:t>103</w:t>
            </w:r>
            <w:r w:rsidR="00453B88">
              <w:rPr>
                <w:noProof/>
                <w:webHidden/>
              </w:rPr>
              <w:fldChar w:fldCharType="end"/>
            </w:r>
          </w:hyperlink>
        </w:p>
        <w:p w14:paraId="115119CC" w14:textId="77777777" w:rsidR="00453B88" w:rsidRDefault="00403028">
          <w:pPr>
            <w:pStyle w:val="TOC3"/>
            <w:rPr>
              <w:rFonts w:asciiTheme="minorHAnsi" w:eastAsiaTheme="minorEastAsia" w:hAnsiTheme="minorHAnsi" w:cstheme="minorBidi"/>
              <w:noProof/>
              <w:sz w:val="22"/>
              <w:szCs w:val="22"/>
            </w:rPr>
          </w:pPr>
          <w:hyperlink w:anchor="_Toc25311644" w:history="1">
            <w:r w:rsidR="00453B88" w:rsidRPr="00E02E6D">
              <w:rPr>
                <w:rStyle w:val="Hyperlink"/>
                <w:noProof/>
              </w:rPr>
              <w:t>EApplDocs</w:t>
            </w:r>
            <w:r w:rsidR="00453B88">
              <w:rPr>
                <w:noProof/>
                <w:webHidden/>
              </w:rPr>
              <w:tab/>
            </w:r>
            <w:r w:rsidR="00453B88">
              <w:rPr>
                <w:noProof/>
                <w:webHidden/>
              </w:rPr>
              <w:fldChar w:fldCharType="begin"/>
            </w:r>
            <w:r w:rsidR="00453B88">
              <w:rPr>
                <w:noProof/>
                <w:webHidden/>
              </w:rPr>
              <w:instrText xml:space="preserve"> PAGEREF _Toc25311644 \h </w:instrText>
            </w:r>
            <w:r w:rsidR="00453B88">
              <w:rPr>
                <w:noProof/>
                <w:webHidden/>
              </w:rPr>
            </w:r>
            <w:r w:rsidR="00453B88">
              <w:rPr>
                <w:noProof/>
                <w:webHidden/>
              </w:rPr>
              <w:fldChar w:fldCharType="separate"/>
            </w:r>
            <w:r w:rsidR="00453B88">
              <w:rPr>
                <w:noProof/>
                <w:webHidden/>
              </w:rPr>
              <w:t>103</w:t>
            </w:r>
            <w:r w:rsidR="00453B88">
              <w:rPr>
                <w:noProof/>
                <w:webHidden/>
              </w:rPr>
              <w:fldChar w:fldCharType="end"/>
            </w:r>
          </w:hyperlink>
        </w:p>
        <w:p w14:paraId="6F574F91" w14:textId="77777777" w:rsidR="00453B88" w:rsidRDefault="00403028">
          <w:pPr>
            <w:pStyle w:val="TOC3"/>
            <w:rPr>
              <w:rFonts w:asciiTheme="minorHAnsi" w:eastAsiaTheme="minorEastAsia" w:hAnsiTheme="minorHAnsi" w:cstheme="minorBidi"/>
              <w:noProof/>
              <w:sz w:val="22"/>
              <w:szCs w:val="22"/>
            </w:rPr>
          </w:pPr>
          <w:hyperlink w:anchor="_Toc25311645" w:history="1">
            <w:r w:rsidR="00453B88" w:rsidRPr="00E02E6D">
              <w:rPr>
                <w:rStyle w:val="Hyperlink"/>
                <w:noProof/>
              </w:rPr>
              <w:t>EApplEmploymentHist</w:t>
            </w:r>
            <w:r w:rsidR="00453B88">
              <w:rPr>
                <w:noProof/>
                <w:webHidden/>
              </w:rPr>
              <w:tab/>
            </w:r>
            <w:r w:rsidR="00453B88">
              <w:rPr>
                <w:noProof/>
                <w:webHidden/>
              </w:rPr>
              <w:fldChar w:fldCharType="begin"/>
            </w:r>
            <w:r w:rsidR="00453B88">
              <w:rPr>
                <w:noProof/>
                <w:webHidden/>
              </w:rPr>
              <w:instrText xml:space="preserve"> PAGEREF _Toc25311645 \h </w:instrText>
            </w:r>
            <w:r w:rsidR="00453B88">
              <w:rPr>
                <w:noProof/>
                <w:webHidden/>
              </w:rPr>
            </w:r>
            <w:r w:rsidR="00453B88">
              <w:rPr>
                <w:noProof/>
                <w:webHidden/>
              </w:rPr>
              <w:fldChar w:fldCharType="separate"/>
            </w:r>
            <w:r w:rsidR="00453B88">
              <w:rPr>
                <w:noProof/>
                <w:webHidden/>
              </w:rPr>
              <w:t>104</w:t>
            </w:r>
            <w:r w:rsidR="00453B88">
              <w:rPr>
                <w:noProof/>
                <w:webHidden/>
              </w:rPr>
              <w:fldChar w:fldCharType="end"/>
            </w:r>
          </w:hyperlink>
        </w:p>
        <w:p w14:paraId="0394712E" w14:textId="77777777" w:rsidR="00453B88" w:rsidRDefault="00403028">
          <w:pPr>
            <w:pStyle w:val="TOC3"/>
            <w:rPr>
              <w:rFonts w:asciiTheme="minorHAnsi" w:eastAsiaTheme="minorEastAsia" w:hAnsiTheme="minorHAnsi" w:cstheme="minorBidi"/>
              <w:noProof/>
              <w:sz w:val="22"/>
              <w:szCs w:val="22"/>
            </w:rPr>
          </w:pPr>
          <w:hyperlink w:anchor="_Toc25311646" w:history="1">
            <w:r w:rsidR="00453B88" w:rsidRPr="00E02E6D">
              <w:rPr>
                <w:rStyle w:val="Hyperlink"/>
                <w:noProof/>
              </w:rPr>
              <w:t>EApplFlags</w:t>
            </w:r>
            <w:r w:rsidR="00453B88">
              <w:rPr>
                <w:noProof/>
                <w:webHidden/>
              </w:rPr>
              <w:tab/>
            </w:r>
            <w:r w:rsidR="00453B88">
              <w:rPr>
                <w:noProof/>
                <w:webHidden/>
              </w:rPr>
              <w:fldChar w:fldCharType="begin"/>
            </w:r>
            <w:r w:rsidR="00453B88">
              <w:rPr>
                <w:noProof/>
                <w:webHidden/>
              </w:rPr>
              <w:instrText xml:space="preserve"> PAGEREF _Toc25311646 \h </w:instrText>
            </w:r>
            <w:r w:rsidR="00453B88">
              <w:rPr>
                <w:noProof/>
                <w:webHidden/>
              </w:rPr>
            </w:r>
            <w:r w:rsidR="00453B88">
              <w:rPr>
                <w:noProof/>
                <w:webHidden/>
              </w:rPr>
              <w:fldChar w:fldCharType="separate"/>
            </w:r>
            <w:r w:rsidR="00453B88">
              <w:rPr>
                <w:noProof/>
                <w:webHidden/>
              </w:rPr>
              <w:t>105</w:t>
            </w:r>
            <w:r w:rsidR="00453B88">
              <w:rPr>
                <w:noProof/>
                <w:webHidden/>
              </w:rPr>
              <w:fldChar w:fldCharType="end"/>
            </w:r>
          </w:hyperlink>
        </w:p>
        <w:p w14:paraId="70C69CCB" w14:textId="77777777" w:rsidR="00453B88" w:rsidRDefault="00403028">
          <w:pPr>
            <w:pStyle w:val="TOC3"/>
            <w:rPr>
              <w:rFonts w:asciiTheme="minorHAnsi" w:eastAsiaTheme="minorEastAsia" w:hAnsiTheme="minorHAnsi" w:cstheme="minorBidi"/>
              <w:noProof/>
              <w:sz w:val="22"/>
              <w:szCs w:val="22"/>
            </w:rPr>
          </w:pPr>
          <w:hyperlink w:anchor="_Toc25311647" w:history="1">
            <w:r w:rsidR="00453B88" w:rsidRPr="00E02E6D">
              <w:rPr>
                <w:rStyle w:val="Hyperlink"/>
                <w:noProof/>
              </w:rPr>
              <w:t>EApplInfo</w:t>
            </w:r>
            <w:r w:rsidR="00453B88">
              <w:rPr>
                <w:noProof/>
                <w:webHidden/>
              </w:rPr>
              <w:tab/>
            </w:r>
            <w:r w:rsidR="00453B88">
              <w:rPr>
                <w:noProof/>
                <w:webHidden/>
              </w:rPr>
              <w:fldChar w:fldCharType="begin"/>
            </w:r>
            <w:r w:rsidR="00453B88">
              <w:rPr>
                <w:noProof/>
                <w:webHidden/>
              </w:rPr>
              <w:instrText xml:space="preserve"> PAGEREF _Toc25311647 \h </w:instrText>
            </w:r>
            <w:r w:rsidR="00453B88">
              <w:rPr>
                <w:noProof/>
                <w:webHidden/>
              </w:rPr>
            </w:r>
            <w:r w:rsidR="00453B88">
              <w:rPr>
                <w:noProof/>
                <w:webHidden/>
              </w:rPr>
              <w:fldChar w:fldCharType="separate"/>
            </w:r>
            <w:r w:rsidR="00453B88">
              <w:rPr>
                <w:noProof/>
                <w:webHidden/>
              </w:rPr>
              <w:t>106</w:t>
            </w:r>
            <w:r w:rsidR="00453B88">
              <w:rPr>
                <w:noProof/>
                <w:webHidden/>
              </w:rPr>
              <w:fldChar w:fldCharType="end"/>
            </w:r>
          </w:hyperlink>
        </w:p>
        <w:p w14:paraId="0E7A0299" w14:textId="77777777" w:rsidR="00453B88" w:rsidRDefault="00403028">
          <w:pPr>
            <w:pStyle w:val="TOC3"/>
            <w:rPr>
              <w:rFonts w:asciiTheme="minorHAnsi" w:eastAsiaTheme="minorEastAsia" w:hAnsiTheme="minorHAnsi" w:cstheme="minorBidi"/>
              <w:noProof/>
              <w:sz w:val="22"/>
              <w:szCs w:val="22"/>
            </w:rPr>
          </w:pPr>
          <w:hyperlink w:anchor="_Toc25311648" w:history="1">
            <w:r w:rsidR="00453B88" w:rsidRPr="00E02E6D">
              <w:rPr>
                <w:rStyle w:val="Hyperlink"/>
                <w:noProof/>
              </w:rPr>
              <w:t>EApplLicense</w:t>
            </w:r>
            <w:r w:rsidR="00453B88">
              <w:rPr>
                <w:noProof/>
                <w:webHidden/>
              </w:rPr>
              <w:tab/>
            </w:r>
            <w:r w:rsidR="00453B88">
              <w:rPr>
                <w:noProof/>
                <w:webHidden/>
              </w:rPr>
              <w:fldChar w:fldCharType="begin"/>
            </w:r>
            <w:r w:rsidR="00453B88">
              <w:rPr>
                <w:noProof/>
                <w:webHidden/>
              </w:rPr>
              <w:instrText xml:space="preserve"> PAGEREF _Toc25311648 \h </w:instrText>
            </w:r>
            <w:r w:rsidR="00453B88">
              <w:rPr>
                <w:noProof/>
                <w:webHidden/>
              </w:rPr>
            </w:r>
            <w:r w:rsidR="00453B88">
              <w:rPr>
                <w:noProof/>
                <w:webHidden/>
              </w:rPr>
              <w:fldChar w:fldCharType="separate"/>
            </w:r>
            <w:r w:rsidR="00453B88">
              <w:rPr>
                <w:noProof/>
                <w:webHidden/>
              </w:rPr>
              <w:t>108</w:t>
            </w:r>
            <w:r w:rsidR="00453B88">
              <w:rPr>
                <w:noProof/>
                <w:webHidden/>
              </w:rPr>
              <w:fldChar w:fldCharType="end"/>
            </w:r>
          </w:hyperlink>
        </w:p>
        <w:p w14:paraId="79C25BF4" w14:textId="77777777" w:rsidR="00453B88" w:rsidRDefault="00403028">
          <w:pPr>
            <w:pStyle w:val="TOC3"/>
            <w:rPr>
              <w:rFonts w:asciiTheme="minorHAnsi" w:eastAsiaTheme="minorEastAsia" w:hAnsiTheme="minorHAnsi" w:cstheme="minorBidi"/>
              <w:noProof/>
              <w:sz w:val="22"/>
              <w:szCs w:val="22"/>
            </w:rPr>
          </w:pPr>
          <w:hyperlink w:anchor="_Toc25311649" w:history="1">
            <w:r w:rsidR="00453B88" w:rsidRPr="00E02E6D">
              <w:rPr>
                <w:rStyle w:val="Hyperlink"/>
                <w:noProof/>
              </w:rPr>
              <w:t>EApplNeeds</w:t>
            </w:r>
            <w:r w:rsidR="00453B88">
              <w:rPr>
                <w:noProof/>
                <w:webHidden/>
              </w:rPr>
              <w:tab/>
            </w:r>
            <w:r w:rsidR="00453B88">
              <w:rPr>
                <w:noProof/>
                <w:webHidden/>
              </w:rPr>
              <w:fldChar w:fldCharType="begin"/>
            </w:r>
            <w:r w:rsidR="00453B88">
              <w:rPr>
                <w:noProof/>
                <w:webHidden/>
              </w:rPr>
              <w:instrText xml:space="preserve"> PAGEREF _Toc25311649 \h </w:instrText>
            </w:r>
            <w:r w:rsidR="00453B88">
              <w:rPr>
                <w:noProof/>
                <w:webHidden/>
              </w:rPr>
            </w:r>
            <w:r w:rsidR="00453B88">
              <w:rPr>
                <w:noProof/>
                <w:webHidden/>
              </w:rPr>
              <w:fldChar w:fldCharType="separate"/>
            </w:r>
            <w:r w:rsidR="00453B88">
              <w:rPr>
                <w:noProof/>
                <w:webHidden/>
              </w:rPr>
              <w:t>109</w:t>
            </w:r>
            <w:r w:rsidR="00453B88">
              <w:rPr>
                <w:noProof/>
                <w:webHidden/>
              </w:rPr>
              <w:fldChar w:fldCharType="end"/>
            </w:r>
          </w:hyperlink>
        </w:p>
        <w:p w14:paraId="304E9E92" w14:textId="77777777" w:rsidR="00453B88" w:rsidRDefault="00403028">
          <w:pPr>
            <w:pStyle w:val="TOC3"/>
            <w:rPr>
              <w:rFonts w:asciiTheme="minorHAnsi" w:eastAsiaTheme="minorEastAsia" w:hAnsiTheme="minorHAnsi" w:cstheme="minorBidi"/>
              <w:noProof/>
              <w:sz w:val="22"/>
              <w:szCs w:val="22"/>
            </w:rPr>
          </w:pPr>
          <w:hyperlink w:anchor="_Toc25311650" w:history="1">
            <w:r w:rsidR="00453B88" w:rsidRPr="00E02E6D">
              <w:rPr>
                <w:rStyle w:val="Hyperlink"/>
                <w:noProof/>
              </w:rPr>
              <w:t>EApplPrevAddress</w:t>
            </w:r>
            <w:r w:rsidR="00453B88">
              <w:rPr>
                <w:noProof/>
                <w:webHidden/>
              </w:rPr>
              <w:tab/>
            </w:r>
            <w:r w:rsidR="00453B88">
              <w:rPr>
                <w:noProof/>
                <w:webHidden/>
              </w:rPr>
              <w:fldChar w:fldCharType="begin"/>
            </w:r>
            <w:r w:rsidR="00453B88">
              <w:rPr>
                <w:noProof/>
                <w:webHidden/>
              </w:rPr>
              <w:instrText xml:space="preserve"> PAGEREF _Toc25311650 \h </w:instrText>
            </w:r>
            <w:r w:rsidR="00453B88">
              <w:rPr>
                <w:noProof/>
                <w:webHidden/>
              </w:rPr>
            </w:r>
            <w:r w:rsidR="00453B88">
              <w:rPr>
                <w:noProof/>
                <w:webHidden/>
              </w:rPr>
              <w:fldChar w:fldCharType="separate"/>
            </w:r>
            <w:r w:rsidR="00453B88">
              <w:rPr>
                <w:noProof/>
                <w:webHidden/>
              </w:rPr>
              <w:t>110</w:t>
            </w:r>
            <w:r w:rsidR="00453B88">
              <w:rPr>
                <w:noProof/>
                <w:webHidden/>
              </w:rPr>
              <w:fldChar w:fldCharType="end"/>
            </w:r>
          </w:hyperlink>
        </w:p>
        <w:p w14:paraId="5326157D" w14:textId="77777777" w:rsidR="00453B88" w:rsidRDefault="00403028">
          <w:pPr>
            <w:pStyle w:val="TOC3"/>
            <w:rPr>
              <w:rFonts w:asciiTheme="minorHAnsi" w:eastAsiaTheme="minorEastAsia" w:hAnsiTheme="minorHAnsi" w:cstheme="minorBidi"/>
              <w:noProof/>
              <w:sz w:val="22"/>
              <w:szCs w:val="22"/>
            </w:rPr>
          </w:pPr>
          <w:hyperlink w:anchor="_Toc25311651" w:history="1">
            <w:r w:rsidR="00453B88" w:rsidRPr="00E02E6D">
              <w:rPr>
                <w:rStyle w:val="Hyperlink"/>
                <w:noProof/>
              </w:rPr>
              <w:t>EApplReferences</w:t>
            </w:r>
            <w:r w:rsidR="00453B88">
              <w:rPr>
                <w:noProof/>
                <w:webHidden/>
              </w:rPr>
              <w:tab/>
            </w:r>
            <w:r w:rsidR="00453B88">
              <w:rPr>
                <w:noProof/>
                <w:webHidden/>
              </w:rPr>
              <w:fldChar w:fldCharType="begin"/>
            </w:r>
            <w:r w:rsidR="00453B88">
              <w:rPr>
                <w:noProof/>
                <w:webHidden/>
              </w:rPr>
              <w:instrText xml:space="preserve"> PAGEREF _Toc25311651 \h </w:instrText>
            </w:r>
            <w:r w:rsidR="00453B88">
              <w:rPr>
                <w:noProof/>
                <w:webHidden/>
              </w:rPr>
            </w:r>
            <w:r w:rsidR="00453B88">
              <w:rPr>
                <w:noProof/>
                <w:webHidden/>
              </w:rPr>
              <w:fldChar w:fldCharType="separate"/>
            </w:r>
            <w:r w:rsidR="00453B88">
              <w:rPr>
                <w:noProof/>
                <w:webHidden/>
              </w:rPr>
              <w:t>111</w:t>
            </w:r>
            <w:r w:rsidR="00453B88">
              <w:rPr>
                <w:noProof/>
                <w:webHidden/>
              </w:rPr>
              <w:fldChar w:fldCharType="end"/>
            </w:r>
          </w:hyperlink>
        </w:p>
        <w:p w14:paraId="77133D11" w14:textId="77777777" w:rsidR="00453B88" w:rsidRDefault="00403028">
          <w:pPr>
            <w:pStyle w:val="TOC3"/>
            <w:rPr>
              <w:rFonts w:asciiTheme="minorHAnsi" w:eastAsiaTheme="minorEastAsia" w:hAnsiTheme="minorHAnsi" w:cstheme="minorBidi"/>
              <w:noProof/>
              <w:sz w:val="22"/>
              <w:szCs w:val="22"/>
            </w:rPr>
          </w:pPr>
          <w:hyperlink w:anchor="_Toc25311652" w:history="1">
            <w:r w:rsidR="00453B88" w:rsidRPr="00E02E6D">
              <w:rPr>
                <w:rStyle w:val="Hyperlink"/>
                <w:noProof/>
              </w:rPr>
              <w:t>EAutoPay</w:t>
            </w:r>
            <w:r w:rsidR="00453B88">
              <w:rPr>
                <w:noProof/>
                <w:webHidden/>
              </w:rPr>
              <w:tab/>
            </w:r>
            <w:r w:rsidR="00453B88">
              <w:rPr>
                <w:noProof/>
                <w:webHidden/>
              </w:rPr>
              <w:fldChar w:fldCharType="begin"/>
            </w:r>
            <w:r w:rsidR="00453B88">
              <w:rPr>
                <w:noProof/>
                <w:webHidden/>
              </w:rPr>
              <w:instrText xml:space="preserve"> PAGEREF _Toc25311652 \h </w:instrText>
            </w:r>
            <w:r w:rsidR="00453B88">
              <w:rPr>
                <w:noProof/>
                <w:webHidden/>
              </w:rPr>
            </w:r>
            <w:r w:rsidR="00453B88">
              <w:rPr>
                <w:noProof/>
                <w:webHidden/>
              </w:rPr>
              <w:fldChar w:fldCharType="separate"/>
            </w:r>
            <w:r w:rsidR="00453B88">
              <w:rPr>
                <w:noProof/>
                <w:webHidden/>
              </w:rPr>
              <w:t>111</w:t>
            </w:r>
            <w:r w:rsidR="00453B88">
              <w:rPr>
                <w:noProof/>
                <w:webHidden/>
              </w:rPr>
              <w:fldChar w:fldCharType="end"/>
            </w:r>
          </w:hyperlink>
        </w:p>
        <w:p w14:paraId="381A9B27" w14:textId="77777777" w:rsidR="00453B88" w:rsidRDefault="00403028">
          <w:pPr>
            <w:pStyle w:val="TOC3"/>
            <w:rPr>
              <w:rFonts w:asciiTheme="minorHAnsi" w:eastAsiaTheme="minorEastAsia" w:hAnsiTheme="minorHAnsi" w:cstheme="minorBidi"/>
              <w:noProof/>
              <w:sz w:val="22"/>
              <w:szCs w:val="22"/>
            </w:rPr>
          </w:pPr>
          <w:hyperlink w:anchor="_Toc25311653" w:history="1">
            <w:r w:rsidR="00453B88" w:rsidRPr="00E02E6D">
              <w:rPr>
                <w:rStyle w:val="Hyperlink"/>
                <w:noProof/>
              </w:rPr>
              <w:t>EBenApprovedCoverage</w:t>
            </w:r>
            <w:r w:rsidR="00453B88">
              <w:rPr>
                <w:noProof/>
                <w:webHidden/>
              </w:rPr>
              <w:tab/>
            </w:r>
            <w:r w:rsidR="00453B88">
              <w:rPr>
                <w:noProof/>
                <w:webHidden/>
              </w:rPr>
              <w:fldChar w:fldCharType="begin"/>
            </w:r>
            <w:r w:rsidR="00453B88">
              <w:rPr>
                <w:noProof/>
                <w:webHidden/>
              </w:rPr>
              <w:instrText xml:space="preserve"> PAGEREF _Toc25311653 \h </w:instrText>
            </w:r>
            <w:r w:rsidR="00453B88">
              <w:rPr>
                <w:noProof/>
                <w:webHidden/>
              </w:rPr>
            </w:r>
            <w:r w:rsidR="00453B88">
              <w:rPr>
                <w:noProof/>
                <w:webHidden/>
              </w:rPr>
              <w:fldChar w:fldCharType="separate"/>
            </w:r>
            <w:r w:rsidR="00453B88">
              <w:rPr>
                <w:noProof/>
                <w:webHidden/>
              </w:rPr>
              <w:t>112</w:t>
            </w:r>
            <w:r w:rsidR="00453B88">
              <w:rPr>
                <w:noProof/>
                <w:webHidden/>
              </w:rPr>
              <w:fldChar w:fldCharType="end"/>
            </w:r>
          </w:hyperlink>
        </w:p>
        <w:p w14:paraId="6FBF093F" w14:textId="77777777" w:rsidR="00453B88" w:rsidRDefault="00403028">
          <w:pPr>
            <w:pStyle w:val="TOC3"/>
            <w:rPr>
              <w:rFonts w:asciiTheme="minorHAnsi" w:eastAsiaTheme="minorEastAsia" w:hAnsiTheme="minorHAnsi" w:cstheme="minorBidi"/>
              <w:noProof/>
              <w:sz w:val="22"/>
              <w:szCs w:val="22"/>
            </w:rPr>
          </w:pPr>
          <w:hyperlink w:anchor="_Toc25311654" w:history="1">
            <w:r w:rsidR="00453B88" w:rsidRPr="00E02E6D">
              <w:rPr>
                <w:rStyle w:val="Hyperlink"/>
                <w:noProof/>
              </w:rPr>
              <w:t>EBeneficiaries</w:t>
            </w:r>
            <w:r w:rsidR="00453B88">
              <w:rPr>
                <w:noProof/>
                <w:webHidden/>
              </w:rPr>
              <w:tab/>
            </w:r>
            <w:r w:rsidR="00453B88">
              <w:rPr>
                <w:noProof/>
                <w:webHidden/>
              </w:rPr>
              <w:fldChar w:fldCharType="begin"/>
            </w:r>
            <w:r w:rsidR="00453B88">
              <w:rPr>
                <w:noProof/>
                <w:webHidden/>
              </w:rPr>
              <w:instrText xml:space="preserve"> PAGEREF _Toc25311654 \h </w:instrText>
            </w:r>
            <w:r w:rsidR="00453B88">
              <w:rPr>
                <w:noProof/>
                <w:webHidden/>
              </w:rPr>
            </w:r>
            <w:r w:rsidR="00453B88">
              <w:rPr>
                <w:noProof/>
                <w:webHidden/>
              </w:rPr>
              <w:fldChar w:fldCharType="separate"/>
            </w:r>
            <w:r w:rsidR="00453B88">
              <w:rPr>
                <w:noProof/>
                <w:webHidden/>
              </w:rPr>
              <w:t>113</w:t>
            </w:r>
            <w:r w:rsidR="00453B88">
              <w:rPr>
                <w:noProof/>
                <w:webHidden/>
              </w:rPr>
              <w:fldChar w:fldCharType="end"/>
            </w:r>
          </w:hyperlink>
        </w:p>
        <w:p w14:paraId="0ED2AD2D" w14:textId="77777777" w:rsidR="00453B88" w:rsidRDefault="00403028">
          <w:pPr>
            <w:pStyle w:val="TOC3"/>
            <w:rPr>
              <w:rFonts w:asciiTheme="minorHAnsi" w:eastAsiaTheme="minorEastAsia" w:hAnsiTheme="minorHAnsi" w:cstheme="minorBidi"/>
              <w:noProof/>
              <w:sz w:val="22"/>
              <w:szCs w:val="22"/>
            </w:rPr>
          </w:pPr>
          <w:hyperlink w:anchor="_Toc25311655" w:history="1">
            <w:r w:rsidR="00453B88" w:rsidRPr="00E02E6D">
              <w:rPr>
                <w:rStyle w:val="Hyperlink"/>
                <w:noProof/>
              </w:rPr>
              <w:t>EBenefitBill</w:t>
            </w:r>
            <w:r w:rsidR="00453B88">
              <w:rPr>
                <w:noProof/>
                <w:webHidden/>
              </w:rPr>
              <w:tab/>
            </w:r>
            <w:r w:rsidR="00453B88">
              <w:rPr>
                <w:noProof/>
                <w:webHidden/>
              </w:rPr>
              <w:fldChar w:fldCharType="begin"/>
            </w:r>
            <w:r w:rsidR="00453B88">
              <w:rPr>
                <w:noProof/>
                <w:webHidden/>
              </w:rPr>
              <w:instrText xml:space="preserve"> PAGEREF _Toc25311655 \h </w:instrText>
            </w:r>
            <w:r w:rsidR="00453B88">
              <w:rPr>
                <w:noProof/>
                <w:webHidden/>
              </w:rPr>
            </w:r>
            <w:r w:rsidR="00453B88">
              <w:rPr>
                <w:noProof/>
                <w:webHidden/>
              </w:rPr>
              <w:fldChar w:fldCharType="separate"/>
            </w:r>
            <w:r w:rsidR="00453B88">
              <w:rPr>
                <w:noProof/>
                <w:webHidden/>
              </w:rPr>
              <w:t>114</w:t>
            </w:r>
            <w:r w:rsidR="00453B88">
              <w:rPr>
                <w:noProof/>
                <w:webHidden/>
              </w:rPr>
              <w:fldChar w:fldCharType="end"/>
            </w:r>
          </w:hyperlink>
        </w:p>
        <w:p w14:paraId="434A516B" w14:textId="77777777" w:rsidR="00453B88" w:rsidRDefault="00403028">
          <w:pPr>
            <w:pStyle w:val="TOC3"/>
            <w:rPr>
              <w:rFonts w:asciiTheme="minorHAnsi" w:eastAsiaTheme="minorEastAsia" w:hAnsiTheme="minorHAnsi" w:cstheme="minorBidi"/>
              <w:noProof/>
              <w:sz w:val="22"/>
              <w:szCs w:val="22"/>
            </w:rPr>
          </w:pPr>
          <w:hyperlink w:anchor="_Toc25311656" w:history="1">
            <w:r w:rsidR="00453B88" w:rsidRPr="00E02E6D">
              <w:rPr>
                <w:rStyle w:val="Hyperlink"/>
                <w:noProof/>
              </w:rPr>
              <w:t>EBenefitDeps</w:t>
            </w:r>
            <w:r w:rsidR="00453B88">
              <w:rPr>
                <w:noProof/>
                <w:webHidden/>
              </w:rPr>
              <w:tab/>
            </w:r>
            <w:r w:rsidR="00453B88">
              <w:rPr>
                <w:noProof/>
                <w:webHidden/>
              </w:rPr>
              <w:fldChar w:fldCharType="begin"/>
            </w:r>
            <w:r w:rsidR="00453B88">
              <w:rPr>
                <w:noProof/>
                <w:webHidden/>
              </w:rPr>
              <w:instrText xml:space="preserve"> PAGEREF _Toc25311656 \h </w:instrText>
            </w:r>
            <w:r w:rsidR="00453B88">
              <w:rPr>
                <w:noProof/>
                <w:webHidden/>
              </w:rPr>
            </w:r>
            <w:r w:rsidR="00453B88">
              <w:rPr>
                <w:noProof/>
                <w:webHidden/>
              </w:rPr>
              <w:fldChar w:fldCharType="separate"/>
            </w:r>
            <w:r w:rsidR="00453B88">
              <w:rPr>
                <w:noProof/>
                <w:webHidden/>
              </w:rPr>
              <w:t>114</w:t>
            </w:r>
            <w:r w:rsidR="00453B88">
              <w:rPr>
                <w:noProof/>
                <w:webHidden/>
              </w:rPr>
              <w:fldChar w:fldCharType="end"/>
            </w:r>
          </w:hyperlink>
        </w:p>
        <w:p w14:paraId="152246F2" w14:textId="77777777" w:rsidR="00453B88" w:rsidRDefault="00403028">
          <w:pPr>
            <w:pStyle w:val="TOC3"/>
            <w:rPr>
              <w:rFonts w:asciiTheme="minorHAnsi" w:eastAsiaTheme="minorEastAsia" w:hAnsiTheme="minorHAnsi" w:cstheme="minorBidi"/>
              <w:noProof/>
              <w:sz w:val="22"/>
              <w:szCs w:val="22"/>
            </w:rPr>
          </w:pPr>
          <w:hyperlink w:anchor="_Toc25311657" w:history="1">
            <w:r w:rsidR="00453B88" w:rsidRPr="00E02E6D">
              <w:rPr>
                <w:rStyle w:val="Hyperlink"/>
                <w:noProof/>
              </w:rPr>
              <w:t>EBenefits</w:t>
            </w:r>
            <w:r w:rsidR="00453B88">
              <w:rPr>
                <w:noProof/>
                <w:webHidden/>
              </w:rPr>
              <w:tab/>
            </w:r>
            <w:r w:rsidR="00453B88">
              <w:rPr>
                <w:noProof/>
                <w:webHidden/>
              </w:rPr>
              <w:fldChar w:fldCharType="begin"/>
            </w:r>
            <w:r w:rsidR="00453B88">
              <w:rPr>
                <w:noProof/>
                <w:webHidden/>
              </w:rPr>
              <w:instrText xml:space="preserve"> PAGEREF _Toc25311657 \h </w:instrText>
            </w:r>
            <w:r w:rsidR="00453B88">
              <w:rPr>
                <w:noProof/>
                <w:webHidden/>
              </w:rPr>
            </w:r>
            <w:r w:rsidR="00453B88">
              <w:rPr>
                <w:noProof/>
                <w:webHidden/>
              </w:rPr>
              <w:fldChar w:fldCharType="separate"/>
            </w:r>
            <w:r w:rsidR="00453B88">
              <w:rPr>
                <w:noProof/>
                <w:webHidden/>
              </w:rPr>
              <w:t>115</w:t>
            </w:r>
            <w:r w:rsidR="00453B88">
              <w:rPr>
                <w:noProof/>
                <w:webHidden/>
              </w:rPr>
              <w:fldChar w:fldCharType="end"/>
            </w:r>
          </w:hyperlink>
        </w:p>
        <w:p w14:paraId="5F0879EB" w14:textId="77777777" w:rsidR="00453B88" w:rsidRDefault="00403028">
          <w:pPr>
            <w:pStyle w:val="TOC3"/>
            <w:rPr>
              <w:rFonts w:asciiTheme="minorHAnsi" w:eastAsiaTheme="minorEastAsia" w:hAnsiTheme="minorHAnsi" w:cstheme="minorBidi"/>
              <w:noProof/>
              <w:sz w:val="22"/>
              <w:szCs w:val="22"/>
            </w:rPr>
          </w:pPr>
          <w:hyperlink w:anchor="_Toc25311658" w:history="1">
            <w:r w:rsidR="00453B88" w:rsidRPr="00E02E6D">
              <w:rPr>
                <w:rStyle w:val="Hyperlink"/>
                <w:noProof/>
              </w:rPr>
              <w:t>EBenefitSalary</w:t>
            </w:r>
            <w:r w:rsidR="00453B88">
              <w:rPr>
                <w:noProof/>
                <w:webHidden/>
              </w:rPr>
              <w:tab/>
            </w:r>
            <w:r w:rsidR="00453B88">
              <w:rPr>
                <w:noProof/>
                <w:webHidden/>
              </w:rPr>
              <w:fldChar w:fldCharType="begin"/>
            </w:r>
            <w:r w:rsidR="00453B88">
              <w:rPr>
                <w:noProof/>
                <w:webHidden/>
              </w:rPr>
              <w:instrText xml:space="preserve"> PAGEREF _Toc25311658 \h </w:instrText>
            </w:r>
            <w:r w:rsidR="00453B88">
              <w:rPr>
                <w:noProof/>
                <w:webHidden/>
              </w:rPr>
            </w:r>
            <w:r w:rsidR="00453B88">
              <w:rPr>
                <w:noProof/>
                <w:webHidden/>
              </w:rPr>
              <w:fldChar w:fldCharType="separate"/>
            </w:r>
            <w:r w:rsidR="00453B88">
              <w:rPr>
                <w:noProof/>
                <w:webHidden/>
              </w:rPr>
              <w:t>116</w:t>
            </w:r>
            <w:r w:rsidR="00453B88">
              <w:rPr>
                <w:noProof/>
                <w:webHidden/>
              </w:rPr>
              <w:fldChar w:fldCharType="end"/>
            </w:r>
          </w:hyperlink>
        </w:p>
        <w:p w14:paraId="633A1B90" w14:textId="77777777" w:rsidR="00453B88" w:rsidRDefault="00403028">
          <w:pPr>
            <w:pStyle w:val="TOC3"/>
            <w:rPr>
              <w:rFonts w:asciiTheme="minorHAnsi" w:eastAsiaTheme="minorEastAsia" w:hAnsiTheme="minorHAnsi" w:cstheme="minorBidi"/>
              <w:noProof/>
              <w:sz w:val="22"/>
              <w:szCs w:val="22"/>
            </w:rPr>
          </w:pPr>
          <w:hyperlink w:anchor="_Toc25311659" w:history="1">
            <w:r w:rsidR="00453B88" w:rsidRPr="00E02E6D">
              <w:rPr>
                <w:rStyle w:val="Hyperlink"/>
                <w:noProof/>
              </w:rPr>
              <w:t>EBenEnrollment</w:t>
            </w:r>
            <w:r w:rsidR="00453B88">
              <w:rPr>
                <w:noProof/>
                <w:webHidden/>
              </w:rPr>
              <w:tab/>
            </w:r>
            <w:r w:rsidR="00453B88">
              <w:rPr>
                <w:noProof/>
                <w:webHidden/>
              </w:rPr>
              <w:fldChar w:fldCharType="begin"/>
            </w:r>
            <w:r w:rsidR="00453B88">
              <w:rPr>
                <w:noProof/>
                <w:webHidden/>
              </w:rPr>
              <w:instrText xml:space="preserve"> PAGEREF _Toc25311659 \h </w:instrText>
            </w:r>
            <w:r w:rsidR="00453B88">
              <w:rPr>
                <w:noProof/>
                <w:webHidden/>
              </w:rPr>
            </w:r>
            <w:r w:rsidR="00453B88">
              <w:rPr>
                <w:noProof/>
                <w:webHidden/>
              </w:rPr>
              <w:fldChar w:fldCharType="separate"/>
            </w:r>
            <w:r w:rsidR="00453B88">
              <w:rPr>
                <w:noProof/>
                <w:webHidden/>
              </w:rPr>
              <w:t>116</w:t>
            </w:r>
            <w:r w:rsidR="00453B88">
              <w:rPr>
                <w:noProof/>
                <w:webHidden/>
              </w:rPr>
              <w:fldChar w:fldCharType="end"/>
            </w:r>
          </w:hyperlink>
        </w:p>
        <w:p w14:paraId="4740526E" w14:textId="77777777" w:rsidR="00453B88" w:rsidRDefault="00403028">
          <w:pPr>
            <w:pStyle w:val="TOC3"/>
            <w:rPr>
              <w:rFonts w:asciiTheme="minorHAnsi" w:eastAsiaTheme="minorEastAsia" w:hAnsiTheme="minorHAnsi" w:cstheme="minorBidi"/>
              <w:noProof/>
              <w:sz w:val="22"/>
              <w:szCs w:val="22"/>
            </w:rPr>
          </w:pPr>
          <w:hyperlink w:anchor="_Toc25311660" w:history="1">
            <w:r w:rsidR="00453B88" w:rsidRPr="00E02E6D">
              <w:rPr>
                <w:rStyle w:val="Hyperlink"/>
                <w:noProof/>
              </w:rPr>
              <w:t>EBenEnrollmentBeneficiaries</w:t>
            </w:r>
            <w:r w:rsidR="00453B88">
              <w:rPr>
                <w:noProof/>
                <w:webHidden/>
              </w:rPr>
              <w:tab/>
            </w:r>
            <w:r w:rsidR="00453B88">
              <w:rPr>
                <w:noProof/>
                <w:webHidden/>
              </w:rPr>
              <w:fldChar w:fldCharType="begin"/>
            </w:r>
            <w:r w:rsidR="00453B88">
              <w:rPr>
                <w:noProof/>
                <w:webHidden/>
              </w:rPr>
              <w:instrText xml:space="preserve"> PAGEREF _Toc25311660 \h </w:instrText>
            </w:r>
            <w:r w:rsidR="00453B88">
              <w:rPr>
                <w:noProof/>
                <w:webHidden/>
              </w:rPr>
            </w:r>
            <w:r w:rsidR="00453B88">
              <w:rPr>
                <w:noProof/>
                <w:webHidden/>
              </w:rPr>
              <w:fldChar w:fldCharType="separate"/>
            </w:r>
            <w:r w:rsidR="00453B88">
              <w:rPr>
                <w:noProof/>
                <w:webHidden/>
              </w:rPr>
              <w:t>117</w:t>
            </w:r>
            <w:r w:rsidR="00453B88">
              <w:rPr>
                <w:noProof/>
                <w:webHidden/>
              </w:rPr>
              <w:fldChar w:fldCharType="end"/>
            </w:r>
          </w:hyperlink>
        </w:p>
        <w:p w14:paraId="09A72E1D" w14:textId="77777777" w:rsidR="00453B88" w:rsidRDefault="00403028">
          <w:pPr>
            <w:pStyle w:val="TOC3"/>
            <w:rPr>
              <w:rFonts w:asciiTheme="minorHAnsi" w:eastAsiaTheme="minorEastAsia" w:hAnsiTheme="minorHAnsi" w:cstheme="minorBidi"/>
              <w:noProof/>
              <w:sz w:val="22"/>
              <w:szCs w:val="22"/>
            </w:rPr>
          </w:pPr>
          <w:hyperlink w:anchor="_Toc25311661" w:history="1">
            <w:r w:rsidR="00453B88" w:rsidRPr="00E02E6D">
              <w:rPr>
                <w:rStyle w:val="Hyperlink"/>
                <w:noProof/>
              </w:rPr>
              <w:t>EBenEnrollmentBenefitDeps</w:t>
            </w:r>
            <w:r w:rsidR="00453B88">
              <w:rPr>
                <w:noProof/>
                <w:webHidden/>
              </w:rPr>
              <w:tab/>
            </w:r>
            <w:r w:rsidR="00453B88">
              <w:rPr>
                <w:noProof/>
                <w:webHidden/>
              </w:rPr>
              <w:fldChar w:fldCharType="begin"/>
            </w:r>
            <w:r w:rsidR="00453B88">
              <w:rPr>
                <w:noProof/>
                <w:webHidden/>
              </w:rPr>
              <w:instrText xml:space="preserve"> PAGEREF _Toc25311661 \h </w:instrText>
            </w:r>
            <w:r w:rsidR="00453B88">
              <w:rPr>
                <w:noProof/>
                <w:webHidden/>
              </w:rPr>
            </w:r>
            <w:r w:rsidR="00453B88">
              <w:rPr>
                <w:noProof/>
                <w:webHidden/>
              </w:rPr>
              <w:fldChar w:fldCharType="separate"/>
            </w:r>
            <w:r w:rsidR="00453B88">
              <w:rPr>
                <w:noProof/>
                <w:webHidden/>
              </w:rPr>
              <w:t>118</w:t>
            </w:r>
            <w:r w:rsidR="00453B88">
              <w:rPr>
                <w:noProof/>
                <w:webHidden/>
              </w:rPr>
              <w:fldChar w:fldCharType="end"/>
            </w:r>
          </w:hyperlink>
        </w:p>
        <w:p w14:paraId="6DA0D471" w14:textId="77777777" w:rsidR="00453B88" w:rsidRDefault="00403028">
          <w:pPr>
            <w:pStyle w:val="TOC3"/>
            <w:rPr>
              <w:rFonts w:asciiTheme="minorHAnsi" w:eastAsiaTheme="minorEastAsia" w:hAnsiTheme="minorHAnsi" w:cstheme="minorBidi"/>
              <w:noProof/>
              <w:sz w:val="22"/>
              <w:szCs w:val="22"/>
            </w:rPr>
          </w:pPr>
          <w:hyperlink w:anchor="_Toc25311662" w:history="1">
            <w:r w:rsidR="00453B88" w:rsidRPr="00E02E6D">
              <w:rPr>
                <w:rStyle w:val="Hyperlink"/>
                <w:noProof/>
              </w:rPr>
              <w:t>EBenEnrollmentBenefits</w:t>
            </w:r>
            <w:r w:rsidR="00453B88">
              <w:rPr>
                <w:noProof/>
                <w:webHidden/>
              </w:rPr>
              <w:tab/>
            </w:r>
            <w:r w:rsidR="00453B88">
              <w:rPr>
                <w:noProof/>
                <w:webHidden/>
              </w:rPr>
              <w:fldChar w:fldCharType="begin"/>
            </w:r>
            <w:r w:rsidR="00453B88">
              <w:rPr>
                <w:noProof/>
                <w:webHidden/>
              </w:rPr>
              <w:instrText xml:space="preserve"> PAGEREF _Toc25311662 \h </w:instrText>
            </w:r>
            <w:r w:rsidR="00453B88">
              <w:rPr>
                <w:noProof/>
                <w:webHidden/>
              </w:rPr>
            </w:r>
            <w:r w:rsidR="00453B88">
              <w:rPr>
                <w:noProof/>
                <w:webHidden/>
              </w:rPr>
              <w:fldChar w:fldCharType="separate"/>
            </w:r>
            <w:r w:rsidR="00453B88">
              <w:rPr>
                <w:noProof/>
                <w:webHidden/>
              </w:rPr>
              <w:t>118</w:t>
            </w:r>
            <w:r w:rsidR="00453B88">
              <w:rPr>
                <w:noProof/>
                <w:webHidden/>
              </w:rPr>
              <w:fldChar w:fldCharType="end"/>
            </w:r>
          </w:hyperlink>
        </w:p>
        <w:p w14:paraId="4E02DEF2" w14:textId="77777777" w:rsidR="00453B88" w:rsidRDefault="00403028">
          <w:pPr>
            <w:pStyle w:val="TOC3"/>
            <w:rPr>
              <w:rFonts w:asciiTheme="minorHAnsi" w:eastAsiaTheme="minorEastAsia" w:hAnsiTheme="minorHAnsi" w:cstheme="minorBidi"/>
              <w:noProof/>
              <w:sz w:val="22"/>
              <w:szCs w:val="22"/>
            </w:rPr>
          </w:pPr>
          <w:hyperlink w:anchor="_Toc25311663" w:history="1">
            <w:r w:rsidR="00453B88" w:rsidRPr="00E02E6D">
              <w:rPr>
                <w:rStyle w:val="Hyperlink"/>
                <w:noProof/>
              </w:rPr>
              <w:t>ECertification</w:t>
            </w:r>
            <w:r w:rsidR="00453B88">
              <w:rPr>
                <w:noProof/>
                <w:webHidden/>
              </w:rPr>
              <w:tab/>
            </w:r>
            <w:r w:rsidR="00453B88">
              <w:rPr>
                <w:noProof/>
                <w:webHidden/>
              </w:rPr>
              <w:fldChar w:fldCharType="begin"/>
            </w:r>
            <w:r w:rsidR="00453B88">
              <w:rPr>
                <w:noProof/>
                <w:webHidden/>
              </w:rPr>
              <w:instrText xml:space="preserve"> PAGEREF _Toc25311663 \h </w:instrText>
            </w:r>
            <w:r w:rsidR="00453B88">
              <w:rPr>
                <w:noProof/>
                <w:webHidden/>
              </w:rPr>
            </w:r>
            <w:r w:rsidR="00453B88">
              <w:rPr>
                <w:noProof/>
                <w:webHidden/>
              </w:rPr>
              <w:fldChar w:fldCharType="separate"/>
            </w:r>
            <w:r w:rsidR="00453B88">
              <w:rPr>
                <w:noProof/>
                <w:webHidden/>
              </w:rPr>
              <w:t>119</w:t>
            </w:r>
            <w:r w:rsidR="00453B88">
              <w:rPr>
                <w:noProof/>
                <w:webHidden/>
              </w:rPr>
              <w:fldChar w:fldCharType="end"/>
            </w:r>
          </w:hyperlink>
        </w:p>
        <w:p w14:paraId="5F2FD955" w14:textId="77777777" w:rsidR="00453B88" w:rsidRDefault="00403028">
          <w:pPr>
            <w:pStyle w:val="TOC3"/>
            <w:rPr>
              <w:rFonts w:asciiTheme="minorHAnsi" w:eastAsiaTheme="minorEastAsia" w:hAnsiTheme="minorHAnsi" w:cstheme="minorBidi"/>
              <w:noProof/>
              <w:sz w:val="22"/>
              <w:szCs w:val="22"/>
            </w:rPr>
          </w:pPr>
          <w:hyperlink w:anchor="_Toc25311664" w:history="1">
            <w:r w:rsidR="00453B88" w:rsidRPr="00E02E6D">
              <w:rPr>
                <w:rStyle w:val="Hyperlink"/>
                <w:noProof/>
              </w:rPr>
              <w:t>ECobra</w:t>
            </w:r>
            <w:r w:rsidR="00453B88">
              <w:rPr>
                <w:noProof/>
                <w:webHidden/>
              </w:rPr>
              <w:tab/>
            </w:r>
            <w:r w:rsidR="00453B88">
              <w:rPr>
                <w:noProof/>
                <w:webHidden/>
              </w:rPr>
              <w:fldChar w:fldCharType="begin"/>
            </w:r>
            <w:r w:rsidR="00453B88">
              <w:rPr>
                <w:noProof/>
                <w:webHidden/>
              </w:rPr>
              <w:instrText xml:space="preserve"> PAGEREF _Toc25311664 \h </w:instrText>
            </w:r>
            <w:r w:rsidR="00453B88">
              <w:rPr>
                <w:noProof/>
                <w:webHidden/>
              </w:rPr>
            </w:r>
            <w:r w:rsidR="00453B88">
              <w:rPr>
                <w:noProof/>
                <w:webHidden/>
              </w:rPr>
              <w:fldChar w:fldCharType="separate"/>
            </w:r>
            <w:r w:rsidR="00453B88">
              <w:rPr>
                <w:noProof/>
                <w:webHidden/>
              </w:rPr>
              <w:t>120</w:t>
            </w:r>
            <w:r w:rsidR="00453B88">
              <w:rPr>
                <w:noProof/>
                <w:webHidden/>
              </w:rPr>
              <w:fldChar w:fldCharType="end"/>
            </w:r>
          </w:hyperlink>
        </w:p>
        <w:p w14:paraId="49B16F8A" w14:textId="77777777" w:rsidR="00453B88" w:rsidRDefault="00403028">
          <w:pPr>
            <w:pStyle w:val="TOC3"/>
            <w:rPr>
              <w:rFonts w:asciiTheme="minorHAnsi" w:eastAsiaTheme="minorEastAsia" w:hAnsiTheme="minorHAnsi" w:cstheme="minorBidi"/>
              <w:noProof/>
              <w:sz w:val="22"/>
              <w:szCs w:val="22"/>
            </w:rPr>
          </w:pPr>
          <w:hyperlink w:anchor="_Toc25311665" w:history="1">
            <w:r w:rsidR="00453B88" w:rsidRPr="00E02E6D">
              <w:rPr>
                <w:rStyle w:val="Hyperlink"/>
                <w:noProof/>
              </w:rPr>
              <w:t>ECommend</w:t>
            </w:r>
            <w:r w:rsidR="00453B88">
              <w:rPr>
                <w:noProof/>
                <w:webHidden/>
              </w:rPr>
              <w:tab/>
            </w:r>
            <w:r w:rsidR="00453B88">
              <w:rPr>
                <w:noProof/>
                <w:webHidden/>
              </w:rPr>
              <w:fldChar w:fldCharType="begin"/>
            </w:r>
            <w:r w:rsidR="00453B88">
              <w:rPr>
                <w:noProof/>
                <w:webHidden/>
              </w:rPr>
              <w:instrText xml:space="preserve"> PAGEREF _Toc25311665 \h </w:instrText>
            </w:r>
            <w:r w:rsidR="00453B88">
              <w:rPr>
                <w:noProof/>
                <w:webHidden/>
              </w:rPr>
            </w:r>
            <w:r w:rsidR="00453B88">
              <w:rPr>
                <w:noProof/>
                <w:webHidden/>
              </w:rPr>
              <w:fldChar w:fldCharType="separate"/>
            </w:r>
            <w:r w:rsidR="00453B88">
              <w:rPr>
                <w:noProof/>
                <w:webHidden/>
              </w:rPr>
              <w:t>121</w:t>
            </w:r>
            <w:r w:rsidR="00453B88">
              <w:rPr>
                <w:noProof/>
                <w:webHidden/>
              </w:rPr>
              <w:fldChar w:fldCharType="end"/>
            </w:r>
          </w:hyperlink>
        </w:p>
        <w:p w14:paraId="3710DCEC" w14:textId="77777777" w:rsidR="00453B88" w:rsidRDefault="00403028">
          <w:pPr>
            <w:pStyle w:val="TOC3"/>
            <w:rPr>
              <w:rFonts w:asciiTheme="minorHAnsi" w:eastAsiaTheme="minorEastAsia" w:hAnsiTheme="minorHAnsi" w:cstheme="minorBidi"/>
              <w:noProof/>
              <w:sz w:val="22"/>
              <w:szCs w:val="22"/>
            </w:rPr>
          </w:pPr>
          <w:hyperlink w:anchor="_Toc25311666" w:history="1">
            <w:r w:rsidR="00453B88" w:rsidRPr="00E02E6D">
              <w:rPr>
                <w:rStyle w:val="Hyperlink"/>
                <w:noProof/>
              </w:rPr>
              <w:t>ECommunication</w:t>
            </w:r>
            <w:r w:rsidR="00453B88">
              <w:rPr>
                <w:noProof/>
                <w:webHidden/>
              </w:rPr>
              <w:tab/>
            </w:r>
            <w:r w:rsidR="00453B88">
              <w:rPr>
                <w:noProof/>
                <w:webHidden/>
              </w:rPr>
              <w:fldChar w:fldCharType="begin"/>
            </w:r>
            <w:r w:rsidR="00453B88">
              <w:rPr>
                <w:noProof/>
                <w:webHidden/>
              </w:rPr>
              <w:instrText xml:space="preserve"> PAGEREF _Toc25311666 \h </w:instrText>
            </w:r>
            <w:r w:rsidR="00453B88">
              <w:rPr>
                <w:noProof/>
                <w:webHidden/>
              </w:rPr>
            </w:r>
            <w:r w:rsidR="00453B88">
              <w:rPr>
                <w:noProof/>
                <w:webHidden/>
              </w:rPr>
              <w:fldChar w:fldCharType="separate"/>
            </w:r>
            <w:r w:rsidR="00453B88">
              <w:rPr>
                <w:noProof/>
                <w:webHidden/>
              </w:rPr>
              <w:t>121</w:t>
            </w:r>
            <w:r w:rsidR="00453B88">
              <w:rPr>
                <w:noProof/>
                <w:webHidden/>
              </w:rPr>
              <w:fldChar w:fldCharType="end"/>
            </w:r>
          </w:hyperlink>
        </w:p>
        <w:p w14:paraId="1CF810C5" w14:textId="77777777" w:rsidR="00453B88" w:rsidRDefault="00403028">
          <w:pPr>
            <w:pStyle w:val="TOC3"/>
            <w:rPr>
              <w:rFonts w:asciiTheme="minorHAnsi" w:eastAsiaTheme="minorEastAsia" w:hAnsiTheme="minorHAnsi" w:cstheme="minorBidi"/>
              <w:noProof/>
              <w:sz w:val="22"/>
              <w:szCs w:val="22"/>
            </w:rPr>
          </w:pPr>
          <w:hyperlink w:anchor="_Toc25311667" w:history="1">
            <w:r w:rsidR="00453B88" w:rsidRPr="00E02E6D">
              <w:rPr>
                <w:rStyle w:val="Hyperlink"/>
                <w:noProof/>
              </w:rPr>
              <w:t>ECorpAssets</w:t>
            </w:r>
            <w:r w:rsidR="00453B88">
              <w:rPr>
                <w:noProof/>
                <w:webHidden/>
              </w:rPr>
              <w:tab/>
            </w:r>
            <w:r w:rsidR="00453B88">
              <w:rPr>
                <w:noProof/>
                <w:webHidden/>
              </w:rPr>
              <w:fldChar w:fldCharType="begin"/>
            </w:r>
            <w:r w:rsidR="00453B88">
              <w:rPr>
                <w:noProof/>
                <w:webHidden/>
              </w:rPr>
              <w:instrText xml:space="preserve"> PAGEREF _Toc25311667 \h </w:instrText>
            </w:r>
            <w:r w:rsidR="00453B88">
              <w:rPr>
                <w:noProof/>
                <w:webHidden/>
              </w:rPr>
            </w:r>
            <w:r w:rsidR="00453B88">
              <w:rPr>
                <w:noProof/>
                <w:webHidden/>
              </w:rPr>
              <w:fldChar w:fldCharType="separate"/>
            </w:r>
            <w:r w:rsidR="00453B88">
              <w:rPr>
                <w:noProof/>
                <w:webHidden/>
              </w:rPr>
              <w:t>122</w:t>
            </w:r>
            <w:r w:rsidR="00453B88">
              <w:rPr>
                <w:noProof/>
                <w:webHidden/>
              </w:rPr>
              <w:fldChar w:fldCharType="end"/>
            </w:r>
          </w:hyperlink>
        </w:p>
        <w:p w14:paraId="73A81088" w14:textId="77777777" w:rsidR="00453B88" w:rsidRDefault="00403028">
          <w:pPr>
            <w:pStyle w:val="TOC3"/>
            <w:rPr>
              <w:rFonts w:asciiTheme="minorHAnsi" w:eastAsiaTheme="minorEastAsia" w:hAnsiTheme="minorHAnsi" w:cstheme="minorBidi"/>
              <w:noProof/>
              <w:sz w:val="22"/>
              <w:szCs w:val="22"/>
            </w:rPr>
          </w:pPr>
          <w:hyperlink w:anchor="_Toc25311668" w:history="1">
            <w:r w:rsidR="00453B88" w:rsidRPr="00E02E6D">
              <w:rPr>
                <w:rStyle w:val="Hyperlink"/>
                <w:noProof/>
              </w:rPr>
              <w:t>EDed</w:t>
            </w:r>
            <w:r w:rsidR="00453B88">
              <w:rPr>
                <w:noProof/>
                <w:webHidden/>
              </w:rPr>
              <w:tab/>
            </w:r>
            <w:r w:rsidR="00453B88">
              <w:rPr>
                <w:noProof/>
                <w:webHidden/>
              </w:rPr>
              <w:fldChar w:fldCharType="begin"/>
            </w:r>
            <w:r w:rsidR="00453B88">
              <w:rPr>
                <w:noProof/>
                <w:webHidden/>
              </w:rPr>
              <w:instrText xml:space="preserve"> PAGEREF _Toc25311668 \h </w:instrText>
            </w:r>
            <w:r w:rsidR="00453B88">
              <w:rPr>
                <w:noProof/>
                <w:webHidden/>
              </w:rPr>
            </w:r>
            <w:r w:rsidR="00453B88">
              <w:rPr>
                <w:noProof/>
                <w:webHidden/>
              </w:rPr>
              <w:fldChar w:fldCharType="separate"/>
            </w:r>
            <w:r w:rsidR="00453B88">
              <w:rPr>
                <w:noProof/>
                <w:webHidden/>
              </w:rPr>
              <w:t>123</w:t>
            </w:r>
            <w:r w:rsidR="00453B88">
              <w:rPr>
                <w:noProof/>
                <w:webHidden/>
              </w:rPr>
              <w:fldChar w:fldCharType="end"/>
            </w:r>
          </w:hyperlink>
        </w:p>
        <w:p w14:paraId="118F2FBD" w14:textId="77777777" w:rsidR="00453B88" w:rsidRDefault="00403028">
          <w:pPr>
            <w:pStyle w:val="TOC3"/>
            <w:rPr>
              <w:rFonts w:asciiTheme="minorHAnsi" w:eastAsiaTheme="minorEastAsia" w:hAnsiTheme="minorHAnsi" w:cstheme="minorBidi"/>
              <w:noProof/>
              <w:sz w:val="22"/>
              <w:szCs w:val="22"/>
            </w:rPr>
          </w:pPr>
          <w:hyperlink w:anchor="_Toc25311669" w:history="1">
            <w:r w:rsidR="00453B88" w:rsidRPr="00E02E6D">
              <w:rPr>
                <w:rStyle w:val="Hyperlink"/>
                <w:noProof/>
              </w:rPr>
              <w:t>EDep</w:t>
            </w:r>
            <w:r w:rsidR="00453B88">
              <w:rPr>
                <w:noProof/>
                <w:webHidden/>
              </w:rPr>
              <w:tab/>
            </w:r>
            <w:r w:rsidR="00453B88">
              <w:rPr>
                <w:noProof/>
                <w:webHidden/>
              </w:rPr>
              <w:fldChar w:fldCharType="begin"/>
            </w:r>
            <w:r w:rsidR="00453B88">
              <w:rPr>
                <w:noProof/>
                <w:webHidden/>
              </w:rPr>
              <w:instrText xml:space="preserve"> PAGEREF _Toc25311669 \h </w:instrText>
            </w:r>
            <w:r w:rsidR="00453B88">
              <w:rPr>
                <w:noProof/>
                <w:webHidden/>
              </w:rPr>
            </w:r>
            <w:r w:rsidR="00453B88">
              <w:rPr>
                <w:noProof/>
                <w:webHidden/>
              </w:rPr>
              <w:fldChar w:fldCharType="separate"/>
            </w:r>
            <w:r w:rsidR="00453B88">
              <w:rPr>
                <w:noProof/>
                <w:webHidden/>
              </w:rPr>
              <w:t>124</w:t>
            </w:r>
            <w:r w:rsidR="00453B88">
              <w:rPr>
                <w:noProof/>
                <w:webHidden/>
              </w:rPr>
              <w:fldChar w:fldCharType="end"/>
            </w:r>
          </w:hyperlink>
        </w:p>
        <w:p w14:paraId="3D2722BA" w14:textId="77777777" w:rsidR="00453B88" w:rsidRDefault="00403028">
          <w:pPr>
            <w:pStyle w:val="TOC3"/>
            <w:rPr>
              <w:rFonts w:asciiTheme="minorHAnsi" w:eastAsiaTheme="minorEastAsia" w:hAnsiTheme="minorHAnsi" w:cstheme="minorBidi"/>
              <w:noProof/>
              <w:sz w:val="22"/>
              <w:szCs w:val="22"/>
            </w:rPr>
          </w:pPr>
          <w:hyperlink w:anchor="_Toc25311670" w:history="1">
            <w:r w:rsidR="00453B88" w:rsidRPr="00E02E6D">
              <w:rPr>
                <w:rStyle w:val="Hyperlink"/>
                <w:noProof/>
              </w:rPr>
              <w:t>EDeptChange</w:t>
            </w:r>
            <w:r w:rsidR="00453B88">
              <w:rPr>
                <w:noProof/>
                <w:webHidden/>
              </w:rPr>
              <w:tab/>
            </w:r>
            <w:r w:rsidR="00453B88">
              <w:rPr>
                <w:noProof/>
                <w:webHidden/>
              </w:rPr>
              <w:fldChar w:fldCharType="begin"/>
            </w:r>
            <w:r w:rsidR="00453B88">
              <w:rPr>
                <w:noProof/>
                <w:webHidden/>
              </w:rPr>
              <w:instrText xml:space="preserve"> PAGEREF _Toc25311670 \h </w:instrText>
            </w:r>
            <w:r w:rsidR="00453B88">
              <w:rPr>
                <w:noProof/>
                <w:webHidden/>
              </w:rPr>
            </w:r>
            <w:r w:rsidR="00453B88">
              <w:rPr>
                <w:noProof/>
                <w:webHidden/>
              </w:rPr>
              <w:fldChar w:fldCharType="separate"/>
            </w:r>
            <w:r w:rsidR="00453B88">
              <w:rPr>
                <w:noProof/>
                <w:webHidden/>
              </w:rPr>
              <w:t>125</w:t>
            </w:r>
            <w:r w:rsidR="00453B88">
              <w:rPr>
                <w:noProof/>
                <w:webHidden/>
              </w:rPr>
              <w:fldChar w:fldCharType="end"/>
            </w:r>
          </w:hyperlink>
        </w:p>
        <w:p w14:paraId="216C14D6" w14:textId="77777777" w:rsidR="00453B88" w:rsidRDefault="00403028">
          <w:pPr>
            <w:pStyle w:val="TOC3"/>
            <w:rPr>
              <w:rFonts w:asciiTheme="minorHAnsi" w:eastAsiaTheme="minorEastAsia" w:hAnsiTheme="minorHAnsi" w:cstheme="minorBidi"/>
              <w:noProof/>
              <w:sz w:val="22"/>
              <w:szCs w:val="22"/>
            </w:rPr>
          </w:pPr>
          <w:hyperlink w:anchor="_Toc25311671" w:history="1">
            <w:r w:rsidR="00453B88" w:rsidRPr="00E02E6D">
              <w:rPr>
                <w:rStyle w:val="Hyperlink"/>
                <w:noProof/>
              </w:rPr>
              <w:t>EDirDep</w:t>
            </w:r>
            <w:r w:rsidR="00453B88">
              <w:rPr>
                <w:noProof/>
                <w:webHidden/>
              </w:rPr>
              <w:tab/>
            </w:r>
            <w:r w:rsidR="00453B88">
              <w:rPr>
                <w:noProof/>
                <w:webHidden/>
              </w:rPr>
              <w:fldChar w:fldCharType="begin"/>
            </w:r>
            <w:r w:rsidR="00453B88">
              <w:rPr>
                <w:noProof/>
                <w:webHidden/>
              </w:rPr>
              <w:instrText xml:space="preserve"> PAGEREF _Toc25311671 \h </w:instrText>
            </w:r>
            <w:r w:rsidR="00453B88">
              <w:rPr>
                <w:noProof/>
                <w:webHidden/>
              </w:rPr>
            </w:r>
            <w:r w:rsidR="00453B88">
              <w:rPr>
                <w:noProof/>
                <w:webHidden/>
              </w:rPr>
              <w:fldChar w:fldCharType="separate"/>
            </w:r>
            <w:r w:rsidR="00453B88">
              <w:rPr>
                <w:noProof/>
                <w:webHidden/>
              </w:rPr>
              <w:t>126</w:t>
            </w:r>
            <w:r w:rsidR="00453B88">
              <w:rPr>
                <w:noProof/>
                <w:webHidden/>
              </w:rPr>
              <w:fldChar w:fldCharType="end"/>
            </w:r>
          </w:hyperlink>
        </w:p>
        <w:p w14:paraId="4A68125C" w14:textId="77777777" w:rsidR="00453B88" w:rsidRDefault="00403028">
          <w:pPr>
            <w:pStyle w:val="TOC3"/>
            <w:rPr>
              <w:rFonts w:asciiTheme="minorHAnsi" w:eastAsiaTheme="minorEastAsia" w:hAnsiTheme="minorHAnsi" w:cstheme="minorBidi"/>
              <w:noProof/>
              <w:sz w:val="22"/>
              <w:szCs w:val="22"/>
            </w:rPr>
          </w:pPr>
          <w:hyperlink w:anchor="_Toc25311672" w:history="1">
            <w:r w:rsidR="00453B88" w:rsidRPr="00E02E6D">
              <w:rPr>
                <w:rStyle w:val="Hyperlink"/>
                <w:noProof/>
              </w:rPr>
              <w:t>EDocuments</w:t>
            </w:r>
            <w:r w:rsidR="00453B88">
              <w:rPr>
                <w:noProof/>
                <w:webHidden/>
              </w:rPr>
              <w:tab/>
            </w:r>
            <w:r w:rsidR="00453B88">
              <w:rPr>
                <w:noProof/>
                <w:webHidden/>
              </w:rPr>
              <w:fldChar w:fldCharType="begin"/>
            </w:r>
            <w:r w:rsidR="00453B88">
              <w:rPr>
                <w:noProof/>
                <w:webHidden/>
              </w:rPr>
              <w:instrText xml:space="preserve"> PAGEREF _Toc25311672 \h </w:instrText>
            </w:r>
            <w:r w:rsidR="00453B88">
              <w:rPr>
                <w:noProof/>
                <w:webHidden/>
              </w:rPr>
            </w:r>
            <w:r w:rsidR="00453B88">
              <w:rPr>
                <w:noProof/>
                <w:webHidden/>
              </w:rPr>
              <w:fldChar w:fldCharType="separate"/>
            </w:r>
            <w:r w:rsidR="00453B88">
              <w:rPr>
                <w:noProof/>
                <w:webHidden/>
              </w:rPr>
              <w:t>127</w:t>
            </w:r>
            <w:r w:rsidR="00453B88">
              <w:rPr>
                <w:noProof/>
                <w:webHidden/>
              </w:rPr>
              <w:fldChar w:fldCharType="end"/>
            </w:r>
          </w:hyperlink>
        </w:p>
        <w:p w14:paraId="15952B3E" w14:textId="77777777" w:rsidR="00453B88" w:rsidRDefault="00403028">
          <w:pPr>
            <w:pStyle w:val="TOC3"/>
            <w:rPr>
              <w:rFonts w:asciiTheme="minorHAnsi" w:eastAsiaTheme="minorEastAsia" w:hAnsiTheme="minorHAnsi" w:cstheme="minorBidi"/>
              <w:noProof/>
              <w:sz w:val="22"/>
              <w:szCs w:val="22"/>
            </w:rPr>
          </w:pPr>
          <w:hyperlink w:anchor="_Toc25311673" w:history="1">
            <w:r w:rsidR="00453B88" w:rsidRPr="00E02E6D">
              <w:rPr>
                <w:rStyle w:val="Hyperlink"/>
                <w:noProof/>
              </w:rPr>
              <w:t>EDrugTest</w:t>
            </w:r>
            <w:r w:rsidR="00453B88">
              <w:rPr>
                <w:noProof/>
                <w:webHidden/>
              </w:rPr>
              <w:tab/>
            </w:r>
            <w:r w:rsidR="00453B88">
              <w:rPr>
                <w:noProof/>
                <w:webHidden/>
              </w:rPr>
              <w:fldChar w:fldCharType="begin"/>
            </w:r>
            <w:r w:rsidR="00453B88">
              <w:rPr>
                <w:noProof/>
                <w:webHidden/>
              </w:rPr>
              <w:instrText xml:space="preserve"> PAGEREF _Toc25311673 \h </w:instrText>
            </w:r>
            <w:r w:rsidR="00453B88">
              <w:rPr>
                <w:noProof/>
                <w:webHidden/>
              </w:rPr>
            </w:r>
            <w:r w:rsidR="00453B88">
              <w:rPr>
                <w:noProof/>
                <w:webHidden/>
              </w:rPr>
              <w:fldChar w:fldCharType="separate"/>
            </w:r>
            <w:r w:rsidR="00453B88">
              <w:rPr>
                <w:noProof/>
                <w:webHidden/>
              </w:rPr>
              <w:t>127</w:t>
            </w:r>
            <w:r w:rsidR="00453B88">
              <w:rPr>
                <w:noProof/>
                <w:webHidden/>
              </w:rPr>
              <w:fldChar w:fldCharType="end"/>
            </w:r>
          </w:hyperlink>
        </w:p>
        <w:p w14:paraId="16A89882" w14:textId="77777777" w:rsidR="00453B88" w:rsidRDefault="00403028">
          <w:pPr>
            <w:pStyle w:val="TOC3"/>
            <w:rPr>
              <w:rFonts w:asciiTheme="minorHAnsi" w:eastAsiaTheme="minorEastAsia" w:hAnsiTheme="minorHAnsi" w:cstheme="minorBidi"/>
              <w:noProof/>
              <w:sz w:val="22"/>
              <w:szCs w:val="22"/>
            </w:rPr>
          </w:pPr>
          <w:hyperlink w:anchor="_Toc25311674" w:history="1">
            <w:r w:rsidR="00453B88" w:rsidRPr="00E02E6D">
              <w:rPr>
                <w:rStyle w:val="Hyperlink"/>
                <w:noProof/>
              </w:rPr>
              <w:t>EEdu</w:t>
            </w:r>
            <w:r w:rsidR="00453B88">
              <w:rPr>
                <w:noProof/>
                <w:webHidden/>
              </w:rPr>
              <w:tab/>
            </w:r>
            <w:r w:rsidR="00453B88">
              <w:rPr>
                <w:noProof/>
                <w:webHidden/>
              </w:rPr>
              <w:fldChar w:fldCharType="begin"/>
            </w:r>
            <w:r w:rsidR="00453B88">
              <w:rPr>
                <w:noProof/>
                <w:webHidden/>
              </w:rPr>
              <w:instrText xml:space="preserve"> PAGEREF _Toc25311674 \h </w:instrText>
            </w:r>
            <w:r w:rsidR="00453B88">
              <w:rPr>
                <w:noProof/>
                <w:webHidden/>
              </w:rPr>
            </w:r>
            <w:r w:rsidR="00453B88">
              <w:rPr>
                <w:noProof/>
                <w:webHidden/>
              </w:rPr>
              <w:fldChar w:fldCharType="separate"/>
            </w:r>
            <w:r w:rsidR="00453B88">
              <w:rPr>
                <w:noProof/>
                <w:webHidden/>
              </w:rPr>
              <w:t>128</w:t>
            </w:r>
            <w:r w:rsidR="00453B88">
              <w:rPr>
                <w:noProof/>
                <w:webHidden/>
              </w:rPr>
              <w:fldChar w:fldCharType="end"/>
            </w:r>
          </w:hyperlink>
        </w:p>
        <w:p w14:paraId="5CEF626E" w14:textId="77777777" w:rsidR="00453B88" w:rsidRDefault="00403028">
          <w:pPr>
            <w:pStyle w:val="TOC3"/>
            <w:rPr>
              <w:rFonts w:asciiTheme="minorHAnsi" w:eastAsiaTheme="minorEastAsia" w:hAnsiTheme="minorHAnsi" w:cstheme="minorBidi"/>
              <w:noProof/>
              <w:sz w:val="22"/>
              <w:szCs w:val="22"/>
            </w:rPr>
          </w:pPr>
          <w:hyperlink w:anchor="_Toc25311675" w:history="1">
            <w:r w:rsidR="00453B88" w:rsidRPr="00E02E6D">
              <w:rPr>
                <w:rStyle w:val="Hyperlink"/>
                <w:noProof/>
              </w:rPr>
              <w:t>EEmerg</w:t>
            </w:r>
            <w:r w:rsidR="00453B88">
              <w:rPr>
                <w:noProof/>
                <w:webHidden/>
              </w:rPr>
              <w:tab/>
            </w:r>
            <w:r w:rsidR="00453B88">
              <w:rPr>
                <w:noProof/>
                <w:webHidden/>
              </w:rPr>
              <w:fldChar w:fldCharType="begin"/>
            </w:r>
            <w:r w:rsidR="00453B88">
              <w:rPr>
                <w:noProof/>
                <w:webHidden/>
              </w:rPr>
              <w:instrText xml:space="preserve"> PAGEREF _Toc25311675 \h </w:instrText>
            </w:r>
            <w:r w:rsidR="00453B88">
              <w:rPr>
                <w:noProof/>
                <w:webHidden/>
              </w:rPr>
            </w:r>
            <w:r w:rsidR="00453B88">
              <w:rPr>
                <w:noProof/>
                <w:webHidden/>
              </w:rPr>
              <w:fldChar w:fldCharType="separate"/>
            </w:r>
            <w:r w:rsidR="00453B88">
              <w:rPr>
                <w:noProof/>
                <w:webHidden/>
              </w:rPr>
              <w:t>129</w:t>
            </w:r>
            <w:r w:rsidR="00453B88">
              <w:rPr>
                <w:noProof/>
                <w:webHidden/>
              </w:rPr>
              <w:fldChar w:fldCharType="end"/>
            </w:r>
          </w:hyperlink>
        </w:p>
        <w:p w14:paraId="66A0006F" w14:textId="77777777" w:rsidR="00453B88" w:rsidRDefault="00403028">
          <w:pPr>
            <w:pStyle w:val="TOC3"/>
            <w:rPr>
              <w:rFonts w:asciiTheme="minorHAnsi" w:eastAsiaTheme="minorEastAsia" w:hAnsiTheme="minorHAnsi" w:cstheme="minorBidi"/>
              <w:noProof/>
              <w:sz w:val="22"/>
              <w:szCs w:val="22"/>
            </w:rPr>
          </w:pPr>
          <w:hyperlink w:anchor="_Toc25311676" w:history="1">
            <w:r w:rsidR="00453B88" w:rsidRPr="00E02E6D">
              <w:rPr>
                <w:rStyle w:val="Hyperlink"/>
                <w:noProof/>
              </w:rPr>
              <w:t>EEmploymentHist</w:t>
            </w:r>
            <w:r w:rsidR="00453B88">
              <w:rPr>
                <w:noProof/>
                <w:webHidden/>
              </w:rPr>
              <w:tab/>
            </w:r>
            <w:r w:rsidR="00453B88">
              <w:rPr>
                <w:noProof/>
                <w:webHidden/>
              </w:rPr>
              <w:fldChar w:fldCharType="begin"/>
            </w:r>
            <w:r w:rsidR="00453B88">
              <w:rPr>
                <w:noProof/>
                <w:webHidden/>
              </w:rPr>
              <w:instrText xml:space="preserve"> PAGEREF _Toc25311676 \h </w:instrText>
            </w:r>
            <w:r w:rsidR="00453B88">
              <w:rPr>
                <w:noProof/>
                <w:webHidden/>
              </w:rPr>
            </w:r>
            <w:r w:rsidR="00453B88">
              <w:rPr>
                <w:noProof/>
                <w:webHidden/>
              </w:rPr>
              <w:fldChar w:fldCharType="separate"/>
            </w:r>
            <w:r w:rsidR="00453B88">
              <w:rPr>
                <w:noProof/>
                <w:webHidden/>
              </w:rPr>
              <w:t>129</w:t>
            </w:r>
            <w:r w:rsidR="00453B88">
              <w:rPr>
                <w:noProof/>
                <w:webHidden/>
              </w:rPr>
              <w:fldChar w:fldCharType="end"/>
            </w:r>
          </w:hyperlink>
        </w:p>
        <w:p w14:paraId="233D8070" w14:textId="77777777" w:rsidR="00453B88" w:rsidRDefault="00403028">
          <w:pPr>
            <w:pStyle w:val="TOC3"/>
            <w:rPr>
              <w:rFonts w:asciiTheme="minorHAnsi" w:eastAsiaTheme="minorEastAsia" w:hAnsiTheme="minorHAnsi" w:cstheme="minorBidi"/>
              <w:noProof/>
              <w:sz w:val="22"/>
              <w:szCs w:val="22"/>
            </w:rPr>
          </w:pPr>
          <w:hyperlink w:anchor="_Toc25311677" w:history="1">
            <w:r w:rsidR="00453B88" w:rsidRPr="00E02E6D">
              <w:rPr>
                <w:rStyle w:val="Hyperlink"/>
                <w:noProof/>
              </w:rPr>
              <w:t>EESSChangeRequest</w:t>
            </w:r>
            <w:r w:rsidR="00453B88">
              <w:rPr>
                <w:noProof/>
                <w:webHidden/>
              </w:rPr>
              <w:tab/>
            </w:r>
            <w:r w:rsidR="00453B88">
              <w:rPr>
                <w:noProof/>
                <w:webHidden/>
              </w:rPr>
              <w:fldChar w:fldCharType="begin"/>
            </w:r>
            <w:r w:rsidR="00453B88">
              <w:rPr>
                <w:noProof/>
                <w:webHidden/>
              </w:rPr>
              <w:instrText xml:space="preserve"> PAGEREF _Toc25311677 \h </w:instrText>
            </w:r>
            <w:r w:rsidR="00453B88">
              <w:rPr>
                <w:noProof/>
                <w:webHidden/>
              </w:rPr>
            </w:r>
            <w:r w:rsidR="00453B88">
              <w:rPr>
                <w:noProof/>
                <w:webHidden/>
              </w:rPr>
              <w:fldChar w:fldCharType="separate"/>
            </w:r>
            <w:r w:rsidR="00453B88">
              <w:rPr>
                <w:noProof/>
                <w:webHidden/>
              </w:rPr>
              <w:t>130</w:t>
            </w:r>
            <w:r w:rsidR="00453B88">
              <w:rPr>
                <w:noProof/>
                <w:webHidden/>
              </w:rPr>
              <w:fldChar w:fldCharType="end"/>
            </w:r>
          </w:hyperlink>
        </w:p>
        <w:p w14:paraId="09750190" w14:textId="77777777" w:rsidR="00453B88" w:rsidRDefault="00403028">
          <w:pPr>
            <w:pStyle w:val="TOC3"/>
            <w:rPr>
              <w:rFonts w:asciiTheme="minorHAnsi" w:eastAsiaTheme="minorEastAsia" w:hAnsiTheme="minorHAnsi" w:cstheme="minorBidi"/>
              <w:noProof/>
              <w:sz w:val="22"/>
              <w:szCs w:val="22"/>
            </w:rPr>
          </w:pPr>
          <w:hyperlink w:anchor="_Toc25311678" w:history="1">
            <w:r w:rsidR="00453B88" w:rsidRPr="00E02E6D">
              <w:rPr>
                <w:rStyle w:val="Hyperlink"/>
                <w:noProof/>
              </w:rPr>
              <w:t>EEvent</w:t>
            </w:r>
            <w:r w:rsidR="00453B88">
              <w:rPr>
                <w:noProof/>
                <w:webHidden/>
              </w:rPr>
              <w:tab/>
            </w:r>
            <w:r w:rsidR="00453B88">
              <w:rPr>
                <w:noProof/>
                <w:webHidden/>
              </w:rPr>
              <w:fldChar w:fldCharType="begin"/>
            </w:r>
            <w:r w:rsidR="00453B88">
              <w:rPr>
                <w:noProof/>
                <w:webHidden/>
              </w:rPr>
              <w:instrText xml:space="preserve"> PAGEREF _Toc25311678 \h </w:instrText>
            </w:r>
            <w:r w:rsidR="00453B88">
              <w:rPr>
                <w:noProof/>
                <w:webHidden/>
              </w:rPr>
            </w:r>
            <w:r w:rsidR="00453B88">
              <w:rPr>
                <w:noProof/>
                <w:webHidden/>
              </w:rPr>
              <w:fldChar w:fldCharType="separate"/>
            </w:r>
            <w:r w:rsidR="00453B88">
              <w:rPr>
                <w:noProof/>
                <w:webHidden/>
              </w:rPr>
              <w:t>131</w:t>
            </w:r>
            <w:r w:rsidR="00453B88">
              <w:rPr>
                <w:noProof/>
                <w:webHidden/>
              </w:rPr>
              <w:fldChar w:fldCharType="end"/>
            </w:r>
          </w:hyperlink>
        </w:p>
        <w:p w14:paraId="68C99F9E" w14:textId="77777777" w:rsidR="00453B88" w:rsidRDefault="00403028">
          <w:pPr>
            <w:pStyle w:val="TOC3"/>
            <w:rPr>
              <w:rFonts w:asciiTheme="minorHAnsi" w:eastAsiaTheme="minorEastAsia" w:hAnsiTheme="minorHAnsi" w:cstheme="minorBidi"/>
              <w:noProof/>
              <w:sz w:val="22"/>
              <w:szCs w:val="22"/>
            </w:rPr>
          </w:pPr>
          <w:hyperlink w:anchor="_Toc25311679" w:history="1">
            <w:r w:rsidR="00453B88" w:rsidRPr="00E02E6D">
              <w:rPr>
                <w:rStyle w:val="Hyperlink"/>
                <w:noProof/>
              </w:rPr>
              <w:t>EFMLA</w:t>
            </w:r>
            <w:r w:rsidR="00453B88">
              <w:rPr>
                <w:noProof/>
                <w:webHidden/>
              </w:rPr>
              <w:tab/>
            </w:r>
            <w:r w:rsidR="00453B88">
              <w:rPr>
                <w:noProof/>
                <w:webHidden/>
              </w:rPr>
              <w:fldChar w:fldCharType="begin"/>
            </w:r>
            <w:r w:rsidR="00453B88">
              <w:rPr>
                <w:noProof/>
                <w:webHidden/>
              </w:rPr>
              <w:instrText xml:space="preserve"> PAGEREF _Toc25311679 \h </w:instrText>
            </w:r>
            <w:r w:rsidR="00453B88">
              <w:rPr>
                <w:noProof/>
                <w:webHidden/>
              </w:rPr>
            </w:r>
            <w:r w:rsidR="00453B88">
              <w:rPr>
                <w:noProof/>
                <w:webHidden/>
              </w:rPr>
              <w:fldChar w:fldCharType="separate"/>
            </w:r>
            <w:r w:rsidR="00453B88">
              <w:rPr>
                <w:noProof/>
                <w:webHidden/>
              </w:rPr>
              <w:t>132</w:t>
            </w:r>
            <w:r w:rsidR="00453B88">
              <w:rPr>
                <w:noProof/>
                <w:webHidden/>
              </w:rPr>
              <w:fldChar w:fldCharType="end"/>
            </w:r>
          </w:hyperlink>
        </w:p>
        <w:p w14:paraId="19FD53FB" w14:textId="77777777" w:rsidR="00453B88" w:rsidRDefault="00403028">
          <w:pPr>
            <w:pStyle w:val="TOC3"/>
            <w:rPr>
              <w:rFonts w:asciiTheme="minorHAnsi" w:eastAsiaTheme="minorEastAsia" w:hAnsiTheme="minorHAnsi" w:cstheme="minorBidi"/>
              <w:noProof/>
              <w:sz w:val="22"/>
              <w:szCs w:val="22"/>
            </w:rPr>
          </w:pPr>
          <w:hyperlink w:anchor="_Toc25311680" w:history="1">
            <w:r w:rsidR="00453B88" w:rsidRPr="00E02E6D">
              <w:rPr>
                <w:rStyle w:val="Hyperlink"/>
                <w:noProof/>
              </w:rPr>
              <w:t>EFringe</w:t>
            </w:r>
            <w:r w:rsidR="00453B88">
              <w:rPr>
                <w:noProof/>
                <w:webHidden/>
              </w:rPr>
              <w:tab/>
            </w:r>
            <w:r w:rsidR="00453B88">
              <w:rPr>
                <w:noProof/>
                <w:webHidden/>
              </w:rPr>
              <w:fldChar w:fldCharType="begin"/>
            </w:r>
            <w:r w:rsidR="00453B88">
              <w:rPr>
                <w:noProof/>
                <w:webHidden/>
              </w:rPr>
              <w:instrText xml:space="preserve"> PAGEREF _Toc25311680 \h </w:instrText>
            </w:r>
            <w:r w:rsidR="00453B88">
              <w:rPr>
                <w:noProof/>
                <w:webHidden/>
              </w:rPr>
            </w:r>
            <w:r w:rsidR="00453B88">
              <w:rPr>
                <w:noProof/>
                <w:webHidden/>
              </w:rPr>
              <w:fldChar w:fldCharType="separate"/>
            </w:r>
            <w:r w:rsidR="00453B88">
              <w:rPr>
                <w:noProof/>
                <w:webHidden/>
              </w:rPr>
              <w:t>133</w:t>
            </w:r>
            <w:r w:rsidR="00453B88">
              <w:rPr>
                <w:noProof/>
                <w:webHidden/>
              </w:rPr>
              <w:fldChar w:fldCharType="end"/>
            </w:r>
          </w:hyperlink>
        </w:p>
        <w:p w14:paraId="268B8706" w14:textId="77777777" w:rsidR="00453B88" w:rsidRDefault="00403028">
          <w:pPr>
            <w:pStyle w:val="TOC3"/>
            <w:rPr>
              <w:rFonts w:asciiTheme="minorHAnsi" w:eastAsiaTheme="minorEastAsia" w:hAnsiTheme="minorHAnsi" w:cstheme="minorBidi"/>
              <w:noProof/>
              <w:sz w:val="22"/>
              <w:szCs w:val="22"/>
            </w:rPr>
          </w:pPr>
          <w:hyperlink w:anchor="_Toc25311681" w:history="1">
            <w:r w:rsidR="00453B88" w:rsidRPr="00E02E6D">
              <w:rPr>
                <w:rStyle w:val="Hyperlink"/>
                <w:noProof/>
              </w:rPr>
              <w:t>EI9</w:t>
            </w:r>
            <w:r w:rsidR="00453B88">
              <w:rPr>
                <w:noProof/>
                <w:webHidden/>
              </w:rPr>
              <w:tab/>
            </w:r>
            <w:r w:rsidR="00453B88">
              <w:rPr>
                <w:noProof/>
                <w:webHidden/>
              </w:rPr>
              <w:fldChar w:fldCharType="begin"/>
            </w:r>
            <w:r w:rsidR="00453B88">
              <w:rPr>
                <w:noProof/>
                <w:webHidden/>
              </w:rPr>
              <w:instrText xml:space="preserve"> PAGEREF _Toc25311681 \h </w:instrText>
            </w:r>
            <w:r w:rsidR="00453B88">
              <w:rPr>
                <w:noProof/>
                <w:webHidden/>
              </w:rPr>
            </w:r>
            <w:r w:rsidR="00453B88">
              <w:rPr>
                <w:noProof/>
                <w:webHidden/>
              </w:rPr>
              <w:fldChar w:fldCharType="separate"/>
            </w:r>
            <w:r w:rsidR="00453B88">
              <w:rPr>
                <w:noProof/>
                <w:webHidden/>
              </w:rPr>
              <w:t>134</w:t>
            </w:r>
            <w:r w:rsidR="00453B88">
              <w:rPr>
                <w:noProof/>
                <w:webHidden/>
              </w:rPr>
              <w:fldChar w:fldCharType="end"/>
            </w:r>
          </w:hyperlink>
        </w:p>
        <w:p w14:paraId="51C7A58E" w14:textId="77777777" w:rsidR="00453B88" w:rsidRDefault="00403028">
          <w:pPr>
            <w:pStyle w:val="TOC3"/>
            <w:rPr>
              <w:rFonts w:asciiTheme="minorHAnsi" w:eastAsiaTheme="minorEastAsia" w:hAnsiTheme="minorHAnsi" w:cstheme="minorBidi"/>
              <w:noProof/>
              <w:sz w:val="22"/>
              <w:szCs w:val="22"/>
            </w:rPr>
          </w:pPr>
          <w:hyperlink w:anchor="_Toc25311682" w:history="1">
            <w:r w:rsidR="00453B88" w:rsidRPr="00E02E6D">
              <w:rPr>
                <w:rStyle w:val="Hyperlink"/>
                <w:noProof/>
              </w:rPr>
              <w:t>EI9Docs</w:t>
            </w:r>
            <w:r w:rsidR="00453B88">
              <w:rPr>
                <w:noProof/>
                <w:webHidden/>
              </w:rPr>
              <w:tab/>
            </w:r>
            <w:r w:rsidR="00453B88">
              <w:rPr>
                <w:noProof/>
                <w:webHidden/>
              </w:rPr>
              <w:fldChar w:fldCharType="begin"/>
            </w:r>
            <w:r w:rsidR="00453B88">
              <w:rPr>
                <w:noProof/>
                <w:webHidden/>
              </w:rPr>
              <w:instrText xml:space="preserve"> PAGEREF _Toc25311682 \h </w:instrText>
            </w:r>
            <w:r w:rsidR="00453B88">
              <w:rPr>
                <w:noProof/>
                <w:webHidden/>
              </w:rPr>
            </w:r>
            <w:r w:rsidR="00453B88">
              <w:rPr>
                <w:noProof/>
                <w:webHidden/>
              </w:rPr>
              <w:fldChar w:fldCharType="separate"/>
            </w:r>
            <w:r w:rsidR="00453B88">
              <w:rPr>
                <w:noProof/>
                <w:webHidden/>
              </w:rPr>
              <w:t>136</w:t>
            </w:r>
            <w:r w:rsidR="00453B88">
              <w:rPr>
                <w:noProof/>
                <w:webHidden/>
              </w:rPr>
              <w:fldChar w:fldCharType="end"/>
            </w:r>
          </w:hyperlink>
        </w:p>
        <w:p w14:paraId="73271126" w14:textId="77777777" w:rsidR="00453B88" w:rsidRDefault="00403028">
          <w:pPr>
            <w:pStyle w:val="TOC3"/>
            <w:rPr>
              <w:rFonts w:asciiTheme="minorHAnsi" w:eastAsiaTheme="minorEastAsia" w:hAnsiTheme="minorHAnsi" w:cstheme="minorBidi"/>
              <w:noProof/>
              <w:sz w:val="22"/>
              <w:szCs w:val="22"/>
            </w:rPr>
          </w:pPr>
          <w:hyperlink w:anchor="_Toc25311683" w:history="1">
            <w:r w:rsidR="00453B88" w:rsidRPr="00E02E6D">
              <w:rPr>
                <w:rStyle w:val="Hyperlink"/>
                <w:noProof/>
              </w:rPr>
              <w:t>EInfo</w:t>
            </w:r>
            <w:r w:rsidR="00453B88">
              <w:rPr>
                <w:noProof/>
                <w:webHidden/>
              </w:rPr>
              <w:tab/>
            </w:r>
            <w:r w:rsidR="00453B88">
              <w:rPr>
                <w:noProof/>
                <w:webHidden/>
              </w:rPr>
              <w:fldChar w:fldCharType="begin"/>
            </w:r>
            <w:r w:rsidR="00453B88">
              <w:rPr>
                <w:noProof/>
                <w:webHidden/>
              </w:rPr>
              <w:instrText xml:space="preserve"> PAGEREF _Toc25311683 \h </w:instrText>
            </w:r>
            <w:r w:rsidR="00453B88">
              <w:rPr>
                <w:noProof/>
                <w:webHidden/>
              </w:rPr>
            </w:r>
            <w:r w:rsidR="00453B88">
              <w:rPr>
                <w:noProof/>
                <w:webHidden/>
              </w:rPr>
              <w:fldChar w:fldCharType="separate"/>
            </w:r>
            <w:r w:rsidR="00453B88">
              <w:rPr>
                <w:noProof/>
                <w:webHidden/>
              </w:rPr>
              <w:t>137</w:t>
            </w:r>
            <w:r w:rsidR="00453B88">
              <w:rPr>
                <w:noProof/>
                <w:webHidden/>
              </w:rPr>
              <w:fldChar w:fldCharType="end"/>
            </w:r>
          </w:hyperlink>
        </w:p>
        <w:p w14:paraId="3CC9D378" w14:textId="77777777" w:rsidR="00453B88" w:rsidRDefault="00403028">
          <w:pPr>
            <w:pStyle w:val="TOC3"/>
            <w:rPr>
              <w:rFonts w:asciiTheme="minorHAnsi" w:eastAsiaTheme="minorEastAsia" w:hAnsiTheme="minorHAnsi" w:cstheme="minorBidi"/>
              <w:noProof/>
              <w:sz w:val="22"/>
              <w:szCs w:val="22"/>
            </w:rPr>
          </w:pPr>
          <w:hyperlink w:anchor="_Toc25311684" w:history="1">
            <w:r w:rsidR="00453B88" w:rsidRPr="00E02E6D">
              <w:rPr>
                <w:rStyle w:val="Hyperlink"/>
                <w:noProof/>
              </w:rPr>
              <w:t>EInfoMini</w:t>
            </w:r>
            <w:r w:rsidR="00453B88">
              <w:rPr>
                <w:noProof/>
                <w:webHidden/>
              </w:rPr>
              <w:tab/>
            </w:r>
            <w:r w:rsidR="00453B88">
              <w:rPr>
                <w:noProof/>
                <w:webHidden/>
              </w:rPr>
              <w:fldChar w:fldCharType="begin"/>
            </w:r>
            <w:r w:rsidR="00453B88">
              <w:rPr>
                <w:noProof/>
                <w:webHidden/>
              </w:rPr>
              <w:instrText xml:space="preserve"> PAGEREF _Toc25311684 \h </w:instrText>
            </w:r>
            <w:r w:rsidR="00453B88">
              <w:rPr>
                <w:noProof/>
                <w:webHidden/>
              </w:rPr>
            </w:r>
            <w:r w:rsidR="00453B88">
              <w:rPr>
                <w:noProof/>
                <w:webHidden/>
              </w:rPr>
              <w:fldChar w:fldCharType="separate"/>
            </w:r>
            <w:r w:rsidR="00453B88">
              <w:rPr>
                <w:noProof/>
                <w:webHidden/>
              </w:rPr>
              <w:t>140</w:t>
            </w:r>
            <w:r w:rsidR="00453B88">
              <w:rPr>
                <w:noProof/>
                <w:webHidden/>
              </w:rPr>
              <w:fldChar w:fldCharType="end"/>
            </w:r>
          </w:hyperlink>
        </w:p>
        <w:p w14:paraId="25C27564" w14:textId="77777777" w:rsidR="00453B88" w:rsidRDefault="00403028">
          <w:pPr>
            <w:pStyle w:val="TOC3"/>
            <w:rPr>
              <w:rFonts w:asciiTheme="minorHAnsi" w:eastAsiaTheme="minorEastAsia" w:hAnsiTheme="minorHAnsi" w:cstheme="minorBidi"/>
              <w:noProof/>
              <w:sz w:val="22"/>
              <w:szCs w:val="22"/>
            </w:rPr>
          </w:pPr>
          <w:hyperlink w:anchor="_Toc25311685" w:history="1">
            <w:r w:rsidR="00453B88" w:rsidRPr="00E02E6D">
              <w:rPr>
                <w:rStyle w:val="Hyperlink"/>
                <w:noProof/>
              </w:rPr>
              <w:t>ELicense</w:t>
            </w:r>
            <w:r w:rsidR="00453B88">
              <w:rPr>
                <w:noProof/>
                <w:webHidden/>
              </w:rPr>
              <w:tab/>
            </w:r>
            <w:r w:rsidR="00453B88">
              <w:rPr>
                <w:noProof/>
                <w:webHidden/>
              </w:rPr>
              <w:fldChar w:fldCharType="begin"/>
            </w:r>
            <w:r w:rsidR="00453B88">
              <w:rPr>
                <w:noProof/>
                <w:webHidden/>
              </w:rPr>
              <w:instrText xml:space="preserve"> PAGEREF _Toc25311685 \h </w:instrText>
            </w:r>
            <w:r w:rsidR="00453B88">
              <w:rPr>
                <w:noProof/>
                <w:webHidden/>
              </w:rPr>
            </w:r>
            <w:r w:rsidR="00453B88">
              <w:rPr>
                <w:noProof/>
                <w:webHidden/>
              </w:rPr>
              <w:fldChar w:fldCharType="separate"/>
            </w:r>
            <w:r w:rsidR="00453B88">
              <w:rPr>
                <w:noProof/>
                <w:webHidden/>
              </w:rPr>
              <w:t>141</w:t>
            </w:r>
            <w:r w:rsidR="00453B88">
              <w:rPr>
                <w:noProof/>
                <w:webHidden/>
              </w:rPr>
              <w:fldChar w:fldCharType="end"/>
            </w:r>
          </w:hyperlink>
        </w:p>
        <w:p w14:paraId="301E4C27" w14:textId="77777777" w:rsidR="00453B88" w:rsidRDefault="00403028">
          <w:pPr>
            <w:pStyle w:val="TOC3"/>
            <w:rPr>
              <w:rFonts w:asciiTheme="minorHAnsi" w:eastAsiaTheme="minorEastAsia" w:hAnsiTheme="minorHAnsi" w:cstheme="minorBidi"/>
              <w:noProof/>
              <w:sz w:val="22"/>
              <w:szCs w:val="22"/>
            </w:rPr>
          </w:pPr>
          <w:hyperlink w:anchor="_Toc25311686" w:history="1">
            <w:r w:rsidR="00453B88" w:rsidRPr="00E02E6D">
              <w:rPr>
                <w:rStyle w:val="Hyperlink"/>
                <w:noProof/>
              </w:rPr>
              <w:t>ELifeEvents</w:t>
            </w:r>
            <w:r w:rsidR="00453B88">
              <w:rPr>
                <w:noProof/>
                <w:webHidden/>
              </w:rPr>
              <w:tab/>
            </w:r>
            <w:r w:rsidR="00453B88">
              <w:rPr>
                <w:noProof/>
                <w:webHidden/>
              </w:rPr>
              <w:fldChar w:fldCharType="begin"/>
            </w:r>
            <w:r w:rsidR="00453B88">
              <w:rPr>
                <w:noProof/>
                <w:webHidden/>
              </w:rPr>
              <w:instrText xml:space="preserve"> PAGEREF _Toc25311686 \h </w:instrText>
            </w:r>
            <w:r w:rsidR="00453B88">
              <w:rPr>
                <w:noProof/>
                <w:webHidden/>
              </w:rPr>
            </w:r>
            <w:r w:rsidR="00453B88">
              <w:rPr>
                <w:noProof/>
                <w:webHidden/>
              </w:rPr>
              <w:fldChar w:fldCharType="separate"/>
            </w:r>
            <w:r w:rsidR="00453B88">
              <w:rPr>
                <w:noProof/>
                <w:webHidden/>
              </w:rPr>
              <w:t>142</w:t>
            </w:r>
            <w:r w:rsidR="00453B88">
              <w:rPr>
                <w:noProof/>
                <w:webHidden/>
              </w:rPr>
              <w:fldChar w:fldCharType="end"/>
            </w:r>
          </w:hyperlink>
        </w:p>
        <w:p w14:paraId="155C514F" w14:textId="77777777" w:rsidR="00453B88" w:rsidRDefault="00403028">
          <w:pPr>
            <w:pStyle w:val="TOC3"/>
            <w:rPr>
              <w:rFonts w:asciiTheme="minorHAnsi" w:eastAsiaTheme="minorEastAsia" w:hAnsiTheme="minorHAnsi" w:cstheme="minorBidi"/>
              <w:noProof/>
              <w:sz w:val="22"/>
              <w:szCs w:val="22"/>
            </w:rPr>
          </w:pPr>
          <w:hyperlink w:anchor="_Toc25311687" w:history="1">
            <w:r w:rsidR="00453B88" w:rsidRPr="00E02E6D">
              <w:rPr>
                <w:rStyle w:val="Hyperlink"/>
                <w:noProof/>
              </w:rPr>
              <w:t>ELOA</w:t>
            </w:r>
            <w:r w:rsidR="00453B88">
              <w:rPr>
                <w:noProof/>
                <w:webHidden/>
              </w:rPr>
              <w:tab/>
            </w:r>
            <w:r w:rsidR="00453B88">
              <w:rPr>
                <w:noProof/>
                <w:webHidden/>
              </w:rPr>
              <w:fldChar w:fldCharType="begin"/>
            </w:r>
            <w:r w:rsidR="00453B88">
              <w:rPr>
                <w:noProof/>
                <w:webHidden/>
              </w:rPr>
              <w:instrText xml:space="preserve"> PAGEREF _Toc25311687 \h </w:instrText>
            </w:r>
            <w:r w:rsidR="00453B88">
              <w:rPr>
                <w:noProof/>
                <w:webHidden/>
              </w:rPr>
            </w:r>
            <w:r w:rsidR="00453B88">
              <w:rPr>
                <w:noProof/>
                <w:webHidden/>
              </w:rPr>
              <w:fldChar w:fldCharType="separate"/>
            </w:r>
            <w:r w:rsidR="00453B88">
              <w:rPr>
                <w:noProof/>
                <w:webHidden/>
              </w:rPr>
              <w:t>143</w:t>
            </w:r>
            <w:r w:rsidR="00453B88">
              <w:rPr>
                <w:noProof/>
                <w:webHidden/>
              </w:rPr>
              <w:fldChar w:fldCharType="end"/>
            </w:r>
          </w:hyperlink>
        </w:p>
        <w:p w14:paraId="11A7EEB6" w14:textId="77777777" w:rsidR="00453B88" w:rsidRDefault="00403028">
          <w:pPr>
            <w:pStyle w:val="TOC3"/>
            <w:rPr>
              <w:rFonts w:asciiTheme="minorHAnsi" w:eastAsiaTheme="minorEastAsia" w:hAnsiTheme="minorHAnsi" w:cstheme="minorBidi"/>
              <w:noProof/>
              <w:sz w:val="22"/>
              <w:szCs w:val="22"/>
            </w:rPr>
          </w:pPr>
          <w:hyperlink w:anchor="_Toc25311688" w:history="1">
            <w:r w:rsidR="00453B88" w:rsidRPr="00E02E6D">
              <w:rPr>
                <w:rStyle w:val="Hyperlink"/>
                <w:noProof/>
              </w:rPr>
              <w:t>EMemo</w:t>
            </w:r>
            <w:r w:rsidR="00453B88">
              <w:rPr>
                <w:noProof/>
                <w:webHidden/>
              </w:rPr>
              <w:tab/>
            </w:r>
            <w:r w:rsidR="00453B88">
              <w:rPr>
                <w:noProof/>
                <w:webHidden/>
              </w:rPr>
              <w:fldChar w:fldCharType="begin"/>
            </w:r>
            <w:r w:rsidR="00453B88">
              <w:rPr>
                <w:noProof/>
                <w:webHidden/>
              </w:rPr>
              <w:instrText xml:space="preserve"> PAGEREF _Toc25311688 \h </w:instrText>
            </w:r>
            <w:r w:rsidR="00453B88">
              <w:rPr>
                <w:noProof/>
                <w:webHidden/>
              </w:rPr>
            </w:r>
            <w:r w:rsidR="00453B88">
              <w:rPr>
                <w:noProof/>
                <w:webHidden/>
              </w:rPr>
              <w:fldChar w:fldCharType="separate"/>
            </w:r>
            <w:r w:rsidR="00453B88">
              <w:rPr>
                <w:noProof/>
                <w:webHidden/>
              </w:rPr>
              <w:t>143</w:t>
            </w:r>
            <w:r w:rsidR="00453B88">
              <w:rPr>
                <w:noProof/>
                <w:webHidden/>
              </w:rPr>
              <w:fldChar w:fldCharType="end"/>
            </w:r>
          </w:hyperlink>
        </w:p>
        <w:p w14:paraId="727D79A1" w14:textId="77777777" w:rsidR="00453B88" w:rsidRDefault="00403028">
          <w:pPr>
            <w:pStyle w:val="TOC3"/>
            <w:rPr>
              <w:rFonts w:asciiTheme="minorHAnsi" w:eastAsiaTheme="minorEastAsia" w:hAnsiTheme="minorHAnsi" w:cstheme="minorBidi"/>
              <w:noProof/>
              <w:sz w:val="22"/>
              <w:szCs w:val="22"/>
            </w:rPr>
          </w:pPr>
          <w:hyperlink w:anchor="_Toc25311689" w:history="1">
            <w:r w:rsidR="00453B88" w:rsidRPr="00E02E6D">
              <w:rPr>
                <w:rStyle w:val="Hyperlink"/>
                <w:noProof/>
              </w:rPr>
              <w:t>EMisc</w:t>
            </w:r>
            <w:r w:rsidR="00453B88">
              <w:rPr>
                <w:noProof/>
                <w:webHidden/>
              </w:rPr>
              <w:tab/>
            </w:r>
            <w:r w:rsidR="00453B88">
              <w:rPr>
                <w:noProof/>
                <w:webHidden/>
              </w:rPr>
              <w:fldChar w:fldCharType="begin"/>
            </w:r>
            <w:r w:rsidR="00453B88">
              <w:rPr>
                <w:noProof/>
                <w:webHidden/>
              </w:rPr>
              <w:instrText xml:space="preserve"> PAGEREF _Toc25311689 \h </w:instrText>
            </w:r>
            <w:r w:rsidR="00453B88">
              <w:rPr>
                <w:noProof/>
                <w:webHidden/>
              </w:rPr>
            </w:r>
            <w:r w:rsidR="00453B88">
              <w:rPr>
                <w:noProof/>
                <w:webHidden/>
              </w:rPr>
              <w:fldChar w:fldCharType="separate"/>
            </w:r>
            <w:r w:rsidR="00453B88">
              <w:rPr>
                <w:noProof/>
                <w:webHidden/>
              </w:rPr>
              <w:t>144</w:t>
            </w:r>
            <w:r w:rsidR="00453B88">
              <w:rPr>
                <w:noProof/>
                <w:webHidden/>
              </w:rPr>
              <w:fldChar w:fldCharType="end"/>
            </w:r>
          </w:hyperlink>
        </w:p>
        <w:p w14:paraId="52B01A8F" w14:textId="77777777" w:rsidR="00453B88" w:rsidRDefault="00403028">
          <w:pPr>
            <w:pStyle w:val="TOC3"/>
            <w:rPr>
              <w:rFonts w:asciiTheme="minorHAnsi" w:eastAsiaTheme="minorEastAsia" w:hAnsiTheme="minorHAnsi" w:cstheme="minorBidi"/>
              <w:noProof/>
              <w:sz w:val="22"/>
              <w:szCs w:val="22"/>
            </w:rPr>
          </w:pPr>
          <w:hyperlink w:anchor="_Toc25311690" w:history="1">
            <w:r w:rsidR="00453B88" w:rsidRPr="00E02E6D">
              <w:rPr>
                <w:rStyle w:val="Hyperlink"/>
                <w:noProof/>
              </w:rPr>
              <w:t>ENeed</w:t>
            </w:r>
            <w:r w:rsidR="00453B88">
              <w:rPr>
                <w:noProof/>
                <w:webHidden/>
              </w:rPr>
              <w:tab/>
            </w:r>
            <w:r w:rsidR="00453B88">
              <w:rPr>
                <w:noProof/>
                <w:webHidden/>
              </w:rPr>
              <w:fldChar w:fldCharType="begin"/>
            </w:r>
            <w:r w:rsidR="00453B88">
              <w:rPr>
                <w:noProof/>
                <w:webHidden/>
              </w:rPr>
              <w:instrText xml:space="preserve"> PAGEREF _Toc25311690 \h </w:instrText>
            </w:r>
            <w:r w:rsidR="00453B88">
              <w:rPr>
                <w:noProof/>
                <w:webHidden/>
              </w:rPr>
            </w:r>
            <w:r w:rsidR="00453B88">
              <w:rPr>
                <w:noProof/>
                <w:webHidden/>
              </w:rPr>
              <w:fldChar w:fldCharType="separate"/>
            </w:r>
            <w:r w:rsidR="00453B88">
              <w:rPr>
                <w:noProof/>
                <w:webHidden/>
              </w:rPr>
              <w:t>145</w:t>
            </w:r>
            <w:r w:rsidR="00453B88">
              <w:rPr>
                <w:noProof/>
                <w:webHidden/>
              </w:rPr>
              <w:fldChar w:fldCharType="end"/>
            </w:r>
          </w:hyperlink>
        </w:p>
        <w:p w14:paraId="48F7D091" w14:textId="77777777" w:rsidR="00453B88" w:rsidRDefault="00403028">
          <w:pPr>
            <w:pStyle w:val="TOC3"/>
            <w:rPr>
              <w:rFonts w:asciiTheme="minorHAnsi" w:eastAsiaTheme="minorEastAsia" w:hAnsiTheme="minorHAnsi" w:cstheme="minorBidi"/>
              <w:noProof/>
              <w:sz w:val="22"/>
              <w:szCs w:val="22"/>
            </w:rPr>
          </w:pPr>
          <w:hyperlink w:anchor="_Toc25311691" w:history="1">
            <w:r w:rsidR="00453B88" w:rsidRPr="00E02E6D">
              <w:rPr>
                <w:rStyle w:val="Hyperlink"/>
                <w:noProof/>
              </w:rPr>
              <w:t>ENeedAnswer</w:t>
            </w:r>
            <w:r w:rsidR="00453B88">
              <w:rPr>
                <w:noProof/>
                <w:webHidden/>
              </w:rPr>
              <w:tab/>
            </w:r>
            <w:r w:rsidR="00453B88">
              <w:rPr>
                <w:noProof/>
                <w:webHidden/>
              </w:rPr>
              <w:fldChar w:fldCharType="begin"/>
            </w:r>
            <w:r w:rsidR="00453B88">
              <w:rPr>
                <w:noProof/>
                <w:webHidden/>
              </w:rPr>
              <w:instrText xml:space="preserve"> PAGEREF _Toc25311691 \h </w:instrText>
            </w:r>
            <w:r w:rsidR="00453B88">
              <w:rPr>
                <w:noProof/>
                <w:webHidden/>
              </w:rPr>
            </w:r>
            <w:r w:rsidR="00453B88">
              <w:rPr>
                <w:noProof/>
                <w:webHidden/>
              </w:rPr>
              <w:fldChar w:fldCharType="separate"/>
            </w:r>
            <w:r w:rsidR="00453B88">
              <w:rPr>
                <w:noProof/>
                <w:webHidden/>
              </w:rPr>
              <w:t>146</w:t>
            </w:r>
            <w:r w:rsidR="00453B88">
              <w:rPr>
                <w:noProof/>
                <w:webHidden/>
              </w:rPr>
              <w:fldChar w:fldCharType="end"/>
            </w:r>
          </w:hyperlink>
        </w:p>
        <w:p w14:paraId="660924BD" w14:textId="77777777" w:rsidR="00453B88" w:rsidRDefault="00403028">
          <w:pPr>
            <w:pStyle w:val="TOC3"/>
            <w:rPr>
              <w:rFonts w:asciiTheme="minorHAnsi" w:eastAsiaTheme="minorEastAsia" w:hAnsiTheme="minorHAnsi" w:cstheme="minorBidi"/>
              <w:noProof/>
              <w:sz w:val="22"/>
              <w:szCs w:val="22"/>
            </w:rPr>
          </w:pPr>
          <w:hyperlink w:anchor="_Toc25311692" w:history="1">
            <w:r w:rsidR="00453B88" w:rsidRPr="00E02E6D">
              <w:rPr>
                <w:rStyle w:val="Hyperlink"/>
                <w:noProof/>
              </w:rPr>
              <w:t>ENeedPage</w:t>
            </w:r>
            <w:r w:rsidR="00453B88">
              <w:rPr>
                <w:noProof/>
                <w:webHidden/>
              </w:rPr>
              <w:tab/>
            </w:r>
            <w:r w:rsidR="00453B88">
              <w:rPr>
                <w:noProof/>
                <w:webHidden/>
              </w:rPr>
              <w:fldChar w:fldCharType="begin"/>
            </w:r>
            <w:r w:rsidR="00453B88">
              <w:rPr>
                <w:noProof/>
                <w:webHidden/>
              </w:rPr>
              <w:instrText xml:space="preserve"> PAGEREF _Toc25311692 \h </w:instrText>
            </w:r>
            <w:r w:rsidR="00453B88">
              <w:rPr>
                <w:noProof/>
                <w:webHidden/>
              </w:rPr>
            </w:r>
            <w:r w:rsidR="00453B88">
              <w:rPr>
                <w:noProof/>
                <w:webHidden/>
              </w:rPr>
              <w:fldChar w:fldCharType="separate"/>
            </w:r>
            <w:r w:rsidR="00453B88">
              <w:rPr>
                <w:noProof/>
                <w:webHidden/>
              </w:rPr>
              <w:t>146</w:t>
            </w:r>
            <w:r w:rsidR="00453B88">
              <w:rPr>
                <w:noProof/>
                <w:webHidden/>
              </w:rPr>
              <w:fldChar w:fldCharType="end"/>
            </w:r>
          </w:hyperlink>
        </w:p>
        <w:p w14:paraId="07D34D3E" w14:textId="77777777" w:rsidR="00453B88" w:rsidRDefault="00403028">
          <w:pPr>
            <w:pStyle w:val="TOC3"/>
            <w:rPr>
              <w:rFonts w:asciiTheme="minorHAnsi" w:eastAsiaTheme="minorEastAsia" w:hAnsiTheme="minorHAnsi" w:cstheme="minorBidi"/>
              <w:noProof/>
              <w:sz w:val="22"/>
              <w:szCs w:val="22"/>
            </w:rPr>
          </w:pPr>
          <w:hyperlink w:anchor="_Toc25311693" w:history="1">
            <w:r w:rsidR="00453B88" w:rsidRPr="00E02E6D">
              <w:rPr>
                <w:rStyle w:val="Hyperlink"/>
                <w:noProof/>
              </w:rPr>
              <w:t>EOnboard</w:t>
            </w:r>
            <w:r w:rsidR="00453B88">
              <w:rPr>
                <w:noProof/>
                <w:webHidden/>
              </w:rPr>
              <w:tab/>
            </w:r>
            <w:r w:rsidR="00453B88">
              <w:rPr>
                <w:noProof/>
                <w:webHidden/>
              </w:rPr>
              <w:fldChar w:fldCharType="begin"/>
            </w:r>
            <w:r w:rsidR="00453B88">
              <w:rPr>
                <w:noProof/>
                <w:webHidden/>
              </w:rPr>
              <w:instrText xml:space="preserve"> PAGEREF _Toc25311693 \h </w:instrText>
            </w:r>
            <w:r w:rsidR="00453B88">
              <w:rPr>
                <w:noProof/>
                <w:webHidden/>
              </w:rPr>
            </w:r>
            <w:r w:rsidR="00453B88">
              <w:rPr>
                <w:noProof/>
                <w:webHidden/>
              </w:rPr>
              <w:fldChar w:fldCharType="separate"/>
            </w:r>
            <w:r w:rsidR="00453B88">
              <w:rPr>
                <w:noProof/>
                <w:webHidden/>
              </w:rPr>
              <w:t>147</w:t>
            </w:r>
            <w:r w:rsidR="00453B88">
              <w:rPr>
                <w:noProof/>
                <w:webHidden/>
              </w:rPr>
              <w:fldChar w:fldCharType="end"/>
            </w:r>
          </w:hyperlink>
        </w:p>
        <w:p w14:paraId="5046EA30" w14:textId="77777777" w:rsidR="00453B88" w:rsidRDefault="00403028">
          <w:pPr>
            <w:pStyle w:val="TOC3"/>
            <w:rPr>
              <w:rFonts w:asciiTheme="minorHAnsi" w:eastAsiaTheme="minorEastAsia" w:hAnsiTheme="minorHAnsi" w:cstheme="minorBidi"/>
              <w:noProof/>
              <w:sz w:val="22"/>
              <w:szCs w:val="22"/>
            </w:rPr>
          </w:pPr>
          <w:hyperlink w:anchor="_Toc25311694" w:history="1">
            <w:r w:rsidR="00453B88" w:rsidRPr="00E02E6D">
              <w:rPr>
                <w:rStyle w:val="Hyperlink"/>
                <w:noProof/>
              </w:rPr>
              <w:t>EOSHA</w:t>
            </w:r>
            <w:r w:rsidR="00453B88">
              <w:rPr>
                <w:noProof/>
                <w:webHidden/>
              </w:rPr>
              <w:tab/>
            </w:r>
            <w:r w:rsidR="00453B88">
              <w:rPr>
                <w:noProof/>
                <w:webHidden/>
              </w:rPr>
              <w:fldChar w:fldCharType="begin"/>
            </w:r>
            <w:r w:rsidR="00453B88">
              <w:rPr>
                <w:noProof/>
                <w:webHidden/>
              </w:rPr>
              <w:instrText xml:space="preserve"> PAGEREF _Toc25311694 \h </w:instrText>
            </w:r>
            <w:r w:rsidR="00453B88">
              <w:rPr>
                <w:noProof/>
                <w:webHidden/>
              </w:rPr>
            </w:r>
            <w:r w:rsidR="00453B88">
              <w:rPr>
                <w:noProof/>
                <w:webHidden/>
              </w:rPr>
              <w:fldChar w:fldCharType="separate"/>
            </w:r>
            <w:r w:rsidR="00453B88">
              <w:rPr>
                <w:noProof/>
                <w:webHidden/>
              </w:rPr>
              <w:t>148</w:t>
            </w:r>
            <w:r w:rsidR="00453B88">
              <w:rPr>
                <w:noProof/>
                <w:webHidden/>
              </w:rPr>
              <w:fldChar w:fldCharType="end"/>
            </w:r>
          </w:hyperlink>
        </w:p>
        <w:p w14:paraId="4B9302C9" w14:textId="77777777" w:rsidR="00453B88" w:rsidRDefault="00403028">
          <w:pPr>
            <w:pStyle w:val="TOC3"/>
            <w:rPr>
              <w:rFonts w:asciiTheme="minorHAnsi" w:eastAsiaTheme="minorEastAsia" w:hAnsiTheme="minorHAnsi" w:cstheme="minorBidi"/>
              <w:noProof/>
              <w:sz w:val="22"/>
              <w:szCs w:val="22"/>
            </w:rPr>
          </w:pPr>
          <w:hyperlink w:anchor="_Toc25311695" w:history="1">
            <w:r w:rsidR="00453B88" w:rsidRPr="00E02E6D">
              <w:rPr>
                <w:rStyle w:val="Hyperlink"/>
                <w:noProof/>
              </w:rPr>
              <w:t>EPayEntry</w:t>
            </w:r>
            <w:r w:rsidR="00453B88">
              <w:rPr>
                <w:noProof/>
                <w:webHidden/>
              </w:rPr>
              <w:tab/>
            </w:r>
            <w:r w:rsidR="00453B88">
              <w:rPr>
                <w:noProof/>
                <w:webHidden/>
              </w:rPr>
              <w:fldChar w:fldCharType="begin"/>
            </w:r>
            <w:r w:rsidR="00453B88">
              <w:rPr>
                <w:noProof/>
                <w:webHidden/>
              </w:rPr>
              <w:instrText xml:space="preserve"> PAGEREF _Toc25311695 \h </w:instrText>
            </w:r>
            <w:r w:rsidR="00453B88">
              <w:rPr>
                <w:noProof/>
                <w:webHidden/>
              </w:rPr>
            </w:r>
            <w:r w:rsidR="00453B88">
              <w:rPr>
                <w:noProof/>
                <w:webHidden/>
              </w:rPr>
              <w:fldChar w:fldCharType="separate"/>
            </w:r>
            <w:r w:rsidR="00453B88">
              <w:rPr>
                <w:noProof/>
                <w:webHidden/>
              </w:rPr>
              <w:t>149</w:t>
            </w:r>
            <w:r w:rsidR="00453B88">
              <w:rPr>
                <w:noProof/>
                <w:webHidden/>
              </w:rPr>
              <w:fldChar w:fldCharType="end"/>
            </w:r>
          </w:hyperlink>
        </w:p>
        <w:p w14:paraId="61DEC092" w14:textId="77777777" w:rsidR="00453B88" w:rsidRDefault="00403028">
          <w:pPr>
            <w:pStyle w:val="TOC3"/>
            <w:rPr>
              <w:rFonts w:asciiTheme="minorHAnsi" w:eastAsiaTheme="minorEastAsia" w:hAnsiTheme="minorHAnsi" w:cstheme="minorBidi"/>
              <w:noProof/>
              <w:sz w:val="22"/>
              <w:szCs w:val="22"/>
            </w:rPr>
          </w:pPr>
          <w:hyperlink w:anchor="_Toc25311696" w:history="1">
            <w:r w:rsidR="00453B88" w:rsidRPr="00E02E6D">
              <w:rPr>
                <w:rStyle w:val="Hyperlink"/>
                <w:noProof/>
              </w:rPr>
              <w:t>EPayEntryDetail</w:t>
            </w:r>
            <w:r w:rsidR="00453B88">
              <w:rPr>
                <w:noProof/>
                <w:webHidden/>
              </w:rPr>
              <w:tab/>
            </w:r>
            <w:r w:rsidR="00453B88">
              <w:rPr>
                <w:noProof/>
                <w:webHidden/>
              </w:rPr>
              <w:fldChar w:fldCharType="begin"/>
            </w:r>
            <w:r w:rsidR="00453B88">
              <w:rPr>
                <w:noProof/>
                <w:webHidden/>
              </w:rPr>
              <w:instrText xml:space="preserve"> PAGEREF _Toc25311696 \h </w:instrText>
            </w:r>
            <w:r w:rsidR="00453B88">
              <w:rPr>
                <w:noProof/>
                <w:webHidden/>
              </w:rPr>
            </w:r>
            <w:r w:rsidR="00453B88">
              <w:rPr>
                <w:noProof/>
                <w:webHidden/>
              </w:rPr>
              <w:fldChar w:fldCharType="separate"/>
            </w:r>
            <w:r w:rsidR="00453B88">
              <w:rPr>
                <w:noProof/>
                <w:webHidden/>
              </w:rPr>
              <w:t>151</w:t>
            </w:r>
            <w:r w:rsidR="00453B88">
              <w:rPr>
                <w:noProof/>
                <w:webHidden/>
              </w:rPr>
              <w:fldChar w:fldCharType="end"/>
            </w:r>
          </w:hyperlink>
        </w:p>
        <w:p w14:paraId="398E7BEE" w14:textId="77777777" w:rsidR="00453B88" w:rsidRDefault="00403028">
          <w:pPr>
            <w:pStyle w:val="TOC3"/>
            <w:rPr>
              <w:rFonts w:asciiTheme="minorHAnsi" w:eastAsiaTheme="minorEastAsia" w:hAnsiTheme="minorHAnsi" w:cstheme="minorBidi"/>
              <w:noProof/>
              <w:sz w:val="22"/>
              <w:szCs w:val="22"/>
            </w:rPr>
          </w:pPr>
          <w:hyperlink w:anchor="_Toc25311697" w:history="1">
            <w:r w:rsidR="00453B88" w:rsidRPr="00E02E6D">
              <w:rPr>
                <w:rStyle w:val="Hyperlink"/>
                <w:noProof/>
              </w:rPr>
              <w:t>EPayHist</w:t>
            </w:r>
            <w:r w:rsidR="00453B88">
              <w:rPr>
                <w:noProof/>
                <w:webHidden/>
              </w:rPr>
              <w:tab/>
            </w:r>
            <w:r w:rsidR="00453B88">
              <w:rPr>
                <w:noProof/>
                <w:webHidden/>
              </w:rPr>
              <w:fldChar w:fldCharType="begin"/>
            </w:r>
            <w:r w:rsidR="00453B88">
              <w:rPr>
                <w:noProof/>
                <w:webHidden/>
              </w:rPr>
              <w:instrText xml:space="preserve"> PAGEREF _Toc25311697 \h </w:instrText>
            </w:r>
            <w:r w:rsidR="00453B88">
              <w:rPr>
                <w:noProof/>
                <w:webHidden/>
              </w:rPr>
            </w:r>
            <w:r w:rsidR="00453B88">
              <w:rPr>
                <w:noProof/>
                <w:webHidden/>
              </w:rPr>
              <w:fldChar w:fldCharType="separate"/>
            </w:r>
            <w:r w:rsidR="00453B88">
              <w:rPr>
                <w:noProof/>
                <w:webHidden/>
              </w:rPr>
              <w:t>152</w:t>
            </w:r>
            <w:r w:rsidR="00453B88">
              <w:rPr>
                <w:noProof/>
                <w:webHidden/>
              </w:rPr>
              <w:fldChar w:fldCharType="end"/>
            </w:r>
          </w:hyperlink>
        </w:p>
        <w:p w14:paraId="2A35199A" w14:textId="77777777" w:rsidR="00453B88" w:rsidRDefault="00403028">
          <w:pPr>
            <w:pStyle w:val="TOC3"/>
            <w:rPr>
              <w:rFonts w:asciiTheme="minorHAnsi" w:eastAsiaTheme="minorEastAsia" w:hAnsiTheme="minorHAnsi" w:cstheme="minorBidi"/>
              <w:noProof/>
              <w:sz w:val="22"/>
              <w:szCs w:val="22"/>
            </w:rPr>
          </w:pPr>
          <w:hyperlink w:anchor="_Toc25311698" w:history="1">
            <w:r w:rsidR="00453B88" w:rsidRPr="00E02E6D">
              <w:rPr>
                <w:rStyle w:val="Hyperlink"/>
                <w:noProof/>
              </w:rPr>
              <w:t>EPayHistDetail</w:t>
            </w:r>
            <w:r w:rsidR="00453B88">
              <w:rPr>
                <w:noProof/>
                <w:webHidden/>
              </w:rPr>
              <w:tab/>
            </w:r>
            <w:r w:rsidR="00453B88">
              <w:rPr>
                <w:noProof/>
                <w:webHidden/>
              </w:rPr>
              <w:fldChar w:fldCharType="begin"/>
            </w:r>
            <w:r w:rsidR="00453B88">
              <w:rPr>
                <w:noProof/>
                <w:webHidden/>
              </w:rPr>
              <w:instrText xml:space="preserve"> PAGEREF _Toc25311698 \h </w:instrText>
            </w:r>
            <w:r w:rsidR="00453B88">
              <w:rPr>
                <w:noProof/>
                <w:webHidden/>
              </w:rPr>
            </w:r>
            <w:r w:rsidR="00453B88">
              <w:rPr>
                <w:noProof/>
                <w:webHidden/>
              </w:rPr>
              <w:fldChar w:fldCharType="separate"/>
            </w:r>
            <w:r w:rsidR="00453B88">
              <w:rPr>
                <w:noProof/>
                <w:webHidden/>
              </w:rPr>
              <w:t>154</w:t>
            </w:r>
            <w:r w:rsidR="00453B88">
              <w:rPr>
                <w:noProof/>
                <w:webHidden/>
              </w:rPr>
              <w:fldChar w:fldCharType="end"/>
            </w:r>
          </w:hyperlink>
        </w:p>
        <w:p w14:paraId="5223EF01" w14:textId="77777777" w:rsidR="00453B88" w:rsidRDefault="00403028">
          <w:pPr>
            <w:pStyle w:val="TOC3"/>
            <w:rPr>
              <w:rFonts w:asciiTheme="minorHAnsi" w:eastAsiaTheme="minorEastAsia" w:hAnsiTheme="minorHAnsi" w:cstheme="minorBidi"/>
              <w:noProof/>
              <w:sz w:val="22"/>
              <w:szCs w:val="22"/>
            </w:rPr>
          </w:pPr>
          <w:hyperlink w:anchor="_Toc25311699" w:history="1">
            <w:r w:rsidR="00453B88" w:rsidRPr="00E02E6D">
              <w:rPr>
                <w:rStyle w:val="Hyperlink"/>
                <w:noProof/>
              </w:rPr>
              <w:t>EPhoto</w:t>
            </w:r>
            <w:r w:rsidR="00453B88">
              <w:rPr>
                <w:noProof/>
                <w:webHidden/>
              </w:rPr>
              <w:tab/>
            </w:r>
            <w:r w:rsidR="00453B88">
              <w:rPr>
                <w:noProof/>
                <w:webHidden/>
              </w:rPr>
              <w:fldChar w:fldCharType="begin"/>
            </w:r>
            <w:r w:rsidR="00453B88">
              <w:rPr>
                <w:noProof/>
                <w:webHidden/>
              </w:rPr>
              <w:instrText xml:space="preserve"> PAGEREF _Toc25311699 \h </w:instrText>
            </w:r>
            <w:r w:rsidR="00453B88">
              <w:rPr>
                <w:noProof/>
                <w:webHidden/>
              </w:rPr>
            </w:r>
            <w:r w:rsidR="00453B88">
              <w:rPr>
                <w:noProof/>
                <w:webHidden/>
              </w:rPr>
              <w:fldChar w:fldCharType="separate"/>
            </w:r>
            <w:r w:rsidR="00453B88">
              <w:rPr>
                <w:noProof/>
                <w:webHidden/>
              </w:rPr>
              <w:t>155</w:t>
            </w:r>
            <w:r w:rsidR="00453B88">
              <w:rPr>
                <w:noProof/>
                <w:webHidden/>
              </w:rPr>
              <w:fldChar w:fldCharType="end"/>
            </w:r>
          </w:hyperlink>
        </w:p>
        <w:p w14:paraId="4794CCD5" w14:textId="77777777" w:rsidR="00453B88" w:rsidRDefault="00403028">
          <w:pPr>
            <w:pStyle w:val="TOC3"/>
            <w:rPr>
              <w:rFonts w:asciiTheme="minorHAnsi" w:eastAsiaTheme="minorEastAsia" w:hAnsiTheme="minorHAnsi" w:cstheme="minorBidi"/>
              <w:noProof/>
              <w:sz w:val="22"/>
              <w:szCs w:val="22"/>
            </w:rPr>
          </w:pPr>
          <w:hyperlink w:anchor="_Toc25311700" w:history="1">
            <w:r w:rsidR="00453B88" w:rsidRPr="00E02E6D">
              <w:rPr>
                <w:rStyle w:val="Hyperlink"/>
                <w:noProof/>
              </w:rPr>
              <w:t>EPortal8850</w:t>
            </w:r>
            <w:r w:rsidR="00453B88">
              <w:rPr>
                <w:noProof/>
                <w:webHidden/>
              </w:rPr>
              <w:tab/>
            </w:r>
            <w:r w:rsidR="00453B88">
              <w:rPr>
                <w:noProof/>
                <w:webHidden/>
              </w:rPr>
              <w:fldChar w:fldCharType="begin"/>
            </w:r>
            <w:r w:rsidR="00453B88">
              <w:rPr>
                <w:noProof/>
                <w:webHidden/>
              </w:rPr>
              <w:instrText xml:space="preserve"> PAGEREF _Toc25311700 \h </w:instrText>
            </w:r>
            <w:r w:rsidR="00453B88">
              <w:rPr>
                <w:noProof/>
                <w:webHidden/>
              </w:rPr>
            </w:r>
            <w:r w:rsidR="00453B88">
              <w:rPr>
                <w:noProof/>
                <w:webHidden/>
              </w:rPr>
              <w:fldChar w:fldCharType="separate"/>
            </w:r>
            <w:r w:rsidR="00453B88">
              <w:rPr>
                <w:noProof/>
                <w:webHidden/>
              </w:rPr>
              <w:t>155</w:t>
            </w:r>
            <w:r w:rsidR="00453B88">
              <w:rPr>
                <w:noProof/>
                <w:webHidden/>
              </w:rPr>
              <w:fldChar w:fldCharType="end"/>
            </w:r>
          </w:hyperlink>
        </w:p>
        <w:p w14:paraId="3282EE8E" w14:textId="77777777" w:rsidR="00453B88" w:rsidRDefault="00403028">
          <w:pPr>
            <w:pStyle w:val="TOC3"/>
            <w:rPr>
              <w:rFonts w:asciiTheme="minorHAnsi" w:eastAsiaTheme="minorEastAsia" w:hAnsiTheme="minorHAnsi" w:cstheme="minorBidi"/>
              <w:noProof/>
              <w:sz w:val="22"/>
              <w:szCs w:val="22"/>
            </w:rPr>
          </w:pPr>
          <w:hyperlink w:anchor="_Toc25311701" w:history="1">
            <w:r w:rsidR="00453B88" w:rsidRPr="00E02E6D">
              <w:rPr>
                <w:rStyle w:val="Hyperlink"/>
                <w:noProof/>
              </w:rPr>
              <w:t>EPortalDed</w:t>
            </w:r>
            <w:r w:rsidR="00453B88">
              <w:rPr>
                <w:noProof/>
                <w:webHidden/>
              </w:rPr>
              <w:tab/>
            </w:r>
            <w:r w:rsidR="00453B88">
              <w:rPr>
                <w:noProof/>
                <w:webHidden/>
              </w:rPr>
              <w:fldChar w:fldCharType="begin"/>
            </w:r>
            <w:r w:rsidR="00453B88">
              <w:rPr>
                <w:noProof/>
                <w:webHidden/>
              </w:rPr>
              <w:instrText xml:space="preserve"> PAGEREF _Toc25311701 \h </w:instrText>
            </w:r>
            <w:r w:rsidR="00453B88">
              <w:rPr>
                <w:noProof/>
                <w:webHidden/>
              </w:rPr>
            </w:r>
            <w:r w:rsidR="00453B88">
              <w:rPr>
                <w:noProof/>
                <w:webHidden/>
              </w:rPr>
              <w:fldChar w:fldCharType="separate"/>
            </w:r>
            <w:r w:rsidR="00453B88">
              <w:rPr>
                <w:noProof/>
                <w:webHidden/>
              </w:rPr>
              <w:t>158</w:t>
            </w:r>
            <w:r w:rsidR="00453B88">
              <w:rPr>
                <w:noProof/>
                <w:webHidden/>
              </w:rPr>
              <w:fldChar w:fldCharType="end"/>
            </w:r>
          </w:hyperlink>
        </w:p>
        <w:p w14:paraId="64069BFE" w14:textId="77777777" w:rsidR="00453B88" w:rsidRDefault="00403028">
          <w:pPr>
            <w:pStyle w:val="TOC3"/>
            <w:rPr>
              <w:rFonts w:asciiTheme="minorHAnsi" w:eastAsiaTheme="minorEastAsia" w:hAnsiTheme="minorHAnsi" w:cstheme="minorBidi"/>
              <w:noProof/>
              <w:sz w:val="22"/>
              <w:szCs w:val="22"/>
            </w:rPr>
          </w:pPr>
          <w:hyperlink w:anchor="_Toc25311702" w:history="1">
            <w:r w:rsidR="00453B88" w:rsidRPr="00E02E6D">
              <w:rPr>
                <w:rStyle w:val="Hyperlink"/>
                <w:noProof/>
              </w:rPr>
              <w:t>EPortalDependent</w:t>
            </w:r>
            <w:r w:rsidR="00453B88">
              <w:rPr>
                <w:noProof/>
                <w:webHidden/>
              </w:rPr>
              <w:tab/>
            </w:r>
            <w:r w:rsidR="00453B88">
              <w:rPr>
                <w:noProof/>
                <w:webHidden/>
              </w:rPr>
              <w:fldChar w:fldCharType="begin"/>
            </w:r>
            <w:r w:rsidR="00453B88">
              <w:rPr>
                <w:noProof/>
                <w:webHidden/>
              </w:rPr>
              <w:instrText xml:space="preserve"> PAGEREF _Toc25311702 \h </w:instrText>
            </w:r>
            <w:r w:rsidR="00453B88">
              <w:rPr>
                <w:noProof/>
                <w:webHidden/>
              </w:rPr>
            </w:r>
            <w:r w:rsidR="00453B88">
              <w:rPr>
                <w:noProof/>
                <w:webHidden/>
              </w:rPr>
              <w:fldChar w:fldCharType="separate"/>
            </w:r>
            <w:r w:rsidR="00453B88">
              <w:rPr>
                <w:noProof/>
                <w:webHidden/>
              </w:rPr>
              <w:t>159</w:t>
            </w:r>
            <w:r w:rsidR="00453B88">
              <w:rPr>
                <w:noProof/>
                <w:webHidden/>
              </w:rPr>
              <w:fldChar w:fldCharType="end"/>
            </w:r>
          </w:hyperlink>
        </w:p>
        <w:p w14:paraId="6C9B5A61" w14:textId="77777777" w:rsidR="00453B88" w:rsidRDefault="00403028">
          <w:pPr>
            <w:pStyle w:val="TOC3"/>
            <w:rPr>
              <w:rFonts w:asciiTheme="minorHAnsi" w:eastAsiaTheme="minorEastAsia" w:hAnsiTheme="minorHAnsi" w:cstheme="minorBidi"/>
              <w:noProof/>
              <w:sz w:val="22"/>
              <w:szCs w:val="22"/>
            </w:rPr>
          </w:pPr>
          <w:hyperlink w:anchor="_Toc25311703" w:history="1">
            <w:r w:rsidR="00453B88" w:rsidRPr="00E02E6D">
              <w:rPr>
                <w:rStyle w:val="Hyperlink"/>
                <w:noProof/>
              </w:rPr>
              <w:t>EPortalDocuments</w:t>
            </w:r>
            <w:r w:rsidR="00453B88">
              <w:rPr>
                <w:noProof/>
                <w:webHidden/>
              </w:rPr>
              <w:tab/>
            </w:r>
            <w:r w:rsidR="00453B88">
              <w:rPr>
                <w:noProof/>
                <w:webHidden/>
              </w:rPr>
              <w:fldChar w:fldCharType="begin"/>
            </w:r>
            <w:r w:rsidR="00453B88">
              <w:rPr>
                <w:noProof/>
                <w:webHidden/>
              </w:rPr>
              <w:instrText xml:space="preserve"> PAGEREF _Toc25311703 \h </w:instrText>
            </w:r>
            <w:r w:rsidR="00453B88">
              <w:rPr>
                <w:noProof/>
                <w:webHidden/>
              </w:rPr>
            </w:r>
            <w:r w:rsidR="00453B88">
              <w:rPr>
                <w:noProof/>
                <w:webHidden/>
              </w:rPr>
              <w:fldChar w:fldCharType="separate"/>
            </w:r>
            <w:r w:rsidR="00453B88">
              <w:rPr>
                <w:noProof/>
                <w:webHidden/>
              </w:rPr>
              <w:t>160</w:t>
            </w:r>
            <w:r w:rsidR="00453B88">
              <w:rPr>
                <w:noProof/>
                <w:webHidden/>
              </w:rPr>
              <w:fldChar w:fldCharType="end"/>
            </w:r>
          </w:hyperlink>
        </w:p>
        <w:p w14:paraId="1EE725CA" w14:textId="77777777" w:rsidR="00453B88" w:rsidRDefault="00403028">
          <w:pPr>
            <w:pStyle w:val="TOC3"/>
            <w:rPr>
              <w:rFonts w:asciiTheme="minorHAnsi" w:eastAsiaTheme="minorEastAsia" w:hAnsiTheme="minorHAnsi" w:cstheme="minorBidi"/>
              <w:noProof/>
              <w:sz w:val="22"/>
              <w:szCs w:val="22"/>
            </w:rPr>
          </w:pPr>
          <w:hyperlink w:anchor="_Toc25311704" w:history="1">
            <w:r w:rsidR="00453B88" w:rsidRPr="00E02E6D">
              <w:rPr>
                <w:rStyle w:val="Hyperlink"/>
                <w:noProof/>
              </w:rPr>
              <w:t>EPortalEmerg</w:t>
            </w:r>
            <w:r w:rsidR="00453B88">
              <w:rPr>
                <w:noProof/>
                <w:webHidden/>
              </w:rPr>
              <w:tab/>
            </w:r>
            <w:r w:rsidR="00453B88">
              <w:rPr>
                <w:noProof/>
                <w:webHidden/>
              </w:rPr>
              <w:fldChar w:fldCharType="begin"/>
            </w:r>
            <w:r w:rsidR="00453B88">
              <w:rPr>
                <w:noProof/>
                <w:webHidden/>
              </w:rPr>
              <w:instrText xml:space="preserve"> PAGEREF _Toc25311704 \h </w:instrText>
            </w:r>
            <w:r w:rsidR="00453B88">
              <w:rPr>
                <w:noProof/>
                <w:webHidden/>
              </w:rPr>
            </w:r>
            <w:r w:rsidR="00453B88">
              <w:rPr>
                <w:noProof/>
                <w:webHidden/>
              </w:rPr>
              <w:fldChar w:fldCharType="separate"/>
            </w:r>
            <w:r w:rsidR="00453B88">
              <w:rPr>
                <w:noProof/>
                <w:webHidden/>
              </w:rPr>
              <w:t>161</w:t>
            </w:r>
            <w:r w:rsidR="00453B88">
              <w:rPr>
                <w:noProof/>
                <w:webHidden/>
              </w:rPr>
              <w:fldChar w:fldCharType="end"/>
            </w:r>
          </w:hyperlink>
        </w:p>
        <w:p w14:paraId="24A17540" w14:textId="77777777" w:rsidR="00453B88" w:rsidRDefault="00403028">
          <w:pPr>
            <w:pStyle w:val="TOC3"/>
            <w:rPr>
              <w:rFonts w:asciiTheme="minorHAnsi" w:eastAsiaTheme="minorEastAsia" w:hAnsiTheme="minorHAnsi" w:cstheme="minorBidi"/>
              <w:noProof/>
              <w:sz w:val="22"/>
              <w:szCs w:val="22"/>
            </w:rPr>
          </w:pPr>
          <w:hyperlink w:anchor="_Toc25311705" w:history="1">
            <w:r w:rsidR="00453B88" w:rsidRPr="00E02E6D">
              <w:rPr>
                <w:rStyle w:val="Hyperlink"/>
                <w:noProof/>
              </w:rPr>
              <w:t>EPortalEmploymentHist</w:t>
            </w:r>
            <w:r w:rsidR="00453B88">
              <w:rPr>
                <w:noProof/>
                <w:webHidden/>
              </w:rPr>
              <w:tab/>
            </w:r>
            <w:r w:rsidR="00453B88">
              <w:rPr>
                <w:noProof/>
                <w:webHidden/>
              </w:rPr>
              <w:fldChar w:fldCharType="begin"/>
            </w:r>
            <w:r w:rsidR="00453B88">
              <w:rPr>
                <w:noProof/>
                <w:webHidden/>
              </w:rPr>
              <w:instrText xml:space="preserve"> PAGEREF _Toc25311705 \h </w:instrText>
            </w:r>
            <w:r w:rsidR="00453B88">
              <w:rPr>
                <w:noProof/>
                <w:webHidden/>
              </w:rPr>
            </w:r>
            <w:r w:rsidR="00453B88">
              <w:rPr>
                <w:noProof/>
                <w:webHidden/>
              </w:rPr>
              <w:fldChar w:fldCharType="separate"/>
            </w:r>
            <w:r w:rsidR="00453B88">
              <w:rPr>
                <w:noProof/>
                <w:webHidden/>
              </w:rPr>
              <w:t>162</w:t>
            </w:r>
            <w:r w:rsidR="00453B88">
              <w:rPr>
                <w:noProof/>
                <w:webHidden/>
              </w:rPr>
              <w:fldChar w:fldCharType="end"/>
            </w:r>
          </w:hyperlink>
        </w:p>
        <w:p w14:paraId="611BDAEF" w14:textId="77777777" w:rsidR="00453B88" w:rsidRDefault="00403028">
          <w:pPr>
            <w:pStyle w:val="TOC3"/>
            <w:rPr>
              <w:rFonts w:asciiTheme="minorHAnsi" w:eastAsiaTheme="minorEastAsia" w:hAnsiTheme="minorHAnsi" w:cstheme="minorBidi"/>
              <w:noProof/>
              <w:sz w:val="22"/>
              <w:szCs w:val="22"/>
            </w:rPr>
          </w:pPr>
          <w:hyperlink w:anchor="_Toc25311706" w:history="1">
            <w:r w:rsidR="00453B88" w:rsidRPr="00E02E6D">
              <w:rPr>
                <w:rStyle w:val="Hyperlink"/>
                <w:noProof/>
              </w:rPr>
              <w:t>EPortalFringe</w:t>
            </w:r>
            <w:r w:rsidR="00453B88">
              <w:rPr>
                <w:noProof/>
                <w:webHidden/>
              </w:rPr>
              <w:tab/>
            </w:r>
            <w:r w:rsidR="00453B88">
              <w:rPr>
                <w:noProof/>
                <w:webHidden/>
              </w:rPr>
              <w:fldChar w:fldCharType="begin"/>
            </w:r>
            <w:r w:rsidR="00453B88">
              <w:rPr>
                <w:noProof/>
                <w:webHidden/>
              </w:rPr>
              <w:instrText xml:space="preserve"> PAGEREF _Toc25311706 \h </w:instrText>
            </w:r>
            <w:r w:rsidR="00453B88">
              <w:rPr>
                <w:noProof/>
                <w:webHidden/>
              </w:rPr>
            </w:r>
            <w:r w:rsidR="00453B88">
              <w:rPr>
                <w:noProof/>
                <w:webHidden/>
              </w:rPr>
              <w:fldChar w:fldCharType="separate"/>
            </w:r>
            <w:r w:rsidR="00453B88">
              <w:rPr>
                <w:noProof/>
                <w:webHidden/>
              </w:rPr>
              <w:t>162</w:t>
            </w:r>
            <w:r w:rsidR="00453B88">
              <w:rPr>
                <w:noProof/>
                <w:webHidden/>
              </w:rPr>
              <w:fldChar w:fldCharType="end"/>
            </w:r>
          </w:hyperlink>
        </w:p>
        <w:p w14:paraId="04AAF5FE" w14:textId="77777777" w:rsidR="00453B88" w:rsidRDefault="00403028">
          <w:pPr>
            <w:pStyle w:val="TOC3"/>
            <w:rPr>
              <w:rFonts w:asciiTheme="minorHAnsi" w:eastAsiaTheme="minorEastAsia" w:hAnsiTheme="minorHAnsi" w:cstheme="minorBidi"/>
              <w:noProof/>
              <w:sz w:val="22"/>
              <w:szCs w:val="22"/>
            </w:rPr>
          </w:pPr>
          <w:hyperlink w:anchor="_Toc25311707" w:history="1">
            <w:r w:rsidR="00453B88" w:rsidRPr="00E02E6D">
              <w:rPr>
                <w:rStyle w:val="Hyperlink"/>
                <w:noProof/>
              </w:rPr>
              <w:t>EPortalI9</w:t>
            </w:r>
            <w:r w:rsidR="00453B88">
              <w:rPr>
                <w:noProof/>
                <w:webHidden/>
              </w:rPr>
              <w:tab/>
            </w:r>
            <w:r w:rsidR="00453B88">
              <w:rPr>
                <w:noProof/>
                <w:webHidden/>
              </w:rPr>
              <w:fldChar w:fldCharType="begin"/>
            </w:r>
            <w:r w:rsidR="00453B88">
              <w:rPr>
                <w:noProof/>
                <w:webHidden/>
              </w:rPr>
              <w:instrText xml:space="preserve"> PAGEREF _Toc25311707 \h </w:instrText>
            </w:r>
            <w:r w:rsidR="00453B88">
              <w:rPr>
                <w:noProof/>
                <w:webHidden/>
              </w:rPr>
            </w:r>
            <w:r w:rsidR="00453B88">
              <w:rPr>
                <w:noProof/>
                <w:webHidden/>
              </w:rPr>
              <w:fldChar w:fldCharType="separate"/>
            </w:r>
            <w:r w:rsidR="00453B88">
              <w:rPr>
                <w:noProof/>
                <w:webHidden/>
              </w:rPr>
              <w:t>164</w:t>
            </w:r>
            <w:r w:rsidR="00453B88">
              <w:rPr>
                <w:noProof/>
                <w:webHidden/>
              </w:rPr>
              <w:fldChar w:fldCharType="end"/>
            </w:r>
          </w:hyperlink>
        </w:p>
        <w:p w14:paraId="2DABCBB8" w14:textId="77777777" w:rsidR="00453B88" w:rsidRDefault="00403028">
          <w:pPr>
            <w:pStyle w:val="TOC3"/>
            <w:rPr>
              <w:rFonts w:asciiTheme="minorHAnsi" w:eastAsiaTheme="minorEastAsia" w:hAnsiTheme="minorHAnsi" w:cstheme="minorBidi"/>
              <w:noProof/>
              <w:sz w:val="22"/>
              <w:szCs w:val="22"/>
            </w:rPr>
          </w:pPr>
          <w:hyperlink w:anchor="_Toc25311708" w:history="1">
            <w:r w:rsidR="00453B88" w:rsidRPr="00E02E6D">
              <w:rPr>
                <w:rStyle w:val="Hyperlink"/>
                <w:noProof/>
              </w:rPr>
              <w:t>EPortalI9Docs</w:t>
            </w:r>
            <w:r w:rsidR="00453B88">
              <w:rPr>
                <w:noProof/>
                <w:webHidden/>
              </w:rPr>
              <w:tab/>
            </w:r>
            <w:r w:rsidR="00453B88">
              <w:rPr>
                <w:noProof/>
                <w:webHidden/>
              </w:rPr>
              <w:fldChar w:fldCharType="begin"/>
            </w:r>
            <w:r w:rsidR="00453B88">
              <w:rPr>
                <w:noProof/>
                <w:webHidden/>
              </w:rPr>
              <w:instrText xml:space="preserve"> PAGEREF _Toc25311708 \h </w:instrText>
            </w:r>
            <w:r w:rsidR="00453B88">
              <w:rPr>
                <w:noProof/>
                <w:webHidden/>
              </w:rPr>
            </w:r>
            <w:r w:rsidR="00453B88">
              <w:rPr>
                <w:noProof/>
                <w:webHidden/>
              </w:rPr>
              <w:fldChar w:fldCharType="separate"/>
            </w:r>
            <w:r w:rsidR="00453B88">
              <w:rPr>
                <w:noProof/>
                <w:webHidden/>
              </w:rPr>
              <w:t>166</w:t>
            </w:r>
            <w:r w:rsidR="00453B88">
              <w:rPr>
                <w:noProof/>
                <w:webHidden/>
              </w:rPr>
              <w:fldChar w:fldCharType="end"/>
            </w:r>
          </w:hyperlink>
        </w:p>
        <w:p w14:paraId="32B31F65" w14:textId="77777777" w:rsidR="00453B88" w:rsidRDefault="00403028">
          <w:pPr>
            <w:pStyle w:val="TOC3"/>
            <w:rPr>
              <w:rFonts w:asciiTheme="minorHAnsi" w:eastAsiaTheme="minorEastAsia" w:hAnsiTheme="minorHAnsi" w:cstheme="minorBidi"/>
              <w:noProof/>
              <w:sz w:val="22"/>
              <w:szCs w:val="22"/>
            </w:rPr>
          </w:pPr>
          <w:hyperlink w:anchor="_Toc25311709" w:history="1">
            <w:r w:rsidR="00453B88" w:rsidRPr="00E02E6D">
              <w:rPr>
                <w:rStyle w:val="Hyperlink"/>
                <w:noProof/>
              </w:rPr>
              <w:t>EPortalInfo</w:t>
            </w:r>
            <w:r w:rsidR="00453B88">
              <w:rPr>
                <w:noProof/>
                <w:webHidden/>
              </w:rPr>
              <w:tab/>
            </w:r>
            <w:r w:rsidR="00453B88">
              <w:rPr>
                <w:noProof/>
                <w:webHidden/>
              </w:rPr>
              <w:fldChar w:fldCharType="begin"/>
            </w:r>
            <w:r w:rsidR="00453B88">
              <w:rPr>
                <w:noProof/>
                <w:webHidden/>
              </w:rPr>
              <w:instrText xml:space="preserve"> PAGEREF _Toc25311709 \h </w:instrText>
            </w:r>
            <w:r w:rsidR="00453B88">
              <w:rPr>
                <w:noProof/>
                <w:webHidden/>
              </w:rPr>
            </w:r>
            <w:r w:rsidR="00453B88">
              <w:rPr>
                <w:noProof/>
                <w:webHidden/>
              </w:rPr>
              <w:fldChar w:fldCharType="separate"/>
            </w:r>
            <w:r w:rsidR="00453B88">
              <w:rPr>
                <w:noProof/>
                <w:webHidden/>
              </w:rPr>
              <w:t>167</w:t>
            </w:r>
            <w:r w:rsidR="00453B88">
              <w:rPr>
                <w:noProof/>
                <w:webHidden/>
              </w:rPr>
              <w:fldChar w:fldCharType="end"/>
            </w:r>
          </w:hyperlink>
        </w:p>
        <w:p w14:paraId="1CC83F75" w14:textId="77777777" w:rsidR="00453B88" w:rsidRDefault="00403028">
          <w:pPr>
            <w:pStyle w:val="TOC3"/>
            <w:rPr>
              <w:rFonts w:asciiTheme="minorHAnsi" w:eastAsiaTheme="minorEastAsia" w:hAnsiTheme="minorHAnsi" w:cstheme="minorBidi"/>
              <w:noProof/>
              <w:sz w:val="22"/>
              <w:szCs w:val="22"/>
            </w:rPr>
          </w:pPr>
          <w:hyperlink w:anchor="_Toc25311710" w:history="1">
            <w:r w:rsidR="00453B88" w:rsidRPr="00E02E6D">
              <w:rPr>
                <w:rStyle w:val="Hyperlink"/>
                <w:noProof/>
              </w:rPr>
              <w:t>EPortalLicense</w:t>
            </w:r>
            <w:r w:rsidR="00453B88">
              <w:rPr>
                <w:noProof/>
                <w:webHidden/>
              </w:rPr>
              <w:tab/>
            </w:r>
            <w:r w:rsidR="00453B88">
              <w:rPr>
                <w:noProof/>
                <w:webHidden/>
              </w:rPr>
              <w:fldChar w:fldCharType="begin"/>
            </w:r>
            <w:r w:rsidR="00453B88">
              <w:rPr>
                <w:noProof/>
                <w:webHidden/>
              </w:rPr>
              <w:instrText xml:space="preserve"> PAGEREF _Toc25311710 \h </w:instrText>
            </w:r>
            <w:r w:rsidR="00453B88">
              <w:rPr>
                <w:noProof/>
                <w:webHidden/>
              </w:rPr>
            </w:r>
            <w:r w:rsidR="00453B88">
              <w:rPr>
                <w:noProof/>
                <w:webHidden/>
              </w:rPr>
              <w:fldChar w:fldCharType="separate"/>
            </w:r>
            <w:r w:rsidR="00453B88">
              <w:rPr>
                <w:noProof/>
                <w:webHidden/>
              </w:rPr>
              <w:t>171</w:t>
            </w:r>
            <w:r w:rsidR="00453B88">
              <w:rPr>
                <w:noProof/>
                <w:webHidden/>
              </w:rPr>
              <w:fldChar w:fldCharType="end"/>
            </w:r>
          </w:hyperlink>
        </w:p>
        <w:p w14:paraId="49373635" w14:textId="77777777" w:rsidR="00453B88" w:rsidRDefault="00403028">
          <w:pPr>
            <w:pStyle w:val="TOC3"/>
            <w:rPr>
              <w:rFonts w:asciiTheme="minorHAnsi" w:eastAsiaTheme="minorEastAsia" w:hAnsiTheme="minorHAnsi" w:cstheme="minorBidi"/>
              <w:noProof/>
              <w:sz w:val="22"/>
              <w:szCs w:val="22"/>
            </w:rPr>
          </w:pPr>
          <w:hyperlink w:anchor="_Toc25311711" w:history="1">
            <w:r w:rsidR="00453B88" w:rsidRPr="00E02E6D">
              <w:rPr>
                <w:rStyle w:val="Hyperlink"/>
                <w:noProof/>
              </w:rPr>
              <w:t>EPortalMisc</w:t>
            </w:r>
            <w:r w:rsidR="00453B88">
              <w:rPr>
                <w:noProof/>
                <w:webHidden/>
              </w:rPr>
              <w:tab/>
            </w:r>
            <w:r w:rsidR="00453B88">
              <w:rPr>
                <w:noProof/>
                <w:webHidden/>
              </w:rPr>
              <w:fldChar w:fldCharType="begin"/>
            </w:r>
            <w:r w:rsidR="00453B88">
              <w:rPr>
                <w:noProof/>
                <w:webHidden/>
              </w:rPr>
              <w:instrText xml:space="preserve"> PAGEREF _Toc25311711 \h </w:instrText>
            </w:r>
            <w:r w:rsidR="00453B88">
              <w:rPr>
                <w:noProof/>
                <w:webHidden/>
              </w:rPr>
            </w:r>
            <w:r w:rsidR="00453B88">
              <w:rPr>
                <w:noProof/>
                <w:webHidden/>
              </w:rPr>
              <w:fldChar w:fldCharType="separate"/>
            </w:r>
            <w:r w:rsidR="00453B88">
              <w:rPr>
                <w:noProof/>
                <w:webHidden/>
              </w:rPr>
              <w:t>172</w:t>
            </w:r>
            <w:r w:rsidR="00453B88">
              <w:rPr>
                <w:noProof/>
                <w:webHidden/>
              </w:rPr>
              <w:fldChar w:fldCharType="end"/>
            </w:r>
          </w:hyperlink>
        </w:p>
        <w:p w14:paraId="66276CC3" w14:textId="77777777" w:rsidR="00453B88" w:rsidRDefault="00403028">
          <w:pPr>
            <w:pStyle w:val="TOC3"/>
            <w:rPr>
              <w:rFonts w:asciiTheme="minorHAnsi" w:eastAsiaTheme="minorEastAsia" w:hAnsiTheme="minorHAnsi" w:cstheme="minorBidi"/>
              <w:noProof/>
              <w:sz w:val="22"/>
              <w:szCs w:val="22"/>
            </w:rPr>
          </w:pPr>
          <w:hyperlink w:anchor="_Toc25311712" w:history="1">
            <w:r w:rsidR="00453B88" w:rsidRPr="00E02E6D">
              <w:rPr>
                <w:rStyle w:val="Hyperlink"/>
                <w:noProof/>
              </w:rPr>
              <w:t>EPortalRate</w:t>
            </w:r>
            <w:r w:rsidR="00453B88">
              <w:rPr>
                <w:noProof/>
                <w:webHidden/>
              </w:rPr>
              <w:tab/>
            </w:r>
            <w:r w:rsidR="00453B88">
              <w:rPr>
                <w:noProof/>
                <w:webHidden/>
              </w:rPr>
              <w:fldChar w:fldCharType="begin"/>
            </w:r>
            <w:r w:rsidR="00453B88">
              <w:rPr>
                <w:noProof/>
                <w:webHidden/>
              </w:rPr>
              <w:instrText xml:space="preserve"> PAGEREF _Toc25311712 \h </w:instrText>
            </w:r>
            <w:r w:rsidR="00453B88">
              <w:rPr>
                <w:noProof/>
                <w:webHidden/>
              </w:rPr>
            </w:r>
            <w:r w:rsidR="00453B88">
              <w:rPr>
                <w:noProof/>
                <w:webHidden/>
              </w:rPr>
              <w:fldChar w:fldCharType="separate"/>
            </w:r>
            <w:r w:rsidR="00453B88">
              <w:rPr>
                <w:noProof/>
                <w:webHidden/>
              </w:rPr>
              <w:t>173</w:t>
            </w:r>
            <w:r w:rsidR="00453B88">
              <w:rPr>
                <w:noProof/>
                <w:webHidden/>
              </w:rPr>
              <w:fldChar w:fldCharType="end"/>
            </w:r>
          </w:hyperlink>
        </w:p>
        <w:p w14:paraId="1184690F" w14:textId="77777777" w:rsidR="00453B88" w:rsidRDefault="00403028">
          <w:pPr>
            <w:pStyle w:val="TOC3"/>
            <w:rPr>
              <w:rFonts w:asciiTheme="minorHAnsi" w:eastAsiaTheme="minorEastAsia" w:hAnsiTheme="minorHAnsi" w:cstheme="minorBidi"/>
              <w:noProof/>
              <w:sz w:val="22"/>
              <w:szCs w:val="22"/>
            </w:rPr>
          </w:pPr>
          <w:hyperlink w:anchor="_Toc25311713" w:history="1">
            <w:r w:rsidR="00453B88" w:rsidRPr="00E02E6D">
              <w:rPr>
                <w:rStyle w:val="Hyperlink"/>
                <w:noProof/>
              </w:rPr>
              <w:t>EPortalTax</w:t>
            </w:r>
            <w:r w:rsidR="00453B88">
              <w:rPr>
                <w:noProof/>
                <w:webHidden/>
              </w:rPr>
              <w:tab/>
            </w:r>
            <w:r w:rsidR="00453B88">
              <w:rPr>
                <w:noProof/>
                <w:webHidden/>
              </w:rPr>
              <w:fldChar w:fldCharType="begin"/>
            </w:r>
            <w:r w:rsidR="00453B88">
              <w:rPr>
                <w:noProof/>
                <w:webHidden/>
              </w:rPr>
              <w:instrText xml:space="preserve"> PAGEREF _Toc25311713 \h </w:instrText>
            </w:r>
            <w:r w:rsidR="00453B88">
              <w:rPr>
                <w:noProof/>
                <w:webHidden/>
              </w:rPr>
            </w:r>
            <w:r w:rsidR="00453B88">
              <w:rPr>
                <w:noProof/>
                <w:webHidden/>
              </w:rPr>
              <w:fldChar w:fldCharType="separate"/>
            </w:r>
            <w:r w:rsidR="00453B88">
              <w:rPr>
                <w:noProof/>
                <w:webHidden/>
              </w:rPr>
              <w:t>174</w:t>
            </w:r>
            <w:r w:rsidR="00453B88">
              <w:rPr>
                <w:noProof/>
                <w:webHidden/>
              </w:rPr>
              <w:fldChar w:fldCharType="end"/>
            </w:r>
          </w:hyperlink>
        </w:p>
        <w:p w14:paraId="1FBF0D5D" w14:textId="77777777" w:rsidR="00453B88" w:rsidRDefault="00403028">
          <w:pPr>
            <w:pStyle w:val="TOC3"/>
            <w:rPr>
              <w:rFonts w:asciiTheme="minorHAnsi" w:eastAsiaTheme="minorEastAsia" w:hAnsiTheme="minorHAnsi" w:cstheme="minorBidi"/>
              <w:noProof/>
              <w:sz w:val="22"/>
              <w:szCs w:val="22"/>
            </w:rPr>
          </w:pPr>
          <w:hyperlink w:anchor="_Toc25311714" w:history="1">
            <w:r w:rsidR="00453B88" w:rsidRPr="00E02E6D">
              <w:rPr>
                <w:rStyle w:val="Hyperlink"/>
                <w:noProof/>
              </w:rPr>
              <w:t>EPortalW4</w:t>
            </w:r>
            <w:r w:rsidR="00453B88">
              <w:rPr>
                <w:noProof/>
                <w:webHidden/>
              </w:rPr>
              <w:tab/>
            </w:r>
            <w:r w:rsidR="00453B88">
              <w:rPr>
                <w:noProof/>
                <w:webHidden/>
              </w:rPr>
              <w:fldChar w:fldCharType="begin"/>
            </w:r>
            <w:r w:rsidR="00453B88">
              <w:rPr>
                <w:noProof/>
                <w:webHidden/>
              </w:rPr>
              <w:instrText xml:space="preserve"> PAGEREF _Toc25311714 \h </w:instrText>
            </w:r>
            <w:r w:rsidR="00453B88">
              <w:rPr>
                <w:noProof/>
                <w:webHidden/>
              </w:rPr>
            </w:r>
            <w:r w:rsidR="00453B88">
              <w:rPr>
                <w:noProof/>
                <w:webHidden/>
              </w:rPr>
              <w:fldChar w:fldCharType="separate"/>
            </w:r>
            <w:r w:rsidR="00453B88">
              <w:rPr>
                <w:noProof/>
                <w:webHidden/>
              </w:rPr>
              <w:t>174</w:t>
            </w:r>
            <w:r w:rsidR="00453B88">
              <w:rPr>
                <w:noProof/>
                <w:webHidden/>
              </w:rPr>
              <w:fldChar w:fldCharType="end"/>
            </w:r>
          </w:hyperlink>
        </w:p>
        <w:p w14:paraId="7F706300" w14:textId="77777777" w:rsidR="00453B88" w:rsidRDefault="00403028">
          <w:pPr>
            <w:pStyle w:val="TOC3"/>
            <w:rPr>
              <w:rFonts w:asciiTheme="minorHAnsi" w:eastAsiaTheme="minorEastAsia" w:hAnsiTheme="minorHAnsi" w:cstheme="minorBidi"/>
              <w:noProof/>
              <w:sz w:val="22"/>
              <w:szCs w:val="22"/>
            </w:rPr>
          </w:pPr>
          <w:hyperlink w:anchor="_Toc25311715" w:history="1">
            <w:r w:rsidR="00453B88" w:rsidRPr="00E02E6D">
              <w:rPr>
                <w:rStyle w:val="Hyperlink"/>
                <w:noProof/>
              </w:rPr>
              <w:t>EQAndYTD</w:t>
            </w:r>
            <w:r w:rsidR="00453B88">
              <w:rPr>
                <w:noProof/>
                <w:webHidden/>
              </w:rPr>
              <w:tab/>
            </w:r>
            <w:r w:rsidR="00453B88">
              <w:rPr>
                <w:noProof/>
                <w:webHidden/>
              </w:rPr>
              <w:fldChar w:fldCharType="begin"/>
            </w:r>
            <w:r w:rsidR="00453B88">
              <w:rPr>
                <w:noProof/>
                <w:webHidden/>
              </w:rPr>
              <w:instrText xml:space="preserve"> PAGEREF _Toc25311715 \h </w:instrText>
            </w:r>
            <w:r w:rsidR="00453B88">
              <w:rPr>
                <w:noProof/>
                <w:webHidden/>
              </w:rPr>
            </w:r>
            <w:r w:rsidR="00453B88">
              <w:rPr>
                <w:noProof/>
                <w:webHidden/>
              </w:rPr>
              <w:fldChar w:fldCharType="separate"/>
            </w:r>
            <w:r w:rsidR="00453B88">
              <w:rPr>
                <w:noProof/>
                <w:webHidden/>
              </w:rPr>
              <w:t>175</w:t>
            </w:r>
            <w:r w:rsidR="00453B88">
              <w:rPr>
                <w:noProof/>
                <w:webHidden/>
              </w:rPr>
              <w:fldChar w:fldCharType="end"/>
            </w:r>
          </w:hyperlink>
        </w:p>
        <w:p w14:paraId="1592FC60" w14:textId="77777777" w:rsidR="00453B88" w:rsidRDefault="00403028">
          <w:pPr>
            <w:pStyle w:val="TOC3"/>
            <w:rPr>
              <w:rFonts w:asciiTheme="minorHAnsi" w:eastAsiaTheme="minorEastAsia" w:hAnsiTheme="minorHAnsi" w:cstheme="minorBidi"/>
              <w:noProof/>
              <w:sz w:val="22"/>
              <w:szCs w:val="22"/>
            </w:rPr>
          </w:pPr>
          <w:hyperlink w:anchor="_Toc25311716" w:history="1">
            <w:r w:rsidR="00453B88" w:rsidRPr="00E02E6D">
              <w:rPr>
                <w:rStyle w:val="Hyperlink"/>
                <w:noProof/>
              </w:rPr>
              <w:t>ERate</w:t>
            </w:r>
            <w:r w:rsidR="00453B88">
              <w:rPr>
                <w:noProof/>
                <w:webHidden/>
              </w:rPr>
              <w:tab/>
            </w:r>
            <w:r w:rsidR="00453B88">
              <w:rPr>
                <w:noProof/>
                <w:webHidden/>
              </w:rPr>
              <w:fldChar w:fldCharType="begin"/>
            </w:r>
            <w:r w:rsidR="00453B88">
              <w:rPr>
                <w:noProof/>
                <w:webHidden/>
              </w:rPr>
              <w:instrText xml:space="preserve"> PAGEREF _Toc25311716 \h </w:instrText>
            </w:r>
            <w:r w:rsidR="00453B88">
              <w:rPr>
                <w:noProof/>
                <w:webHidden/>
              </w:rPr>
            </w:r>
            <w:r w:rsidR="00453B88">
              <w:rPr>
                <w:noProof/>
                <w:webHidden/>
              </w:rPr>
              <w:fldChar w:fldCharType="separate"/>
            </w:r>
            <w:r w:rsidR="00453B88">
              <w:rPr>
                <w:noProof/>
                <w:webHidden/>
              </w:rPr>
              <w:t>176</w:t>
            </w:r>
            <w:r w:rsidR="00453B88">
              <w:rPr>
                <w:noProof/>
                <w:webHidden/>
              </w:rPr>
              <w:fldChar w:fldCharType="end"/>
            </w:r>
          </w:hyperlink>
        </w:p>
        <w:p w14:paraId="42E8AEA4" w14:textId="77777777" w:rsidR="00453B88" w:rsidRDefault="00403028">
          <w:pPr>
            <w:pStyle w:val="TOC3"/>
            <w:rPr>
              <w:rFonts w:asciiTheme="minorHAnsi" w:eastAsiaTheme="minorEastAsia" w:hAnsiTheme="minorHAnsi" w:cstheme="minorBidi"/>
              <w:noProof/>
              <w:sz w:val="22"/>
              <w:szCs w:val="22"/>
            </w:rPr>
          </w:pPr>
          <w:hyperlink w:anchor="_Toc25311717" w:history="1">
            <w:r w:rsidR="00453B88" w:rsidRPr="00E02E6D">
              <w:rPr>
                <w:rStyle w:val="Hyperlink"/>
                <w:noProof/>
              </w:rPr>
              <w:t>EReview</w:t>
            </w:r>
            <w:r w:rsidR="00453B88">
              <w:rPr>
                <w:noProof/>
                <w:webHidden/>
              </w:rPr>
              <w:tab/>
            </w:r>
            <w:r w:rsidR="00453B88">
              <w:rPr>
                <w:noProof/>
                <w:webHidden/>
              </w:rPr>
              <w:fldChar w:fldCharType="begin"/>
            </w:r>
            <w:r w:rsidR="00453B88">
              <w:rPr>
                <w:noProof/>
                <w:webHidden/>
              </w:rPr>
              <w:instrText xml:space="preserve"> PAGEREF _Toc25311717 \h </w:instrText>
            </w:r>
            <w:r w:rsidR="00453B88">
              <w:rPr>
                <w:noProof/>
                <w:webHidden/>
              </w:rPr>
            </w:r>
            <w:r w:rsidR="00453B88">
              <w:rPr>
                <w:noProof/>
                <w:webHidden/>
              </w:rPr>
              <w:fldChar w:fldCharType="separate"/>
            </w:r>
            <w:r w:rsidR="00453B88">
              <w:rPr>
                <w:noProof/>
                <w:webHidden/>
              </w:rPr>
              <w:t>177</w:t>
            </w:r>
            <w:r w:rsidR="00453B88">
              <w:rPr>
                <w:noProof/>
                <w:webHidden/>
              </w:rPr>
              <w:fldChar w:fldCharType="end"/>
            </w:r>
          </w:hyperlink>
        </w:p>
        <w:p w14:paraId="73809328" w14:textId="77777777" w:rsidR="00453B88" w:rsidRDefault="00403028">
          <w:pPr>
            <w:pStyle w:val="TOC3"/>
            <w:rPr>
              <w:rFonts w:asciiTheme="minorHAnsi" w:eastAsiaTheme="minorEastAsia" w:hAnsiTheme="minorHAnsi" w:cstheme="minorBidi"/>
              <w:noProof/>
              <w:sz w:val="22"/>
              <w:szCs w:val="22"/>
            </w:rPr>
          </w:pPr>
          <w:hyperlink w:anchor="_Toc25311718" w:history="1">
            <w:r w:rsidR="00453B88" w:rsidRPr="00E02E6D">
              <w:rPr>
                <w:rStyle w:val="Hyperlink"/>
                <w:noProof/>
              </w:rPr>
              <w:t>ESelfServe</w:t>
            </w:r>
            <w:r w:rsidR="00453B88">
              <w:rPr>
                <w:noProof/>
                <w:webHidden/>
              </w:rPr>
              <w:tab/>
            </w:r>
            <w:r w:rsidR="00453B88">
              <w:rPr>
                <w:noProof/>
                <w:webHidden/>
              </w:rPr>
              <w:fldChar w:fldCharType="begin"/>
            </w:r>
            <w:r w:rsidR="00453B88">
              <w:rPr>
                <w:noProof/>
                <w:webHidden/>
              </w:rPr>
              <w:instrText xml:space="preserve"> PAGEREF _Toc25311718 \h </w:instrText>
            </w:r>
            <w:r w:rsidR="00453B88">
              <w:rPr>
                <w:noProof/>
                <w:webHidden/>
              </w:rPr>
            </w:r>
            <w:r w:rsidR="00453B88">
              <w:rPr>
                <w:noProof/>
                <w:webHidden/>
              </w:rPr>
              <w:fldChar w:fldCharType="separate"/>
            </w:r>
            <w:r w:rsidR="00453B88">
              <w:rPr>
                <w:noProof/>
                <w:webHidden/>
              </w:rPr>
              <w:t>177</w:t>
            </w:r>
            <w:r w:rsidR="00453B88">
              <w:rPr>
                <w:noProof/>
                <w:webHidden/>
              </w:rPr>
              <w:fldChar w:fldCharType="end"/>
            </w:r>
          </w:hyperlink>
        </w:p>
        <w:p w14:paraId="269A4D9C" w14:textId="77777777" w:rsidR="00453B88" w:rsidRDefault="00403028">
          <w:pPr>
            <w:pStyle w:val="TOC3"/>
            <w:rPr>
              <w:rFonts w:asciiTheme="minorHAnsi" w:eastAsiaTheme="minorEastAsia" w:hAnsiTheme="minorHAnsi" w:cstheme="minorBidi"/>
              <w:noProof/>
              <w:sz w:val="22"/>
              <w:szCs w:val="22"/>
            </w:rPr>
          </w:pPr>
          <w:hyperlink w:anchor="_Toc25311719" w:history="1">
            <w:r w:rsidR="00453B88" w:rsidRPr="00E02E6D">
              <w:rPr>
                <w:rStyle w:val="Hyperlink"/>
                <w:noProof/>
              </w:rPr>
              <w:t>ESkill</w:t>
            </w:r>
            <w:r w:rsidR="00453B88">
              <w:rPr>
                <w:noProof/>
                <w:webHidden/>
              </w:rPr>
              <w:tab/>
            </w:r>
            <w:r w:rsidR="00453B88">
              <w:rPr>
                <w:noProof/>
                <w:webHidden/>
              </w:rPr>
              <w:fldChar w:fldCharType="begin"/>
            </w:r>
            <w:r w:rsidR="00453B88">
              <w:rPr>
                <w:noProof/>
                <w:webHidden/>
              </w:rPr>
              <w:instrText xml:space="preserve"> PAGEREF _Toc25311719 \h </w:instrText>
            </w:r>
            <w:r w:rsidR="00453B88">
              <w:rPr>
                <w:noProof/>
                <w:webHidden/>
              </w:rPr>
            </w:r>
            <w:r w:rsidR="00453B88">
              <w:rPr>
                <w:noProof/>
                <w:webHidden/>
              </w:rPr>
              <w:fldChar w:fldCharType="separate"/>
            </w:r>
            <w:r w:rsidR="00453B88">
              <w:rPr>
                <w:noProof/>
                <w:webHidden/>
              </w:rPr>
              <w:t>179</w:t>
            </w:r>
            <w:r w:rsidR="00453B88">
              <w:rPr>
                <w:noProof/>
                <w:webHidden/>
              </w:rPr>
              <w:fldChar w:fldCharType="end"/>
            </w:r>
          </w:hyperlink>
        </w:p>
        <w:p w14:paraId="08A018B1" w14:textId="77777777" w:rsidR="00453B88" w:rsidRDefault="00403028">
          <w:pPr>
            <w:pStyle w:val="TOC3"/>
            <w:rPr>
              <w:rFonts w:asciiTheme="minorHAnsi" w:eastAsiaTheme="minorEastAsia" w:hAnsiTheme="minorHAnsi" w:cstheme="minorBidi"/>
              <w:noProof/>
              <w:sz w:val="22"/>
              <w:szCs w:val="22"/>
            </w:rPr>
          </w:pPr>
          <w:hyperlink w:anchor="_Toc25311720" w:history="1">
            <w:r w:rsidR="00453B88" w:rsidRPr="00E02E6D">
              <w:rPr>
                <w:rStyle w:val="Hyperlink"/>
                <w:noProof/>
              </w:rPr>
              <w:t>EStatusChange</w:t>
            </w:r>
            <w:r w:rsidR="00453B88">
              <w:rPr>
                <w:noProof/>
                <w:webHidden/>
              </w:rPr>
              <w:tab/>
            </w:r>
            <w:r w:rsidR="00453B88">
              <w:rPr>
                <w:noProof/>
                <w:webHidden/>
              </w:rPr>
              <w:fldChar w:fldCharType="begin"/>
            </w:r>
            <w:r w:rsidR="00453B88">
              <w:rPr>
                <w:noProof/>
                <w:webHidden/>
              </w:rPr>
              <w:instrText xml:space="preserve"> PAGEREF _Toc25311720 \h </w:instrText>
            </w:r>
            <w:r w:rsidR="00453B88">
              <w:rPr>
                <w:noProof/>
                <w:webHidden/>
              </w:rPr>
            </w:r>
            <w:r w:rsidR="00453B88">
              <w:rPr>
                <w:noProof/>
                <w:webHidden/>
              </w:rPr>
              <w:fldChar w:fldCharType="separate"/>
            </w:r>
            <w:r w:rsidR="00453B88">
              <w:rPr>
                <w:noProof/>
                <w:webHidden/>
              </w:rPr>
              <w:t>179</w:t>
            </w:r>
            <w:r w:rsidR="00453B88">
              <w:rPr>
                <w:noProof/>
                <w:webHidden/>
              </w:rPr>
              <w:fldChar w:fldCharType="end"/>
            </w:r>
          </w:hyperlink>
        </w:p>
        <w:p w14:paraId="00DFE891" w14:textId="77777777" w:rsidR="00453B88" w:rsidRDefault="00403028">
          <w:pPr>
            <w:pStyle w:val="TOC3"/>
            <w:rPr>
              <w:rFonts w:asciiTheme="minorHAnsi" w:eastAsiaTheme="minorEastAsia" w:hAnsiTheme="minorHAnsi" w:cstheme="minorBidi"/>
              <w:noProof/>
              <w:sz w:val="22"/>
              <w:szCs w:val="22"/>
            </w:rPr>
          </w:pPr>
          <w:hyperlink w:anchor="_Toc25311721" w:history="1">
            <w:r w:rsidR="00453B88" w:rsidRPr="00E02E6D">
              <w:rPr>
                <w:rStyle w:val="Hyperlink"/>
                <w:noProof/>
              </w:rPr>
              <w:t>ESurvey</w:t>
            </w:r>
            <w:r w:rsidR="00453B88">
              <w:rPr>
                <w:noProof/>
                <w:webHidden/>
              </w:rPr>
              <w:tab/>
            </w:r>
            <w:r w:rsidR="00453B88">
              <w:rPr>
                <w:noProof/>
                <w:webHidden/>
              </w:rPr>
              <w:fldChar w:fldCharType="begin"/>
            </w:r>
            <w:r w:rsidR="00453B88">
              <w:rPr>
                <w:noProof/>
                <w:webHidden/>
              </w:rPr>
              <w:instrText xml:space="preserve"> PAGEREF _Toc25311721 \h </w:instrText>
            </w:r>
            <w:r w:rsidR="00453B88">
              <w:rPr>
                <w:noProof/>
                <w:webHidden/>
              </w:rPr>
            </w:r>
            <w:r w:rsidR="00453B88">
              <w:rPr>
                <w:noProof/>
                <w:webHidden/>
              </w:rPr>
              <w:fldChar w:fldCharType="separate"/>
            </w:r>
            <w:r w:rsidR="00453B88">
              <w:rPr>
                <w:noProof/>
                <w:webHidden/>
              </w:rPr>
              <w:t>180</w:t>
            </w:r>
            <w:r w:rsidR="00453B88">
              <w:rPr>
                <w:noProof/>
                <w:webHidden/>
              </w:rPr>
              <w:fldChar w:fldCharType="end"/>
            </w:r>
          </w:hyperlink>
        </w:p>
        <w:p w14:paraId="28E9A0E0" w14:textId="77777777" w:rsidR="00453B88" w:rsidRDefault="00403028">
          <w:pPr>
            <w:pStyle w:val="TOC3"/>
            <w:rPr>
              <w:rFonts w:asciiTheme="minorHAnsi" w:eastAsiaTheme="minorEastAsia" w:hAnsiTheme="minorHAnsi" w:cstheme="minorBidi"/>
              <w:noProof/>
              <w:sz w:val="22"/>
              <w:szCs w:val="22"/>
            </w:rPr>
          </w:pPr>
          <w:hyperlink w:anchor="_Toc25311722" w:history="1">
            <w:r w:rsidR="00453B88" w:rsidRPr="00E02E6D">
              <w:rPr>
                <w:rStyle w:val="Hyperlink"/>
                <w:noProof/>
              </w:rPr>
              <w:t>ESurveyDetail</w:t>
            </w:r>
            <w:r w:rsidR="00453B88">
              <w:rPr>
                <w:noProof/>
                <w:webHidden/>
              </w:rPr>
              <w:tab/>
            </w:r>
            <w:r w:rsidR="00453B88">
              <w:rPr>
                <w:noProof/>
                <w:webHidden/>
              </w:rPr>
              <w:fldChar w:fldCharType="begin"/>
            </w:r>
            <w:r w:rsidR="00453B88">
              <w:rPr>
                <w:noProof/>
                <w:webHidden/>
              </w:rPr>
              <w:instrText xml:space="preserve"> PAGEREF _Toc25311722 \h </w:instrText>
            </w:r>
            <w:r w:rsidR="00453B88">
              <w:rPr>
                <w:noProof/>
                <w:webHidden/>
              </w:rPr>
            </w:r>
            <w:r w:rsidR="00453B88">
              <w:rPr>
                <w:noProof/>
                <w:webHidden/>
              </w:rPr>
              <w:fldChar w:fldCharType="separate"/>
            </w:r>
            <w:r w:rsidR="00453B88">
              <w:rPr>
                <w:noProof/>
                <w:webHidden/>
              </w:rPr>
              <w:t>180</w:t>
            </w:r>
            <w:r w:rsidR="00453B88">
              <w:rPr>
                <w:noProof/>
                <w:webHidden/>
              </w:rPr>
              <w:fldChar w:fldCharType="end"/>
            </w:r>
          </w:hyperlink>
        </w:p>
        <w:p w14:paraId="25CD6C92" w14:textId="77777777" w:rsidR="00453B88" w:rsidRDefault="00403028">
          <w:pPr>
            <w:pStyle w:val="TOC3"/>
            <w:rPr>
              <w:rFonts w:asciiTheme="minorHAnsi" w:eastAsiaTheme="minorEastAsia" w:hAnsiTheme="minorHAnsi" w:cstheme="minorBidi"/>
              <w:noProof/>
              <w:sz w:val="22"/>
              <w:szCs w:val="22"/>
            </w:rPr>
          </w:pPr>
          <w:hyperlink w:anchor="_Toc25311723" w:history="1">
            <w:r w:rsidR="00453B88" w:rsidRPr="00E02E6D">
              <w:rPr>
                <w:rStyle w:val="Hyperlink"/>
                <w:noProof/>
              </w:rPr>
              <w:t>ESyncedChanges</w:t>
            </w:r>
            <w:r w:rsidR="00453B88">
              <w:rPr>
                <w:noProof/>
                <w:webHidden/>
              </w:rPr>
              <w:tab/>
            </w:r>
            <w:r w:rsidR="00453B88">
              <w:rPr>
                <w:noProof/>
                <w:webHidden/>
              </w:rPr>
              <w:fldChar w:fldCharType="begin"/>
            </w:r>
            <w:r w:rsidR="00453B88">
              <w:rPr>
                <w:noProof/>
                <w:webHidden/>
              </w:rPr>
              <w:instrText xml:space="preserve"> PAGEREF _Toc25311723 \h </w:instrText>
            </w:r>
            <w:r w:rsidR="00453B88">
              <w:rPr>
                <w:noProof/>
                <w:webHidden/>
              </w:rPr>
            </w:r>
            <w:r w:rsidR="00453B88">
              <w:rPr>
                <w:noProof/>
                <w:webHidden/>
              </w:rPr>
              <w:fldChar w:fldCharType="separate"/>
            </w:r>
            <w:r w:rsidR="00453B88">
              <w:rPr>
                <w:noProof/>
                <w:webHidden/>
              </w:rPr>
              <w:t>181</w:t>
            </w:r>
            <w:r w:rsidR="00453B88">
              <w:rPr>
                <w:noProof/>
                <w:webHidden/>
              </w:rPr>
              <w:fldChar w:fldCharType="end"/>
            </w:r>
          </w:hyperlink>
        </w:p>
        <w:p w14:paraId="54CAEF0C" w14:textId="77777777" w:rsidR="00453B88" w:rsidRDefault="00403028">
          <w:pPr>
            <w:pStyle w:val="TOC3"/>
            <w:rPr>
              <w:rFonts w:asciiTheme="minorHAnsi" w:eastAsiaTheme="minorEastAsia" w:hAnsiTheme="minorHAnsi" w:cstheme="minorBidi"/>
              <w:noProof/>
              <w:sz w:val="22"/>
              <w:szCs w:val="22"/>
            </w:rPr>
          </w:pPr>
          <w:hyperlink w:anchor="_Toc25311724" w:history="1">
            <w:r w:rsidR="00453B88" w:rsidRPr="00E02E6D">
              <w:rPr>
                <w:rStyle w:val="Hyperlink"/>
                <w:noProof/>
              </w:rPr>
              <w:t>ETax</w:t>
            </w:r>
            <w:r w:rsidR="00453B88">
              <w:rPr>
                <w:noProof/>
                <w:webHidden/>
              </w:rPr>
              <w:tab/>
            </w:r>
            <w:r w:rsidR="00453B88">
              <w:rPr>
                <w:noProof/>
                <w:webHidden/>
              </w:rPr>
              <w:fldChar w:fldCharType="begin"/>
            </w:r>
            <w:r w:rsidR="00453B88">
              <w:rPr>
                <w:noProof/>
                <w:webHidden/>
              </w:rPr>
              <w:instrText xml:space="preserve"> PAGEREF _Toc25311724 \h </w:instrText>
            </w:r>
            <w:r w:rsidR="00453B88">
              <w:rPr>
                <w:noProof/>
                <w:webHidden/>
              </w:rPr>
            </w:r>
            <w:r w:rsidR="00453B88">
              <w:rPr>
                <w:noProof/>
                <w:webHidden/>
              </w:rPr>
              <w:fldChar w:fldCharType="separate"/>
            </w:r>
            <w:r w:rsidR="00453B88">
              <w:rPr>
                <w:noProof/>
                <w:webHidden/>
              </w:rPr>
              <w:t>181</w:t>
            </w:r>
            <w:r w:rsidR="00453B88">
              <w:rPr>
                <w:noProof/>
                <w:webHidden/>
              </w:rPr>
              <w:fldChar w:fldCharType="end"/>
            </w:r>
          </w:hyperlink>
        </w:p>
        <w:p w14:paraId="084184EE" w14:textId="77777777" w:rsidR="00453B88" w:rsidRDefault="00403028">
          <w:pPr>
            <w:pStyle w:val="TOC3"/>
            <w:rPr>
              <w:rFonts w:asciiTheme="minorHAnsi" w:eastAsiaTheme="minorEastAsia" w:hAnsiTheme="minorHAnsi" w:cstheme="minorBidi"/>
              <w:noProof/>
              <w:sz w:val="22"/>
              <w:szCs w:val="22"/>
            </w:rPr>
          </w:pPr>
          <w:hyperlink w:anchor="_Toc25311725" w:history="1">
            <w:r w:rsidR="00453B88" w:rsidRPr="00E02E6D">
              <w:rPr>
                <w:rStyle w:val="Hyperlink"/>
                <w:noProof/>
              </w:rPr>
              <w:t>ETraining</w:t>
            </w:r>
            <w:r w:rsidR="00453B88">
              <w:rPr>
                <w:noProof/>
                <w:webHidden/>
              </w:rPr>
              <w:tab/>
            </w:r>
            <w:r w:rsidR="00453B88">
              <w:rPr>
                <w:noProof/>
                <w:webHidden/>
              </w:rPr>
              <w:fldChar w:fldCharType="begin"/>
            </w:r>
            <w:r w:rsidR="00453B88">
              <w:rPr>
                <w:noProof/>
                <w:webHidden/>
              </w:rPr>
              <w:instrText xml:space="preserve"> PAGEREF _Toc25311725 \h </w:instrText>
            </w:r>
            <w:r w:rsidR="00453B88">
              <w:rPr>
                <w:noProof/>
                <w:webHidden/>
              </w:rPr>
            </w:r>
            <w:r w:rsidR="00453B88">
              <w:rPr>
                <w:noProof/>
                <w:webHidden/>
              </w:rPr>
              <w:fldChar w:fldCharType="separate"/>
            </w:r>
            <w:r w:rsidR="00453B88">
              <w:rPr>
                <w:noProof/>
                <w:webHidden/>
              </w:rPr>
              <w:t>182</w:t>
            </w:r>
            <w:r w:rsidR="00453B88">
              <w:rPr>
                <w:noProof/>
                <w:webHidden/>
              </w:rPr>
              <w:fldChar w:fldCharType="end"/>
            </w:r>
          </w:hyperlink>
        </w:p>
        <w:p w14:paraId="549546EC" w14:textId="77777777" w:rsidR="00453B88" w:rsidRDefault="00403028">
          <w:pPr>
            <w:pStyle w:val="TOC3"/>
            <w:rPr>
              <w:rFonts w:asciiTheme="minorHAnsi" w:eastAsiaTheme="minorEastAsia" w:hAnsiTheme="minorHAnsi" w:cstheme="minorBidi"/>
              <w:noProof/>
              <w:sz w:val="22"/>
              <w:szCs w:val="22"/>
            </w:rPr>
          </w:pPr>
          <w:hyperlink w:anchor="_Toc25311726" w:history="1">
            <w:r w:rsidR="00453B88" w:rsidRPr="00E02E6D">
              <w:rPr>
                <w:rStyle w:val="Hyperlink"/>
                <w:noProof/>
              </w:rPr>
              <w:t>ETypeChange</w:t>
            </w:r>
            <w:r w:rsidR="00453B88">
              <w:rPr>
                <w:noProof/>
                <w:webHidden/>
              </w:rPr>
              <w:tab/>
            </w:r>
            <w:r w:rsidR="00453B88">
              <w:rPr>
                <w:noProof/>
                <w:webHidden/>
              </w:rPr>
              <w:fldChar w:fldCharType="begin"/>
            </w:r>
            <w:r w:rsidR="00453B88">
              <w:rPr>
                <w:noProof/>
                <w:webHidden/>
              </w:rPr>
              <w:instrText xml:space="preserve"> PAGEREF _Toc25311726 \h </w:instrText>
            </w:r>
            <w:r w:rsidR="00453B88">
              <w:rPr>
                <w:noProof/>
                <w:webHidden/>
              </w:rPr>
            </w:r>
            <w:r w:rsidR="00453B88">
              <w:rPr>
                <w:noProof/>
                <w:webHidden/>
              </w:rPr>
              <w:fldChar w:fldCharType="separate"/>
            </w:r>
            <w:r w:rsidR="00453B88">
              <w:rPr>
                <w:noProof/>
                <w:webHidden/>
              </w:rPr>
              <w:t>183</w:t>
            </w:r>
            <w:r w:rsidR="00453B88">
              <w:rPr>
                <w:noProof/>
                <w:webHidden/>
              </w:rPr>
              <w:fldChar w:fldCharType="end"/>
            </w:r>
          </w:hyperlink>
        </w:p>
        <w:p w14:paraId="7DCEA8DE" w14:textId="77777777" w:rsidR="00453B88" w:rsidRDefault="00403028">
          <w:pPr>
            <w:pStyle w:val="TOC3"/>
            <w:rPr>
              <w:rFonts w:asciiTheme="minorHAnsi" w:eastAsiaTheme="minorEastAsia" w:hAnsiTheme="minorHAnsi" w:cstheme="minorBidi"/>
              <w:noProof/>
              <w:sz w:val="22"/>
              <w:szCs w:val="22"/>
            </w:rPr>
          </w:pPr>
          <w:hyperlink w:anchor="_Toc25311727" w:history="1">
            <w:r w:rsidR="00453B88" w:rsidRPr="00E02E6D">
              <w:rPr>
                <w:rStyle w:val="Hyperlink"/>
                <w:noProof/>
              </w:rPr>
              <w:t>EWarning</w:t>
            </w:r>
            <w:r w:rsidR="00453B88">
              <w:rPr>
                <w:noProof/>
                <w:webHidden/>
              </w:rPr>
              <w:tab/>
            </w:r>
            <w:r w:rsidR="00453B88">
              <w:rPr>
                <w:noProof/>
                <w:webHidden/>
              </w:rPr>
              <w:fldChar w:fldCharType="begin"/>
            </w:r>
            <w:r w:rsidR="00453B88">
              <w:rPr>
                <w:noProof/>
                <w:webHidden/>
              </w:rPr>
              <w:instrText xml:space="preserve"> PAGEREF _Toc25311727 \h </w:instrText>
            </w:r>
            <w:r w:rsidR="00453B88">
              <w:rPr>
                <w:noProof/>
                <w:webHidden/>
              </w:rPr>
            </w:r>
            <w:r w:rsidR="00453B88">
              <w:rPr>
                <w:noProof/>
                <w:webHidden/>
              </w:rPr>
              <w:fldChar w:fldCharType="separate"/>
            </w:r>
            <w:r w:rsidR="00453B88">
              <w:rPr>
                <w:noProof/>
                <w:webHidden/>
              </w:rPr>
              <w:t>184</w:t>
            </w:r>
            <w:r w:rsidR="00453B88">
              <w:rPr>
                <w:noProof/>
                <w:webHidden/>
              </w:rPr>
              <w:fldChar w:fldCharType="end"/>
            </w:r>
          </w:hyperlink>
        </w:p>
        <w:p w14:paraId="7C314461" w14:textId="77777777" w:rsidR="00453B88" w:rsidRDefault="00403028">
          <w:pPr>
            <w:pStyle w:val="TOC3"/>
            <w:rPr>
              <w:rFonts w:asciiTheme="minorHAnsi" w:eastAsiaTheme="minorEastAsia" w:hAnsiTheme="minorHAnsi" w:cstheme="minorBidi"/>
              <w:noProof/>
              <w:sz w:val="22"/>
              <w:szCs w:val="22"/>
            </w:rPr>
          </w:pPr>
          <w:hyperlink w:anchor="_Toc25311728" w:history="1">
            <w:r w:rsidR="00453B88" w:rsidRPr="00E02E6D">
              <w:rPr>
                <w:rStyle w:val="Hyperlink"/>
                <w:noProof/>
              </w:rPr>
              <w:t>HRI9Docs</w:t>
            </w:r>
            <w:r w:rsidR="00453B88">
              <w:rPr>
                <w:noProof/>
                <w:webHidden/>
              </w:rPr>
              <w:tab/>
            </w:r>
            <w:r w:rsidR="00453B88">
              <w:rPr>
                <w:noProof/>
                <w:webHidden/>
              </w:rPr>
              <w:fldChar w:fldCharType="begin"/>
            </w:r>
            <w:r w:rsidR="00453B88">
              <w:rPr>
                <w:noProof/>
                <w:webHidden/>
              </w:rPr>
              <w:instrText xml:space="preserve"> PAGEREF _Toc25311728 \h </w:instrText>
            </w:r>
            <w:r w:rsidR="00453B88">
              <w:rPr>
                <w:noProof/>
                <w:webHidden/>
              </w:rPr>
            </w:r>
            <w:r w:rsidR="00453B88">
              <w:rPr>
                <w:noProof/>
                <w:webHidden/>
              </w:rPr>
              <w:fldChar w:fldCharType="separate"/>
            </w:r>
            <w:r w:rsidR="00453B88">
              <w:rPr>
                <w:noProof/>
                <w:webHidden/>
              </w:rPr>
              <w:t>184</w:t>
            </w:r>
            <w:r w:rsidR="00453B88">
              <w:rPr>
                <w:noProof/>
                <w:webHidden/>
              </w:rPr>
              <w:fldChar w:fldCharType="end"/>
            </w:r>
          </w:hyperlink>
        </w:p>
        <w:p w14:paraId="091947A2" w14:textId="77777777" w:rsidR="00453B88" w:rsidRDefault="00403028">
          <w:pPr>
            <w:pStyle w:val="TOC3"/>
            <w:rPr>
              <w:rFonts w:asciiTheme="minorHAnsi" w:eastAsiaTheme="minorEastAsia" w:hAnsiTheme="minorHAnsi" w:cstheme="minorBidi"/>
              <w:noProof/>
              <w:sz w:val="22"/>
              <w:szCs w:val="22"/>
            </w:rPr>
          </w:pPr>
          <w:hyperlink w:anchor="_Toc25311729" w:history="1">
            <w:r w:rsidR="00453B88" w:rsidRPr="00E02E6D">
              <w:rPr>
                <w:rStyle w:val="Hyperlink"/>
                <w:noProof/>
              </w:rPr>
              <w:t>HRJobQ</w:t>
            </w:r>
            <w:r w:rsidR="00453B88">
              <w:rPr>
                <w:noProof/>
                <w:webHidden/>
              </w:rPr>
              <w:tab/>
            </w:r>
            <w:r w:rsidR="00453B88">
              <w:rPr>
                <w:noProof/>
                <w:webHidden/>
              </w:rPr>
              <w:fldChar w:fldCharType="begin"/>
            </w:r>
            <w:r w:rsidR="00453B88">
              <w:rPr>
                <w:noProof/>
                <w:webHidden/>
              </w:rPr>
              <w:instrText xml:space="preserve"> PAGEREF _Toc25311729 \h </w:instrText>
            </w:r>
            <w:r w:rsidR="00453B88">
              <w:rPr>
                <w:noProof/>
                <w:webHidden/>
              </w:rPr>
            </w:r>
            <w:r w:rsidR="00453B88">
              <w:rPr>
                <w:noProof/>
                <w:webHidden/>
              </w:rPr>
              <w:fldChar w:fldCharType="separate"/>
            </w:r>
            <w:r w:rsidR="00453B88">
              <w:rPr>
                <w:noProof/>
                <w:webHidden/>
              </w:rPr>
              <w:t>185</w:t>
            </w:r>
            <w:r w:rsidR="00453B88">
              <w:rPr>
                <w:noProof/>
                <w:webHidden/>
              </w:rPr>
              <w:fldChar w:fldCharType="end"/>
            </w:r>
          </w:hyperlink>
        </w:p>
        <w:p w14:paraId="29DDD836" w14:textId="77777777" w:rsidR="00453B88" w:rsidRDefault="00403028">
          <w:pPr>
            <w:pStyle w:val="TOC3"/>
            <w:rPr>
              <w:rFonts w:asciiTheme="minorHAnsi" w:eastAsiaTheme="minorEastAsia" w:hAnsiTheme="minorHAnsi" w:cstheme="minorBidi"/>
              <w:noProof/>
              <w:sz w:val="22"/>
              <w:szCs w:val="22"/>
            </w:rPr>
          </w:pPr>
          <w:hyperlink w:anchor="_Toc25311730" w:history="1">
            <w:r w:rsidR="00453B88" w:rsidRPr="00E02E6D">
              <w:rPr>
                <w:rStyle w:val="Hyperlink"/>
                <w:noProof/>
              </w:rPr>
              <w:t>STaxCodeDetails</w:t>
            </w:r>
            <w:r w:rsidR="00453B88">
              <w:rPr>
                <w:noProof/>
                <w:webHidden/>
              </w:rPr>
              <w:tab/>
            </w:r>
            <w:r w:rsidR="00453B88">
              <w:rPr>
                <w:noProof/>
                <w:webHidden/>
              </w:rPr>
              <w:fldChar w:fldCharType="begin"/>
            </w:r>
            <w:r w:rsidR="00453B88">
              <w:rPr>
                <w:noProof/>
                <w:webHidden/>
              </w:rPr>
              <w:instrText xml:space="preserve"> PAGEREF _Toc25311730 \h </w:instrText>
            </w:r>
            <w:r w:rsidR="00453B88">
              <w:rPr>
                <w:noProof/>
                <w:webHidden/>
              </w:rPr>
            </w:r>
            <w:r w:rsidR="00453B88">
              <w:rPr>
                <w:noProof/>
                <w:webHidden/>
              </w:rPr>
              <w:fldChar w:fldCharType="separate"/>
            </w:r>
            <w:r w:rsidR="00453B88">
              <w:rPr>
                <w:noProof/>
                <w:webHidden/>
              </w:rPr>
              <w:t>186</w:t>
            </w:r>
            <w:r w:rsidR="00453B88">
              <w:rPr>
                <w:noProof/>
                <w:webHidden/>
              </w:rPr>
              <w:fldChar w:fldCharType="end"/>
            </w:r>
          </w:hyperlink>
        </w:p>
        <w:p w14:paraId="3EBC5899" w14:textId="77777777" w:rsidR="00453B88" w:rsidRDefault="00403028">
          <w:pPr>
            <w:pStyle w:val="TOC3"/>
            <w:rPr>
              <w:rFonts w:asciiTheme="minorHAnsi" w:eastAsiaTheme="minorEastAsia" w:hAnsiTheme="minorHAnsi" w:cstheme="minorBidi"/>
              <w:noProof/>
              <w:sz w:val="22"/>
              <w:szCs w:val="22"/>
            </w:rPr>
          </w:pPr>
          <w:hyperlink w:anchor="_Toc25311731" w:history="1">
            <w:r w:rsidR="00453B88" w:rsidRPr="00E02E6D">
              <w:rPr>
                <w:rStyle w:val="Hyperlink"/>
                <w:noProof/>
              </w:rPr>
              <w:t>STaxCodes</w:t>
            </w:r>
            <w:r w:rsidR="00453B88">
              <w:rPr>
                <w:noProof/>
                <w:webHidden/>
              </w:rPr>
              <w:tab/>
            </w:r>
            <w:r w:rsidR="00453B88">
              <w:rPr>
                <w:noProof/>
                <w:webHidden/>
              </w:rPr>
              <w:fldChar w:fldCharType="begin"/>
            </w:r>
            <w:r w:rsidR="00453B88">
              <w:rPr>
                <w:noProof/>
                <w:webHidden/>
              </w:rPr>
              <w:instrText xml:space="preserve"> PAGEREF _Toc25311731 \h </w:instrText>
            </w:r>
            <w:r w:rsidR="00453B88">
              <w:rPr>
                <w:noProof/>
                <w:webHidden/>
              </w:rPr>
            </w:r>
            <w:r w:rsidR="00453B88">
              <w:rPr>
                <w:noProof/>
                <w:webHidden/>
              </w:rPr>
              <w:fldChar w:fldCharType="separate"/>
            </w:r>
            <w:r w:rsidR="00453B88">
              <w:rPr>
                <w:noProof/>
                <w:webHidden/>
              </w:rPr>
              <w:t>187</w:t>
            </w:r>
            <w:r w:rsidR="00453B88">
              <w:rPr>
                <w:noProof/>
                <w:webHidden/>
              </w:rPr>
              <w:fldChar w:fldCharType="end"/>
            </w:r>
          </w:hyperlink>
        </w:p>
        <w:p w14:paraId="5A9FBC46" w14:textId="77777777" w:rsidR="00453B88" w:rsidRDefault="00403028">
          <w:pPr>
            <w:pStyle w:val="TOC2"/>
            <w:rPr>
              <w:rFonts w:asciiTheme="minorHAnsi" w:eastAsiaTheme="minorEastAsia" w:hAnsiTheme="minorHAnsi" w:cstheme="minorBidi"/>
              <w:noProof/>
              <w:sz w:val="22"/>
              <w:szCs w:val="22"/>
            </w:rPr>
          </w:pPr>
          <w:hyperlink w:anchor="_Toc25311732" w:history="1">
            <w:r w:rsidR="00453B88" w:rsidRPr="00E02E6D">
              <w:rPr>
                <w:rStyle w:val="Hyperlink"/>
                <w:noProof/>
              </w:rPr>
              <w:t>Examples</w:t>
            </w:r>
            <w:r w:rsidR="00453B88">
              <w:rPr>
                <w:noProof/>
                <w:webHidden/>
              </w:rPr>
              <w:tab/>
            </w:r>
            <w:r w:rsidR="00453B88">
              <w:rPr>
                <w:noProof/>
                <w:webHidden/>
              </w:rPr>
              <w:fldChar w:fldCharType="begin"/>
            </w:r>
            <w:r w:rsidR="00453B88">
              <w:rPr>
                <w:noProof/>
                <w:webHidden/>
              </w:rPr>
              <w:instrText xml:space="preserve"> PAGEREF _Toc25311732 \h </w:instrText>
            </w:r>
            <w:r w:rsidR="00453B88">
              <w:rPr>
                <w:noProof/>
                <w:webHidden/>
              </w:rPr>
            </w:r>
            <w:r w:rsidR="00453B88">
              <w:rPr>
                <w:noProof/>
                <w:webHidden/>
              </w:rPr>
              <w:fldChar w:fldCharType="separate"/>
            </w:r>
            <w:r w:rsidR="00453B88">
              <w:rPr>
                <w:noProof/>
                <w:webHidden/>
              </w:rPr>
              <w:t>188</w:t>
            </w:r>
            <w:r w:rsidR="00453B88">
              <w:rPr>
                <w:noProof/>
                <w:webHidden/>
              </w:rPr>
              <w:fldChar w:fldCharType="end"/>
            </w:r>
          </w:hyperlink>
        </w:p>
        <w:p w14:paraId="3D06A957" w14:textId="77777777" w:rsidR="00453B88" w:rsidRDefault="00403028">
          <w:pPr>
            <w:pStyle w:val="TOC1"/>
            <w:rPr>
              <w:rFonts w:asciiTheme="minorHAnsi" w:eastAsiaTheme="minorEastAsia" w:hAnsiTheme="minorHAnsi" w:cstheme="minorBidi"/>
              <w:b w:val="0"/>
              <w:noProof/>
              <w:sz w:val="22"/>
              <w:szCs w:val="22"/>
            </w:rPr>
          </w:pPr>
          <w:hyperlink w:anchor="_Toc25311733" w:history="1">
            <w:r w:rsidR="00453B88" w:rsidRPr="00E02E6D">
              <w:rPr>
                <w:rStyle w:val="Hyperlink"/>
                <w:noProof/>
              </w:rPr>
              <w:t>C# Examples</w:t>
            </w:r>
            <w:r w:rsidR="00453B88">
              <w:rPr>
                <w:noProof/>
                <w:webHidden/>
              </w:rPr>
              <w:tab/>
            </w:r>
            <w:r w:rsidR="00453B88">
              <w:rPr>
                <w:noProof/>
                <w:webHidden/>
              </w:rPr>
              <w:fldChar w:fldCharType="begin"/>
            </w:r>
            <w:r w:rsidR="00453B88">
              <w:rPr>
                <w:noProof/>
                <w:webHidden/>
              </w:rPr>
              <w:instrText xml:space="preserve"> PAGEREF _Toc25311733 \h </w:instrText>
            </w:r>
            <w:r w:rsidR="00453B88">
              <w:rPr>
                <w:noProof/>
                <w:webHidden/>
              </w:rPr>
            </w:r>
            <w:r w:rsidR="00453B88">
              <w:rPr>
                <w:noProof/>
                <w:webHidden/>
              </w:rPr>
              <w:fldChar w:fldCharType="separate"/>
            </w:r>
            <w:r w:rsidR="00453B88">
              <w:rPr>
                <w:noProof/>
                <w:webHidden/>
              </w:rPr>
              <w:t>188</w:t>
            </w:r>
            <w:r w:rsidR="00453B88">
              <w:rPr>
                <w:noProof/>
                <w:webHidden/>
              </w:rPr>
              <w:fldChar w:fldCharType="end"/>
            </w:r>
          </w:hyperlink>
        </w:p>
        <w:p w14:paraId="439B3543" w14:textId="77777777" w:rsidR="00222FF0" w:rsidRDefault="00222FF0">
          <w:r>
            <w:rPr>
              <w:b/>
              <w:bCs/>
              <w:noProof/>
            </w:rPr>
            <w:fldChar w:fldCharType="end"/>
          </w:r>
        </w:p>
      </w:sdtContent>
    </w:sdt>
    <w:p w14:paraId="34573032" w14:textId="77777777" w:rsidR="00845F5C" w:rsidRDefault="00845F5C">
      <w:pPr>
        <w:sectPr w:rsidR="00845F5C">
          <w:footerReference w:type="even" r:id="rId8"/>
          <w:footerReference w:type="default" r:id="rId9"/>
          <w:type w:val="oddPage"/>
          <w:pgSz w:w="12240" w:h="15840"/>
          <w:pgMar w:top="1440" w:right="1080" w:bottom="1440" w:left="1440" w:header="504" w:footer="720" w:gutter="0"/>
          <w:pgNumType w:fmt="lowerRoman"/>
          <w:cols w:space="720"/>
        </w:sectPr>
      </w:pPr>
    </w:p>
    <w:p w14:paraId="0FE0B460" w14:textId="77777777" w:rsidR="00015E04" w:rsidRDefault="00015E04">
      <w:pPr>
        <w:sectPr w:rsidR="00015E04">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080" w:bottom="1440" w:left="1440" w:header="504" w:footer="720" w:gutter="0"/>
          <w:pgNumType w:start="1"/>
          <w:cols w:space="720"/>
        </w:sectPr>
      </w:pPr>
      <w:bookmarkStart w:id="1" w:name="PlaceHolder1"/>
      <w:bookmarkStart w:id="2" w:name="ChapterHeading"/>
      <w:bookmarkEnd w:id="1"/>
      <w:bookmarkEnd w:id="2"/>
    </w:p>
    <w:p w14:paraId="3A7481EB" w14:textId="77777777" w:rsidR="00015E04" w:rsidRDefault="00015E04">
      <w:pPr>
        <w:pStyle w:val="Heading1"/>
      </w:pPr>
      <w:bookmarkStart w:id="3" w:name="_D2HTopic_1"/>
      <w:bookmarkStart w:id="4" w:name="_Toc458286149"/>
      <w:bookmarkStart w:id="5" w:name="_Toc25311477"/>
      <w:r>
        <w:t>Getting Started</w:t>
      </w:r>
      <w:bookmarkEnd w:id="3"/>
      <w:bookmarkEnd w:id="4"/>
      <w:bookmarkEnd w:id="5"/>
    </w:p>
    <w:p w14:paraId="22A8F34F" w14:textId="77777777" w:rsidR="00015E04" w:rsidRDefault="00015E04">
      <w:pPr>
        <w:pStyle w:val="NormalWeb"/>
      </w:pPr>
      <w:r>
        <w:t> </w:t>
      </w:r>
    </w:p>
    <w:p w14:paraId="468AD67F" w14:textId="77777777" w:rsidR="00015E04" w:rsidRDefault="00015E04">
      <w:pPr>
        <w:pStyle w:val="NormalWeb"/>
      </w:pPr>
      <w:r>
        <w:rPr>
          <w:rStyle w:val="apple-style-span"/>
        </w:rPr>
        <w:t xml:space="preserve">AllPay provides programmatic access to your organization’s information using a simple, powerful, and secure SOAP API.  </w:t>
      </w:r>
    </w:p>
    <w:p w14:paraId="575393D6" w14:textId="77777777" w:rsidR="00015E04" w:rsidRDefault="00015E04">
      <w:pPr>
        <w:pStyle w:val="NormalWeb"/>
      </w:pPr>
      <w:r>
        <w:rPr>
          <w:rStyle w:val="apple-style-span"/>
        </w:rPr>
        <w:t>To use this document, you should have a basic familiarity with software development, Web services, and the</w:t>
      </w:r>
      <w:r>
        <w:rPr>
          <w:rStyle w:val="apple-converted-space"/>
        </w:rPr>
        <w:t xml:space="preserve"> AllPay </w:t>
      </w:r>
      <w:r>
        <w:rPr>
          <w:rStyle w:val="apple-style-span"/>
        </w:rPr>
        <w:t>user interface.</w:t>
      </w:r>
    </w:p>
    <w:p w14:paraId="3C5B6072" w14:textId="77777777" w:rsidR="0088683D" w:rsidRDefault="0088683D" w:rsidP="0088683D">
      <w:pPr>
        <w:pStyle w:val="Heading2"/>
      </w:pPr>
      <w:bookmarkStart w:id="6" w:name="_Toc25311478"/>
      <w:r>
        <w:t>Getting Help</w:t>
      </w:r>
      <w:bookmarkEnd w:id="6"/>
    </w:p>
    <w:p w14:paraId="188FB7E1" w14:textId="77777777" w:rsidR="0088683D" w:rsidRPr="00B76040" w:rsidRDefault="0088683D" w:rsidP="0088683D">
      <w:pPr>
        <w:rPr>
          <w:vanish/>
          <w:sz w:val="48"/>
          <w:szCs w:val="48"/>
        </w:rPr>
      </w:pPr>
      <w:r>
        <w:fldChar w:fldCharType="begin"/>
      </w:r>
      <w:r>
        <w:instrText xml:space="preserve"> XE "APICallBasics" </w:instrText>
      </w:r>
      <w:r>
        <w:fldChar w:fldCharType="end"/>
      </w:r>
    </w:p>
    <w:p w14:paraId="5C8DEAA2" w14:textId="77777777" w:rsidR="0088683D" w:rsidRDefault="0088683D" w:rsidP="0088683D">
      <w:pPr>
        <w:pStyle w:val="NormalWeb"/>
      </w:pPr>
      <w:r w:rsidRPr="0088683D">
        <w:t>If you are stuck or have questions at any point please feel free to send us an email at </w:t>
      </w:r>
      <w:hyperlink r:id="rId16" w:history="1">
        <w:r w:rsidRPr="0088683D">
          <w:rPr>
            <w:rStyle w:val="Hyperlink"/>
          </w:rPr>
          <w:t>APISupport@alliancepayroll.com</w:t>
        </w:r>
      </w:hyperlink>
      <w:r w:rsidRPr="0088683D">
        <w:t>. You may also call in to (281) 875-1818 and ask for Rest API Support.</w:t>
      </w:r>
      <w:r>
        <w:t>  </w:t>
      </w:r>
    </w:p>
    <w:p w14:paraId="4B6F3606" w14:textId="77777777" w:rsidR="0088683D" w:rsidRPr="0088683D" w:rsidRDefault="0088683D" w:rsidP="00453B88">
      <w:pPr>
        <w:pStyle w:val="Heading2"/>
        <w:rPr>
          <w:lang w:bidi="th-TH"/>
        </w:rPr>
      </w:pPr>
      <w:bookmarkStart w:id="7" w:name="_Toc25311479"/>
      <w:r>
        <w:rPr>
          <w:lang w:bidi="th-TH"/>
        </w:rPr>
        <w:t>A note about integrations</w:t>
      </w:r>
      <w:bookmarkEnd w:id="7"/>
    </w:p>
    <w:p w14:paraId="0478509C" w14:textId="77777777" w:rsidR="0088683D" w:rsidRPr="0088683D" w:rsidRDefault="0088683D" w:rsidP="0088683D">
      <w:pPr>
        <w:rPr>
          <w:vanish/>
          <w:sz w:val="48"/>
          <w:szCs w:val="48"/>
          <w:lang w:bidi="th-TH"/>
        </w:rPr>
      </w:pPr>
      <w:r w:rsidRPr="0088683D">
        <w:fldChar w:fldCharType="begin"/>
      </w:r>
      <w:r w:rsidRPr="0088683D">
        <w:instrText>xe "</w:instrText>
      </w:r>
      <w:r w:rsidRPr="0088683D">
        <w:rPr>
          <w:lang w:bidi="th-TH"/>
        </w:rPr>
        <w:instrText>APICallBasics</w:instrText>
      </w:r>
      <w:r w:rsidRPr="0088683D">
        <w:instrText>"</w:instrText>
      </w:r>
      <w:r w:rsidRPr="0088683D">
        <w:fldChar w:fldCharType="end"/>
      </w:r>
    </w:p>
    <w:p w14:paraId="16B92EA4" w14:textId="77777777" w:rsidR="00015E04" w:rsidRPr="0088683D" w:rsidRDefault="0088683D" w:rsidP="0088683D">
      <w:pPr>
        <w:spacing w:before="115"/>
        <w:rPr>
          <w:rFonts w:cs="Times New Roman"/>
          <w:szCs w:val="24"/>
        </w:rPr>
      </w:pPr>
      <w:r w:rsidRPr="0088683D">
        <w:rPr>
          <w:rFonts w:cs="Times New Roman"/>
          <w:szCs w:val="24"/>
        </w:rPr>
        <w:t>If you are integrating another system with AllPay, please let us know. We want to document the integration on our end so that we can provide better support to our clients who may one day experience trouble or have a question about the integration. Please contact our Director of Integrations and Vendor Management, Jessi Cowart by emailing </w:t>
      </w:r>
      <w:hyperlink r:id="rId17" w:history="1">
        <w:r w:rsidRPr="0088683D">
          <w:rPr>
            <w:rStyle w:val="Hyperlink"/>
            <w:rFonts w:cs="Times New Roman"/>
            <w:szCs w:val="24"/>
          </w:rPr>
          <w:t>JCowart@alliancepayroll.com</w:t>
        </w:r>
      </w:hyperlink>
      <w:r w:rsidRPr="0088683D">
        <w:rPr>
          <w:rFonts w:cs="Times New Roman"/>
          <w:szCs w:val="24"/>
        </w:rPr>
        <w:t>. </w:t>
      </w:r>
    </w:p>
    <w:p w14:paraId="593F055F" w14:textId="77777777" w:rsidR="00015E04" w:rsidRDefault="00015E04" w:rsidP="0066314D">
      <w:pPr>
        <w:pStyle w:val="Heading2"/>
      </w:pPr>
      <w:bookmarkStart w:id="8" w:name="_D2HTopic_2"/>
      <w:bookmarkStart w:id="9" w:name="_Toc458286150"/>
      <w:bookmarkStart w:id="10" w:name="_Toc25311480"/>
      <w:r>
        <w:t>API Call Basics</w:t>
      </w:r>
      <w:bookmarkEnd w:id="8"/>
      <w:bookmarkEnd w:id="9"/>
      <w:bookmarkEnd w:id="10"/>
    </w:p>
    <w:p w14:paraId="61BDE567" w14:textId="77777777" w:rsidR="00015E04" w:rsidRPr="00B76040" w:rsidRDefault="00015E04" w:rsidP="0066314D">
      <w:pPr>
        <w:rPr>
          <w:vanish/>
          <w:sz w:val="48"/>
          <w:szCs w:val="48"/>
        </w:rPr>
      </w:pPr>
      <w:r>
        <w:fldChar w:fldCharType="begin"/>
      </w:r>
      <w:r>
        <w:instrText xml:space="preserve"> XE "APICallBasics" </w:instrText>
      </w:r>
      <w:r>
        <w:fldChar w:fldCharType="end"/>
      </w:r>
    </w:p>
    <w:p w14:paraId="4D167CBB" w14:textId="77777777" w:rsidR="00015E04" w:rsidRDefault="00015E04">
      <w:pPr>
        <w:pStyle w:val="NormalWeb"/>
      </w:pPr>
      <w:r>
        <w:rPr>
          <w:rStyle w:val="apple-style-span"/>
        </w:rPr>
        <w:t>API</w:t>
      </w:r>
      <w:r>
        <w:rPr>
          <w:rStyle w:val="apple-converted-space"/>
        </w:rPr>
        <w:t> </w:t>
      </w:r>
      <w:r>
        <w:rPr>
          <w:rStyle w:val="apple-style-span"/>
        </w:rPr>
        <w:t>calls represent specific operations that your applications can invoke to query, add, update and delete data.  The API can also be used to request report jobs to be run, generate single-sign-on one-time passwords, as well as generate URLs to download company, employee and onboarding documents.</w:t>
      </w:r>
      <w:r>
        <w:t> </w:t>
      </w:r>
    </w:p>
    <w:p w14:paraId="72BBE361" w14:textId="77777777" w:rsidR="00015E04" w:rsidRDefault="00015E04">
      <w:pPr>
        <w:pStyle w:val="NormalWeb"/>
      </w:pPr>
      <w:r>
        <w:t> </w:t>
      </w:r>
    </w:p>
    <w:p w14:paraId="2D0EEB16" w14:textId="77777777" w:rsidR="00015E04" w:rsidRDefault="00015E04">
      <w:pPr>
        <w:pStyle w:val="Heading2"/>
      </w:pPr>
      <w:bookmarkStart w:id="11" w:name="_D2HTopic_3"/>
      <w:bookmarkStart w:id="12" w:name="_Toc458286151"/>
      <w:bookmarkStart w:id="13" w:name="_Toc25311481"/>
      <w:r>
        <w:t>API Call Characteristics</w:t>
      </w:r>
      <w:bookmarkEnd w:id="11"/>
      <w:bookmarkEnd w:id="12"/>
      <w:bookmarkEnd w:id="13"/>
    </w:p>
    <w:p w14:paraId="305D85BB" w14:textId="77777777" w:rsidR="00015E04" w:rsidRPr="001F15F8" w:rsidRDefault="00015E04" w:rsidP="0066314D">
      <w:pPr>
        <w:rPr>
          <w:vanish/>
          <w:sz w:val="36"/>
          <w:szCs w:val="36"/>
        </w:rPr>
      </w:pPr>
      <w:r>
        <w:fldChar w:fldCharType="begin"/>
      </w:r>
      <w:r>
        <w:instrText xml:space="preserve"> XE "API Call Characteristics" </w:instrText>
      </w:r>
      <w:r>
        <w:fldChar w:fldCharType="end"/>
      </w:r>
    </w:p>
    <w:p w14:paraId="0EE02F81" w14:textId="77777777" w:rsidR="00015E04" w:rsidRDefault="00015E04">
      <w:pPr>
        <w:pStyle w:val="NormalWeb"/>
      </w:pPr>
      <w:r>
        <w:rPr>
          <w:rStyle w:val="apple-style-span"/>
        </w:rPr>
        <w:t>Every operation that writes to an</w:t>
      </w:r>
      <w:r>
        <w:rPr>
          <w:rStyle w:val="apple-converted-space"/>
        </w:rPr>
        <w:t> </w:t>
      </w:r>
      <w:r>
        <w:rPr>
          <w:rStyle w:val="apple-style-span"/>
        </w:rPr>
        <w:t>AllPay</w:t>
      </w:r>
      <w:r>
        <w:rPr>
          <w:rStyle w:val="apple-converted-space"/>
        </w:rPr>
        <w:t> </w:t>
      </w:r>
      <w:r>
        <w:rPr>
          <w:rStyle w:val="apple-style-span"/>
        </w:rPr>
        <w:t xml:space="preserve">object is committed automatically and immediately.  In general, there are no database transactions that you can manage through your code, in other words updates may succeed or fail individually and not as a group.  However, it is possible to save or delete a group of records in a transaction by using the </w:t>
      </w:r>
      <w:hyperlink w:anchor="_D2HTopic_315" w:history="1">
        <w:proofErr w:type="spellStart"/>
        <w:r w:rsidRPr="001F15F8">
          <w:rPr>
            <w:rStyle w:val="Hyperlink"/>
          </w:rPr>
          <w:t>SaveMultipleInTransaction</w:t>
        </w:r>
        <w:proofErr w:type="spellEnd"/>
      </w:hyperlink>
      <w:r>
        <w:rPr>
          <w:rStyle w:val="apple-style-span"/>
        </w:rPr>
        <w:t xml:space="preserve"> or </w:t>
      </w:r>
      <w:hyperlink w:anchor="_D2HTopic_316" w:history="1">
        <w:proofErr w:type="spellStart"/>
        <w:r w:rsidRPr="001F15F8">
          <w:rPr>
            <w:rStyle w:val="Hyperlink"/>
          </w:rPr>
          <w:t>DeleteMultipleInTransaction</w:t>
        </w:r>
        <w:proofErr w:type="spellEnd"/>
      </w:hyperlink>
      <w:r>
        <w:rPr>
          <w:rStyle w:val="apple-style-span"/>
        </w:rPr>
        <w:t xml:space="preserve"> methods.</w:t>
      </w:r>
    </w:p>
    <w:p w14:paraId="498B0FCD" w14:textId="77777777" w:rsidR="00015E04" w:rsidRDefault="00015E04">
      <w:pPr>
        <w:pStyle w:val="NormalWeb"/>
      </w:pPr>
      <w:r>
        <w:t> </w:t>
      </w:r>
    </w:p>
    <w:p w14:paraId="76E9FE31" w14:textId="77777777" w:rsidR="00015E04" w:rsidRDefault="00015E04">
      <w:pPr>
        <w:pStyle w:val="Heading2"/>
      </w:pPr>
      <w:bookmarkStart w:id="14" w:name="_D2HTopic_437"/>
      <w:bookmarkStart w:id="15" w:name="_Toc458286152"/>
      <w:bookmarkStart w:id="16" w:name="_Toc25311482"/>
      <w:r>
        <w:lastRenderedPageBreak/>
        <w:t>Configure Your AllPay Account for API Access</w:t>
      </w:r>
      <w:bookmarkEnd w:id="14"/>
      <w:bookmarkEnd w:id="15"/>
      <w:bookmarkEnd w:id="16"/>
    </w:p>
    <w:p w14:paraId="09C98C06" w14:textId="77777777" w:rsidR="00015E04" w:rsidRPr="00706FFF" w:rsidRDefault="00015E04" w:rsidP="0066314D">
      <w:pPr>
        <w:rPr>
          <w:vanish/>
          <w:sz w:val="36"/>
          <w:szCs w:val="36"/>
        </w:rPr>
      </w:pPr>
      <w:r>
        <w:fldChar w:fldCharType="begin"/>
      </w:r>
      <w:r>
        <w:instrText xml:space="preserve"> XE "ConfigureAPIAccessInAllPay" </w:instrText>
      </w:r>
      <w:r>
        <w:fldChar w:fldCharType="end"/>
      </w:r>
    </w:p>
    <w:p w14:paraId="140D7D27" w14:textId="77777777" w:rsidR="00015E04" w:rsidRDefault="00015E04">
      <w:pPr>
        <w:pStyle w:val="Heading3"/>
      </w:pPr>
      <w:bookmarkStart w:id="17" w:name="_Toc458286153"/>
      <w:bookmarkStart w:id="18" w:name="_Toc25311483"/>
      <w:r>
        <w:t>Company Access</w:t>
      </w:r>
      <w:bookmarkEnd w:id="17"/>
      <w:bookmarkEnd w:id="18"/>
      <w:r>
        <w:t> </w:t>
      </w:r>
    </w:p>
    <w:p w14:paraId="6486F2C5" w14:textId="77777777" w:rsidR="00015E04" w:rsidRDefault="00015E04">
      <w:pPr>
        <w:pStyle w:val="NormalWeb"/>
      </w:pPr>
      <w:r>
        <w:t xml:space="preserve">By </w:t>
      </w:r>
      <w:proofErr w:type="gramStart"/>
      <w:r>
        <w:t>default</w:t>
      </w:r>
      <w:proofErr w:type="gramEnd"/>
      <w:r>
        <w:t xml:space="preserve"> all companies in AllPay have API access disabled.  In order to use the API for your company you need to enable API access.  </w:t>
      </w:r>
    </w:p>
    <w:p w14:paraId="281C52D9" w14:textId="77777777" w:rsidR="00015E04" w:rsidRDefault="00015E04">
      <w:pPr>
        <w:pStyle w:val="NormalWeb"/>
      </w:pPr>
      <w:r>
        <w:t>Enable API access by going to the Company » Security » Security Settings page.  Change the API Access to your desired setting.</w:t>
      </w:r>
    </w:p>
    <w:p w14:paraId="61A31C28" w14:textId="77777777" w:rsidR="00015E04" w:rsidRDefault="00015E04">
      <w:pPr>
        <w:pStyle w:val="NormalWeb"/>
      </w:pPr>
      <w:r>
        <w:t> </w:t>
      </w:r>
    </w:p>
    <w:p w14:paraId="497C15C1" w14:textId="77777777" w:rsidR="00015E04" w:rsidRDefault="00015E04">
      <w:pPr>
        <w:pStyle w:val="Heading3"/>
      </w:pPr>
      <w:bookmarkStart w:id="19" w:name="_Toc458286154"/>
      <w:bookmarkStart w:id="20" w:name="_Toc25311484"/>
      <w:r>
        <w:t>API Token</w:t>
      </w:r>
      <w:bookmarkEnd w:id="19"/>
      <w:bookmarkEnd w:id="20"/>
    </w:p>
    <w:p w14:paraId="385B642E" w14:textId="77777777" w:rsidR="00015E04" w:rsidRDefault="00015E04">
      <w:pPr>
        <w:pStyle w:val="NormalWeb"/>
      </w:pPr>
      <w:r>
        <w:rPr>
          <w:rStyle w:val="apple-style-span"/>
        </w:rPr>
        <w:t xml:space="preserve">In order to use the </w:t>
      </w:r>
      <w:proofErr w:type="gramStart"/>
      <w:r>
        <w:rPr>
          <w:rStyle w:val="apple-style-span"/>
        </w:rPr>
        <w:t>API</w:t>
      </w:r>
      <w:proofErr w:type="gramEnd"/>
      <w:r>
        <w:rPr>
          <w:rStyle w:val="apple-style-span"/>
        </w:rPr>
        <w:t xml:space="preserve"> you must have an API token.  After enabling API access for your </w:t>
      </w:r>
      <w:proofErr w:type="gramStart"/>
      <w:r>
        <w:rPr>
          <w:rStyle w:val="apple-style-span"/>
        </w:rPr>
        <w:t>company</w:t>
      </w:r>
      <w:proofErr w:type="gramEnd"/>
      <w:r>
        <w:rPr>
          <w:rStyle w:val="apple-style-span"/>
        </w:rPr>
        <w:t xml:space="preserve"> you will be able to request an API token to be emailed to you by pressing then "Reset API Token" button from the "Settings" link at the top of AllPay in the "Profile" tab.  In </w:t>
      </w:r>
      <w:proofErr w:type="gramStart"/>
      <w:r>
        <w:rPr>
          <w:rStyle w:val="apple-style-span"/>
        </w:rPr>
        <w:t>general</w:t>
      </w:r>
      <w:proofErr w:type="gramEnd"/>
      <w:r>
        <w:rPr>
          <w:rStyle w:val="apple-style-span"/>
        </w:rPr>
        <w:t xml:space="preserve"> each call to the API must pass an </w:t>
      </w:r>
      <w:hyperlink w:anchor="_D2HTopic_260" w:history="1">
        <w:proofErr w:type="spellStart"/>
        <w:r w:rsidRPr="00706FFF">
          <w:rPr>
            <w:rStyle w:val="Hyperlink"/>
          </w:rPr>
          <w:t>AuthHeader</w:t>
        </w:r>
        <w:proofErr w:type="spellEnd"/>
      </w:hyperlink>
      <w:r>
        <w:rPr>
          <w:rStyle w:val="apple-style-span"/>
        </w:rPr>
        <w:t xml:space="preserve"> that passes credentials for accessing the API, </w:t>
      </w:r>
      <w:r>
        <w:rPr>
          <w:rStyle w:val="Strong"/>
        </w:rPr>
        <w:t xml:space="preserve">use your </w:t>
      </w:r>
      <w:proofErr w:type="spellStart"/>
      <w:r>
        <w:rPr>
          <w:rStyle w:val="Strong"/>
        </w:rPr>
        <w:t>APIToken</w:t>
      </w:r>
      <w:proofErr w:type="spellEnd"/>
      <w:r>
        <w:rPr>
          <w:rStyle w:val="Strong"/>
        </w:rPr>
        <w:t xml:space="preserve"> in the </w:t>
      </w:r>
      <w:proofErr w:type="spellStart"/>
      <w:r>
        <w:rPr>
          <w:rStyle w:val="Strong"/>
        </w:rPr>
        <w:t>AuthHeader</w:t>
      </w:r>
      <w:proofErr w:type="spellEnd"/>
      <w:r>
        <w:rPr>
          <w:rStyle w:val="Strong"/>
        </w:rPr>
        <w:t xml:space="preserve"> </w:t>
      </w:r>
      <w:r>
        <w:rPr>
          <w:rStyle w:val="apple-style-span"/>
        </w:rPr>
        <w:t>by appending it to the end of your password (without any spaces or delimiter in between).</w:t>
      </w:r>
    </w:p>
    <w:p w14:paraId="251F1519" w14:textId="77777777" w:rsidR="00015E04" w:rsidRDefault="00015E04">
      <w:pPr>
        <w:pStyle w:val="NormalWeb"/>
      </w:pPr>
      <w:r>
        <w:t> </w:t>
      </w:r>
    </w:p>
    <w:p w14:paraId="34793880" w14:textId="77777777" w:rsidR="00015E04" w:rsidRDefault="00015E04">
      <w:pPr>
        <w:pStyle w:val="NormalWeb"/>
      </w:pPr>
      <w:r>
        <w:t> </w:t>
      </w:r>
    </w:p>
    <w:p w14:paraId="297946DD" w14:textId="77777777" w:rsidR="00015E04" w:rsidRDefault="00015E04">
      <w:pPr>
        <w:pStyle w:val="NormalWeb"/>
      </w:pPr>
      <w:r>
        <w:t> </w:t>
      </w:r>
    </w:p>
    <w:p w14:paraId="2CA06740" w14:textId="77777777" w:rsidR="00015E04" w:rsidRDefault="00015E04">
      <w:pPr>
        <w:pStyle w:val="Heading2"/>
      </w:pPr>
      <w:bookmarkStart w:id="21" w:name="_D2HTopic_111"/>
      <w:bookmarkStart w:id="22" w:name="_Toc458286155"/>
      <w:bookmarkStart w:id="23" w:name="_Toc25311485"/>
      <w:r>
        <w:t>Service Endpoints</w:t>
      </w:r>
      <w:bookmarkEnd w:id="21"/>
      <w:bookmarkEnd w:id="22"/>
      <w:bookmarkEnd w:id="23"/>
    </w:p>
    <w:p w14:paraId="20A5C95C" w14:textId="77777777" w:rsidR="00015E04" w:rsidRPr="00A43ED7" w:rsidRDefault="00015E04" w:rsidP="0066314D">
      <w:pPr>
        <w:rPr>
          <w:vanish/>
          <w:sz w:val="36"/>
          <w:szCs w:val="36"/>
        </w:rPr>
      </w:pPr>
      <w:r>
        <w:fldChar w:fldCharType="begin"/>
      </w:r>
      <w:r>
        <w:instrText xml:space="preserve"> XE "Visual Studio Service Reference" </w:instrText>
      </w:r>
      <w:r>
        <w:fldChar w:fldCharType="end"/>
      </w:r>
    </w:p>
    <w:p w14:paraId="132A905D" w14:textId="77777777" w:rsidR="00015E04" w:rsidRDefault="00015E04">
      <w:pPr>
        <w:pStyle w:val="NormalWeb"/>
      </w:pPr>
      <w:r>
        <w:t> </w:t>
      </w:r>
    </w:p>
    <w:p w14:paraId="62F0ED44" w14:textId="77777777" w:rsidR="00015E04" w:rsidRDefault="00ED02CE">
      <w:pPr>
        <w:pStyle w:val="NormalWeb"/>
      </w:pPr>
      <w:r>
        <w:t>Service Description</w:t>
      </w:r>
      <w:r w:rsidR="00015E04">
        <w:t xml:space="preserve">: </w:t>
      </w:r>
      <w:hyperlink r:id="rId18" w:history="1">
        <w:r w:rsidRPr="006914B9">
          <w:rPr>
            <w:rStyle w:val="Hyperlink"/>
          </w:rPr>
          <w:t>https://api2.hralliance.net/AllPayData.svc</w:t>
        </w:r>
      </w:hyperlink>
    </w:p>
    <w:p w14:paraId="4FCB2D5B" w14:textId="77777777" w:rsidR="00ED02CE" w:rsidRDefault="00ED02CE">
      <w:pPr>
        <w:pStyle w:val="NormalWeb"/>
      </w:pPr>
      <w:r>
        <w:t xml:space="preserve">WSDL: </w:t>
      </w:r>
      <w:hyperlink r:id="rId19" w:history="1">
        <w:r w:rsidRPr="00BA1CA0">
          <w:rPr>
            <w:rStyle w:val="Hyperlink"/>
          </w:rPr>
          <w:t>https://api2.hralliance.net/AllPayData.svc?singleWsdl</w:t>
        </w:r>
      </w:hyperlink>
    </w:p>
    <w:p w14:paraId="4097EC3A" w14:textId="77777777" w:rsidR="00ED02CE" w:rsidRDefault="00ED02CE">
      <w:pPr>
        <w:pStyle w:val="NormalWeb"/>
        <w:rPr>
          <w:rStyle w:val="Hyperlink"/>
        </w:rPr>
      </w:pPr>
      <w:r>
        <w:t xml:space="preserve">SOAP Endpoint (where requests are sent): </w:t>
      </w:r>
      <w:hyperlink r:id="rId20" w:history="1">
        <w:r>
          <w:rPr>
            <w:rStyle w:val="Hyperlink"/>
          </w:rPr>
          <w:t>https://api2.hralliance.net/AllPayData.svc/Soap</w:t>
        </w:r>
      </w:hyperlink>
    </w:p>
    <w:p w14:paraId="1F4E43B1" w14:textId="77777777" w:rsidR="00ED02CE" w:rsidRDefault="00ED02CE">
      <w:pPr>
        <w:pStyle w:val="NormalWeb"/>
      </w:pPr>
    </w:p>
    <w:p w14:paraId="18878FE1" w14:textId="77777777" w:rsidR="00015E04" w:rsidRDefault="00015E04" w:rsidP="00ED02CE">
      <w:pPr>
        <w:pStyle w:val="NormalWeb"/>
      </w:pPr>
      <w:r>
        <w:t> </w:t>
      </w:r>
      <w:r w:rsidR="00ED02CE">
        <w:t>Note:</w:t>
      </w:r>
    </w:p>
    <w:p w14:paraId="23A77585" w14:textId="77777777" w:rsidR="00ED02CE" w:rsidRDefault="00ED02CE" w:rsidP="00ED02CE">
      <w:pPr>
        <w:pStyle w:val="NormalWeb"/>
      </w:pPr>
    </w:p>
    <w:p w14:paraId="6A542D6E" w14:textId="77777777" w:rsidR="00ED02CE" w:rsidRDefault="00ED02CE" w:rsidP="00ED02CE">
      <w:pPr>
        <w:pStyle w:val="NormalWeb"/>
        <w:sectPr w:rsidR="00ED02CE" w:rsidSect="00015E04">
          <w:type w:val="continuous"/>
          <w:pgSz w:w="12240" w:h="15840"/>
          <w:pgMar w:top="1440" w:right="1080" w:bottom="1440" w:left="1440" w:header="504" w:footer="720" w:gutter="0"/>
          <w:cols w:space="720"/>
        </w:sectPr>
      </w:pPr>
      <w:r>
        <w:t xml:space="preserve">There is also a JSON API available, please visit </w:t>
      </w:r>
      <w:hyperlink r:id="rId21" w:history="1">
        <w:r w:rsidRPr="006914B9">
          <w:rPr>
            <w:rStyle w:val="Hyperlink"/>
          </w:rPr>
          <w:t>https://api2.hralliance.net</w:t>
        </w:r>
      </w:hyperlink>
      <w:r>
        <w:t xml:space="preserve"> for more details.</w:t>
      </w:r>
    </w:p>
    <w:p w14:paraId="3A5FC50E" w14:textId="77777777" w:rsidR="00015E04" w:rsidRDefault="00015E04">
      <w:pPr>
        <w:pStyle w:val="Heading1"/>
      </w:pPr>
      <w:bookmarkStart w:id="24" w:name="_D2HTopic_4"/>
      <w:bookmarkStart w:id="25" w:name="_Toc458286156"/>
      <w:bookmarkStart w:id="26" w:name="_Toc25311486"/>
      <w:r>
        <w:lastRenderedPageBreak/>
        <w:t>Reference</w:t>
      </w:r>
      <w:bookmarkEnd w:id="24"/>
      <w:bookmarkEnd w:id="25"/>
      <w:bookmarkEnd w:id="26"/>
    </w:p>
    <w:p w14:paraId="071779BD" w14:textId="77777777" w:rsidR="00015E04" w:rsidRPr="00416F42" w:rsidRDefault="00015E04" w:rsidP="0066314D">
      <w:pPr>
        <w:rPr>
          <w:vanish/>
          <w:sz w:val="48"/>
          <w:szCs w:val="48"/>
        </w:rPr>
      </w:pPr>
      <w:r>
        <w:fldChar w:fldCharType="begin"/>
      </w:r>
      <w:r>
        <w:instrText xml:space="preserve"> XE "API" </w:instrText>
      </w:r>
      <w:r>
        <w:fldChar w:fldCharType="end"/>
      </w:r>
    </w:p>
    <w:p w14:paraId="2AA5FE5C" w14:textId="77777777" w:rsidR="00015E04" w:rsidRDefault="00015E04">
      <w:pPr>
        <w:pStyle w:val="NormalWeb"/>
      </w:pPr>
      <w:r>
        <w:t> </w:t>
      </w:r>
    </w:p>
    <w:p w14:paraId="3D1BD9D4" w14:textId="77777777" w:rsidR="00015E04" w:rsidRDefault="00015E04">
      <w:pPr>
        <w:pStyle w:val="Heading2"/>
      </w:pPr>
      <w:bookmarkStart w:id="27" w:name="_D2HTopic_106"/>
      <w:bookmarkStart w:id="28" w:name="_Toc458286157"/>
      <w:bookmarkStart w:id="29" w:name="_Toc25311487"/>
      <w:proofErr w:type="spellStart"/>
      <w:r>
        <w:t>AllPayDataClient</w:t>
      </w:r>
      <w:bookmarkEnd w:id="27"/>
      <w:bookmarkEnd w:id="28"/>
      <w:bookmarkEnd w:id="29"/>
      <w:proofErr w:type="spellEnd"/>
    </w:p>
    <w:p w14:paraId="70805BA6" w14:textId="77777777" w:rsidR="00015E04" w:rsidRPr="00F56E64" w:rsidRDefault="00015E04" w:rsidP="0066314D">
      <w:pPr>
        <w:rPr>
          <w:vanish/>
          <w:sz w:val="36"/>
          <w:szCs w:val="36"/>
        </w:rPr>
      </w:pPr>
      <w:r>
        <w:fldChar w:fldCharType="begin"/>
      </w:r>
      <w:r>
        <w:instrText xml:space="preserve"> XE "ActionResult" </w:instrText>
      </w:r>
      <w:r>
        <w:fldChar w:fldCharType="end"/>
      </w:r>
      <w:r>
        <w:fldChar w:fldCharType="begin"/>
      </w:r>
      <w:r>
        <w:instrText xml:space="preserve"> XE "AllPayDataClient" </w:instrText>
      </w:r>
      <w:r>
        <w:fldChar w:fldCharType="end"/>
      </w:r>
      <w:r>
        <w:fldChar w:fldCharType="begin"/>
      </w:r>
      <w:r>
        <w:instrText xml:space="preserve"> XE "API" </w:instrText>
      </w:r>
      <w:r>
        <w:fldChar w:fldCharType="end"/>
      </w:r>
      <w:r>
        <w:fldChar w:fldCharType="begin"/>
      </w:r>
      <w:r>
        <w:instrText xml:space="preserve"> XE "DataResult" </w:instrText>
      </w:r>
      <w:r>
        <w:fldChar w:fldCharType="end"/>
      </w:r>
    </w:p>
    <w:p w14:paraId="0748F402" w14:textId="77777777" w:rsidR="00015E04" w:rsidRDefault="00015E04">
      <w:pPr>
        <w:pStyle w:val="NormalWeb"/>
      </w:pPr>
      <w:r>
        <w:t xml:space="preserve">Access to all operations can be obtained through the </w:t>
      </w:r>
      <w:proofErr w:type="spellStart"/>
      <w:r>
        <w:t>AllPayDataClient</w:t>
      </w:r>
      <w:proofErr w:type="spellEnd"/>
      <w:r>
        <w:t>.</w:t>
      </w:r>
    </w:p>
    <w:p w14:paraId="14C59837" w14:textId="77777777" w:rsidR="00015E04" w:rsidRDefault="00015E04">
      <w:pPr>
        <w:pStyle w:val="NormalWeb"/>
      </w:pPr>
      <w:r>
        <w:t> </w:t>
      </w:r>
    </w:p>
    <w:p w14:paraId="7B6D4540" w14:textId="77777777" w:rsidR="00015E04" w:rsidRDefault="00015E04">
      <w:pPr>
        <w:pStyle w:val="NormalWeb"/>
      </w:pPr>
      <w:r>
        <w:t> </w:t>
      </w:r>
    </w:p>
    <w:p w14:paraId="2A06AF33" w14:textId="77777777" w:rsidR="00015E04" w:rsidRDefault="00403028">
      <w:bookmarkStart w:id="30" w:name="_D2HTopic_110"/>
      <w:r>
        <w:pict w14:anchorId="0A0703F2">
          <v:rect id="_x0000_i1026" style="width:0;height:1.5pt" o:hralign="center" o:hrstd="t" o:hr="t" fillcolor="#a0a0a0" stroked="f"/>
        </w:pict>
      </w:r>
      <w:bookmarkEnd w:id="30"/>
    </w:p>
    <w:p w14:paraId="5D7BF03F" w14:textId="77777777" w:rsidR="00015E04" w:rsidRPr="00BA102F" w:rsidRDefault="00015E04" w:rsidP="0066314D">
      <w:pPr>
        <w:rPr>
          <w:vanish/>
        </w:rPr>
      </w:pPr>
      <w:r>
        <w:fldChar w:fldCharType="begin"/>
      </w:r>
      <w:r>
        <w:instrText xml:space="preserve"> XE "ActionResult" </w:instrText>
      </w:r>
      <w:r>
        <w:fldChar w:fldCharType="end"/>
      </w:r>
      <w:r>
        <w:fldChar w:fldCharType="begin"/>
      </w:r>
      <w:r>
        <w:instrText xml:space="preserve"> XE "DataResult" </w:instrText>
      </w:r>
      <w:r>
        <w:fldChar w:fldCharType="end"/>
      </w:r>
    </w:p>
    <w:p w14:paraId="76BC8DFB" w14:textId="77777777" w:rsidR="00015E04" w:rsidRDefault="00015E04">
      <w:pPr>
        <w:pStyle w:val="Heading3"/>
      </w:pPr>
      <w:bookmarkStart w:id="31" w:name="_Toc458286158"/>
      <w:bookmarkStart w:id="32" w:name="_Toc25311488"/>
      <w:proofErr w:type="spellStart"/>
      <w:r>
        <w:t>ActionResult</w:t>
      </w:r>
      <w:bookmarkEnd w:id="31"/>
      <w:bookmarkEnd w:id="32"/>
      <w:proofErr w:type="spellEnd"/>
    </w:p>
    <w:p w14:paraId="3A9FC202" w14:textId="77777777" w:rsidR="00015E04" w:rsidRDefault="00015E04">
      <w:pPr>
        <w:pStyle w:val="NormalWeb"/>
      </w:pPr>
      <w:r>
        <w:t xml:space="preserve">An </w:t>
      </w:r>
      <w:proofErr w:type="spellStart"/>
      <w:r>
        <w:t>ActionResult</w:t>
      </w:r>
      <w:proofErr w:type="spellEnd"/>
      <w:r>
        <w:t xml:space="preserve"> object is returned during all save operations.  </w:t>
      </w:r>
    </w:p>
    <w:p w14:paraId="1DE288E4" w14:textId="77777777" w:rsidR="00015E04" w:rsidRDefault="00015E04">
      <w:pPr>
        <w:pStyle w:val="NormalWeb"/>
      </w:pPr>
      <w:r>
        <w:t xml:space="preserve">The </w:t>
      </w:r>
      <w:proofErr w:type="spellStart"/>
      <w:r>
        <w:t>ActionResult</w:t>
      </w:r>
      <w:proofErr w:type="spellEnd"/>
      <w:r>
        <w:t xml:space="preserve"> contains the following properties:</w:t>
      </w:r>
    </w:p>
    <w:p w14:paraId="16AA5538" w14:textId="77777777" w:rsidR="00015E04" w:rsidRDefault="00015E04" w:rsidP="00015E04">
      <w:pPr>
        <w:numPr>
          <w:ilvl w:val="0"/>
          <w:numId w:val="16"/>
        </w:numPr>
        <w:tabs>
          <w:tab w:val="left" w:pos="720"/>
        </w:tabs>
        <w:spacing w:before="100" w:beforeAutospacing="1" w:after="100" w:afterAutospacing="1"/>
      </w:pPr>
      <w:r>
        <w:t xml:space="preserve">ok - Boolean - specifies whether or not the save was successful. </w:t>
      </w:r>
    </w:p>
    <w:p w14:paraId="1F93F646" w14:textId="77777777" w:rsidR="00015E04" w:rsidRDefault="00015E04" w:rsidP="00015E04">
      <w:pPr>
        <w:numPr>
          <w:ilvl w:val="0"/>
          <w:numId w:val="16"/>
        </w:numPr>
        <w:tabs>
          <w:tab w:val="left" w:pos="720"/>
        </w:tabs>
        <w:spacing w:before="100" w:beforeAutospacing="1" w:after="100" w:afterAutospacing="1"/>
      </w:pPr>
      <w:proofErr w:type="spellStart"/>
      <w:r>
        <w:t>lastError</w:t>
      </w:r>
      <w:proofErr w:type="spellEnd"/>
      <w:r>
        <w:t xml:space="preserve"> - String - the text of any error messages returned from the save operation such as if the record being saved fails data validation </w:t>
      </w:r>
    </w:p>
    <w:p w14:paraId="0A5BA65D" w14:textId="77777777" w:rsidR="00015E04" w:rsidRDefault="00015E04" w:rsidP="00015E04">
      <w:pPr>
        <w:numPr>
          <w:ilvl w:val="0"/>
          <w:numId w:val="16"/>
        </w:numPr>
        <w:tabs>
          <w:tab w:val="left" w:pos="720"/>
        </w:tabs>
        <w:spacing w:before="100" w:beforeAutospacing="1" w:after="100" w:afterAutospacing="1"/>
      </w:pPr>
      <w:proofErr w:type="spellStart"/>
      <w:r>
        <w:t>primaryKey</w:t>
      </w:r>
      <w:proofErr w:type="spellEnd"/>
      <w:r>
        <w:t xml:space="preserve"> - String - a string representation of the primary key of the object that was affected.  This is especially useful if you need to reload the saved object to retrieve any system generated values that may have been populated in an object at the time it was saved or added. </w:t>
      </w:r>
    </w:p>
    <w:p w14:paraId="7909E379" w14:textId="77777777" w:rsidR="00015E04" w:rsidRDefault="00015E04">
      <w:pPr>
        <w:pStyle w:val="NormalWeb"/>
      </w:pPr>
      <w:r>
        <w:t> </w:t>
      </w:r>
    </w:p>
    <w:p w14:paraId="0B6880D0" w14:textId="77777777" w:rsidR="00015E04" w:rsidRDefault="00403028">
      <w:bookmarkStart w:id="33" w:name="_D2HTopic_249"/>
      <w:r>
        <w:pict w14:anchorId="4A2F2159">
          <v:rect id="_x0000_i1027" style="width:0;height:1.5pt" o:hralign="center" o:hrstd="t" o:hr="t" fillcolor="#a0a0a0" stroked="f"/>
        </w:pict>
      </w:r>
      <w:bookmarkEnd w:id="33"/>
    </w:p>
    <w:p w14:paraId="432255BF" w14:textId="77777777" w:rsidR="00015E04" w:rsidRPr="00E068F9" w:rsidRDefault="00015E04" w:rsidP="0066314D">
      <w:pPr>
        <w:rPr>
          <w:vanish/>
        </w:rPr>
      </w:pPr>
      <w:r>
        <w:fldChar w:fldCharType="begin"/>
      </w:r>
      <w:r>
        <w:instrText xml:space="preserve"> XE "Add Related Taxes" </w:instrText>
      </w:r>
      <w:r>
        <w:fldChar w:fldCharType="end"/>
      </w:r>
    </w:p>
    <w:p w14:paraId="17406458" w14:textId="77777777" w:rsidR="00015E04" w:rsidRDefault="00015E04">
      <w:pPr>
        <w:pStyle w:val="Heading3"/>
      </w:pPr>
      <w:bookmarkStart w:id="34" w:name="_Toc458286159"/>
      <w:bookmarkStart w:id="35" w:name="_Toc25311489"/>
      <w:proofErr w:type="spellStart"/>
      <w:r>
        <w:t>AddRelatedTaxes</w:t>
      </w:r>
      <w:bookmarkEnd w:id="34"/>
      <w:bookmarkEnd w:id="35"/>
      <w:proofErr w:type="spellEnd"/>
    </w:p>
    <w:p w14:paraId="1C564349" w14:textId="77777777" w:rsidR="00015E04" w:rsidRDefault="00015E04">
      <w:pPr>
        <w:pStyle w:val="NormalWeb"/>
      </w:pPr>
      <w:r>
        <w:t xml:space="preserve">A special operation contract exists to help set up taxes related to an existing tax </w:t>
      </w:r>
      <w:proofErr w:type="gramStart"/>
      <w:r>
        <w:t>code,</w:t>
      </w:r>
      <w:proofErr w:type="gramEnd"/>
      <w:r>
        <w:t xml:space="preserve"> this is called </w:t>
      </w:r>
      <w:proofErr w:type="spellStart"/>
      <w:r>
        <w:rPr>
          <w:rStyle w:val="Strong"/>
        </w:rPr>
        <w:t>addRelatedTaxes</w:t>
      </w:r>
      <w:proofErr w:type="spellEnd"/>
      <w:r>
        <w:t>.</w:t>
      </w:r>
    </w:p>
    <w:p w14:paraId="34600DA7" w14:textId="77777777" w:rsidR="00015E04" w:rsidRDefault="00015E04">
      <w:pPr>
        <w:pStyle w:val="NormalWeb"/>
      </w:pPr>
      <w:r>
        <w:t>The add related tax method is used to set up any taxes that are related to the tax being passed in the request.</w:t>
      </w:r>
    </w:p>
    <w:p w14:paraId="63F89A1B" w14:textId="77777777" w:rsidR="00015E04" w:rsidRDefault="00015E04">
      <w:pPr>
        <w:pStyle w:val="NormalWeb"/>
      </w:pPr>
      <w:r>
        <w:t xml:space="preserve">For instance the FITW tax code has the related </w:t>
      </w:r>
      <w:proofErr w:type="gramStart"/>
      <w:r>
        <w:t>taxes  SS</w:t>
      </w:r>
      <w:proofErr w:type="gramEnd"/>
      <w:r>
        <w:t xml:space="preserve">, SS-R, MED, MED-R, FUTA.  Calling </w:t>
      </w:r>
      <w:proofErr w:type="spellStart"/>
      <w:r>
        <w:t>addRelatedTaxes</w:t>
      </w:r>
      <w:proofErr w:type="spellEnd"/>
      <w:r>
        <w:t xml:space="preserve"> with an FITW tax will set up all of these additional taxes.</w:t>
      </w:r>
    </w:p>
    <w:p w14:paraId="533CE0DD" w14:textId="77777777" w:rsidR="00015E04" w:rsidRDefault="00015E04">
      <w:pPr>
        <w:pStyle w:val="NormalWeb"/>
      </w:pPr>
      <w:r>
        <w:t xml:space="preserve">In General for a new </w:t>
      </w:r>
      <w:proofErr w:type="gramStart"/>
      <w:r>
        <w:t>hire</w:t>
      </w:r>
      <w:proofErr w:type="gramEnd"/>
      <w:r>
        <w:t xml:space="preserve"> you should set up FITW and appropriate state income tax code and call </w:t>
      </w:r>
      <w:proofErr w:type="spellStart"/>
      <w:r>
        <w:t>addRelatedTaxes</w:t>
      </w:r>
      <w:proofErr w:type="spellEnd"/>
      <w:r>
        <w:t xml:space="preserve"> for both.  However, in cross-state or multi-state scenarios you may not want to call </w:t>
      </w:r>
      <w:proofErr w:type="spellStart"/>
      <w:r>
        <w:t>addRelatedTaxes</w:t>
      </w:r>
      <w:proofErr w:type="spellEnd"/>
      <w:r>
        <w:t xml:space="preserve"> on the state withholding tax.</w:t>
      </w:r>
    </w:p>
    <w:p w14:paraId="618B5D11" w14:textId="77777777" w:rsidR="00015E04" w:rsidRDefault="00015E04">
      <w:pPr>
        <w:pStyle w:val="Heading5"/>
      </w:pPr>
      <w:r>
        <w:lastRenderedPageBreak/>
        <w:t>Parameters</w:t>
      </w:r>
    </w:p>
    <w:p w14:paraId="3A7E4CC3" w14:textId="77777777" w:rsidR="00015E04" w:rsidRDefault="00015E04" w:rsidP="00015E04">
      <w:pPr>
        <w:numPr>
          <w:ilvl w:val="0"/>
          <w:numId w:val="17"/>
        </w:numPr>
        <w:tabs>
          <w:tab w:val="left" w:pos="720"/>
        </w:tabs>
        <w:spacing w:before="100" w:beforeAutospacing="1" w:after="100" w:afterAutospacing="1"/>
      </w:pPr>
      <w:r>
        <w:t xml:space="preserve">authorization - An </w:t>
      </w:r>
      <w:hyperlink w:anchor="_D2HTopic_260" w:history="1">
        <w:proofErr w:type="spellStart"/>
        <w:r w:rsidRPr="00E068F9">
          <w:rPr>
            <w:rStyle w:val="Hyperlink"/>
          </w:rPr>
          <w:t>AuthHeader</w:t>
        </w:r>
        <w:proofErr w:type="spellEnd"/>
      </w:hyperlink>
      <w:r>
        <w:t xml:space="preserve"> object </w:t>
      </w:r>
    </w:p>
    <w:p w14:paraId="1A53AAC9" w14:textId="77777777" w:rsidR="00015E04" w:rsidRDefault="00015E04" w:rsidP="00015E04">
      <w:pPr>
        <w:numPr>
          <w:ilvl w:val="0"/>
          <w:numId w:val="17"/>
        </w:numPr>
        <w:tabs>
          <w:tab w:val="left" w:pos="720"/>
        </w:tabs>
        <w:spacing w:before="100" w:beforeAutospacing="1" w:after="100" w:afterAutospacing="1"/>
      </w:pPr>
      <w:proofErr w:type="spellStart"/>
      <w:r>
        <w:t>baseTaxEntry</w:t>
      </w:r>
      <w:proofErr w:type="spellEnd"/>
      <w:r>
        <w:t xml:space="preserve"> - An </w:t>
      </w:r>
      <w:hyperlink w:anchor="_D2HTopic_139" w:history="1">
        <w:proofErr w:type="spellStart"/>
        <w:r w:rsidRPr="00E068F9">
          <w:rPr>
            <w:rStyle w:val="Hyperlink"/>
          </w:rPr>
          <w:t>ETax</w:t>
        </w:r>
        <w:proofErr w:type="spellEnd"/>
      </w:hyperlink>
      <w:r>
        <w:t xml:space="preserve"> object whose related taxes will be set up </w:t>
      </w:r>
    </w:p>
    <w:p w14:paraId="16CBA19C" w14:textId="77777777" w:rsidR="00015E04" w:rsidRDefault="00015E04">
      <w:pPr>
        <w:pStyle w:val="Heading5"/>
      </w:pPr>
      <w:r>
        <w:t>Return Value</w:t>
      </w:r>
    </w:p>
    <w:p w14:paraId="1D03A72E" w14:textId="77777777" w:rsidR="00015E04" w:rsidRDefault="00403028">
      <w:pPr>
        <w:pStyle w:val="NormalWeb"/>
      </w:pPr>
      <w:hyperlink w:anchor="_D2HTopic_107" w:history="1">
        <w:proofErr w:type="spellStart"/>
        <w:r w:rsidR="00015E04" w:rsidRPr="00E068F9">
          <w:rPr>
            <w:rStyle w:val="Hyperlink"/>
          </w:rPr>
          <w:t>dataResult</w:t>
        </w:r>
        <w:proofErr w:type="spellEnd"/>
      </w:hyperlink>
      <w:r w:rsidR="00015E04">
        <w:t>&lt;</w:t>
      </w:r>
      <w:proofErr w:type="spellStart"/>
      <w:r w:rsidR="00015E04">
        <w:t>ETax</w:t>
      </w:r>
      <w:proofErr w:type="spellEnd"/>
      <w:r w:rsidR="00015E04">
        <w:t>&gt;</w:t>
      </w:r>
    </w:p>
    <w:p w14:paraId="30314A75" w14:textId="77777777" w:rsidR="00015E04" w:rsidRDefault="00403028">
      <w:bookmarkStart w:id="36" w:name="_D2HTopic_260"/>
      <w:r>
        <w:pict w14:anchorId="0D1F2349">
          <v:rect id="_x0000_i1028" style="width:0;height:1.5pt" o:hralign="center" o:hrstd="t" o:hr="t" fillcolor="#a0a0a0" stroked="f"/>
        </w:pict>
      </w:r>
      <w:bookmarkEnd w:id="36"/>
    </w:p>
    <w:p w14:paraId="6E022D90" w14:textId="77777777" w:rsidR="00015E04" w:rsidRPr="003A7F28" w:rsidRDefault="00015E04" w:rsidP="0066314D">
      <w:pPr>
        <w:rPr>
          <w:vanish/>
        </w:rPr>
      </w:pPr>
      <w:r>
        <w:fldChar w:fldCharType="begin"/>
      </w:r>
      <w:r>
        <w:instrText xml:space="preserve"> XE "AuthHeader" </w:instrText>
      </w:r>
      <w:r>
        <w:fldChar w:fldCharType="end"/>
      </w:r>
    </w:p>
    <w:p w14:paraId="649ADCF4" w14:textId="77777777" w:rsidR="00015E04" w:rsidRDefault="00015E04">
      <w:pPr>
        <w:pStyle w:val="Heading3"/>
      </w:pPr>
      <w:bookmarkStart w:id="37" w:name="_Toc458286160"/>
      <w:bookmarkStart w:id="38" w:name="_Toc25311490"/>
      <w:proofErr w:type="spellStart"/>
      <w:r>
        <w:t>AuthHeader</w:t>
      </w:r>
      <w:bookmarkEnd w:id="37"/>
      <w:bookmarkEnd w:id="38"/>
      <w:proofErr w:type="spellEnd"/>
    </w:p>
    <w:p w14:paraId="241B6F5C" w14:textId="77777777" w:rsidR="00015E04" w:rsidRDefault="00015E04">
      <w:pPr>
        <w:pStyle w:val="NormalWeb"/>
      </w:pPr>
      <w:r>
        <w:t> </w:t>
      </w:r>
    </w:p>
    <w:p w14:paraId="4B8BD36B" w14:textId="77777777" w:rsidR="00015E04" w:rsidRDefault="00015E04">
      <w:pPr>
        <w:pStyle w:val="NormalWeb"/>
      </w:pPr>
      <w:r>
        <w:t xml:space="preserve">The </w:t>
      </w:r>
      <w:proofErr w:type="spellStart"/>
      <w:r>
        <w:t>AuthHeader</w:t>
      </w:r>
      <w:proofErr w:type="spellEnd"/>
      <w:r>
        <w:t xml:space="preserve"> is used to authenticate the user making the request and passed in every request to the API.  Note that you must request through the AllPay user interface an API token from the settings </w:t>
      </w:r>
      <w:proofErr w:type="gramStart"/>
      <w:r>
        <w:t>»  profile</w:t>
      </w:r>
      <w:proofErr w:type="gramEnd"/>
      <w:r>
        <w:t xml:space="preserve"> area and append this token to your password.</w:t>
      </w:r>
    </w:p>
    <w:p w14:paraId="4E3A9626" w14:textId="77777777" w:rsidR="00015E04" w:rsidRDefault="00015E04">
      <w:pPr>
        <w:pStyle w:val="Heading5"/>
      </w:pPr>
      <w:r>
        <w:t>Properties</w:t>
      </w:r>
    </w:p>
    <w:p w14:paraId="389F0752" w14:textId="77777777" w:rsidR="00015E04" w:rsidRDefault="00015E04" w:rsidP="00015E04">
      <w:pPr>
        <w:numPr>
          <w:ilvl w:val="0"/>
          <w:numId w:val="18"/>
        </w:numPr>
        <w:tabs>
          <w:tab w:val="left" w:pos="720"/>
        </w:tabs>
        <w:spacing w:before="100" w:beforeAutospacing="1" w:after="100" w:afterAutospacing="1"/>
      </w:pPr>
      <w:proofErr w:type="spellStart"/>
      <w:r>
        <w:t>userName</w:t>
      </w:r>
      <w:proofErr w:type="spellEnd"/>
      <w:r>
        <w:t xml:space="preserve"> - the user name of the user making the request </w:t>
      </w:r>
    </w:p>
    <w:p w14:paraId="47E8B49F" w14:textId="77777777" w:rsidR="00015E04" w:rsidRDefault="00015E04" w:rsidP="00015E04">
      <w:pPr>
        <w:numPr>
          <w:ilvl w:val="0"/>
          <w:numId w:val="18"/>
        </w:numPr>
        <w:tabs>
          <w:tab w:val="left" w:pos="720"/>
        </w:tabs>
        <w:spacing w:before="100" w:beforeAutospacing="1" w:after="100" w:afterAutospacing="1"/>
      </w:pPr>
      <w:proofErr w:type="spellStart"/>
      <w:r>
        <w:t>userType</w:t>
      </w:r>
      <w:proofErr w:type="spellEnd"/>
      <w:r>
        <w:t xml:space="preserve"> - an </w:t>
      </w:r>
      <w:proofErr w:type="spellStart"/>
      <w:r>
        <w:t>enum</w:t>
      </w:r>
      <w:proofErr w:type="spellEnd"/>
      <w:r>
        <w:t xml:space="preserve"> indicated the type of user making the request, currently only 'AllPay' is supported </w:t>
      </w:r>
    </w:p>
    <w:p w14:paraId="45661DD0" w14:textId="77777777" w:rsidR="00015E04" w:rsidRDefault="00015E04" w:rsidP="00015E04">
      <w:pPr>
        <w:numPr>
          <w:ilvl w:val="0"/>
          <w:numId w:val="18"/>
        </w:numPr>
        <w:tabs>
          <w:tab w:val="left" w:pos="720"/>
        </w:tabs>
        <w:spacing w:before="100" w:beforeAutospacing="1" w:after="100" w:afterAutospacing="1"/>
      </w:pPr>
      <w:r>
        <w:t xml:space="preserve">password - the password of the user </w:t>
      </w:r>
    </w:p>
    <w:p w14:paraId="79929D89" w14:textId="77777777" w:rsidR="00015E04" w:rsidRDefault="00015E04">
      <w:pPr>
        <w:pStyle w:val="NormalWeb"/>
      </w:pPr>
      <w:r>
        <w:t> </w:t>
      </w:r>
    </w:p>
    <w:p w14:paraId="08B27CF8" w14:textId="77777777" w:rsidR="00015E04" w:rsidRDefault="00403028">
      <w:bookmarkStart w:id="39" w:name="_D2HTopic_313"/>
      <w:r>
        <w:pict w14:anchorId="7E9953B9">
          <v:rect id="_x0000_i1029" style="width:0;height:1.5pt" o:hralign="center" o:hrstd="t" o:hr="t" fillcolor="#a0a0a0" stroked="f"/>
        </w:pict>
      </w:r>
      <w:bookmarkEnd w:id="39"/>
    </w:p>
    <w:p w14:paraId="4270F4A9" w14:textId="77777777" w:rsidR="00015E04" w:rsidRPr="00BA73BB" w:rsidRDefault="00015E04" w:rsidP="0066314D">
      <w:pPr>
        <w:rPr>
          <w:vanish/>
        </w:rPr>
      </w:pPr>
      <w:r>
        <w:fldChar w:fldCharType="begin"/>
      </w:r>
      <w:r>
        <w:instrText xml:space="preserve"> XE "BaseURL Methods" </w:instrText>
      </w:r>
      <w:r>
        <w:fldChar w:fldCharType="end"/>
      </w:r>
    </w:p>
    <w:p w14:paraId="0266C493" w14:textId="77777777" w:rsidR="00015E04" w:rsidRDefault="00015E04">
      <w:pPr>
        <w:pStyle w:val="Heading3"/>
      </w:pPr>
      <w:bookmarkStart w:id="40" w:name="_Toc458286161"/>
      <w:bookmarkStart w:id="41" w:name="_Toc25311491"/>
      <w:proofErr w:type="spellStart"/>
      <w:r>
        <w:t>BaseURL</w:t>
      </w:r>
      <w:proofErr w:type="spellEnd"/>
      <w:r>
        <w:t xml:space="preserve"> Methods</w:t>
      </w:r>
      <w:bookmarkEnd w:id="40"/>
      <w:bookmarkEnd w:id="41"/>
    </w:p>
    <w:p w14:paraId="3B8FF253" w14:textId="77777777" w:rsidR="00015E04" w:rsidRDefault="00015E04">
      <w:pPr>
        <w:pStyle w:val="NormalWeb"/>
      </w:pPr>
      <w:r>
        <w:t xml:space="preserve">Four methods are available that retrieve the </w:t>
      </w:r>
      <w:proofErr w:type="spellStart"/>
      <w:r>
        <w:t>url</w:t>
      </w:r>
      <w:proofErr w:type="spellEnd"/>
      <w:r>
        <w:t xml:space="preserve"> of the associated web site.</w:t>
      </w:r>
    </w:p>
    <w:p w14:paraId="1C503977" w14:textId="77777777" w:rsidR="00015E04" w:rsidRDefault="00015E04" w:rsidP="00015E04">
      <w:pPr>
        <w:numPr>
          <w:ilvl w:val="0"/>
          <w:numId w:val="19"/>
        </w:numPr>
        <w:tabs>
          <w:tab w:val="left" w:pos="720"/>
        </w:tabs>
        <w:spacing w:before="100" w:beforeAutospacing="1" w:after="100" w:afterAutospacing="1"/>
      </w:pPr>
      <w:proofErr w:type="spellStart"/>
      <w:r>
        <w:t>BaseURL_AllPay</w:t>
      </w:r>
      <w:proofErr w:type="spellEnd"/>
      <w:r>
        <w:t xml:space="preserve"> - The main AllPay web site </w:t>
      </w:r>
      <w:proofErr w:type="gramStart"/>
      <w:r>
        <w:t>e.g.</w:t>
      </w:r>
      <w:proofErr w:type="gramEnd"/>
      <w:r>
        <w:t xml:space="preserve"> </w:t>
      </w:r>
      <w:hyperlink r:id="rId22" w:history="1">
        <w:r>
          <w:rPr>
            <w:rStyle w:val="Hyperlink"/>
          </w:rPr>
          <w:t>https://www.hralliance.net/</w:t>
        </w:r>
      </w:hyperlink>
      <w:r>
        <w:t xml:space="preserve"> </w:t>
      </w:r>
    </w:p>
    <w:p w14:paraId="4CB95682" w14:textId="77777777" w:rsidR="00015E04" w:rsidRDefault="00015E04" w:rsidP="00015E04">
      <w:pPr>
        <w:numPr>
          <w:ilvl w:val="0"/>
          <w:numId w:val="19"/>
        </w:numPr>
        <w:tabs>
          <w:tab w:val="left" w:pos="720"/>
        </w:tabs>
        <w:spacing w:before="100" w:beforeAutospacing="1" w:after="100" w:afterAutospacing="1"/>
      </w:pPr>
      <w:proofErr w:type="spellStart"/>
      <w:r>
        <w:t>BaseURL_MyPay</w:t>
      </w:r>
      <w:proofErr w:type="spellEnd"/>
      <w:r>
        <w:t xml:space="preserve"> - The employee </w:t>
      </w:r>
      <w:proofErr w:type="spellStart"/>
      <w:r>
        <w:t>self service</w:t>
      </w:r>
      <w:proofErr w:type="spellEnd"/>
      <w:r>
        <w:t xml:space="preserve"> portal </w:t>
      </w:r>
      <w:proofErr w:type="gramStart"/>
      <w:r>
        <w:t>e.g.</w:t>
      </w:r>
      <w:proofErr w:type="gramEnd"/>
      <w:r>
        <w:t xml:space="preserve"> </w:t>
      </w:r>
      <w:hyperlink r:id="rId23" w:history="1">
        <w:r>
          <w:rPr>
            <w:rStyle w:val="Hyperlink"/>
          </w:rPr>
          <w:t>https://www.hralliance.net/ee</w:t>
        </w:r>
      </w:hyperlink>
      <w:r>
        <w:t xml:space="preserve"> </w:t>
      </w:r>
    </w:p>
    <w:p w14:paraId="7D388F9E" w14:textId="77777777" w:rsidR="00015E04" w:rsidRDefault="00015E04" w:rsidP="00015E04">
      <w:pPr>
        <w:numPr>
          <w:ilvl w:val="0"/>
          <w:numId w:val="19"/>
        </w:numPr>
        <w:tabs>
          <w:tab w:val="left" w:pos="720"/>
        </w:tabs>
        <w:spacing w:before="100" w:beforeAutospacing="1" w:after="100" w:afterAutospacing="1"/>
      </w:pPr>
      <w:proofErr w:type="spellStart"/>
      <w:r>
        <w:t>BaseURL_Onboarding</w:t>
      </w:r>
      <w:proofErr w:type="spellEnd"/>
      <w:r>
        <w:t xml:space="preserve"> - The onboarding portal e.g. </w:t>
      </w:r>
      <w:hyperlink r:id="rId24" w:history="1">
        <w:r>
          <w:rPr>
            <w:rStyle w:val="Hyperlink"/>
          </w:rPr>
          <w:t>https://www.hralliance.net/Portal</w:t>
        </w:r>
      </w:hyperlink>
      <w:r>
        <w:t xml:space="preserve"> - Note that you must append </w:t>
      </w:r>
      <w:proofErr w:type="gramStart"/>
      <w:r>
        <w:t>/?</w:t>
      </w:r>
      <w:proofErr w:type="spellStart"/>
      <w:r>
        <w:t>PortalURL</w:t>
      </w:r>
      <w:proofErr w:type="spellEnd"/>
      <w:proofErr w:type="gramEnd"/>
      <w:r>
        <w:t xml:space="preserve"> to the end where </w:t>
      </w:r>
      <w:proofErr w:type="spellStart"/>
      <w:r>
        <w:t>PortalURL</w:t>
      </w:r>
      <w:proofErr w:type="spellEnd"/>
      <w:r>
        <w:t xml:space="preserve"> is the value stored in the desired </w:t>
      </w:r>
      <w:proofErr w:type="spellStart"/>
      <w:r>
        <w:t>CPortal</w:t>
      </w:r>
      <w:proofErr w:type="spellEnd"/>
      <w:r>
        <w:t xml:space="preserve"> record. </w:t>
      </w:r>
    </w:p>
    <w:p w14:paraId="7DEA8ACB" w14:textId="77777777" w:rsidR="00015E04" w:rsidRDefault="00015E04" w:rsidP="00015E04">
      <w:pPr>
        <w:numPr>
          <w:ilvl w:val="0"/>
          <w:numId w:val="19"/>
        </w:numPr>
        <w:tabs>
          <w:tab w:val="left" w:pos="720"/>
        </w:tabs>
        <w:spacing w:before="100" w:beforeAutospacing="1" w:after="100" w:afterAutospacing="1"/>
      </w:pPr>
      <w:proofErr w:type="spellStart"/>
      <w:r>
        <w:t>BaseURL_ApplicantTracking</w:t>
      </w:r>
      <w:proofErr w:type="spellEnd"/>
      <w:r>
        <w:t xml:space="preserve"> - The applicant tracking portal e.g. </w:t>
      </w:r>
      <w:hyperlink r:id="rId25" w:history="1">
        <w:r>
          <w:rPr>
            <w:rStyle w:val="Hyperlink"/>
          </w:rPr>
          <w:t>https://www.hralliance.net/Apply</w:t>
        </w:r>
      </w:hyperlink>
      <w:r>
        <w:t xml:space="preserve"> - Note that you must append </w:t>
      </w:r>
      <w:proofErr w:type="gramStart"/>
      <w:r>
        <w:t>/?</w:t>
      </w:r>
      <w:proofErr w:type="spellStart"/>
      <w:r>
        <w:t>ApplicantURL</w:t>
      </w:r>
      <w:proofErr w:type="spellEnd"/>
      <w:proofErr w:type="gramEnd"/>
      <w:r>
        <w:t xml:space="preserve"> to the end where </w:t>
      </w:r>
      <w:proofErr w:type="spellStart"/>
      <w:r>
        <w:t>ApplicantURL</w:t>
      </w:r>
      <w:proofErr w:type="spellEnd"/>
      <w:r>
        <w:t xml:space="preserve"> is the value stored in the desired </w:t>
      </w:r>
      <w:proofErr w:type="spellStart"/>
      <w:r>
        <w:t>CAppl</w:t>
      </w:r>
      <w:proofErr w:type="spellEnd"/>
      <w:r>
        <w:t xml:space="preserve"> record. </w:t>
      </w:r>
    </w:p>
    <w:p w14:paraId="29DB8B41" w14:textId="77777777" w:rsidR="00015E04" w:rsidRDefault="00015E04">
      <w:pPr>
        <w:pStyle w:val="Heading5"/>
      </w:pPr>
      <w:r>
        <w:t>Returns</w:t>
      </w:r>
    </w:p>
    <w:p w14:paraId="6679F9AE" w14:textId="77777777" w:rsidR="00015E04" w:rsidRDefault="00015E04" w:rsidP="00015E04">
      <w:pPr>
        <w:numPr>
          <w:ilvl w:val="0"/>
          <w:numId w:val="20"/>
        </w:numPr>
        <w:tabs>
          <w:tab w:val="left" w:pos="720"/>
        </w:tabs>
        <w:spacing w:before="100" w:beforeAutospacing="1" w:after="100" w:afterAutospacing="1"/>
      </w:pPr>
      <w:r>
        <w:t xml:space="preserve">string - representing the URL of the desired site </w:t>
      </w:r>
    </w:p>
    <w:p w14:paraId="706C6379" w14:textId="77777777" w:rsidR="005D4778" w:rsidRDefault="00403028" w:rsidP="005D4778">
      <w:r>
        <w:pict w14:anchorId="5B2DE6DA">
          <v:rect id="_x0000_i1030" style="width:0;height:1.5pt" o:hralign="center" o:hrstd="t" o:hr="t" fillcolor="#a0a0a0" stroked="f"/>
        </w:pict>
      </w:r>
    </w:p>
    <w:p w14:paraId="0930FBF1" w14:textId="77777777" w:rsidR="005D4778" w:rsidRPr="000B6DCA" w:rsidRDefault="005D4778" w:rsidP="005D4778">
      <w:pPr>
        <w:rPr>
          <w:vanish/>
        </w:rPr>
      </w:pPr>
      <w:r>
        <w:fldChar w:fldCharType="begin"/>
      </w:r>
      <w:r>
        <w:instrText xml:space="preserve"> XE "CreateOnboardingUser" </w:instrText>
      </w:r>
      <w:r>
        <w:fldChar w:fldCharType="end"/>
      </w:r>
    </w:p>
    <w:p w14:paraId="373DFE14" w14:textId="77777777" w:rsidR="005D4778" w:rsidRDefault="005D4778" w:rsidP="005D4778">
      <w:pPr>
        <w:pStyle w:val="Heading3"/>
      </w:pPr>
      <w:bookmarkStart w:id="42" w:name="_Toc25311492"/>
      <w:proofErr w:type="spellStart"/>
      <w:r>
        <w:t>CreateEmployee</w:t>
      </w:r>
      <w:bookmarkEnd w:id="42"/>
      <w:proofErr w:type="spellEnd"/>
    </w:p>
    <w:p w14:paraId="60492193" w14:textId="77777777" w:rsidR="005D4778" w:rsidRDefault="005D4778" w:rsidP="005D4778">
      <w:pPr>
        <w:pStyle w:val="NormalWeb"/>
      </w:pPr>
      <w:r>
        <w:t xml:space="preserve">The </w:t>
      </w:r>
      <w:proofErr w:type="spellStart"/>
      <w:r>
        <w:t>CreateEmployee</w:t>
      </w:r>
      <w:proofErr w:type="spellEnd"/>
      <w:r>
        <w:t xml:space="preserve"> method creates or updates an employee record.  This method performs many tasks associated with properly setting up a new employee, including taking care of the situation where the employee you are trying to add already exists in the system (a rehire).  Specifically it will end any existing rates, direct deposits, and deductions, as well </w:t>
      </w:r>
      <w:r>
        <w:lastRenderedPageBreak/>
        <w:t xml:space="preserve">as add </w:t>
      </w:r>
      <w:proofErr w:type="spellStart"/>
      <w:proofErr w:type="gramStart"/>
      <w:r>
        <w:t>EStatusChangeRecords</w:t>
      </w:r>
      <w:proofErr w:type="spellEnd"/>
      <w:r>
        <w:t xml:space="preserve">  (</w:t>
      </w:r>
      <w:proofErr w:type="gramEnd"/>
      <w:r>
        <w:t>which are critical for properly tracking ACA information) in the case the employee is a rehire.  Note that rehires are determined based on the SSN of the employee you are adding.</w:t>
      </w:r>
    </w:p>
    <w:p w14:paraId="7099FC36" w14:textId="77777777" w:rsidR="005D4778" w:rsidRDefault="005D4778" w:rsidP="005D4778">
      <w:pPr>
        <w:pStyle w:val="Heading5"/>
      </w:pPr>
      <w:r>
        <w:t>Parameters</w:t>
      </w:r>
    </w:p>
    <w:p w14:paraId="5E6D8E77" w14:textId="77777777" w:rsidR="005D4778" w:rsidRDefault="005D4778" w:rsidP="005D4778">
      <w:pPr>
        <w:numPr>
          <w:ilvl w:val="0"/>
          <w:numId w:val="27"/>
        </w:numPr>
        <w:tabs>
          <w:tab w:val="left" w:pos="720"/>
        </w:tabs>
        <w:spacing w:before="100" w:beforeAutospacing="1" w:after="100" w:afterAutospacing="1"/>
      </w:pPr>
      <w:r>
        <w:t xml:space="preserve">authorization - an </w:t>
      </w:r>
      <w:hyperlink w:anchor="_D2HTopic_260" w:history="1">
        <w:proofErr w:type="spellStart"/>
        <w:r w:rsidRPr="000B6DCA">
          <w:rPr>
            <w:rStyle w:val="Hyperlink"/>
          </w:rPr>
          <w:t>AuthHeader</w:t>
        </w:r>
        <w:proofErr w:type="spellEnd"/>
      </w:hyperlink>
      <w:r>
        <w:t xml:space="preserve"> object </w:t>
      </w:r>
    </w:p>
    <w:p w14:paraId="2BFF45F8" w14:textId="77777777" w:rsidR="005D4778" w:rsidRDefault="005D4778" w:rsidP="005D4778">
      <w:pPr>
        <w:numPr>
          <w:ilvl w:val="0"/>
          <w:numId w:val="27"/>
        </w:numPr>
        <w:tabs>
          <w:tab w:val="left" w:pos="720"/>
        </w:tabs>
        <w:spacing w:before="100" w:beforeAutospacing="1" w:after="100" w:afterAutospacing="1"/>
      </w:pPr>
      <w:proofErr w:type="spellStart"/>
      <w:r>
        <w:t>eInfo</w:t>
      </w:r>
      <w:proofErr w:type="spellEnd"/>
      <w:r>
        <w:t xml:space="preserve"> – an </w:t>
      </w:r>
      <w:hyperlink w:anchor="_EInfo" w:history="1">
        <w:proofErr w:type="spellStart"/>
        <w:r w:rsidRPr="005C6DDF">
          <w:rPr>
            <w:rStyle w:val="Hyperlink"/>
          </w:rPr>
          <w:t>EInfo</w:t>
        </w:r>
        <w:proofErr w:type="spellEnd"/>
      </w:hyperlink>
      <w:r>
        <w:t xml:space="preserve"> objected representing the employee you want to create and/or update</w:t>
      </w:r>
    </w:p>
    <w:p w14:paraId="7B2C13A8" w14:textId="77777777" w:rsidR="005D4778" w:rsidRDefault="005D4778" w:rsidP="005D4778">
      <w:pPr>
        <w:numPr>
          <w:ilvl w:val="0"/>
          <w:numId w:val="27"/>
        </w:numPr>
        <w:tabs>
          <w:tab w:val="left" w:pos="720"/>
        </w:tabs>
        <w:spacing w:before="100" w:beforeAutospacing="1" w:after="100" w:afterAutospacing="1"/>
      </w:pPr>
      <w:proofErr w:type="spellStart"/>
      <w:r>
        <w:t>fitw</w:t>
      </w:r>
      <w:proofErr w:type="spellEnd"/>
      <w:r>
        <w:t xml:space="preserve"> – an </w:t>
      </w:r>
      <w:hyperlink w:anchor="_ETax" w:history="1">
        <w:proofErr w:type="spellStart"/>
        <w:r w:rsidRPr="005C6DDF">
          <w:rPr>
            <w:rStyle w:val="Hyperlink"/>
          </w:rPr>
          <w:t>ETax</w:t>
        </w:r>
        <w:proofErr w:type="spellEnd"/>
      </w:hyperlink>
      <w:r>
        <w:t xml:space="preserve"> objected representing the FITW tax for the employee</w:t>
      </w:r>
    </w:p>
    <w:p w14:paraId="64FB08B1" w14:textId="77777777" w:rsidR="005D4778" w:rsidRDefault="005D4778" w:rsidP="005D4778">
      <w:pPr>
        <w:numPr>
          <w:ilvl w:val="0"/>
          <w:numId w:val="27"/>
        </w:numPr>
        <w:tabs>
          <w:tab w:val="left" w:pos="720"/>
        </w:tabs>
        <w:spacing w:before="100" w:beforeAutospacing="1" w:after="100" w:afterAutospacing="1"/>
      </w:pPr>
      <w:proofErr w:type="spellStart"/>
      <w:r>
        <w:t>sitw</w:t>
      </w:r>
      <w:proofErr w:type="spellEnd"/>
      <w:r>
        <w:t xml:space="preserve"> – and </w:t>
      </w:r>
      <w:hyperlink w:anchor="_ETax" w:history="1">
        <w:proofErr w:type="spellStart"/>
        <w:r w:rsidRPr="005C6DDF">
          <w:rPr>
            <w:rStyle w:val="Hyperlink"/>
          </w:rPr>
          <w:t>ETax</w:t>
        </w:r>
        <w:proofErr w:type="spellEnd"/>
      </w:hyperlink>
      <w:r>
        <w:t xml:space="preserve"> object representing the State Income Tax for the employee</w:t>
      </w:r>
    </w:p>
    <w:p w14:paraId="0D896777" w14:textId="77777777" w:rsidR="005D4778" w:rsidRDefault="005C6DDF" w:rsidP="005D4778">
      <w:pPr>
        <w:numPr>
          <w:ilvl w:val="0"/>
          <w:numId w:val="27"/>
        </w:numPr>
        <w:tabs>
          <w:tab w:val="left" w:pos="720"/>
        </w:tabs>
        <w:spacing w:before="100" w:beforeAutospacing="1" w:after="100" w:afterAutospacing="1"/>
      </w:pPr>
      <w:proofErr w:type="spellStart"/>
      <w:r>
        <w:t>eRates</w:t>
      </w:r>
      <w:proofErr w:type="spellEnd"/>
      <w:r w:rsidR="005D4778">
        <w:t xml:space="preserve"> - a list of </w:t>
      </w:r>
      <w:hyperlink w:anchor="_ERate" w:history="1">
        <w:proofErr w:type="spellStart"/>
        <w:r w:rsidR="005D4778" w:rsidRPr="005C6DDF">
          <w:rPr>
            <w:rStyle w:val="Hyperlink"/>
          </w:rPr>
          <w:t>ERate</w:t>
        </w:r>
        <w:proofErr w:type="spellEnd"/>
      </w:hyperlink>
      <w:r w:rsidR="005D4778">
        <w:t xml:space="preserve"> objects representing the rates you want to set up on an employee, a rate with a rate code of “Base” is required or this method will fail.</w:t>
      </w:r>
    </w:p>
    <w:p w14:paraId="6B52E8B0" w14:textId="77777777" w:rsidR="005D4778" w:rsidRDefault="005C6DDF" w:rsidP="005D4778">
      <w:pPr>
        <w:numPr>
          <w:ilvl w:val="0"/>
          <w:numId w:val="27"/>
        </w:numPr>
        <w:tabs>
          <w:tab w:val="left" w:pos="720"/>
        </w:tabs>
        <w:spacing w:before="100" w:beforeAutospacing="1" w:after="100" w:afterAutospacing="1"/>
      </w:pPr>
      <w:proofErr w:type="spellStart"/>
      <w:r>
        <w:t>eDirDeps</w:t>
      </w:r>
      <w:proofErr w:type="spellEnd"/>
      <w:r w:rsidR="005D4778">
        <w:t xml:space="preserve"> - a list of </w:t>
      </w:r>
      <w:hyperlink w:anchor="_EDirDep" w:history="1">
        <w:proofErr w:type="spellStart"/>
        <w:r w:rsidR="005D4778" w:rsidRPr="005C6DDF">
          <w:rPr>
            <w:rStyle w:val="Hyperlink"/>
          </w:rPr>
          <w:t>EDirDep</w:t>
        </w:r>
        <w:proofErr w:type="spellEnd"/>
      </w:hyperlink>
      <w:r w:rsidR="005D4778">
        <w:t xml:space="preserve"> objects representing the direct deposits (if any) you want to set up on an employee.</w:t>
      </w:r>
    </w:p>
    <w:p w14:paraId="66B5AB6F" w14:textId="77777777" w:rsidR="005D4778" w:rsidRDefault="005D4778" w:rsidP="005D4778">
      <w:pPr>
        <w:numPr>
          <w:ilvl w:val="0"/>
          <w:numId w:val="27"/>
        </w:numPr>
        <w:tabs>
          <w:tab w:val="left" w:pos="720"/>
        </w:tabs>
        <w:spacing w:before="100" w:beforeAutospacing="1" w:after="100" w:afterAutospacing="1"/>
      </w:pPr>
      <w:proofErr w:type="spellStart"/>
      <w:r>
        <w:t>acaStatus</w:t>
      </w:r>
      <w:proofErr w:type="spellEnd"/>
      <w:r>
        <w:t xml:space="preserve"> – </w:t>
      </w:r>
      <w:r w:rsidR="005C6DDF">
        <w:t>a string representing the</w:t>
      </w:r>
      <w:r>
        <w:t xml:space="preserve"> employee’s ACA Status, can be “Variable Hour – Eligible”, “Variable Hour – Ineligible”, “In Initial Measurement Period”, “Full-Time Eligible”, or “</w:t>
      </w:r>
      <w:proofErr w:type="spellStart"/>
      <w:r>
        <w:t>DoNotChange</w:t>
      </w:r>
      <w:proofErr w:type="spellEnd"/>
      <w:r>
        <w:t xml:space="preserve">” </w:t>
      </w:r>
    </w:p>
    <w:p w14:paraId="627EB922" w14:textId="77777777" w:rsidR="005D4778" w:rsidRDefault="005D4778" w:rsidP="005D4778">
      <w:pPr>
        <w:pStyle w:val="Heading5"/>
      </w:pPr>
      <w:r>
        <w:t>Returns</w:t>
      </w:r>
    </w:p>
    <w:p w14:paraId="32913833" w14:textId="77777777" w:rsidR="005D4778" w:rsidRDefault="005D4778" w:rsidP="005D4778">
      <w:pPr>
        <w:numPr>
          <w:ilvl w:val="0"/>
          <w:numId w:val="28"/>
        </w:numPr>
        <w:tabs>
          <w:tab w:val="left" w:pos="720"/>
        </w:tabs>
        <w:spacing w:before="100" w:beforeAutospacing="1" w:after="100" w:afterAutospacing="1"/>
      </w:pPr>
      <w:proofErr w:type="spellStart"/>
      <w:r>
        <w:t>DataResult</w:t>
      </w:r>
      <w:proofErr w:type="spellEnd"/>
      <w:r>
        <w:t>&lt;</w:t>
      </w:r>
      <w:proofErr w:type="spellStart"/>
      <w:r>
        <w:t>APSObject</w:t>
      </w:r>
      <w:proofErr w:type="spellEnd"/>
      <w:r>
        <w:t xml:space="preserve">&gt; – a data result containing the records that were added/modified by the API Call, including the </w:t>
      </w:r>
      <w:proofErr w:type="spellStart"/>
      <w:r>
        <w:t>EInfo</w:t>
      </w:r>
      <w:proofErr w:type="spellEnd"/>
      <w:r>
        <w:t xml:space="preserve"> object.</w:t>
      </w:r>
    </w:p>
    <w:p w14:paraId="0825D71F" w14:textId="77777777" w:rsidR="005D4778" w:rsidRDefault="005D4778" w:rsidP="005D4778">
      <w:pPr>
        <w:spacing w:before="100" w:beforeAutospacing="1" w:after="100" w:afterAutospacing="1"/>
      </w:pPr>
    </w:p>
    <w:p w14:paraId="2EBA6487" w14:textId="77777777" w:rsidR="00015E04" w:rsidRDefault="00403028">
      <w:bookmarkStart w:id="43" w:name="_D2HTopic_347"/>
      <w:r>
        <w:pict w14:anchorId="0AFE22C6">
          <v:rect id="_x0000_i1031" style="width:0;height:1.5pt" o:hralign="center" o:hrstd="t" o:hr="t" fillcolor="#a0a0a0" stroked="f"/>
        </w:pict>
      </w:r>
      <w:bookmarkEnd w:id="43"/>
    </w:p>
    <w:p w14:paraId="3FAF6596" w14:textId="77777777" w:rsidR="00015E04" w:rsidRPr="00C5559C" w:rsidRDefault="00015E04" w:rsidP="0066314D">
      <w:pPr>
        <w:rPr>
          <w:vanish/>
        </w:rPr>
      </w:pPr>
      <w:r>
        <w:fldChar w:fldCharType="begin"/>
      </w:r>
      <w:r>
        <w:instrText xml:space="preserve"> XE "costCentersPermittedToUser" </w:instrText>
      </w:r>
      <w:r>
        <w:fldChar w:fldCharType="end"/>
      </w:r>
    </w:p>
    <w:p w14:paraId="46D8FD77" w14:textId="77777777" w:rsidR="00015E04" w:rsidRDefault="00015E04">
      <w:pPr>
        <w:pStyle w:val="Heading3"/>
      </w:pPr>
      <w:bookmarkStart w:id="44" w:name="_Toc458286162"/>
      <w:bookmarkStart w:id="45" w:name="_Toc25311493"/>
      <w:proofErr w:type="spellStart"/>
      <w:r>
        <w:t>costCentersPermittedToUser</w:t>
      </w:r>
      <w:bookmarkEnd w:id="44"/>
      <w:bookmarkEnd w:id="45"/>
      <w:proofErr w:type="spellEnd"/>
    </w:p>
    <w:p w14:paraId="0D808D22" w14:textId="77777777" w:rsidR="00015E04" w:rsidRDefault="00015E04">
      <w:pPr>
        <w:pStyle w:val="NormalWeb"/>
      </w:pPr>
      <w:r>
        <w:t> </w:t>
      </w:r>
    </w:p>
    <w:p w14:paraId="17B30F18" w14:textId="77777777" w:rsidR="00015E04" w:rsidRDefault="00015E04">
      <w:pPr>
        <w:pStyle w:val="NormalWeb"/>
      </w:pPr>
      <w:r>
        <w:t xml:space="preserve">The </w:t>
      </w:r>
      <w:proofErr w:type="spellStart"/>
      <w:r>
        <w:t>costCentersPermittedToUser</w:t>
      </w:r>
      <w:proofErr w:type="spellEnd"/>
      <w:r>
        <w:t xml:space="preserve"> method returns a list of the cost centers that a named user has rights to.  In order to consume this </w:t>
      </w:r>
      <w:proofErr w:type="gramStart"/>
      <w:r>
        <w:t>method</w:t>
      </w:r>
      <w:proofErr w:type="gramEnd"/>
      <w:r>
        <w:t xml:space="preserve"> the authorization user must have rights to add users in AllPay. </w:t>
      </w:r>
    </w:p>
    <w:p w14:paraId="4B56D8F8" w14:textId="77777777" w:rsidR="00015E04" w:rsidRDefault="00015E04">
      <w:pPr>
        <w:pStyle w:val="Heading5"/>
      </w:pPr>
      <w:r>
        <w:t>Parameters</w:t>
      </w:r>
    </w:p>
    <w:p w14:paraId="5DCE8659" w14:textId="77777777" w:rsidR="00015E04" w:rsidRDefault="00015E04" w:rsidP="00015E04">
      <w:pPr>
        <w:numPr>
          <w:ilvl w:val="0"/>
          <w:numId w:val="21"/>
        </w:numPr>
        <w:tabs>
          <w:tab w:val="left" w:pos="720"/>
        </w:tabs>
        <w:spacing w:before="100" w:beforeAutospacing="1" w:after="100" w:afterAutospacing="1"/>
      </w:pPr>
      <w:r>
        <w:t xml:space="preserve">authorization - an </w:t>
      </w:r>
      <w:hyperlink w:anchor="_D2HTopic_260" w:history="1">
        <w:proofErr w:type="spellStart"/>
        <w:r w:rsidRPr="00C5559C">
          <w:rPr>
            <w:rStyle w:val="Hyperlink"/>
          </w:rPr>
          <w:t>AuthHeader</w:t>
        </w:r>
        <w:proofErr w:type="spellEnd"/>
      </w:hyperlink>
      <w:r>
        <w:t xml:space="preserve"> object </w:t>
      </w:r>
    </w:p>
    <w:p w14:paraId="5704DF85" w14:textId="77777777" w:rsidR="00015E04" w:rsidRDefault="00015E04" w:rsidP="00015E04">
      <w:pPr>
        <w:numPr>
          <w:ilvl w:val="0"/>
          <w:numId w:val="21"/>
        </w:numPr>
        <w:tabs>
          <w:tab w:val="left" w:pos="720"/>
        </w:tabs>
        <w:spacing w:before="100" w:beforeAutospacing="1" w:after="100" w:afterAutospacing="1"/>
      </w:pPr>
      <w:proofErr w:type="spellStart"/>
      <w:r>
        <w:t>userName</w:t>
      </w:r>
      <w:proofErr w:type="spellEnd"/>
      <w:r>
        <w:t xml:space="preserve"> - string representing the user whose permissions are being queried </w:t>
      </w:r>
    </w:p>
    <w:p w14:paraId="70FFCD53" w14:textId="77777777" w:rsidR="00015E04" w:rsidRDefault="00015E04" w:rsidP="00015E04">
      <w:pPr>
        <w:numPr>
          <w:ilvl w:val="0"/>
          <w:numId w:val="21"/>
        </w:numPr>
        <w:tabs>
          <w:tab w:val="left" w:pos="720"/>
        </w:tabs>
        <w:spacing w:before="100" w:beforeAutospacing="1" w:after="100" w:afterAutospacing="1"/>
      </w:pPr>
      <w:r>
        <w:t xml:space="preserve">co - string, the company number whose permissions are being queried </w:t>
      </w:r>
    </w:p>
    <w:p w14:paraId="2074EB74" w14:textId="77777777" w:rsidR="00015E04" w:rsidRDefault="00015E04" w:rsidP="00015E04">
      <w:pPr>
        <w:numPr>
          <w:ilvl w:val="0"/>
          <w:numId w:val="21"/>
        </w:numPr>
        <w:tabs>
          <w:tab w:val="left" w:pos="720"/>
        </w:tabs>
        <w:spacing w:before="100" w:beforeAutospacing="1" w:after="100" w:afterAutospacing="1"/>
      </w:pPr>
      <w:proofErr w:type="spellStart"/>
      <w:r>
        <w:t>costCenterLevel</w:t>
      </w:r>
      <w:proofErr w:type="spellEnd"/>
      <w:r>
        <w:t xml:space="preserve"> - integer, 1 to 5 indication the cost center level we are querying </w:t>
      </w:r>
    </w:p>
    <w:p w14:paraId="4079962F" w14:textId="77777777" w:rsidR="00015E04" w:rsidRDefault="00015E04">
      <w:pPr>
        <w:pStyle w:val="Heading5"/>
      </w:pPr>
      <w:r>
        <w:t>Returns</w:t>
      </w:r>
    </w:p>
    <w:p w14:paraId="13836923" w14:textId="77777777" w:rsidR="00015E04" w:rsidRDefault="00015E04" w:rsidP="00015E04">
      <w:pPr>
        <w:numPr>
          <w:ilvl w:val="0"/>
          <w:numId w:val="22"/>
        </w:numPr>
        <w:tabs>
          <w:tab w:val="left" w:pos="720"/>
        </w:tabs>
        <w:spacing w:before="100" w:beforeAutospacing="1" w:after="100" w:afterAutospacing="1"/>
      </w:pPr>
      <w:r>
        <w:t xml:space="preserve">List&lt;string&gt; - a list of the cost centers that the specified user has rights to. </w:t>
      </w:r>
    </w:p>
    <w:p w14:paraId="336511F2" w14:textId="77777777" w:rsidR="00015E04" w:rsidRDefault="00403028">
      <w:bookmarkStart w:id="46" w:name="_D2HTopic_289"/>
      <w:r>
        <w:pict w14:anchorId="5288B6C8">
          <v:rect id="_x0000_i1032" style="width:0;height:1.5pt" o:hralign="center" o:bullet="t" o:hrstd="t" o:hr="t" fillcolor="#a0a0a0" stroked="f"/>
        </w:pict>
      </w:r>
      <w:bookmarkEnd w:id="46"/>
    </w:p>
    <w:p w14:paraId="476E4D86" w14:textId="77777777" w:rsidR="00D80C9D" w:rsidRDefault="00D80C9D" w:rsidP="00D80C9D">
      <w:pPr>
        <w:pStyle w:val="Heading3"/>
      </w:pPr>
      <w:bookmarkStart w:id="47" w:name="_Toc25311494"/>
      <w:proofErr w:type="spellStart"/>
      <w:r>
        <w:lastRenderedPageBreak/>
        <w:t>CreateEmployee</w:t>
      </w:r>
      <w:bookmarkEnd w:id="47"/>
      <w:proofErr w:type="spellEnd"/>
    </w:p>
    <w:p w14:paraId="6DA0FAFF" w14:textId="77777777" w:rsidR="0088683D" w:rsidRDefault="0088683D" w:rsidP="00D80C9D">
      <w:pPr>
        <w:pStyle w:val="Heading5"/>
        <w:rPr>
          <w:rFonts w:ascii="Times New Roman" w:hAnsi="Times New Roman" w:cs="Times New Roman"/>
          <w:b w:val="0"/>
          <w:sz w:val="20"/>
          <w:szCs w:val="24"/>
        </w:rPr>
      </w:pPr>
      <w:r w:rsidRPr="0088683D">
        <w:rPr>
          <w:rFonts w:ascii="Times New Roman" w:hAnsi="Times New Roman" w:cs="Times New Roman"/>
          <w:b w:val="0"/>
          <w:sz w:val="20"/>
          <w:szCs w:val="24"/>
        </w:rPr>
        <w:t xml:space="preserve">The </w:t>
      </w:r>
      <w:proofErr w:type="spellStart"/>
      <w:r w:rsidRPr="0088683D">
        <w:rPr>
          <w:rFonts w:ascii="Times New Roman" w:hAnsi="Times New Roman" w:cs="Times New Roman"/>
          <w:b w:val="0"/>
          <w:sz w:val="20"/>
          <w:szCs w:val="24"/>
        </w:rPr>
        <w:t>CreateEmployee</w:t>
      </w:r>
      <w:proofErr w:type="spellEnd"/>
      <w:r w:rsidRPr="0088683D">
        <w:rPr>
          <w:rFonts w:ascii="Times New Roman" w:hAnsi="Times New Roman" w:cs="Times New Roman"/>
          <w:b w:val="0"/>
          <w:sz w:val="20"/>
          <w:szCs w:val="24"/>
        </w:rPr>
        <w:t xml:space="preserve"> method is a helper method for setting up a new employee. It takes care of many scenarios such as checking if the employee is a rehire and if </w:t>
      </w:r>
      <w:proofErr w:type="gramStart"/>
      <w:r w:rsidRPr="0088683D">
        <w:rPr>
          <w:rFonts w:ascii="Times New Roman" w:hAnsi="Times New Roman" w:cs="Times New Roman"/>
          <w:b w:val="0"/>
          <w:sz w:val="20"/>
          <w:szCs w:val="24"/>
        </w:rPr>
        <w:t>so</w:t>
      </w:r>
      <w:proofErr w:type="gramEnd"/>
      <w:r w:rsidRPr="0088683D">
        <w:rPr>
          <w:rFonts w:ascii="Times New Roman" w:hAnsi="Times New Roman" w:cs="Times New Roman"/>
          <w:b w:val="0"/>
          <w:sz w:val="20"/>
          <w:szCs w:val="24"/>
        </w:rPr>
        <w:t xml:space="preserve"> then ending previous taxes, direct deposits, and rates, and also setting up status change records which are important for proper ACA tracking.</w:t>
      </w:r>
    </w:p>
    <w:p w14:paraId="53CA095D" w14:textId="77777777" w:rsidR="00D80C9D" w:rsidRDefault="00D80C9D" w:rsidP="00D80C9D">
      <w:pPr>
        <w:pStyle w:val="Heading5"/>
      </w:pPr>
      <w:r>
        <w:t>Parameters</w:t>
      </w:r>
    </w:p>
    <w:p w14:paraId="08D61107" w14:textId="77777777" w:rsidR="0088683D" w:rsidRDefault="0088683D" w:rsidP="0088683D">
      <w:pPr>
        <w:pStyle w:val="ListParagraph"/>
        <w:numPr>
          <w:ilvl w:val="0"/>
          <w:numId w:val="77"/>
        </w:numPr>
      </w:pPr>
      <w:r>
        <w:t>authorization - an </w:t>
      </w:r>
      <w:hyperlink r:id="rId26" w:anchor="autheader" w:history="1">
        <w:r w:rsidRPr="0088683D">
          <w:rPr>
            <w:rStyle w:val="Hyperlink"/>
            <w:rFonts w:ascii="Arial" w:hAnsi="Arial" w:cs="Arial"/>
            <w:sz w:val="27"/>
            <w:szCs w:val="27"/>
          </w:rPr>
          <w:t>authorization</w:t>
        </w:r>
      </w:hyperlink>
      <w:r>
        <w:t> object.</w:t>
      </w:r>
    </w:p>
    <w:p w14:paraId="1757DDA9" w14:textId="77777777" w:rsidR="0088683D" w:rsidRDefault="0088683D" w:rsidP="0088683D">
      <w:pPr>
        <w:pStyle w:val="ListParagraph"/>
        <w:numPr>
          <w:ilvl w:val="0"/>
          <w:numId w:val="77"/>
        </w:numPr>
      </w:pPr>
      <w:proofErr w:type="spellStart"/>
      <w:r>
        <w:t>eInfo</w:t>
      </w:r>
      <w:proofErr w:type="spellEnd"/>
      <w:r>
        <w:t xml:space="preserve"> – an </w:t>
      </w:r>
      <w:proofErr w:type="spellStart"/>
      <w:r>
        <w:t>EInfo</w:t>
      </w:r>
      <w:proofErr w:type="spellEnd"/>
      <w:r>
        <w:t xml:space="preserve"> object that contains an </w:t>
      </w:r>
      <w:proofErr w:type="spellStart"/>
      <w:r>
        <w:t>EInfo</w:t>
      </w:r>
      <w:proofErr w:type="spellEnd"/>
      <w:r>
        <w:t xml:space="preserve"> object, the employee to add to the company.</w:t>
      </w:r>
    </w:p>
    <w:p w14:paraId="20DF6501" w14:textId="77777777" w:rsidR="0088683D" w:rsidRDefault="0088683D" w:rsidP="0088683D">
      <w:pPr>
        <w:pStyle w:val="ListParagraph"/>
        <w:numPr>
          <w:ilvl w:val="0"/>
          <w:numId w:val="77"/>
        </w:numPr>
      </w:pPr>
      <w:proofErr w:type="spellStart"/>
      <w:r>
        <w:t>fitw</w:t>
      </w:r>
      <w:proofErr w:type="spellEnd"/>
      <w:r>
        <w:t xml:space="preserve"> – an </w:t>
      </w:r>
      <w:proofErr w:type="spellStart"/>
      <w:r>
        <w:t>ETax</w:t>
      </w:r>
      <w:proofErr w:type="spellEnd"/>
      <w:r>
        <w:t xml:space="preserve"> object that contains an </w:t>
      </w:r>
      <w:proofErr w:type="spellStart"/>
      <w:r>
        <w:t>ETax</w:t>
      </w:r>
      <w:proofErr w:type="spellEnd"/>
      <w:r>
        <w:t xml:space="preserve"> object for the FITW tax.</w:t>
      </w:r>
    </w:p>
    <w:p w14:paraId="35328B37" w14:textId="77777777" w:rsidR="0088683D" w:rsidRDefault="0088683D" w:rsidP="0088683D">
      <w:pPr>
        <w:pStyle w:val="ListParagraph"/>
        <w:numPr>
          <w:ilvl w:val="0"/>
          <w:numId w:val="77"/>
        </w:numPr>
      </w:pPr>
      <w:proofErr w:type="spellStart"/>
      <w:r>
        <w:t>sitw</w:t>
      </w:r>
      <w:proofErr w:type="spellEnd"/>
      <w:r>
        <w:t xml:space="preserve"> – an </w:t>
      </w:r>
      <w:proofErr w:type="spellStart"/>
      <w:r>
        <w:t>ETax</w:t>
      </w:r>
      <w:proofErr w:type="spellEnd"/>
      <w:r>
        <w:t xml:space="preserve"> object that contains an </w:t>
      </w:r>
      <w:proofErr w:type="spellStart"/>
      <w:r>
        <w:t>ETax</w:t>
      </w:r>
      <w:proofErr w:type="spellEnd"/>
      <w:r>
        <w:t xml:space="preserve"> object for the SITW tax.</w:t>
      </w:r>
    </w:p>
    <w:p w14:paraId="6F138B21" w14:textId="77777777" w:rsidR="0088683D" w:rsidRDefault="0088683D" w:rsidP="0088683D">
      <w:pPr>
        <w:pStyle w:val="ListParagraph"/>
        <w:numPr>
          <w:ilvl w:val="0"/>
          <w:numId w:val="77"/>
        </w:numPr>
      </w:pPr>
      <w:proofErr w:type="spellStart"/>
      <w:r>
        <w:t>eRates</w:t>
      </w:r>
      <w:proofErr w:type="spellEnd"/>
      <w:r>
        <w:t xml:space="preserve"> – a list of </w:t>
      </w:r>
      <w:proofErr w:type="spellStart"/>
      <w:r>
        <w:t>ERate</w:t>
      </w:r>
      <w:proofErr w:type="spellEnd"/>
      <w:r>
        <w:t xml:space="preserve"> objects that contain the rates for the employee (one rate must be present with a </w:t>
      </w:r>
      <w:proofErr w:type="spellStart"/>
      <w:r>
        <w:t>rateCode</w:t>
      </w:r>
      <w:proofErr w:type="spellEnd"/>
      <w:r>
        <w:t xml:space="preserve"> of “Base”).</w:t>
      </w:r>
    </w:p>
    <w:p w14:paraId="5BCD5C22" w14:textId="77777777" w:rsidR="0088683D" w:rsidRDefault="0088683D" w:rsidP="0088683D">
      <w:pPr>
        <w:pStyle w:val="ListParagraph"/>
        <w:numPr>
          <w:ilvl w:val="0"/>
          <w:numId w:val="77"/>
        </w:numPr>
      </w:pPr>
      <w:proofErr w:type="spellStart"/>
      <w:r>
        <w:t>eDirDeps</w:t>
      </w:r>
      <w:proofErr w:type="spellEnd"/>
      <w:r>
        <w:t xml:space="preserve"> – a list of </w:t>
      </w:r>
      <w:proofErr w:type="spellStart"/>
      <w:r>
        <w:t>EDirDep</w:t>
      </w:r>
      <w:proofErr w:type="spellEnd"/>
      <w:r>
        <w:t xml:space="preserve"> that contain the direct deposits for the employee.</w:t>
      </w:r>
    </w:p>
    <w:p w14:paraId="70547AF6" w14:textId="77777777" w:rsidR="0088683D" w:rsidRDefault="0088683D" w:rsidP="0088683D">
      <w:pPr>
        <w:pStyle w:val="ListParagraph"/>
        <w:numPr>
          <w:ilvl w:val="0"/>
          <w:numId w:val="77"/>
        </w:numPr>
      </w:pPr>
      <w:proofErr w:type="spellStart"/>
      <w:r>
        <w:t>acaStatus</w:t>
      </w:r>
      <w:proofErr w:type="spellEnd"/>
      <w:r>
        <w:t xml:space="preserve"> – the </w:t>
      </w:r>
      <w:proofErr w:type="spellStart"/>
      <w:r>
        <w:t>ACAStatus</w:t>
      </w:r>
      <w:proofErr w:type="spellEnd"/>
      <w:r>
        <w:t xml:space="preserve"> of the employee. Can be one of: "In Initial Measurement Period", "Variable Hour - Eligible", "Variable Hour - Ineligible", "Full Time - Eligible", "</w:t>
      </w:r>
      <w:proofErr w:type="spellStart"/>
      <w:r>
        <w:t>DoNotChange</w:t>
      </w:r>
      <w:proofErr w:type="spellEnd"/>
      <w:r>
        <w:t>" (</w:t>
      </w:r>
      <w:proofErr w:type="spellStart"/>
      <w:r>
        <w:t>DoNotChange</w:t>
      </w:r>
      <w:proofErr w:type="spellEnd"/>
      <w:r>
        <w:t xml:space="preserve"> is allowed for rehires only). This is a required field.</w:t>
      </w:r>
    </w:p>
    <w:p w14:paraId="73FE1DCF" w14:textId="77777777" w:rsidR="00D80C9D" w:rsidRDefault="00D80C9D" w:rsidP="00D80C9D">
      <w:pPr>
        <w:pStyle w:val="Heading5"/>
      </w:pPr>
      <w:r>
        <w:t>Returns</w:t>
      </w:r>
    </w:p>
    <w:p w14:paraId="76CA8482" w14:textId="77777777" w:rsidR="00D80C9D" w:rsidRDefault="0088683D" w:rsidP="00D80C9D">
      <w:pPr>
        <w:numPr>
          <w:ilvl w:val="0"/>
          <w:numId w:val="28"/>
        </w:numPr>
        <w:tabs>
          <w:tab w:val="left" w:pos="720"/>
        </w:tabs>
        <w:spacing w:before="100" w:beforeAutospacing="1" w:after="100" w:afterAutospacing="1"/>
      </w:pPr>
      <w:r>
        <w:t xml:space="preserve">a </w:t>
      </w:r>
      <w:proofErr w:type="spellStart"/>
      <w:r>
        <w:t>dataResult</w:t>
      </w:r>
      <w:proofErr w:type="spellEnd"/>
      <w:r>
        <w:t>&lt;</w:t>
      </w:r>
      <w:proofErr w:type="spellStart"/>
      <w:r>
        <w:t>EInfo</w:t>
      </w:r>
      <w:proofErr w:type="spellEnd"/>
      <w:r>
        <w:t>&gt;</w:t>
      </w:r>
      <w:r w:rsidR="00D80C9D">
        <w:t xml:space="preserve"> – the </w:t>
      </w:r>
      <w:r>
        <w:t>employee that was added or updated</w:t>
      </w:r>
    </w:p>
    <w:p w14:paraId="524A683C" w14:textId="77777777" w:rsidR="00D80C9D" w:rsidRDefault="00D80C9D" w:rsidP="00D80C9D">
      <w:pPr>
        <w:pStyle w:val="Heading4"/>
      </w:pPr>
      <w:r>
        <w:t> </w:t>
      </w:r>
    </w:p>
    <w:p w14:paraId="0B8DAD20" w14:textId="77777777" w:rsidR="00D80C9D" w:rsidRDefault="00403028" w:rsidP="00D80C9D">
      <w:r>
        <w:pict w14:anchorId="61D900FA">
          <v:rect id="_x0000_i1033" style="width:0;height:1.5pt" o:hralign="center" o:hrstd="t" o:hr="t" fillcolor="#a0a0a0" stroked="f"/>
        </w:pict>
      </w:r>
    </w:p>
    <w:p w14:paraId="55376A9B" w14:textId="77777777" w:rsidR="00015E04" w:rsidRPr="00840B6D" w:rsidRDefault="00015E04" w:rsidP="0066314D">
      <w:pPr>
        <w:rPr>
          <w:vanish/>
        </w:rPr>
      </w:pPr>
      <w:r>
        <w:fldChar w:fldCharType="begin"/>
      </w:r>
      <w:r>
        <w:instrText xml:space="preserve"> XE "CreateESSOneTimePassword" </w:instrText>
      </w:r>
      <w:r>
        <w:fldChar w:fldCharType="end"/>
      </w:r>
    </w:p>
    <w:p w14:paraId="4A01AF2C" w14:textId="77777777" w:rsidR="00015E04" w:rsidRDefault="00015E04">
      <w:pPr>
        <w:pStyle w:val="Heading3"/>
      </w:pPr>
      <w:bookmarkStart w:id="48" w:name="_Toc458286163"/>
      <w:bookmarkStart w:id="49" w:name="_Toc25311495"/>
      <w:proofErr w:type="spellStart"/>
      <w:r>
        <w:t>CreateESSOneTimePassword</w:t>
      </w:r>
      <w:bookmarkEnd w:id="48"/>
      <w:bookmarkEnd w:id="49"/>
      <w:proofErr w:type="spellEnd"/>
    </w:p>
    <w:p w14:paraId="3DAA1648" w14:textId="77777777" w:rsidR="00015E04" w:rsidRDefault="00015E04">
      <w:pPr>
        <w:pStyle w:val="NormalWeb"/>
      </w:pPr>
      <w:r>
        <w:t xml:space="preserve">Creates a </w:t>
      </w:r>
      <w:proofErr w:type="spellStart"/>
      <w:proofErr w:type="gramStart"/>
      <w:r>
        <w:t>one time</w:t>
      </w:r>
      <w:proofErr w:type="spellEnd"/>
      <w:proofErr w:type="gramEnd"/>
      <w:r>
        <w:t xml:space="preserve"> login password for the </w:t>
      </w:r>
      <w:proofErr w:type="spellStart"/>
      <w:r>
        <w:t>ESelfServe</w:t>
      </w:r>
      <w:proofErr w:type="spellEnd"/>
      <w:r>
        <w:t xml:space="preserve"> user that is supplied.</w:t>
      </w:r>
    </w:p>
    <w:p w14:paraId="4125A631" w14:textId="77777777" w:rsidR="00015E04" w:rsidRDefault="00015E04">
      <w:pPr>
        <w:pStyle w:val="Heading5"/>
      </w:pPr>
      <w:r>
        <w:t>Parameters</w:t>
      </w:r>
    </w:p>
    <w:p w14:paraId="5C657E11" w14:textId="77777777" w:rsidR="00015E04" w:rsidRDefault="00015E04" w:rsidP="00015E04">
      <w:pPr>
        <w:numPr>
          <w:ilvl w:val="0"/>
          <w:numId w:val="23"/>
        </w:numPr>
        <w:tabs>
          <w:tab w:val="left" w:pos="720"/>
        </w:tabs>
        <w:spacing w:before="100" w:beforeAutospacing="1" w:after="100" w:afterAutospacing="1"/>
      </w:pPr>
      <w:r>
        <w:t xml:space="preserve">authorization - an </w:t>
      </w:r>
      <w:hyperlink w:anchor="_D2HTopic_260" w:history="1">
        <w:proofErr w:type="spellStart"/>
        <w:r w:rsidRPr="00840B6D">
          <w:rPr>
            <w:rStyle w:val="Hyperlink"/>
          </w:rPr>
          <w:t>AuthHeader</w:t>
        </w:r>
        <w:proofErr w:type="spellEnd"/>
      </w:hyperlink>
      <w:r>
        <w:t xml:space="preserve"> object </w:t>
      </w:r>
    </w:p>
    <w:p w14:paraId="3CA22AF7" w14:textId="77777777" w:rsidR="00015E04" w:rsidRDefault="00015E04" w:rsidP="00015E04">
      <w:pPr>
        <w:numPr>
          <w:ilvl w:val="0"/>
          <w:numId w:val="23"/>
        </w:numPr>
        <w:tabs>
          <w:tab w:val="left" w:pos="720"/>
        </w:tabs>
        <w:spacing w:before="100" w:beforeAutospacing="1" w:after="100" w:afterAutospacing="1"/>
      </w:pPr>
      <w:proofErr w:type="spellStart"/>
      <w:r>
        <w:t>ESSUser</w:t>
      </w:r>
      <w:proofErr w:type="spellEnd"/>
      <w:r>
        <w:t xml:space="preserve">- an </w:t>
      </w:r>
      <w:proofErr w:type="spellStart"/>
      <w:r>
        <w:t>ESelfServe</w:t>
      </w:r>
      <w:proofErr w:type="spellEnd"/>
      <w:r>
        <w:t xml:space="preserve"> object representing the user for whom to generate the </w:t>
      </w:r>
      <w:proofErr w:type="gramStart"/>
      <w:r>
        <w:t>one time</w:t>
      </w:r>
      <w:proofErr w:type="gramEnd"/>
      <w:r>
        <w:t xml:space="preserve"> password </w:t>
      </w:r>
    </w:p>
    <w:p w14:paraId="345728F0" w14:textId="77777777" w:rsidR="00015E04" w:rsidRDefault="00015E04">
      <w:pPr>
        <w:pStyle w:val="Heading5"/>
      </w:pPr>
      <w:r>
        <w:t>Returns</w:t>
      </w:r>
    </w:p>
    <w:p w14:paraId="0ECA458C" w14:textId="77777777" w:rsidR="00015E04" w:rsidRDefault="00015E04" w:rsidP="00015E04">
      <w:pPr>
        <w:numPr>
          <w:ilvl w:val="0"/>
          <w:numId w:val="24"/>
        </w:numPr>
        <w:tabs>
          <w:tab w:val="left" w:pos="720"/>
        </w:tabs>
        <w:spacing w:before="100" w:beforeAutospacing="1" w:after="100" w:afterAutospacing="1"/>
      </w:pPr>
      <w:r>
        <w:t xml:space="preserve">a </w:t>
      </w:r>
      <w:proofErr w:type="spellStart"/>
      <w:r>
        <w:t>dataResult</w:t>
      </w:r>
      <w:proofErr w:type="spellEnd"/>
      <w:r>
        <w:t>&lt;</w:t>
      </w:r>
      <w:proofErr w:type="spellStart"/>
      <w:r>
        <w:t>HRUserOTP</w:t>
      </w:r>
      <w:proofErr w:type="spellEnd"/>
      <w:r>
        <w:t xml:space="preserve">&gt; object that will contain the password for the user </w:t>
      </w:r>
    </w:p>
    <w:p w14:paraId="00DAD4D8" w14:textId="77777777" w:rsidR="00015E04" w:rsidRDefault="00403028">
      <w:bookmarkStart w:id="50" w:name="_D2HTopic_277"/>
      <w:r>
        <w:pict w14:anchorId="5D076D5B">
          <v:rect id="_x0000_i1034" style="width:0;height:1.5pt" o:hralign="center" o:hrstd="t" o:hr="t" fillcolor="#a0a0a0" stroked="f"/>
        </w:pict>
      </w:r>
      <w:bookmarkEnd w:id="50"/>
    </w:p>
    <w:p w14:paraId="662412CC" w14:textId="77777777" w:rsidR="00015E04" w:rsidRPr="0088536D" w:rsidRDefault="00015E04" w:rsidP="0066314D">
      <w:pPr>
        <w:rPr>
          <w:vanish/>
        </w:rPr>
      </w:pPr>
      <w:r>
        <w:fldChar w:fldCharType="begin"/>
      </w:r>
      <w:r>
        <w:instrText xml:space="preserve"> XE "createOnboardingNotification" </w:instrText>
      </w:r>
      <w:r>
        <w:fldChar w:fldCharType="end"/>
      </w:r>
    </w:p>
    <w:p w14:paraId="10F1FC06" w14:textId="77777777" w:rsidR="00015E04" w:rsidRDefault="00015E04">
      <w:pPr>
        <w:pStyle w:val="Heading3"/>
      </w:pPr>
      <w:bookmarkStart w:id="51" w:name="_Toc458286164"/>
      <w:bookmarkStart w:id="52" w:name="_Toc25311496"/>
      <w:proofErr w:type="spellStart"/>
      <w:r>
        <w:t>createOnboardingNotification</w:t>
      </w:r>
      <w:bookmarkEnd w:id="51"/>
      <w:bookmarkEnd w:id="52"/>
      <w:proofErr w:type="spellEnd"/>
    </w:p>
    <w:p w14:paraId="2E5E1DF0" w14:textId="77777777" w:rsidR="00015E04" w:rsidRDefault="00015E04">
      <w:pPr>
        <w:pStyle w:val="NormalWeb"/>
      </w:pPr>
      <w:r>
        <w:t xml:space="preserve">Creates an </w:t>
      </w:r>
      <w:proofErr w:type="spellStart"/>
      <w:r>
        <w:t>HRJobQ</w:t>
      </w:r>
      <w:proofErr w:type="spellEnd"/>
      <w:r>
        <w:t xml:space="preserve"> record that either sends an email or generates a PDF enrollment letter for an onboarding user.  During this process if the onboarding user does not have an </w:t>
      </w:r>
      <w:proofErr w:type="spellStart"/>
      <w:r>
        <w:t>initialPassword</w:t>
      </w:r>
      <w:proofErr w:type="spellEnd"/>
      <w:r>
        <w:t xml:space="preserve"> assigned it will create one for the user.</w:t>
      </w:r>
    </w:p>
    <w:p w14:paraId="6BAF5D05" w14:textId="77777777" w:rsidR="00015E04" w:rsidRDefault="00015E04">
      <w:pPr>
        <w:pStyle w:val="Heading5"/>
      </w:pPr>
      <w:r>
        <w:lastRenderedPageBreak/>
        <w:t>Parameters</w:t>
      </w:r>
    </w:p>
    <w:p w14:paraId="41908B0B" w14:textId="77777777" w:rsidR="00015E04" w:rsidRDefault="00015E04" w:rsidP="00015E04">
      <w:pPr>
        <w:numPr>
          <w:ilvl w:val="0"/>
          <w:numId w:val="25"/>
        </w:numPr>
        <w:tabs>
          <w:tab w:val="left" w:pos="720"/>
        </w:tabs>
        <w:spacing w:before="100" w:beforeAutospacing="1" w:after="100" w:afterAutospacing="1"/>
      </w:pPr>
      <w:r>
        <w:t xml:space="preserve">authorization - an </w:t>
      </w:r>
      <w:hyperlink w:anchor="_D2HTopic_260" w:history="1">
        <w:proofErr w:type="spellStart"/>
        <w:r w:rsidRPr="0088536D">
          <w:rPr>
            <w:rStyle w:val="Hyperlink"/>
          </w:rPr>
          <w:t>AuthHeader</w:t>
        </w:r>
        <w:proofErr w:type="spellEnd"/>
      </w:hyperlink>
      <w:r>
        <w:t xml:space="preserve"> object </w:t>
      </w:r>
    </w:p>
    <w:p w14:paraId="6132F325" w14:textId="77777777" w:rsidR="00015E04" w:rsidRDefault="00015E04" w:rsidP="00015E04">
      <w:pPr>
        <w:numPr>
          <w:ilvl w:val="0"/>
          <w:numId w:val="25"/>
        </w:numPr>
        <w:tabs>
          <w:tab w:val="left" w:pos="720"/>
        </w:tabs>
        <w:spacing w:before="100" w:beforeAutospacing="1" w:after="100" w:afterAutospacing="1"/>
      </w:pPr>
      <w:proofErr w:type="spellStart"/>
      <w:r>
        <w:t>EOnboard</w:t>
      </w:r>
      <w:proofErr w:type="spellEnd"/>
      <w:r>
        <w:t xml:space="preserve"> - an </w:t>
      </w:r>
      <w:proofErr w:type="spellStart"/>
      <w:r>
        <w:t>EOnboard</w:t>
      </w:r>
      <w:proofErr w:type="spellEnd"/>
      <w:r>
        <w:t xml:space="preserve"> object representing the user for whom to generate the notification </w:t>
      </w:r>
    </w:p>
    <w:p w14:paraId="7AA6BD96" w14:textId="77777777" w:rsidR="00015E04" w:rsidRDefault="00015E04" w:rsidP="00015E04">
      <w:pPr>
        <w:numPr>
          <w:ilvl w:val="0"/>
          <w:numId w:val="25"/>
        </w:numPr>
        <w:tabs>
          <w:tab w:val="left" w:pos="720"/>
        </w:tabs>
        <w:spacing w:before="100" w:beforeAutospacing="1" w:after="100" w:afterAutospacing="1"/>
      </w:pPr>
      <w:proofErr w:type="spellStart"/>
      <w:r>
        <w:t>notificationType</w:t>
      </w:r>
      <w:proofErr w:type="spellEnd"/>
      <w:r>
        <w:t xml:space="preserve"> - an </w:t>
      </w:r>
      <w:proofErr w:type="spellStart"/>
      <w:r>
        <w:t>OnboardingNotificationType</w:t>
      </w:r>
      <w:proofErr w:type="spellEnd"/>
      <w:r>
        <w:t xml:space="preserve"> </w:t>
      </w:r>
      <w:proofErr w:type="spellStart"/>
      <w:r>
        <w:t>enum</w:t>
      </w:r>
      <w:proofErr w:type="spellEnd"/>
      <w:r>
        <w:t xml:space="preserve"> indicating whether to generate a letter, an email or to automatically decide based on whether or not the email address for the user is valid </w:t>
      </w:r>
    </w:p>
    <w:p w14:paraId="69C419F4" w14:textId="77777777" w:rsidR="00015E04" w:rsidRDefault="00015E04">
      <w:pPr>
        <w:pStyle w:val="Heading5"/>
      </w:pPr>
      <w:r>
        <w:t>Returns</w:t>
      </w:r>
    </w:p>
    <w:p w14:paraId="2324863A" w14:textId="77777777" w:rsidR="00015E04" w:rsidRDefault="00015E04" w:rsidP="00015E04">
      <w:pPr>
        <w:numPr>
          <w:ilvl w:val="0"/>
          <w:numId w:val="26"/>
        </w:numPr>
        <w:tabs>
          <w:tab w:val="left" w:pos="720"/>
        </w:tabs>
        <w:spacing w:before="100" w:beforeAutospacing="1" w:after="100" w:afterAutospacing="1"/>
      </w:pPr>
      <w:r>
        <w:t xml:space="preserve">an </w:t>
      </w:r>
      <w:proofErr w:type="spellStart"/>
      <w:r>
        <w:t>HRJobQ</w:t>
      </w:r>
      <w:proofErr w:type="spellEnd"/>
      <w:r>
        <w:t xml:space="preserve"> object for the job email or report job that was created.  This </w:t>
      </w:r>
      <w:proofErr w:type="spellStart"/>
      <w:r>
        <w:t>HRJobQ</w:t>
      </w:r>
      <w:proofErr w:type="spellEnd"/>
      <w:r>
        <w:t xml:space="preserve"> can be queried for completion (via </w:t>
      </w:r>
      <w:hyperlink w:anchor="_D2HTopic_255" w:history="1">
        <w:proofErr w:type="spellStart"/>
        <w:r w:rsidRPr="0088536D">
          <w:rPr>
            <w:rStyle w:val="Hyperlink"/>
          </w:rPr>
          <w:t>QueryJob</w:t>
        </w:r>
        <w:proofErr w:type="spellEnd"/>
      </w:hyperlink>
      <w:r>
        <w:t xml:space="preserve">) and then the resulting PDF file (in the case of an enrollment letter) can be downloaded (via </w:t>
      </w:r>
      <w:hyperlink w:anchor="_D2HTopic_253" w:history="1">
        <w:proofErr w:type="spellStart"/>
        <w:r w:rsidRPr="0088536D">
          <w:rPr>
            <w:rStyle w:val="Hyperlink"/>
          </w:rPr>
          <w:t>GenOneTimeDownloadURL</w:t>
        </w:r>
        <w:proofErr w:type="spellEnd"/>
      </w:hyperlink>
      <w:r>
        <w:t xml:space="preserve">) </w:t>
      </w:r>
    </w:p>
    <w:p w14:paraId="4B3E17B7" w14:textId="77777777" w:rsidR="00015E04" w:rsidRDefault="00403028">
      <w:bookmarkStart w:id="53" w:name="_D2HTopic_350"/>
      <w:r>
        <w:pict w14:anchorId="00FB238A">
          <v:rect id="_x0000_i1035" style="width:0;height:1.5pt" o:hralign="center" o:hrstd="t" o:hr="t" fillcolor="#a0a0a0" stroked="f"/>
        </w:pict>
      </w:r>
      <w:bookmarkEnd w:id="53"/>
    </w:p>
    <w:p w14:paraId="2820AD9C" w14:textId="77777777" w:rsidR="00015E04" w:rsidRPr="000B6DCA" w:rsidRDefault="00015E04" w:rsidP="0066314D">
      <w:pPr>
        <w:rPr>
          <w:vanish/>
        </w:rPr>
      </w:pPr>
      <w:r>
        <w:fldChar w:fldCharType="begin"/>
      </w:r>
      <w:r>
        <w:instrText xml:space="preserve"> XE "CreateOnboardingUser" </w:instrText>
      </w:r>
      <w:r>
        <w:fldChar w:fldCharType="end"/>
      </w:r>
    </w:p>
    <w:p w14:paraId="08B10341" w14:textId="77777777" w:rsidR="00015E04" w:rsidRDefault="0066314D">
      <w:pPr>
        <w:pStyle w:val="Heading3"/>
      </w:pPr>
      <w:bookmarkStart w:id="54" w:name="_Toc25311497"/>
      <w:proofErr w:type="spellStart"/>
      <w:r>
        <w:t>CreateOnboarder</w:t>
      </w:r>
      <w:bookmarkEnd w:id="54"/>
      <w:proofErr w:type="spellEnd"/>
    </w:p>
    <w:p w14:paraId="09D69654" w14:textId="77777777" w:rsidR="00015E04" w:rsidRDefault="00015E04">
      <w:pPr>
        <w:pStyle w:val="NormalWeb"/>
      </w:pPr>
      <w:r>
        <w:t>This method creates an onboarding user.</w:t>
      </w:r>
    </w:p>
    <w:p w14:paraId="0851D376" w14:textId="77777777" w:rsidR="00015E04" w:rsidRDefault="00015E04">
      <w:pPr>
        <w:pStyle w:val="Heading5"/>
      </w:pPr>
      <w:r>
        <w:t>Parameters</w:t>
      </w:r>
    </w:p>
    <w:p w14:paraId="4629F929" w14:textId="77777777" w:rsidR="00015E04" w:rsidRDefault="00015E04" w:rsidP="00015E04">
      <w:pPr>
        <w:numPr>
          <w:ilvl w:val="0"/>
          <w:numId w:val="27"/>
        </w:numPr>
        <w:tabs>
          <w:tab w:val="left" w:pos="720"/>
        </w:tabs>
        <w:spacing w:before="100" w:beforeAutospacing="1" w:after="100" w:afterAutospacing="1"/>
      </w:pPr>
      <w:r>
        <w:t xml:space="preserve">authorization - an </w:t>
      </w:r>
      <w:hyperlink w:anchor="_D2HTopic_260" w:history="1">
        <w:proofErr w:type="spellStart"/>
        <w:r w:rsidRPr="000B6DCA">
          <w:rPr>
            <w:rStyle w:val="Hyperlink"/>
          </w:rPr>
          <w:t>AuthHeader</w:t>
        </w:r>
        <w:proofErr w:type="spellEnd"/>
      </w:hyperlink>
      <w:r>
        <w:t xml:space="preserve"> object </w:t>
      </w:r>
    </w:p>
    <w:p w14:paraId="53486293" w14:textId="77777777" w:rsidR="00015E04" w:rsidRDefault="0066314D" w:rsidP="00015E04">
      <w:pPr>
        <w:numPr>
          <w:ilvl w:val="0"/>
          <w:numId w:val="27"/>
        </w:numPr>
        <w:tabs>
          <w:tab w:val="left" w:pos="720"/>
        </w:tabs>
        <w:spacing w:before="100" w:beforeAutospacing="1" w:after="100" w:afterAutospacing="1"/>
      </w:pPr>
      <w:proofErr w:type="spellStart"/>
      <w:r>
        <w:t>eo</w:t>
      </w:r>
      <w:proofErr w:type="spellEnd"/>
      <w:r w:rsidR="00015E04">
        <w:t xml:space="preserve"> </w:t>
      </w:r>
      <w:r>
        <w:t>–</w:t>
      </w:r>
      <w:r w:rsidR="00015E04">
        <w:t xml:space="preserve"> </w:t>
      </w:r>
      <w:r>
        <w:t xml:space="preserve">an </w:t>
      </w:r>
      <w:proofErr w:type="spellStart"/>
      <w:r>
        <w:t>EOnboard</w:t>
      </w:r>
      <w:proofErr w:type="spellEnd"/>
      <w:r>
        <w:t xml:space="preserve"> objected </w:t>
      </w:r>
      <w:r w:rsidR="00015E04">
        <w:t xml:space="preserve">representing the </w:t>
      </w:r>
      <w:r>
        <w:t>onboarding user you want to create</w:t>
      </w:r>
    </w:p>
    <w:p w14:paraId="1AFA8296" w14:textId="77777777" w:rsidR="00015E04" w:rsidRDefault="0066314D" w:rsidP="0066314D">
      <w:pPr>
        <w:numPr>
          <w:ilvl w:val="0"/>
          <w:numId w:val="27"/>
        </w:numPr>
        <w:tabs>
          <w:tab w:val="left" w:pos="720"/>
        </w:tabs>
        <w:spacing w:before="100" w:beforeAutospacing="1" w:after="100" w:afterAutospacing="1"/>
      </w:pPr>
      <w:r>
        <w:t>epi</w:t>
      </w:r>
      <w:r w:rsidR="00015E04">
        <w:t xml:space="preserve"> </w:t>
      </w:r>
      <w:r>
        <w:t>–</w:t>
      </w:r>
      <w:r w:rsidR="00015E04">
        <w:t xml:space="preserve"> </w:t>
      </w:r>
      <w:r>
        <w:t xml:space="preserve">an </w:t>
      </w:r>
      <w:proofErr w:type="spellStart"/>
      <w:r>
        <w:t>EPortalInfo</w:t>
      </w:r>
      <w:proofErr w:type="spellEnd"/>
      <w:r>
        <w:t xml:space="preserve"> objected representing the onboarding user you want to create</w:t>
      </w:r>
    </w:p>
    <w:p w14:paraId="17707E86" w14:textId="77777777" w:rsidR="00015E04" w:rsidRDefault="0066314D" w:rsidP="00015E04">
      <w:pPr>
        <w:numPr>
          <w:ilvl w:val="0"/>
          <w:numId w:val="27"/>
        </w:numPr>
        <w:tabs>
          <w:tab w:val="left" w:pos="720"/>
        </w:tabs>
        <w:spacing w:before="100" w:beforeAutospacing="1" w:after="100" w:afterAutospacing="1"/>
      </w:pPr>
      <w:proofErr w:type="spellStart"/>
      <w:r>
        <w:t>emailNotification</w:t>
      </w:r>
      <w:proofErr w:type="spellEnd"/>
      <w:r w:rsidR="00015E04">
        <w:t xml:space="preserve"> </w:t>
      </w:r>
      <w:r>
        <w:t>–</w:t>
      </w:r>
      <w:r w:rsidR="00015E04">
        <w:t xml:space="preserve"> </w:t>
      </w:r>
      <w:r>
        <w:t xml:space="preserve">a Boolean value indicating if you want an email notification to be automatically sent to the new </w:t>
      </w:r>
      <w:proofErr w:type="spellStart"/>
      <w:r>
        <w:t>onboarder</w:t>
      </w:r>
      <w:proofErr w:type="spellEnd"/>
      <w:r>
        <w:t>.</w:t>
      </w:r>
      <w:r w:rsidR="00015E04">
        <w:t xml:space="preserve"> </w:t>
      </w:r>
    </w:p>
    <w:p w14:paraId="51B29FD6" w14:textId="77777777" w:rsidR="00015E04" w:rsidRDefault="00015E04">
      <w:pPr>
        <w:pStyle w:val="Heading5"/>
      </w:pPr>
      <w:r>
        <w:t>Returns</w:t>
      </w:r>
    </w:p>
    <w:p w14:paraId="4CAAC7AF" w14:textId="77777777" w:rsidR="00015E04" w:rsidRDefault="0066314D" w:rsidP="00D80C9D">
      <w:pPr>
        <w:numPr>
          <w:ilvl w:val="0"/>
          <w:numId w:val="28"/>
        </w:numPr>
        <w:tabs>
          <w:tab w:val="left" w:pos="720"/>
        </w:tabs>
        <w:spacing w:before="100" w:beforeAutospacing="1" w:after="100" w:afterAutospacing="1"/>
      </w:pPr>
      <w:proofErr w:type="spellStart"/>
      <w:r>
        <w:t>EOnbard</w:t>
      </w:r>
      <w:proofErr w:type="spellEnd"/>
      <w:r w:rsidR="00015E04">
        <w:t xml:space="preserve"> </w:t>
      </w:r>
      <w:r>
        <w:t>–</w:t>
      </w:r>
      <w:r w:rsidR="00015E04">
        <w:t xml:space="preserve"> </w:t>
      </w:r>
      <w:r>
        <w:t xml:space="preserve">the </w:t>
      </w:r>
      <w:proofErr w:type="spellStart"/>
      <w:r>
        <w:t>onboarder</w:t>
      </w:r>
      <w:proofErr w:type="spellEnd"/>
      <w:r>
        <w:t xml:space="preserve"> that was created</w:t>
      </w:r>
      <w:r w:rsidR="00015E04">
        <w:t> </w:t>
      </w:r>
    </w:p>
    <w:p w14:paraId="4EBB507A" w14:textId="77777777" w:rsidR="00015E04" w:rsidRDefault="00015E04">
      <w:pPr>
        <w:pStyle w:val="Heading4"/>
      </w:pPr>
      <w:r>
        <w:t> </w:t>
      </w:r>
    </w:p>
    <w:p w14:paraId="030B323D" w14:textId="77777777" w:rsidR="00015E04" w:rsidRDefault="00403028">
      <w:bookmarkStart w:id="55" w:name="_D2HTopic_288"/>
      <w:r>
        <w:pict w14:anchorId="3D8F12B1">
          <v:rect id="_x0000_i1036" style="width:0;height:1.5pt" o:hralign="center" o:hrstd="t" o:hr="t" fillcolor="#a0a0a0" stroked="f"/>
        </w:pict>
      </w:r>
      <w:bookmarkEnd w:id="55"/>
    </w:p>
    <w:p w14:paraId="5F93006F" w14:textId="77777777" w:rsidR="00015E04" w:rsidRPr="00FB4A9F" w:rsidRDefault="00015E04" w:rsidP="0066314D">
      <w:pPr>
        <w:rPr>
          <w:vanish/>
        </w:rPr>
      </w:pPr>
      <w:r>
        <w:fldChar w:fldCharType="begin"/>
      </w:r>
      <w:r>
        <w:instrText xml:space="preserve"> XE "CreateOnboardingOneTimePassword" </w:instrText>
      </w:r>
      <w:r>
        <w:fldChar w:fldCharType="end"/>
      </w:r>
    </w:p>
    <w:p w14:paraId="25849DF6" w14:textId="77777777" w:rsidR="00015E04" w:rsidRDefault="00015E04">
      <w:pPr>
        <w:pStyle w:val="Heading3"/>
      </w:pPr>
      <w:bookmarkStart w:id="56" w:name="_Toc458286166"/>
      <w:bookmarkStart w:id="57" w:name="_Toc25311498"/>
      <w:proofErr w:type="spellStart"/>
      <w:r>
        <w:t>CreateOnboardingOneTimePassword</w:t>
      </w:r>
      <w:bookmarkEnd w:id="56"/>
      <w:bookmarkEnd w:id="57"/>
      <w:proofErr w:type="spellEnd"/>
    </w:p>
    <w:p w14:paraId="6BACA59B" w14:textId="77777777" w:rsidR="00015E04" w:rsidRDefault="00015E04">
      <w:pPr>
        <w:pStyle w:val="NormalWeb"/>
      </w:pPr>
      <w:r>
        <w:t xml:space="preserve">Creates a </w:t>
      </w:r>
      <w:proofErr w:type="spellStart"/>
      <w:proofErr w:type="gramStart"/>
      <w:r>
        <w:t>one time</w:t>
      </w:r>
      <w:proofErr w:type="spellEnd"/>
      <w:proofErr w:type="gramEnd"/>
      <w:r>
        <w:t xml:space="preserve"> login password for the </w:t>
      </w:r>
      <w:proofErr w:type="spellStart"/>
      <w:r>
        <w:t>EOnboard</w:t>
      </w:r>
      <w:proofErr w:type="spellEnd"/>
      <w:r>
        <w:t xml:space="preserve"> user that is supplied.</w:t>
      </w:r>
    </w:p>
    <w:p w14:paraId="595A10D6" w14:textId="77777777" w:rsidR="00015E04" w:rsidRDefault="00015E04">
      <w:pPr>
        <w:pStyle w:val="Heading5"/>
      </w:pPr>
      <w:r>
        <w:t>Parameters</w:t>
      </w:r>
    </w:p>
    <w:p w14:paraId="6F44C060" w14:textId="77777777" w:rsidR="00015E04" w:rsidRDefault="00015E04" w:rsidP="00015E04">
      <w:pPr>
        <w:numPr>
          <w:ilvl w:val="0"/>
          <w:numId w:val="29"/>
        </w:numPr>
        <w:tabs>
          <w:tab w:val="left" w:pos="720"/>
        </w:tabs>
        <w:spacing w:before="100" w:beforeAutospacing="1" w:after="100" w:afterAutospacing="1"/>
      </w:pPr>
      <w:r>
        <w:t xml:space="preserve">authorization - an </w:t>
      </w:r>
      <w:hyperlink w:anchor="_D2HTopic_260" w:history="1">
        <w:proofErr w:type="spellStart"/>
        <w:r w:rsidRPr="00FB4A9F">
          <w:rPr>
            <w:rStyle w:val="Hyperlink"/>
          </w:rPr>
          <w:t>AuthHeader</w:t>
        </w:r>
        <w:proofErr w:type="spellEnd"/>
      </w:hyperlink>
      <w:r>
        <w:t xml:space="preserve"> object </w:t>
      </w:r>
    </w:p>
    <w:p w14:paraId="3B950C86" w14:textId="77777777" w:rsidR="00015E04" w:rsidRDefault="00015E04" w:rsidP="00015E04">
      <w:pPr>
        <w:numPr>
          <w:ilvl w:val="0"/>
          <w:numId w:val="29"/>
        </w:numPr>
        <w:tabs>
          <w:tab w:val="left" w:pos="720"/>
        </w:tabs>
        <w:spacing w:before="100" w:beforeAutospacing="1" w:after="100" w:afterAutospacing="1"/>
      </w:pPr>
      <w:proofErr w:type="spellStart"/>
      <w:r>
        <w:t>EOnboard</w:t>
      </w:r>
      <w:proofErr w:type="spellEnd"/>
      <w:r>
        <w:t xml:space="preserve"> - an </w:t>
      </w:r>
      <w:proofErr w:type="spellStart"/>
      <w:r>
        <w:t>EOnboard</w:t>
      </w:r>
      <w:proofErr w:type="spellEnd"/>
      <w:r>
        <w:t xml:space="preserve"> object representing the user for whom to generate the </w:t>
      </w:r>
      <w:proofErr w:type="gramStart"/>
      <w:r>
        <w:t>one time</w:t>
      </w:r>
      <w:proofErr w:type="gramEnd"/>
      <w:r>
        <w:t xml:space="preserve"> password </w:t>
      </w:r>
    </w:p>
    <w:p w14:paraId="600E4F03" w14:textId="77777777" w:rsidR="00015E04" w:rsidRDefault="00015E04">
      <w:pPr>
        <w:pStyle w:val="Heading5"/>
      </w:pPr>
      <w:r>
        <w:t>Returns</w:t>
      </w:r>
    </w:p>
    <w:p w14:paraId="1FFA1A3B" w14:textId="77777777" w:rsidR="00015E04" w:rsidRDefault="00015E04" w:rsidP="00015E04">
      <w:pPr>
        <w:numPr>
          <w:ilvl w:val="0"/>
          <w:numId w:val="30"/>
        </w:numPr>
        <w:tabs>
          <w:tab w:val="left" w:pos="720"/>
        </w:tabs>
        <w:spacing w:before="100" w:beforeAutospacing="1" w:after="100" w:afterAutospacing="1"/>
      </w:pPr>
      <w:proofErr w:type="gramStart"/>
      <w:r>
        <w:t>an</w:t>
      </w:r>
      <w:proofErr w:type="gramEnd"/>
      <w:r>
        <w:t xml:space="preserve"> </w:t>
      </w:r>
      <w:proofErr w:type="spellStart"/>
      <w:r>
        <w:t>dataResult</w:t>
      </w:r>
      <w:proofErr w:type="spellEnd"/>
      <w:r>
        <w:t>&lt;</w:t>
      </w:r>
      <w:proofErr w:type="spellStart"/>
      <w:r>
        <w:t>HRUserOTP</w:t>
      </w:r>
      <w:proofErr w:type="spellEnd"/>
      <w:r>
        <w:t xml:space="preserve">&gt; object that will contain the password for the user </w:t>
      </w:r>
    </w:p>
    <w:p w14:paraId="58CD11BD" w14:textId="77777777" w:rsidR="00015E04" w:rsidRDefault="00403028">
      <w:bookmarkStart w:id="58" w:name="_D2HTopic_107"/>
      <w:r>
        <w:lastRenderedPageBreak/>
        <w:pict w14:anchorId="34CCD490">
          <v:rect id="_x0000_i1037" style="width:0;height:1.5pt" o:hralign="center" o:hrstd="t" o:hr="t" fillcolor="#a0a0a0" stroked="f"/>
        </w:pict>
      </w:r>
      <w:bookmarkEnd w:id="58"/>
    </w:p>
    <w:p w14:paraId="4E2E645D" w14:textId="77777777" w:rsidR="00015E04" w:rsidRPr="00D11E4B" w:rsidRDefault="00015E04" w:rsidP="0066314D">
      <w:pPr>
        <w:rPr>
          <w:vanish/>
        </w:rPr>
      </w:pPr>
      <w:r>
        <w:fldChar w:fldCharType="begin"/>
      </w:r>
      <w:r>
        <w:instrText xml:space="preserve"> XE "DataResults" </w:instrText>
      </w:r>
      <w:r>
        <w:fldChar w:fldCharType="end"/>
      </w:r>
    </w:p>
    <w:p w14:paraId="64CD226B" w14:textId="77777777" w:rsidR="00015E04" w:rsidRDefault="00015E04">
      <w:pPr>
        <w:pStyle w:val="Heading3"/>
      </w:pPr>
      <w:bookmarkStart w:id="59" w:name="_Toc458286167"/>
      <w:bookmarkStart w:id="60" w:name="_Toc25311499"/>
      <w:proofErr w:type="spellStart"/>
      <w:r>
        <w:t>DataResult</w:t>
      </w:r>
      <w:proofErr w:type="spellEnd"/>
      <w:r>
        <w:t>&lt;T&gt;</w:t>
      </w:r>
      <w:bookmarkEnd w:id="59"/>
      <w:bookmarkEnd w:id="60"/>
    </w:p>
    <w:p w14:paraId="2CAE4C86" w14:textId="77777777" w:rsidR="00015E04" w:rsidRDefault="00015E04">
      <w:pPr>
        <w:pStyle w:val="NormalWeb"/>
      </w:pPr>
      <w:r>
        <w:t xml:space="preserve">When retrieving data through this API the results are returned in a </w:t>
      </w:r>
      <w:proofErr w:type="spellStart"/>
      <w:r>
        <w:t>DataResult</w:t>
      </w:r>
      <w:proofErr w:type="spellEnd"/>
      <w:r>
        <w:t xml:space="preserve"> object.  This is a generic class that with a single type parameter that is the type of object being retrieved, </w:t>
      </w:r>
      <w:proofErr w:type="spellStart"/>
      <w:r>
        <w:t>ie</w:t>
      </w:r>
      <w:proofErr w:type="spellEnd"/>
      <w:r>
        <w:t xml:space="preserve">. </w:t>
      </w:r>
      <w:proofErr w:type="spellStart"/>
      <w:r>
        <w:t>DataResult</w:t>
      </w:r>
      <w:proofErr w:type="spellEnd"/>
      <w:r>
        <w:t>&lt;</w:t>
      </w:r>
      <w:proofErr w:type="spellStart"/>
      <w:r>
        <w:t>EInfo</w:t>
      </w:r>
      <w:proofErr w:type="spellEnd"/>
      <w:r>
        <w:t>&gt;.</w:t>
      </w:r>
    </w:p>
    <w:p w14:paraId="35BA6881" w14:textId="77777777" w:rsidR="00015E04" w:rsidRDefault="00015E04">
      <w:pPr>
        <w:pStyle w:val="NormalWeb"/>
      </w:pPr>
      <w:r>
        <w:t xml:space="preserve">To </w:t>
      </w:r>
      <w:proofErr w:type="spellStart"/>
      <w:r>
        <w:t>retreive</w:t>
      </w:r>
      <w:proofErr w:type="spellEnd"/>
      <w:r>
        <w:t xml:space="preserve"> a </w:t>
      </w:r>
      <w:proofErr w:type="spellStart"/>
      <w:r>
        <w:t>DataResult</w:t>
      </w:r>
      <w:proofErr w:type="spellEnd"/>
      <w:r>
        <w:t xml:space="preserve"> object you can either:</w:t>
      </w:r>
      <w:r>
        <w:br/>
        <w:t xml:space="preserve">1. call the Load method and pass the name of the object type you want to load, </w:t>
      </w:r>
      <w:proofErr w:type="spellStart"/>
      <w:r>
        <w:t>eg.</w:t>
      </w:r>
      <w:proofErr w:type="spellEnd"/>
      <w:r>
        <w:t xml:space="preserve"> DataClient.Load(authorization,"EInfo","</w:t>
      </w:r>
      <w:proofErr w:type="gramStart"/>
      <w:r>
        <w:t>lastname,firstname</w:t>
      </w:r>
      <w:proofErr w:type="gramEnd"/>
      <w:r>
        <w:t>,hiredate,co,id","id","co = 'Demo'",</w:t>
      </w:r>
      <w:proofErr w:type="spellStart"/>
      <w:r>
        <w:t>queryOptions</w:t>
      </w:r>
      <w:proofErr w:type="spellEnd"/>
      <w:r>
        <w:t>)</w:t>
      </w:r>
      <w:r>
        <w:br/>
        <w:t xml:space="preserve">2. use the name of the standard object you want to load as the method name, </w:t>
      </w:r>
      <w:proofErr w:type="spellStart"/>
      <w:r>
        <w:t>eg.</w:t>
      </w:r>
      <w:proofErr w:type="spellEnd"/>
      <w:r>
        <w:t xml:space="preserve"> DataClient.EInfo(authorization,"</w:t>
      </w:r>
      <w:proofErr w:type="gramStart"/>
      <w:r>
        <w:t>lastname,firstname</w:t>
      </w:r>
      <w:proofErr w:type="gramEnd"/>
      <w:r>
        <w:t>,hiredate,co,id","id","co = 'Demo'",</w:t>
      </w:r>
      <w:proofErr w:type="spellStart"/>
      <w:r>
        <w:t>queryOptions</w:t>
      </w:r>
      <w:proofErr w:type="spellEnd"/>
      <w:r>
        <w:t>)</w:t>
      </w:r>
      <w:r>
        <w:br/>
        <w:t xml:space="preserve">The former will have the 'records' property consist of a collection of </w:t>
      </w:r>
      <w:proofErr w:type="spellStart"/>
      <w:r>
        <w:t>APSObject</w:t>
      </w:r>
      <w:proofErr w:type="spellEnd"/>
      <w:r>
        <w:t xml:space="preserve"> while the latter will have the 'records' property be a collection of </w:t>
      </w:r>
      <w:proofErr w:type="spellStart"/>
      <w:r>
        <w:t>EInfo</w:t>
      </w:r>
      <w:proofErr w:type="spellEnd"/>
      <w:r>
        <w:t xml:space="preserve"> objects.</w:t>
      </w:r>
    </w:p>
    <w:p w14:paraId="4B47DCB4" w14:textId="77777777" w:rsidR="00015E04" w:rsidRDefault="00015E04">
      <w:pPr>
        <w:pStyle w:val="Heading5"/>
      </w:pPr>
      <w:r>
        <w:t>Request Parameters</w:t>
      </w:r>
    </w:p>
    <w:p w14:paraId="1EEAB5F1" w14:textId="77777777" w:rsidR="00015E04" w:rsidRDefault="00015E04" w:rsidP="00015E04">
      <w:pPr>
        <w:numPr>
          <w:ilvl w:val="0"/>
          <w:numId w:val="31"/>
        </w:numPr>
        <w:tabs>
          <w:tab w:val="left" w:pos="720"/>
        </w:tabs>
        <w:spacing w:before="100" w:beforeAutospacing="1" w:after="100" w:afterAutospacing="1"/>
      </w:pPr>
      <w:proofErr w:type="spellStart"/>
      <w:r>
        <w:t>authorixation</w:t>
      </w:r>
      <w:proofErr w:type="spellEnd"/>
      <w:r>
        <w:t xml:space="preserve"> - an </w:t>
      </w:r>
      <w:hyperlink w:anchor="_D2HTopic_260" w:history="1">
        <w:proofErr w:type="spellStart"/>
        <w:r w:rsidRPr="00D11E4B">
          <w:rPr>
            <w:rStyle w:val="Hyperlink"/>
          </w:rPr>
          <w:t>AuthHeader</w:t>
        </w:r>
        <w:proofErr w:type="spellEnd"/>
      </w:hyperlink>
      <w:r>
        <w:t xml:space="preserve"> object that provides the credentials of the user making the request </w:t>
      </w:r>
    </w:p>
    <w:p w14:paraId="2D529C25" w14:textId="77777777" w:rsidR="00015E04" w:rsidRDefault="00015E04" w:rsidP="00015E04">
      <w:pPr>
        <w:numPr>
          <w:ilvl w:val="0"/>
          <w:numId w:val="31"/>
        </w:numPr>
        <w:tabs>
          <w:tab w:val="left" w:pos="720"/>
        </w:tabs>
        <w:spacing w:before="100" w:beforeAutospacing="1" w:after="100" w:afterAutospacing="1"/>
      </w:pPr>
      <w:proofErr w:type="spellStart"/>
      <w:r>
        <w:t>fieldsToPopulate</w:t>
      </w:r>
      <w:proofErr w:type="spellEnd"/>
      <w:r>
        <w:t xml:space="preserve"> - a csv string containing the names of the fields to populate in the resulting objects </w:t>
      </w:r>
    </w:p>
    <w:p w14:paraId="553CF6C1" w14:textId="77777777" w:rsidR="00015E04" w:rsidRDefault="00015E04" w:rsidP="00015E04">
      <w:pPr>
        <w:numPr>
          <w:ilvl w:val="0"/>
          <w:numId w:val="31"/>
        </w:numPr>
        <w:tabs>
          <w:tab w:val="left" w:pos="720"/>
        </w:tabs>
        <w:spacing w:before="100" w:beforeAutospacing="1" w:after="100" w:afterAutospacing="1"/>
      </w:pPr>
      <w:proofErr w:type="spellStart"/>
      <w:r>
        <w:t>sortOrder</w:t>
      </w:r>
      <w:proofErr w:type="spellEnd"/>
      <w:r>
        <w:t xml:space="preserve"> - a valid SQL sort order clause based on the object being populated </w:t>
      </w:r>
    </w:p>
    <w:p w14:paraId="1ED3369D" w14:textId="77777777" w:rsidR="00015E04" w:rsidRDefault="00015E04" w:rsidP="00015E04">
      <w:pPr>
        <w:numPr>
          <w:ilvl w:val="0"/>
          <w:numId w:val="31"/>
        </w:numPr>
        <w:tabs>
          <w:tab w:val="left" w:pos="720"/>
        </w:tabs>
        <w:spacing w:before="100" w:beforeAutospacing="1" w:after="100" w:afterAutospacing="1"/>
      </w:pPr>
      <w:r>
        <w:t xml:space="preserve">filter - a valid SQL where clause based on the object being populated </w:t>
      </w:r>
    </w:p>
    <w:p w14:paraId="27E2D91D" w14:textId="77777777" w:rsidR="00015E04" w:rsidRDefault="00015E04" w:rsidP="00015E04">
      <w:pPr>
        <w:numPr>
          <w:ilvl w:val="0"/>
          <w:numId w:val="31"/>
        </w:numPr>
        <w:tabs>
          <w:tab w:val="left" w:pos="720"/>
        </w:tabs>
        <w:spacing w:before="100" w:beforeAutospacing="1" w:after="100" w:afterAutospacing="1"/>
      </w:pPr>
      <w:proofErr w:type="spellStart"/>
      <w:r>
        <w:t>queryOptions</w:t>
      </w:r>
      <w:proofErr w:type="spellEnd"/>
      <w:r>
        <w:t xml:space="preserve"> - a </w:t>
      </w:r>
      <w:hyperlink w:anchor="_D2HTopic_248" w:history="1">
        <w:proofErr w:type="spellStart"/>
        <w:r w:rsidRPr="00D11E4B">
          <w:rPr>
            <w:rStyle w:val="Hyperlink"/>
          </w:rPr>
          <w:t>queryOptions</w:t>
        </w:r>
        <w:proofErr w:type="spellEnd"/>
      </w:hyperlink>
      <w:r>
        <w:t xml:space="preserve"> object that describes the number of records to retrieve and the starting record </w:t>
      </w:r>
    </w:p>
    <w:p w14:paraId="44AFEA3A" w14:textId="77777777" w:rsidR="00015E04" w:rsidRDefault="00015E04">
      <w:pPr>
        <w:pStyle w:val="Heading5"/>
      </w:pPr>
      <w:r>
        <w:t>Properties</w:t>
      </w:r>
    </w:p>
    <w:p w14:paraId="2BB991DB" w14:textId="77777777" w:rsidR="00015E04" w:rsidRDefault="00015E04" w:rsidP="00015E04">
      <w:pPr>
        <w:numPr>
          <w:ilvl w:val="0"/>
          <w:numId w:val="32"/>
        </w:numPr>
        <w:tabs>
          <w:tab w:val="left" w:pos="720"/>
        </w:tabs>
        <w:spacing w:before="100" w:beforeAutospacing="1" w:after="100" w:afterAutospacing="1"/>
      </w:pPr>
      <w:r>
        <w:t xml:space="preserve">records - an array or list (depending on how you have referenced the service) of </w:t>
      </w:r>
      <w:hyperlink w:anchor="_D2HTopic_5" w:history="1">
        <w:r w:rsidRPr="00D11E4B">
          <w:rPr>
            <w:rStyle w:val="Hyperlink"/>
          </w:rPr>
          <w:t>Standard Objects</w:t>
        </w:r>
      </w:hyperlink>
      <w:r>
        <w:t xml:space="preserve">  </w:t>
      </w:r>
    </w:p>
    <w:p w14:paraId="091D4FC9" w14:textId="77777777" w:rsidR="00015E04" w:rsidRDefault="00015E04" w:rsidP="00015E04">
      <w:pPr>
        <w:numPr>
          <w:ilvl w:val="0"/>
          <w:numId w:val="32"/>
        </w:numPr>
        <w:tabs>
          <w:tab w:val="left" w:pos="720"/>
        </w:tabs>
        <w:spacing w:before="100" w:beforeAutospacing="1" w:after="100" w:afterAutospacing="1"/>
      </w:pPr>
      <w:proofErr w:type="spellStart"/>
      <w:r>
        <w:t>recordCount</w:t>
      </w:r>
      <w:proofErr w:type="spellEnd"/>
      <w:r>
        <w:t xml:space="preserve"> - the number of records returned in the records </w:t>
      </w:r>
    </w:p>
    <w:p w14:paraId="448A8199" w14:textId="77777777" w:rsidR="00015E04" w:rsidRDefault="00015E04" w:rsidP="00015E04">
      <w:pPr>
        <w:numPr>
          <w:ilvl w:val="0"/>
          <w:numId w:val="32"/>
        </w:numPr>
        <w:tabs>
          <w:tab w:val="left" w:pos="720"/>
        </w:tabs>
        <w:spacing w:before="100" w:beforeAutospacing="1" w:after="100" w:afterAutospacing="1"/>
      </w:pPr>
      <w:proofErr w:type="spellStart"/>
      <w:r>
        <w:t>queryIdentifier</w:t>
      </w:r>
      <w:proofErr w:type="spellEnd"/>
      <w:r>
        <w:t xml:space="preserve"> - not currently in use, may be used in the future to </w:t>
      </w:r>
      <w:proofErr w:type="spellStart"/>
      <w:r>
        <w:t>requery</w:t>
      </w:r>
      <w:proofErr w:type="spellEnd"/>
      <w:r>
        <w:t xml:space="preserve"> or enumerate through a previously generated query </w:t>
      </w:r>
    </w:p>
    <w:p w14:paraId="109AB189" w14:textId="77777777" w:rsidR="00015E04" w:rsidRDefault="00015E04" w:rsidP="00015E04">
      <w:pPr>
        <w:numPr>
          <w:ilvl w:val="0"/>
          <w:numId w:val="32"/>
        </w:numPr>
        <w:tabs>
          <w:tab w:val="left" w:pos="720"/>
        </w:tabs>
        <w:spacing w:before="100" w:beforeAutospacing="1" w:after="100" w:afterAutospacing="1"/>
      </w:pPr>
      <w:proofErr w:type="spellStart"/>
      <w:r>
        <w:t>lastError</w:t>
      </w:r>
      <w:proofErr w:type="spellEnd"/>
      <w:r>
        <w:t xml:space="preserve"> - contains the text of any data related error messages generated in the request </w:t>
      </w:r>
    </w:p>
    <w:p w14:paraId="19999E47" w14:textId="77777777" w:rsidR="00015E04" w:rsidRDefault="00015E04">
      <w:pPr>
        <w:pStyle w:val="NormalWeb"/>
      </w:pPr>
      <w:r>
        <w:t> </w:t>
      </w:r>
    </w:p>
    <w:p w14:paraId="3559C48A" w14:textId="77777777" w:rsidR="00015E04" w:rsidRDefault="00015E04">
      <w:pPr>
        <w:pStyle w:val="NormalWeb"/>
      </w:pPr>
      <w:r>
        <w:t> </w:t>
      </w:r>
    </w:p>
    <w:p w14:paraId="4FD5A531" w14:textId="77777777" w:rsidR="00015E04" w:rsidRDefault="00403028">
      <w:bookmarkStart w:id="61" w:name="_D2HTopic_252"/>
      <w:r>
        <w:pict w14:anchorId="31036976">
          <v:rect id="_x0000_i1038" style="width:0;height:1.5pt" o:hralign="center" o:hrstd="t" o:hr="t" fillcolor="#a0a0a0" stroked="f"/>
        </w:pict>
      </w:r>
      <w:bookmarkEnd w:id="61"/>
    </w:p>
    <w:p w14:paraId="522F3871" w14:textId="77777777" w:rsidR="00015E04" w:rsidRPr="00C86F81" w:rsidRDefault="00015E04" w:rsidP="0066314D">
      <w:pPr>
        <w:rPr>
          <w:vanish/>
        </w:rPr>
      </w:pPr>
      <w:r>
        <w:fldChar w:fldCharType="begin"/>
      </w:r>
      <w:r>
        <w:instrText xml:space="preserve"> XE "DownloadJobResult" </w:instrText>
      </w:r>
      <w:r>
        <w:fldChar w:fldCharType="end"/>
      </w:r>
    </w:p>
    <w:p w14:paraId="7895399D" w14:textId="77777777" w:rsidR="00015E04" w:rsidRDefault="00015E04">
      <w:pPr>
        <w:pStyle w:val="Heading3"/>
      </w:pPr>
      <w:bookmarkStart w:id="62" w:name="_Toc458286168"/>
      <w:bookmarkStart w:id="63" w:name="_Toc25311500"/>
      <w:proofErr w:type="spellStart"/>
      <w:r>
        <w:t>DownloadJobResult</w:t>
      </w:r>
      <w:bookmarkEnd w:id="62"/>
      <w:bookmarkEnd w:id="63"/>
      <w:proofErr w:type="spellEnd"/>
    </w:p>
    <w:p w14:paraId="0FD031D3" w14:textId="77777777" w:rsidR="00015E04" w:rsidRDefault="00015E04">
      <w:pPr>
        <w:pStyle w:val="NormalWeb"/>
      </w:pPr>
      <w:r>
        <w:t xml:space="preserve">This method sends a byte array containing the file results of previously request job.  The type of file returned depends on the type that was requested in the </w:t>
      </w:r>
      <w:proofErr w:type="spellStart"/>
      <w:r>
        <w:t>RunReportJob</w:t>
      </w:r>
      <w:proofErr w:type="spellEnd"/>
      <w:r>
        <w:t xml:space="preserve"> call. </w:t>
      </w:r>
    </w:p>
    <w:p w14:paraId="411433CF" w14:textId="77777777" w:rsidR="00015E04" w:rsidRDefault="00015E04">
      <w:pPr>
        <w:pStyle w:val="NormalWeb"/>
      </w:pPr>
      <w:r>
        <w:t xml:space="preserve">Note that there is another method called </w:t>
      </w:r>
      <w:proofErr w:type="spellStart"/>
      <w:r>
        <w:t>GetOneTimeDownloadURL</w:t>
      </w:r>
      <w:proofErr w:type="spellEnd"/>
      <w:r>
        <w:t xml:space="preserve"> that can be used to generate a URL where you can download the job result file via a standard HTTP request in a stream.  It is recommended that you do not use this method except for possibly downloading files known to be fairly small.</w:t>
      </w:r>
    </w:p>
    <w:p w14:paraId="3F1462F7" w14:textId="77777777" w:rsidR="00015E04" w:rsidRDefault="00015E04">
      <w:pPr>
        <w:pStyle w:val="Heading5"/>
      </w:pPr>
      <w:r>
        <w:t>Parameters</w:t>
      </w:r>
    </w:p>
    <w:p w14:paraId="0C25849C" w14:textId="77777777" w:rsidR="00015E04" w:rsidRDefault="00015E04" w:rsidP="00015E04">
      <w:pPr>
        <w:numPr>
          <w:ilvl w:val="0"/>
          <w:numId w:val="33"/>
        </w:numPr>
        <w:tabs>
          <w:tab w:val="left" w:pos="720"/>
        </w:tabs>
        <w:spacing w:before="100" w:beforeAutospacing="1" w:after="100" w:afterAutospacing="1"/>
      </w:pPr>
      <w:r>
        <w:t xml:space="preserve">authorization - an </w:t>
      </w:r>
      <w:hyperlink w:anchor="_D2HTopic_260" w:history="1">
        <w:proofErr w:type="spellStart"/>
        <w:r w:rsidRPr="00C86F81">
          <w:rPr>
            <w:rStyle w:val="Hyperlink"/>
          </w:rPr>
          <w:t>AuthHeader</w:t>
        </w:r>
        <w:proofErr w:type="spellEnd"/>
      </w:hyperlink>
      <w:r>
        <w:t xml:space="preserve"> object </w:t>
      </w:r>
    </w:p>
    <w:p w14:paraId="165D1736" w14:textId="77777777" w:rsidR="00015E04" w:rsidRDefault="00015E04" w:rsidP="00015E04">
      <w:pPr>
        <w:numPr>
          <w:ilvl w:val="0"/>
          <w:numId w:val="33"/>
        </w:numPr>
        <w:tabs>
          <w:tab w:val="left" w:pos="720"/>
        </w:tabs>
        <w:spacing w:before="100" w:beforeAutospacing="1" w:after="100" w:afterAutospacing="1"/>
      </w:pPr>
      <w:proofErr w:type="spellStart"/>
      <w:r>
        <w:t>jobGuidField</w:t>
      </w:r>
      <w:proofErr w:type="spellEnd"/>
      <w:r>
        <w:t xml:space="preserve"> - the </w:t>
      </w:r>
      <w:proofErr w:type="spellStart"/>
      <w:r>
        <w:t>guid</w:t>
      </w:r>
      <w:proofErr w:type="spellEnd"/>
      <w:r>
        <w:t xml:space="preserve"> of the job whose results should be downloaded </w:t>
      </w:r>
    </w:p>
    <w:p w14:paraId="0C50317C" w14:textId="77777777" w:rsidR="00015E04" w:rsidRDefault="00015E04">
      <w:pPr>
        <w:pStyle w:val="Heading5"/>
      </w:pPr>
      <w:r>
        <w:lastRenderedPageBreak/>
        <w:t>Returns</w:t>
      </w:r>
    </w:p>
    <w:p w14:paraId="7B8724BB" w14:textId="77777777" w:rsidR="00015E04" w:rsidRDefault="00015E04" w:rsidP="00015E04">
      <w:pPr>
        <w:numPr>
          <w:ilvl w:val="0"/>
          <w:numId w:val="34"/>
        </w:numPr>
        <w:tabs>
          <w:tab w:val="left" w:pos="720"/>
        </w:tabs>
        <w:spacing w:before="100" w:beforeAutospacing="1" w:after="100" w:afterAutospacing="1"/>
      </w:pPr>
      <w:r>
        <w:t xml:space="preserve">byte array representing the downloaded file </w:t>
      </w:r>
    </w:p>
    <w:p w14:paraId="0A990D1A" w14:textId="77777777" w:rsidR="00015E04" w:rsidRDefault="00403028">
      <w:bookmarkStart w:id="64" w:name="_D2HTopic_250"/>
      <w:r>
        <w:pict w14:anchorId="6AF1A2D7">
          <v:rect id="_x0000_i1039" style="width:0;height:1.5pt" o:hralign="center" o:hrstd="t" o:hr="t" fillcolor="#a0a0a0" stroked="f"/>
        </w:pict>
      </w:r>
      <w:bookmarkEnd w:id="64"/>
    </w:p>
    <w:p w14:paraId="2C9858F7" w14:textId="77777777" w:rsidR="00015E04" w:rsidRPr="00CE74FD" w:rsidRDefault="00015E04" w:rsidP="0066314D">
      <w:pPr>
        <w:rPr>
          <w:vanish/>
        </w:rPr>
      </w:pPr>
      <w:r>
        <w:fldChar w:fldCharType="begin"/>
      </w:r>
      <w:r>
        <w:instrText xml:space="preserve"> XE "Delete" </w:instrText>
      </w:r>
      <w:r>
        <w:fldChar w:fldCharType="end"/>
      </w:r>
    </w:p>
    <w:p w14:paraId="6B99D03F" w14:textId="77777777" w:rsidR="00015E04" w:rsidRDefault="00015E04">
      <w:pPr>
        <w:pStyle w:val="Heading3"/>
      </w:pPr>
      <w:bookmarkStart w:id="65" w:name="_Toc458286169"/>
      <w:bookmarkStart w:id="66" w:name="_Toc25311501"/>
      <w:r>
        <w:t>Delete</w:t>
      </w:r>
      <w:bookmarkEnd w:id="65"/>
      <w:bookmarkEnd w:id="66"/>
    </w:p>
    <w:p w14:paraId="06D6FCE6" w14:textId="77777777" w:rsidR="00015E04" w:rsidRDefault="00015E04">
      <w:pPr>
        <w:pStyle w:val="NormalWeb"/>
      </w:pPr>
      <w:r>
        <w:t>The delete operation deletes the object passed in the request to the database.</w:t>
      </w:r>
    </w:p>
    <w:p w14:paraId="00B0A859" w14:textId="77777777" w:rsidR="00015E04" w:rsidRDefault="00015E04">
      <w:pPr>
        <w:pStyle w:val="Heading5"/>
      </w:pPr>
      <w:r>
        <w:t>Parameters</w:t>
      </w:r>
    </w:p>
    <w:p w14:paraId="143718EE" w14:textId="77777777" w:rsidR="00015E04" w:rsidRDefault="00015E04" w:rsidP="00015E04">
      <w:pPr>
        <w:numPr>
          <w:ilvl w:val="0"/>
          <w:numId w:val="35"/>
        </w:numPr>
        <w:tabs>
          <w:tab w:val="left" w:pos="720"/>
        </w:tabs>
        <w:spacing w:before="100" w:beforeAutospacing="1" w:after="100" w:afterAutospacing="1"/>
      </w:pPr>
      <w:r>
        <w:t xml:space="preserve">authorization - an </w:t>
      </w:r>
      <w:hyperlink w:anchor="_D2HTopic_260" w:history="1">
        <w:proofErr w:type="spellStart"/>
        <w:r w:rsidRPr="00CE74FD">
          <w:rPr>
            <w:rStyle w:val="Hyperlink"/>
          </w:rPr>
          <w:t>AuthHeader</w:t>
        </w:r>
        <w:proofErr w:type="spellEnd"/>
      </w:hyperlink>
      <w:r>
        <w:t xml:space="preserve"> object </w:t>
      </w:r>
    </w:p>
    <w:p w14:paraId="20C41797" w14:textId="77777777" w:rsidR="00015E04" w:rsidRDefault="00015E04" w:rsidP="00015E04">
      <w:pPr>
        <w:numPr>
          <w:ilvl w:val="0"/>
          <w:numId w:val="35"/>
        </w:numPr>
        <w:tabs>
          <w:tab w:val="left" w:pos="720"/>
        </w:tabs>
        <w:spacing w:before="100" w:beforeAutospacing="1" w:after="100" w:afterAutospacing="1"/>
      </w:pPr>
      <w:r>
        <w:t xml:space="preserve">entity - any </w:t>
      </w:r>
      <w:hyperlink w:anchor="_D2HTopic_5" w:history="1">
        <w:proofErr w:type="spellStart"/>
        <w:r w:rsidRPr="00CE74FD">
          <w:rPr>
            <w:rStyle w:val="Hyperlink"/>
          </w:rPr>
          <w:t>APSObject</w:t>
        </w:r>
        <w:proofErr w:type="spellEnd"/>
      </w:hyperlink>
      <w:r>
        <w:t xml:space="preserve"> </w:t>
      </w:r>
    </w:p>
    <w:p w14:paraId="1DC9B285" w14:textId="77777777" w:rsidR="00015E04" w:rsidRDefault="00015E04">
      <w:pPr>
        <w:pStyle w:val="Heading5"/>
      </w:pPr>
      <w:r>
        <w:t>Returns</w:t>
      </w:r>
    </w:p>
    <w:p w14:paraId="5DD24C0E" w14:textId="77777777" w:rsidR="00015E04" w:rsidRDefault="00403028" w:rsidP="00015E04">
      <w:pPr>
        <w:numPr>
          <w:ilvl w:val="0"/>
          <w:numId w:val="36"/>
        </w:numPr>
        <w:tabs>
          <w:tab w:val="left" w:pos="720"/>
        </w:tabs>
        <w:spacing w:before="100" w:beforeAutospacing="1" w:after="100" w:afterAutospacing="1"/>
      </w:pPr>
      <w:hyperlink w:anchor="_D2HTopic_110" w:history="1">
        <w:proofErr w:type="spellStart"/>
        <w:r w:rsidR="00015E04" w:rsidRPr="00CE74FD">
          <w:rPr>
            <w:rStyle w:val="Hyperlink"/>
          </w:rPr>
          <w:t>actionResult</w:t>
        </w:r>
        <w:proofErr w:type="spellEnd"/>
      </w:hyperlink>
      <w:r w:rsidR="00015E04">
        <w:t xml:space="preserve"> </w:t>
      </w:r>
    </w:p>
    <w:p w14:paraId="67BC8BF7" w14:textId="77777777" w:rsidR="00015E04" w:rsidRDefault="00403028">
      <w:bookmarkStart w:id="67" w:name="_D2HTopic_251"/>
      <w:r>
        <w:pict w14:anchorId="5300FD2D">
          <v:rect id="_x0000_i1040" style="width:0;height:1.5pt" o:hralign="center" o:hrstd="t" o:hr="t" fillcolor="#a0a0a0" stroked="f"/>
        </w:pict>
      </w:r>
      <w:bookmarkEnd w:id="67"/>
    </w:p>
    <w:p w14:paraId="475260D7" w14:textId="77777777" w:rsidR="00015E04" w:rsidRPr="000366FD" w:rsidRDefault="00015E04" w:rsidP="0066314D">
      <w:pPr>
        <w:rPr>
          <w:vanish/>
        </w:rPr>
      </w:pPr>
      <w:r>
        <w:fldChar w:fldCharType="begin"/>
      </w:r>
      <w:r>
        <w:instrText xml:space="preserve"> XE "DeleteMultiple" </w:instrText>
      </w:r>
      <w:r>
        <w:fldChar w:fldCharType="end"/>
      </w:r>
    </w:p>
    <w:p w14:paraId="3E59F757" w14:textId="77777777" w:rsidR="00015E04" w:rsidRDefault="00015E04">
      <w:pPr>
        <w:pStyle w:val="Heading3"/>
      </w:pPr>
      <w:bookmarkStart w:id="68" w:name="_Toc458286170"/>
      <w:bookmarkStart w:id="69" w:name="_Toc25311502"/>
      <w:proofErr w:type="spellStart"/>
      <w:r>
        <w:t>DeleteMultiple</w:t>
      </w:r>
      <w:bookmarkEnd w:id="68"/>
      <w:bookmarkEnd w:id="69"/>
      <w:proofErr w:type="spellEnd"/>
    </w:p>
    <w:p w14:paraId="1C729947" w14:textId="77777777" w:rsidR="00015E04" w:rsidRDefault="00015E04">
      <w:pPr>
        <w:pStyle w:val="NormalWeb"/>
      </w:pPr>
      <w:r>
        <w:t xml:space="preserve">The </w:t>
      </w:r>
      <w:proofErr w:type="spellStart"/>
      <w:r>
        <w:t>DeleteMultiple</w:t>
      </w:r>
      <w:proofErr w:type="spellEnd"/>
      <w:r>
        <w:t> operation deletes the objects passed in the request for to database.</w:t>
      </w:r>
    </w:p>
    <w:p w14:paraId="736EF602" w14:textId="77777777" w:rsidR="00015E04" w:rsidRDefault="00015E04">
      <w:pPr>
        <w:pStyle w:val="Heading5"/>
      </w:pPr>
      <w:r>
        <w:t>Parameters</w:t>
      </w:r>
    </w:p>
    <w:p w14:paraId="02E093EE" w14:textId="77777777" w:rsidR="00015E04" w:rsidRDefault="00015E04" w:rsidP="00015E04">
      <w:pPr>
        <w:numPr>
          <w:ilvl w:val="0"/>
          <w:numId w:val="37"/>
        </w:numPr>
        <w:tabs>
          <w:tab w:val="left" w:pos="720"/>
        </w:tabs>
        <w:spacing w:before="100" w:beforeAutospacing="1" w:after="100" w:afterAutospacing="1"/>
      </w:pPr>
      <w:r>
        <w:t xml:space="preserve">authorization - an </w:t>
      </w:r>
      <w:hyperlink w:anchor="_D2HTopic_260" w:history="1">
        <w:proofErr w:type="spellStart"/>
        <w:r w:rsidRPr="000366FD">
          <w:rPr>
            <w:rStyle w:val="Hyperlink"/>
          </w:rPr>
          <w:t>AuthHeader</w:t>
        </w:r>
        <w:proofErr w:type="spellEnd"/>
      </w:hyperlink>
      <w:r>
        <w:t xml:space="preserve"> object </w:t>
      </w:r>
    </w:p>
    <w:p w14:paraId="7C97C5D5" w14:textId="77777777" w:rsidR="00015E04" w:rsidRDefault="00015E04" w:rsidP="00015E04">
      <w:pPr>
        <w:numPr>
          <w:ilvl w:val="0"/>
          <w:numId w:val="37"/>
        </w:numPr>
        <w:tabs>
          <w:tab w:val="left" w:pos="720"/>
        </w:tabs>
        <w:spacing w:before="100" w:beforeAutospacing="1" w:after="100" w:afterAutospacing="1"/>
      </w:pPr>
      <w:r>
        <w:t xml:space="preserve">entities - an Array or List of </w:t>
      </w:r>
      <w:hyperlink w:anchor="_D2HTopic_5" w:history="1">
        <w:proofErr w:type="spellStart"/>
        <w:r w:rsidRPr="000366FD">
          <w:rPr>
            <w:rStyle w:val="Hyperlink"/>
          </w:rPr>
          <w:t>APSObjects</w:t>
        </w:r>
        <w:proofErr w:type="spellEnd"/>
      </w:hyperlink>
      <w:r>
        <w:t xml:space="preserve"> </w:t>
      </w:r>
    </w:p>
    <w:p w14:paraId="658D7B4F" w14:textId="77777777" w:rsidR="00015E04" w:rsidRDefault="00015E04">
      <w:pPr>
        <w:pStyle w:val="Heading5"/>
      </w:pPr>
      <w:r>
        <w:t>Returns</w:t>
      </w:r>
    </w:p>
    <w:p w14:paraId="7FC06B13" w14:textId="77777777" w:rsidR="00015E04" w:rsidRDefault="00015E04" w:rsidP="00015E04">
      <w:pPr>
        <w:numPr>
          <w:ilvl w:val="0"/>
          <w:numId w:val="38"/>
        </w:numPr>
        <w:tabs>
          <w:tab w:val="left" w:pos="720"/>
        </w:tabs>
        <w:spacing w:before="100" w:beforeAutospacing="1" w:after="100" w:afterAutospacing="1"/>
      </w:pPr>
      <w:r>
        <w:t xml:space="preserve">an array or list of </w:t>
      </w:r>
      <w:hyperlink w:anchor="_D2HTopic_110" w:history="1">
        <w:proofErr w:type="spellStart"/>
        <w:r w:rsidRPr="000366FD">
          <w:rPr>
            <w:rStyle w:val="Hyperlink"/>
          </w:rPr>
          <w:t>actionResult</w:t>
        </w:r>
        <w:proofErr w:type="spellEnd"/>
      </w:hyperlink>
      <w:r>
        <w:t xml:space="preserve"> </w:t>
      </w:r>
    </w:p>
    <w:p w14:paraId="13D8AEE4" w14:textId="77777777" w:rsidR="00015E04" w:rsidRDefault="00403028">
      <w:bookmarkStart w:id="70" w:name="_D2HTopic_316"/>
      <w:r>
        <w:pict w14:anchorId="67FD96EA">
          <v:rect id="_x0000_i1041" style="width:0;height:1.5pt" o:hralign="center" o:hrstd="t" o:hr="t" fillcolor="#a0a0a0" stroked="f"/>
        </w:pict>
      </w:r>
      <w:bookmarkEnd w:id="70"/>
    </w:p>
    <w:p w14:paraId="7ABA2562" w14:textId="77777777" w:rsidR="00015E04" w:rsidRPr="00375BCD" w:rsidRDefault="00015E04" w:rsidP="0066314D">
      <w:pPr>
        <w:rPr>
          <w:vanish/>
        </w:rPr>
      </w:pPr>
      <w:r>
        <w:fldChar w:fldCharType="begin"/>
      </w:r>
      <w:r>
        <w:instrText xml:space="preserve"> XE "DeleteMultipleInTransaction" </w:instrText>
      </w:r>
      <w:r>
        <w:fldChar w:fldCharType="end"/>
      </w:r>
    </w:p>
    <w:p w14:paraId="52392885" w14:textId="77777777" w:rsidR="00015E04" w:rsidRDefault="00015E04">
      <w:pPr>
        <w:pStyle w:val="Heading3"/>
      </w:pPr>
      <w:bookmarkStart w:id="71" w:name="_Toc458286171"/>
      <w:bookmarkStart w:id="72" w:name="_Toc25311503"/>
      <w:proofErr w:type="spellStart"/>
      <w:r>
        <w:t>DeleteMultiple</w:t>
      </w:r>
      <w:bookmarkEnd w:id="71"/>
      <w:bookmarkEnd w:id="72"/>
      <w:proofErr w:type="spellEnd"/>
    </w:p>
    <w:p w14:paraId="75D46356" w14:textId="77777777" w:rsidR="00015E04" w:rsidRDefault="00015E04">
      <w:pPr>
        <w:pStyle w:val="NormalWeb"/>
      </w:pPr>
      <w:r>
        <w:t xml:space="preserve">The </w:t>
      </w:r>
      <w:proofErr w:type="spellStart"/>
      <w:r>
        <w:t>DeleteMultiple</w:t>
      </w:r>
      <w:proofErr w:type="spellEnd"/>
      <w:r>
        <w:t> operation deletes the objects passed in the request for to database in a single transaction.  If any item fails to delete the transaction is rolled back without attempting to commit it.  If all items pass validation and delete then the transaction is committed.  If the commit fails or any item fails to delete pre-commit then every returned action result will have an ok status of false along with a message indicating the error.</w:t>
      </w:r>
    </w:p>
    <w:p w14:paraId="6FF3BF18" w14:textId="77777777" w:rsidR="00015E04" w:rsidRDefault="00015E04">
      <w:pPr>
        <w:pStyle w:val="Heading5"/>
      </w:pPr>
      <w:r>
        <w:t>Parameters</w:t>
      </w:r>
    </w:p>
    <w:p w14:paraId="74F6E870" w14:textId="77777777" w:rsidR="00015E04" w:rsidRDefault="00015E04" w:rsidP="00015E04">
      <w:pPr>
        <w:numPr>
          <w:ilvl w:val="0"/>
          <w:numId w:val="39"/>
        </w:numPr>
        <w:tabs>
          <w:tab w:val="left" w:pos="720"/>
        </w:tabs>
        <w:spacing w:before="100" w:beforeAutospacing="1" w:after="100" w:afterAutospacing="1"/>
      </w:pPr>
      <w:r>
        <w:t xml:space="preserve">authorization - an </w:t>
      </w:r>
      <w:hyperlink w:anchor="_D2HTopic_260" w:history="1">
        <w:proofErr w:type="spellStart"/>
        <w:r w:rsidRPr="00375BCD">
          <w:rPr>
            <w:rStyle w:val="Hyperlink"/>
          </w:rPr>
          <w:t>AuthHeader</w:t>
        </w:r>
        <w:proofErr w:type="spellEnd"/>
      </w:hyperlink>
      <w:r>
        <w:t xml:space="preserve"> object </w:t>
      </w:r>
    </w:p>
    <w:p w14:paraId="3F40001B" w14:textId="77777777" w:rsidR="00015E04" w:rsidRDefault="00015E04" w:rsidP="00015E04">
      <w:pPr>
        <w:numPr>
          <w:ilvl w:val="0"/>
          <w:numId w:val="39"/>
        </w:numPr>
        <w:tabs>
          <w:tab w:val="left" w:pos="720"/>
        </w:tabs>
        <w:spacing w:before="100" w:beforeAutospacing="1" w:after="100" w:afterAutospacing="1"/>
      </w:pPr>
      <w:r>
        <w:t xml:space="preserve">entities - an Array or List of </w:t>
      </w:r>
      <w:hyperlink w:anchor="_D2HTopic_5" w:history="1">
        <w:proofErr w:type="spellStart"/>
        <w:r w:rsidRPr="00375BCD">
          <w:rPr>
            <w:rStyle w:val="Hyperlink"/>
          </w:rPr>
          <w:t>APSObjects</w:t>
        </w:r>
        <w:proofErr w:type="spellEnd"/>
      </w:hyperlink>
      <w:r>
        <w:t xml:space="preserve"> </w:t>
      </w:r>
    </w:p>
    <w:p w14:paraId="1550E98C" w14:textId="77777777" w:rsidR="00015E04" w:rsidRDefault="00015E04">
      <w:pPr>
        <w:pStyle w:val="Heading5"/>
      </w:pPr>
      <w:r>
        <w:lastRenderedPageBreak/>
        <w:t>Returns</w:t>
      </w:r>
    </w:p>
    <w:p w14:paraId="5C1C5C40" w14:textId="77777777" w:rsidR="00015E04" w:rsidRDefault="00015E04" w:rsidP="00015E04">
      <w:pPr>
        <w:numPr>
          <w:ilvl w:val="0"/>
          <w:numId w:val="40"/>
        </w:numPr>
        <w:tabs>
          <w:tab w:val="left" w:pos="720"/>
        </w:tabs>
        <w:spacing w:before="100" w:beforeAutospacing="1" w:after="100" w:afterAutospacing="1"/>
      </w:pPr>
      <w:r>
        <w:t xml:space="preserve">an array or list of </w:t>
      </w:r>
      <w:hyperlink w:anchor="_D2HTopic_110" w:history="1">
        <w:proofErr w:type="spellStart"/>
        <w:r w:rsidRPr="00375BCD">
          <w:rPr>
            <w:rStyle w:val="Hyperlink"/>
          </w:rPr>
          <w:t>actionResult</w:t>
        </w:r>
        <w:proofErr w:type="spellEnd"/>
      </w:hyperlink>
      <w:r>
        <w:t xml:space="preserve"> </w:t>
      </w:r>
    </w:p>
    <w:p w14:paraId="470BEC86" w14:textId="77777777" w:rsidR="00015E04" w:rsidRDefault="00403028">
      <w:bookmarkStart w:id="73" w:name="_D2HTopic_351"/>
      <w:r>
        <w:pict w14:anchorId="06937A9C">
          <v:rect id="_x0000_i1042" style="width:0;height:1.5pt" o:hralign="center" o:hrstd="t" o:hr="t" fillcolor="#a0a0a0" stroked="f"/>
        </w:pict>
      </w:r>
      <w:bookmarkEnd w:id="73"/>
    </w:p>
    <w:p w14:paraId="2F7DB263" w14:textId="77777777" w:rsidR="00015E04" w:rsidRPr="00264C43" w:rsidRDefault="00015E04" w:rsidP="0066314D">
      <w:pPr>
        <w:rPr>
          <w:vanish/>
        </w:rPr>
      </w:pPr>
      <w:r>
        <w:fldChar w:fldCharType="begin"/>
      </w:r>
      <w:r>
        <w:instrText xml:space="preserve"> XE "EOnboardExtraTransferFields" </w:instrText>
      </w:r>
      <w:r>
        <w:fldChar w:fldCharType="end"/>
      </w:r>
    </w:p>
    <w:p w14:paraId="0431546A" w14:textId="77777777" w:rsidR="00015E04" w:rsidRDefault="00015E04">
      <w:pPr>
        <w:pStyle w:val="Heading3"/>
      </w:pPr>
      <w:bookmarkStart w:id="74" w:name="_Toc458286172"/>
      <w:bookmarkStart w:id="75" w:name="_Toc25311504"/>
      <w:proofErr w:type="spellStart"/>
      <w:r>
        <w:t>EOnboard.ExtraTransferFields</w:t>
      </w:r>
      <w:bookmarkEnd w:id="74"/>
      <w:bookmarkEnd w:id="75"/>
      <w:proofErr w:type="spellEnd"/>
    </w:p>
    <w:p w14:paraId="73800ED1" w14:textId="77777777" w:rsidR="00015E04" w:rsidRDefault="00015E04">
      <w:pPr>
        <w:pStyle w:val="NormalWeb"/>
      </w:pPr>
      <w:r>
        <w:t xml:space="preserve">This object is used to transfer customized overrides and pay rates while either creating a new onboarding user or transferring an applicant into an onboarding user.  </w:t>
      </w:r>
    </w:p>
    <w:p w14:paraId="12C55D7E" w14:textId="77777777" w:rsidR="00015E04" w:rsidRDefault="00015E04">
      <w:pPr>
        <w:pStyle w:val="Heading5"/>
      </w:pPr>
      <w:r>
        <w:t>Properties</w:t>
      </w:r>
    </w:p>
    <w:p w14:paraId="38A05E1A" w14:textId="77777777" w:rsidR="00015E04" w:rsidRDefault="00015E04" w:rsidP="00015E04">
      <w:pPr>
        <w:numPr>
          <w:ilvl w:val="0"/>
          <w:numId w:val="41"/>
        </w:numPr>
        <w:tabs>
          <w:tab w:val="left" w:pos="720"/>
        </w:tabs>
        <w:spacing w:before="100" w:beforeAutospacing="1" w:after="100" w:afterAutospacing="1"/>
      </w:pPr>
      <w:r>
        <w:t xml:space="preserve">cc1 - cost center #1 </w:t>
      </w:r>
    </w:p>
    <w:p w14:paraId="7B46CF2D" w14:textId="77777777" w:rsidR="00015E04" w:rsidRDefault="00015E04" w:rsidP="00015E04">
      <w:pPr>
        <w:numPr>
          <w:ilvl w:val="0"/>
          <w:numId w:val="41"/>
        </w:numPr>
        <w:tabs>
          <w:tab w:val="left" w:pos="720"/>
        </w:tabs>
        <w:spacing w:before="100" w:beforeAutospacing="1" w:after="100" w:afterAutospacing="1"/>
      </w:pPr>
      <w:r>
        <w:t xml:space="preserve">cc2 - cost center #2 </w:t>
      </w:r>
    </w:p>
    <w:p w14:paraId="6686F957" w14:textId="77777777" w:rsidR="00015E04" w:rsidRDefault="00015E04" w:rsidP="00015E04">
      <w:pPr>
        <w:numPr>
          <w:ilvl w:val="0"/>
          <w:numId w:val="41"/>
        </w:numPr>
        <w:tabs>
          <w:tab w:val="left" w:pos="720"/>
        </w:tabs>
        <w:spacing w:before="100" w:beforeAutospacing="1" w:after="100" w:afterAutospacing="1"/>
      </w:pPr>
      <w:r>
        <w:t xml:space="preserve">cc3 - cost center #3 </w:t>
      </w:r>
    </w:p>
    <w:p w14:paraId="63187285" w14:textId="77777777" w:rsidR="00015E04" w:rsidRDefault="00015E04" w:rsidP="00015E04">
      <w:pPr>
        <w:numPr>
          <w:ilvl w:val="0"/>
          <w:numId w:val="41"/>
        </w:numPr>
        <w:tabs>
          <w:tab w:val="left" w:pos="720"/>
        </w:tabs>
        <w:spacing w:before="100" w:beforeAutospacing="1" w:after="100" w:afterAutospacing="1"/>
      </w:pPr>
      <w:r>
        <w:t xml:space="preserve">cc4 - cost center #4 </w:t>
      </w:r>
    </w:p>
    <w:p w14:paraId="3BEE3215" w14:textId="77777777" w:rsidR="00015E04" w:rsidRDefault="00015E04" w:rsidP="00015E04">
      <w:pPr>
        <w:numPr>
          <w:ilvl w:val="0"/>
          <w:numId w:val="41"/>
        </w:numPr>
        <w:tabs>
          <w:tab w:val="left" w:pos="720"/>
        </w:tabs>
        <w:spacing w:before="100" w:beforeAutospacing="1" w:after="100" w:afterAutospacing="1"/>
      </w:pPr>
      <w:r>
        <w:t xml:space="preserve">cc5 - cost center #5 </w:t>
      </w:r>
    </w:p>
    <w:p w14:paraId="3C041A55" w14:textId="77777777" w:rsidR="00015E04" w:rsidRDefault="00015E04" w:rsidP="00015E04">
      <w:pPr>
        <w:numPr>
          <w:ilvl w:val="0"/>
          <w:numId w:val="41"/>
        </w:numPr>
        <w:tabs>
          <w:tab w:val="left" w:pos="720"/>
        </w:tabs>
        <w:spacing w:before="100" w:beforeAutospacing="1" w:after="100" w:afterAutospacing="1"/>
      </w:pPr>
      <w:proofErr w:type="spellStart"/>
      <w:r>
        <w:t>ssn</w:t>
      </w:r>
      <w:proofErr w:type="spellEnd"/>
      <w:r>
        <w:t xml:space="preserve"> </w:t>
      </w:r>
    </w:p>
    <w:p w14:paraId="04730C65" w14:textId="77777777" w:rsidR="00015E04" w:rsidRDefault="00015E04" w:rsidP="00015E04">
      <w:pPr>
        <w:numPr>
          <w:ilvl w:val="0"/>
          <w:numId w:val="41"/>
        </w:numPr>
        <w:tabs>
          <w:tab w:val="left" w:pos="720"/>
        </w:tabs>
        <w:spacing w:before="100" w:beforeAutospacing="1" w:after="100" w:afterAutospacing="1"/>
      </w:pPr>
      <w:proofErr w:type="spellStart"/>
      <w:r>
        <w:t>firstName</w:t>
      </w:r>
      <w:proofErr w:type="spellEnd"/>
      <w:r>
        <w:t xml:space="preserve"> </w:t>
      </w:r>
    </w:p>
    <w:p w14:paraId="4CAF262E" w14:textId="77777777" w:rsidR="00015E04" w:rsidRDefault="00015E04" w:rsidP="00015E04">
      <w:pPr>
        <w:numPr>
          <w:ilvl w:val="0"/>
          <w:numId w:val="41"/>
        </w:numPr>
        <w:tabs>
          <w:tab w:val="left" w:pos="720"/>
        </w:tabs>
        <w:spacing w:before="100" w:beforeAutospacing="1" w:after="100" w:afterAutospacing="1"/>
      </w:pPr>
      <w:proofErr w:type="spellStart"/>
      <w:r>
        <w:t>lastName</w:t>
      </w:r>
      <w:proofErr w:type="spellEnd"/>
      <w:r>
        <w:t xml:space="preserve"> </w:t>
      </w:r>
    </w:p>
    <w:p w14:paraId="765881FB" w14:textId="77777777" w:rsidR="00015E04" w:rsidRDefault="00015E04" w:rsidP="00015E04">
      <w:pPr>
        <w:numPr>
          <w:ilvl w:val="0"/>
          <w:numId w:val="41"/>
        </w:numPr>
        <w:tabs>
          <w:tab w:val="left" w:pos="720"/>
        </w:tabs>
        <w:spacing w:before="100" w:beforeAutospacing="1" w:after="100" w:afterAutospacing="1"/>
      </w:pPr>
      <w:proofErr w:type="spellStart"/>
      <w:r>
        <w:t>emailAddress</w:t>
      </w:r>
      <w:proofErr w:type="spellEnd"/>
      <w:r>
        <w:t xml:space="preserve"> </w:t>
      </w:r>
    </w:p>
    <w:p w14:paraId="3C7F8121" w14:textId="77777777" w:rsidR="00015E04" w:rsidRDefault="00015E04" w:rsidP="00015E04">
      <w:pPr>
        <w:numPr>
          <w:ilvl w:val="0"/>
          <w:numId w:val="41"/>
        </w:numPr>
        <w:tabs>
          <w:tab w:val="left" w:pos="720"/>
        </w:tabs>
        <w:spacing w:before="100" w:beforeAutospacing="1" w:after="100" w:afterAutospacing="1"/>
      </w:pPr>
      <w:proofErr w:type="spellStart"/>
      <w:r>
        <w:t>payFrequency</w:t>
      </w:r>
      <w:proofErr w:type="spellEnd"/>
      <w:r>
        <w:t xml:space="preserve"> </w:t>
      </w:r>
    </w:p>
    <w:p w14:paraId="0289AE14" w14:textId="77777777" w:rsidR="00015E04" w:rsidRDefault="00015E04" w:rsidP="00015E04">
      <w:pPr>
        <w:numPr>
          <w:ilvl w:val="0"/>
          <w:numId w:val="41"/>
        </w:numPr>
        <w:tabs>
          <w:tab w:val="left" w:pos="720"/>
        </w:tabs>
        <w:spacing w:before="100" w:beforeAutospacing="1" w:after="100" w:afterAutospacing="1"/>
      </w:pPr>
      <w:proofErr w:type="spellStart"/>
      <w:r>
        <w:t>supervisorId</w:t>
      </w:r>
      <w:proofErr w:type="spellEnd"/>
      <w:r>
        <w:t xml:space="preserve"> </w:t>
      </w:r>
    </w:p>
    <w:p w14:paraId="76E7D5A2" w14:textId="77777777" w:rsidR="00015E04" w:rsidRDefault="00015E04" w:rsidP="00015E04">
      <w:pPr>
        <w:numPr>
          <w:ilvl w:val="0"/>
          <w:numId w:val="41"/>
        </w:numPr>
        <w:tabs>
          <w:tab w:val="left" w:pos="720"/>
        </w:tabs>
        <w:spacing w:before="100" w:beforeAutospacing="1" w:after="100" w:afterAutospacing="1"/>
      </w:pPr>
      <w:proofErr w:type="spellStart"/>
      <w:r>
        <w:t>hireDate</w:t>
      </w:r>
      <w:proofErr w:type="spellEnd"/>
      <w:r>
        <w:t xml:space="preserve"> - a nullable </w:t>
      </w:r>
      <w:proofErr w:type="spellStart"/>
      <w:r>
        <w:t>DateTime</w:t>
      </w:r>
      <w:proofErr w:type="spellEnd"/>
      <w:r>
        <w:t xml:space="preserve"> </w:t>
      </w:r>
    </w:p>
    <w:p w14:paraId="36FB93AD" w14:textId="77777777" w:rsidR="00015E04" w:rsidRDefault="00015E04" w:rsidP="00015E04">
      <w:pPr>
        <w:numPr>
          <w:ilvl w:val="0"/>
          <w:numId w:val="41"/>
        </w:numPr>
        <w:tabs>
          <w:tab w:val="left" w:pos="720"/>
        </w:tabs>
        <w:spacing w:before="100" w:beforeAutospacing="1" w:after="100" w:afterAutospacing="1"/>
      </w:pPr>
      <w:proofErr w:type="spellStart"/>
      <w:r>
        <w:t>payRates</w:t>
      </w:r>
      <w:proofErr w:type="spellEnd"/>
      <w:r>
        <w:t xml:space="preserve"> - a list of </w:t>
      </w:r>
      <w:hyperlink w:anchor="_D2HTopic_149" w:history="1">
        <w:proofErr w:type="spellStart"/>
        <w:r w:rsidRPr="00264C43">
          <w:rPr>
            <w:rStyle w:val="Hyperlink"/>
          </w:rPr>
          <w:t>EPortalRate</w:t>
        </w:r>
        <w:proofErr w:type="spellEnd"/>
      </w:hyperlink>
      <w:r>
        <w:t xml:space="preserve"> items </w:t>
      </w:r>
    </w:p>
    <w:p w14:paraId="6C5D2CEF" w14:textId="77777777" w:rsidR="00015E04" w:rsidRDefault="00403028">
      <w:bookmarkStart w:id="76" w:name="_D2HTopic_314"/>
      <w:r>
        <w:pict w14:anchorId="62D35FDA">
          <v:rect id="_x0000_i1043" style="width:0;height:1.5pt" o:hralign="center" o:hrstd="t" o:hr="t" fillcolor="#a0a0a0" stroked="f"/>
        </w:pict>
      </w:r>
      <w:bookmarkEnd w:id="76"/>
    </w:p>
    <w:p w14:paraId="4D91CBE7" w14:textId="77777777" w:rsidR="00015E04" w:rsidRPr="00523F0D" w:rsidRDefault="00015E04" w:rsidP="0066314D">
      <w:pPr>
        <w:rPr>
          <w:vanish/>
        </w:rPr>
      </w:pPr>
      <w:r>
        <w:fldChar w:fldCharType="begin"/>
      </w:r>
      <w:r>
        <w:instrText xml:space="preserve"> XE "getDatabaseTime" </w:instrText>
      </w:r>
      <w:r>
        <w:fldChar w:fldCharType="end"/>
      </w:r>
    </w:p>
    <w:p w14:paraId="6D483927" w14:textId="77777777" w:rsidR="00015E04" w:rsidRDefault="00015E04">
      <w:pPr>
        <w:pStyle w:val="Heading3"/>
      </w:pPr>
      <w:bookmarkStart w:id="77" w:name="_Toc458286173"/>
      <w:bookmarkStart w:id="78" w:name="_Toc25311505"/>
      <w:proofErr w:type="spellStart"/>
      <w:r>
        <w:t>getDatabaseTime</w:t>
      </w:r>
      <w:bookmarkEnd w:id="77"/>
      <w:bookmarkEnd w:id="78"/>
      <w:proofErr w:type="spellEnd"/>
    </w:p>
    <w:p w14:paraId="06C57E04" w14:textId="77777777" w:rsidR="00015E04" w:rsidRDefault="00015E04">
      <w:pPr>
        <w:pStyle w:val="NormalWeb"/>
      </w:pPr>
      <w:r>
        <w:t xml:space="preserve">The </w:t>
      </w:r>
      <w:proofErr w:type="spellStart"/>
      <w:r>
        <w:t>getDatabaseTime</w:t>
      </w:r>
      <w:proofErr w:type="spellEnd"/>
      <w:r>
        <w:t xml:space="preserve"> method retrieves the current time of the database server.</w:t>
      </w:r>
    </w:p>
    <w:p w14:paraId="618001D8" w14:textId="77777777" w:rsidR="00015E04" w:rsidRDefault="00015E04">
      <w:pPr>
        <w:pStyle w:val="Heading5"/>
      </w:pPr>
      <w:r>
        <w:t>Parameters</w:t>
      </w:r>
    </w:p>
    <w:p w14:paraId="06D3A39F" w14:textId="77777777" w:rsidR="00015E04" w:rsidRDefault="00015E04" w:rsidP="00015E04">
      <w:pPr>
        <w:numPr>
          <w:ilvl w:val="0"/>
          <w:numId w:val="42"/>
        </w:numPr>
        <w:tabs>
          <w:tab w:val="left" w:pos="720"/>
        </w:tabs>
        <w:spacing w:before="100" w:beforeAutospacing="1" w:after="100" w:afterAutospacing="1"/>
      </w:pPr>
      <w:r>
        <w:t xml:space="preserve">authorization - an </w:t>
      </w:r>
      <w:hyperlink w:anchor="_D2HTopic_260" w:history="1">
        <w:proofErr w:type="spellStart"/>
        <w:r w:rsidRPr="00523F0D">
          <w:rPr>
            <w:rStyle w:val="Hyperlink"/>
          </w:rPr>
          <w:t>AuthHeader</w:t>
        </w:r>
        <w:proofErr w:type="spellEnd"/>
      </w:hyperlink>
      <w:r>
        <w:t xml:space="preserve"> object </w:t>
      </w:r>
    </w:p>
    <w:p w14:paraId="0038D0AD" w14:textId="77777777" w:rsidR="00015E04" w:rsidRDefault="00015E04">
      <w:pPr>
        <w:pStyle w:val="Heading5"/>
      </w:pPr>
      <w:r>
        <w:t>Returns</w:t>
      </w:r>
    </w:p>
    <w:p w14:paraId="1EAA1C05" w14:textId="77777777" w:rsidR="00015E04" w:rsidRDefault="00015E04" w:rsidP="00015E04">
      <w:pPr>
        <w:numPr>
          <w:ilvl w:val="0"/>
          <w:numId w:val="43"/>
        </w:numPr>
        <w:tabs>
          <w:tab w:val="left" w:pos="720"/>
        </w:tabs>
        <w:spacing w:before="100" w:beforeAutospacing="1" w:after="100" w:afterAutospacing="1"/>
      </w:pPr>
      <w:proofErr w:type="spellStart"/>
      <w:r>
        <w:t>DateTime</w:t>
      </w:r>
      <w:proofErr w:type="spellEnd"/>
      <w:r>
        <w:t xml:space="preserve"> </w:t>
      </w:r>
    </w:p>
    <w:p w14:paraId="7F01B4DF" w14:textId="77777777" w:rsidR="00015E04" w:rsidRDefault="00015E04">
      <w:pPr>
        <w:pStyle w:val="Heading3"/>
      </w:pPr>
      <w:bookmarkStart w:id="79" w:name="_D2HTopic_419"/>
      <w:bookmarkStart w:id="80" w:name="_Toc458286174"/>
      <w:bookmarkStart w:id="81" w:name="_Toc25311506"/>
      <w:proofErr w:type="spellStart"/>
      <w:r>
        <w:t>getLastChangeTime</w:t>
      </w:r>
      <w:bookmarkEnd w:id="79"/>
      <w:bookmarkEnd w:id="80"/>
      <w:bookmarkEnd w:id="81"/>
      <w:proofErr w:type="spellEnd"/>
    </w:p>
    <w:p w14:paraId="7F84BB0E" w14:textId="77777777" w:rsidR="00015E04" w:rsidRPr="00B46551" w:rsidRDefault="00015E04" w:rsidP="0066314D">
      <w:pPr>
        <w:rPr>
          <w:vanish/>
          <w:sz w:val="27"/>
          <w:szCs w:val="27"/>
        </w:rPr>
      </w:pPr>
      <w:r>
        <w:fldChar w:fldCharType="begin"/>
      </w:r>
      <w:r>
        <w:instrText xml:space="preserve"> XE "getLastChangeTime" </w:instrText>
      </w:r>
      <w:r>
        <w:fldChar w:fldCharType="end"/>
      </w:r>
    </w:p>
    <w:p w14:paraId="22090598" w14:textId="77777777" w:rsidR="00015E04" w:rsidRDefault="00015E04">
      <w:pPr>
        <w:pStyle w:val="NormalWeb"/>
      </w:pPr>
      <w:r>
        <w:t xml:space="preserve">The </w:t>
      </w:r>
      <w:proofErr w:type="spellStart"/>
      <w:r>
        <w:t>getLastChangeTime</w:t>
      </w:r>
      <w:proofErr w:type="spellEnd"/>
      <w:r>
        <w:t xml:space="preserve"> method retrieves the date and time of the latest change that is available to be pulled via the </w:t>
      </w:r>
      <w:proofErr w:type="spellStart"/>
      <w:r>
        <w:t>ESyncedChanges</w:t>
      </w:r>
      <w:proofErr w:type="spellEnd"/>
      <w:r>
        <w:t xml:space="preserve"> and </w:t>
      </w:r>
      <w:proofErr w:type="spellStart"/>
      <w:r>
        <w:t>CSyncedChanged</w:t>
      </w:r>
      <w:proofErr w:type="spellEnd"/>
      <w:r>
        <w:t xml:space="preserve"> methods.  Note that AllPay uses a </w:t>
      </w:r>
      <w:proofErr w:type="gramStart"/>
      <w:r>
        <w:t>two stage</w:t>
      </w:r>
      <w:proofErr w:type="gramEnd"/>
      <w:r>
        <w:t xml:space="preserve"> logging system, all change logs available via the API pull from the second (final) logging stage.  If you are recording a synchronization time for changes into your local data store you should only mark changes complete through this setting.  You should retrieve this value before calling </w:t>
      </w:r>
      <w:proofErr w:type="spellStart"/>
      <w:r>
        <w:t>ESyncedChanges</w:t>
      </w:r>
      <w:proofErr w:type="spellEnd"/>
      <w:r>
        <w:t xml:space="preserve"> and/or </w:t>
      </w:r>
      <w:proofErr w:type="spellStart"/>
      <w:r>
        <w:t>CSyncedChanges</w:t>
      </w:r>
      <w:proofErr w:type="spellEnd"/>
      <w:r>
        <w:t xml:space="preserve"> and only pull change through this value.</w:t>
      </w:r>
    </w:p>
    <w:p w14:paraId="4F285549" w14:textId="77777777" w:rsidR="00015E04" w:rsidRDefault="00015E04">
      <w:pPr>
        <w:pStyle w:val="Heading5"/>
      </w:pPr>
      <w:r>
        <w:lastRenderedPageBreak/>
        <w:t>Parameters</w:t>
      </w:r>
    </w:p>
    <w:p w14:paraId="595CACC8" w14:textId="77777777" w:rsidR="00015E04" w:rsidRDefault="00015E04" w:rsidP="00015E04">
      <w:pPr>
        <w:numPr>
          <w:ilvl w:val="0"/>
          <w:numId w:val="44"/>
        </w:numPr>
        <w:tabs>
          <w:tab w:val="left" w:pos="720"/>
        </w:tabs>
        <w:spacing w:before="100" w:beforeAutospacing="1" w:after="100" w:afterAutospacing="1"/>
      </w:pPr>
      <w:r>
        <w:t xml:space="preserve">authorization - an </w:t>
      </w:r>
      <w:hyperlink w:anchor="_D2HTopic_260" w:history="1">
        <w:proofErr w:type="spellStart"/>
        <w:r w:rsidRPr="00B46551">
          <w:rPr>
            <w:rStyle w:val="Hyperlink"/>
          </w:rPr>
          <w:t>AuthHeader</w:t>
        </w:r>
        <w:proofErr w:type="spellEnd"/>
      </w:hyperlink>
      <w:r>
        <w:t xml:space="preserve"> object </w:t>
      </w:r>
    </w:p>
    <w:p w14:paraId="535D57A3" w14:textId="77777777" w:rsidR="00015E04" w:rsidRDefault="00015E04" w:rsidP="00015E04">
      <w:pPr>
        <w:numPr>
          <w:ilvl w:val="0"/>
          <w:numId w:val="44"/>
        </w:numPr>
        <w:tabs>
          <w:tab w:val="left" w:pos="720"/>
        </w:tabs>
        <w:spacing w:before="100" w:beforeAutospacing="1" w:after="100" w:afterAutospacing="1"/>
      </w:pPr>
      <w:proofErr w:type="spellStart"/>
      <w:r>
        <w:t>dataBaseType</w:t>
      </w:r>
      <w:proofErr w:type="spellEnd"/>
      <w:r>
        <w:t xml:space="preserve"> - a database type enumeration (</w:t>
      </w:r>
      <w:proofErr w:type="spellStart"/>
      <w:r>
        <w:t>hr</w:t>
      </w:r>
      <w:proofErr w:type="spellEnd"/>
      <w:r>
        <w:t xml:space="preserve"> or m3) </w:t>
      </w:r>
    </w:p>
    <w:p w14:paraId="3EF7E008" w14:textId="77777777" w:rsidR="00015E04" w:rsidRDefault="00015E04" w:rsidP="00015E04">
      <w:pPr>
        <w:numPr>
          <w:ilvl w:val="0"/>
          <w:numId w:val="44"/>
        </w:numPr>
        <w:tabs>
          <w:tab w:val="left" w:pos="720"/>
        </w:tabs>
        <w:spacing w:before="100" w:beforeAutospacing="1" w:after="100" w:afterAutospacing="1"/>
      </w:pPr>
      <w:r>
        <w:t xml:space="preserve">co - the company code for which the last change time will occur </w:t>
      </w:r>
    </w:p>
    <w:p w14:paraId="465A6840" w14:textId="77777777" w:rsidR="00015E04" w:rsidRDefault="00015E04">
      <w:pPr>
        <w:pStyle w:val="Heading5"/>
      </w:pPr>
      <w:r>
        <w:t>Returns</w:t>
      </w:r>
    </w:p>
    <w:p w14:paraId="155E34D2" w14:textId="77777777" w:rsidR="00015E04" w:rsidRDefault="00015E04" w:rsidP="00015E04">
      <w:pPr>
        <w:numPr>
          <w:ilvl w:val="0"/>
          <w:numId w:val="45"/>
        </w:numPr>
        <w:tabs>
          <w:tab w:val="left" w:pos="720"/>
        </w:tabs>
        <w:spacing w:before="100" w:beforeAutospacing="1" w:after="100" w:afterAutospacing="1"/>
      </w:pPr>
      <w:proofErr w:type="spellStart"/>
      <w:r>
        <w:t>DateTime</w:t>
      </w:r>
      <w:proofErr w:type="spellEnd"/>
      <w:r>
        <w:t xml:space="preserve"> </w:t>
      </w:r>
    </w:p>
    <w:p w14:paraId="5A1D2066" w14:textId="77777777" w:rsidR="00015E04" w:rsidRDefault="00015E04">
      <w:pPr>
        <w:pStyle w:val="Heading3"/>
      </w:pPr>
      <w:bookmarkStart w:id="82" w:name="_D2HTopic_434"/>
      <w:bookmarkStart w:id="83" w:name="_Toc458286175"/>
      <w:bookmarkStart w:id="84" w:name="_Toc25311507"/>
      <w:proofErr w:type="spellStart"/>
      <w:r>
        <w:t>getLoginToken</w:t>
      </w:r>
      <w:bookmarkEnd w:id="82"/>
      <w:bookmarkEnd w:id="83"/>
      <w:bookmarkEnd w:id="84"/>
      <w:proofErr w:type="spellEnd"/>
    </w:p>
    <w:p w14:paraId="2A70C72B" w14:textId="77777777" w:rsidR="00015E04" w:rsidRPr="0041702E" w:rsidRDefault="00015E04" w:rsidP="0066314D">
      <w:pPr>
        <w:rPr>
          <w:vanish/>
          <w:sz w:val="27"/>
          <w:szCs w:val="27"/>
        </w:rPr>
      </w:pPr>
      <w:r>
        <w:fldChar w:fldCharType="begin"/>
      </w:r>
      <w:r>
        <w:instrText xml:space="preserve"> XE "getLoginToken" </w:instrText>
      </w:r>
      <w:r>
        <w:fldChar w:fldCharType="end"/>
      </w:r>
    </w:p>
    <w:p w14:paraId="4395757E" w14:textId="77777777" w:rsidR="00015E04" w:rsidRDefault="00015E04">
      <w:pPr>
        <w:pStyle w:val="NormalWeb"/>
      </w:pPr>
      <w:r>
        <w:t xml:space="preserve">The </w:t>
      </w:r>
      <w:proofErr w:type="spellStart"/>
      <w:r>
        <w:t>getLoginToken</w:t>
      </w:r>
      <w:proofErr w:type="spellEnd"/>
      <w:r>
        <w:t xml:space="preserve"> method retrieves a token that can be used in subsequent API calls.  This is an optional authentication method that can be used instead of providing the user name and password on every request. </w:t>
      </w:r>
    </w:p>
    <w:p w14:paraId="57C93771" w14:textId="77777777" w:rsidR="00015E04" w:rsidRDefault="00015E04">
      <w:pPr>
        <w:pStyle w:val="Heading5"/>
      </w:pPr>
      <w:r>
        <w:t>Parameters</w:t>
      </w:r>
    </w:p>
    <w:p w14:paraId="5D60CDA1" w14:textId="77777777" w:rsidR="00015E04" w:rsidRDefault="00015E04" w:rsidP="00015E04">
      <w:pPr>
        <w:numPr>
          <w:ilvl w:val="0"/>
          <w:numId w:val="46"/>
        </w:numPr>
        <w:tabs>
          <w:tab w:val="left" w:pos="720"/>
        </w:tabs>
        <w:spacing w:before="100" w:beforeAutospacing="1" w:after="100" w:afterAutospacing="1"/>
      </w:pPr>
      <w:r>
        <w:t xml:space="preserve">authorization - an </w:t>
      </w:r>
      <w:hyperlink w:anchor="_D2HTopic_260" w:history="1">
        <w:proofErr w:type="spellStart"/>
        <w:r w:rsidRPr="0041702E">
          <w:rPr>
            <w:rStyle w:val="Hyperlink"/>
          </w:rPr>
          <w:t>AuthHeader</w:t>
        </w:r>
        <w:proofErr w:type="spellEnd"/>
      </w:hyperlink>
      <w:r>
        <w:t xml:space="preserve"> object </w:t>
      </w:r>
    </w:p>
    <w:p w14:paraId="65BD82B0" w14:textId="77777777" w:rsidR="00015E04" w:rsidRDefault="00015E04" w:rsidP="00015E04">
      <w:pPr>
        <w:numPr>
          <w:ilvl w:val="0"/>
          <w:numId w:val="46"/>
        </w:numPr>
        <w:tabs>
          <w:tab w:val="left" w:pos="720"/>
        </w:tabs>
        <w:spacing w:before="100" w:beforeAutospacing="1" w:after="100" w:afterAutospacing="1"/>
      </w:pPr>
      <w:proofErr w:type="spellStart"/>
      <w:r>
        <w:t>expirationDate</w:t>
      </w:r>
      <w:proofErr w:type="spellEnd"/>
      <w:r>
        <w:t xml:space="preserve"> - a </w:t>
      </w:r>
      <w:proofErr w:type="spellStart"/>
      <w:r>
        <w:t>DateTime</w:t>
      </w:r>
      <w:proofErr w:type="spellEnd"/>
      <w:r>
        <w:t xml:space="preserve"> that must be between 5 seconds and 4 hours from the current AllPay time. </w:t>
      </w:r>
    </w:p>
    <w:p w14:paraId="324B74AD" w14:textId="77777777" w:rsidR="00015E04" w:rsidRDefault="00015E04">
      <w:pPr>
        <w:pStyle w:val="Heading5"/>
      </w:pPr>
      <w:r>
        <w:t>Returns</w:t>
      </w:r>
    </w:p>
    <w:p w14:paraId="13C7E96A" w14:textId="77777777" w:rsidR="00015E04" w:rsidRDefault="00015E04" w:rsidP="00015E04">
      <w:pPr>
        <w:numPr>
          <w:ilvl w:val="0"/>
          <w:numId w:val="47"/>
        </w:numPr>
        <w:tabs>
          <w:tab w:val="left" w:pos="720"/>
        </w:tabs>
        <w:spacing w:before="100" w:beforeAutospacing="1" w:after="100" w:afterAutospacing="1"/>
      </w:pPr>
      <w:r>
        <w:t xml:space="preserve">An </w:t>
      </w:r>
      <w:proofErr w:type="spellStart"/>
      <w:r>
        <w:t>AuthHeader</w:t>
      </w:r>
      <w:proofErr w:type="spellEnd"/>
      <w:r>
        <w:t xml:space="preserve"> object filled with the </w:t>
      </w:r>
      <w:proofErr w:type="spellStart"/>
      <w:r>
        <w:t>UserName</w:t>
      </w:r>
      <w:proofErr w:type="spellEnd"/>
      <w:r>
        <w:t xml:space="preserve"> and </w:t>
      </w:r>
      <w:proofErr w:type="spellStart"/>
      <w:r>
        <w:t>LoginToken</w:t>
      </w:r>
      <w:proofErr w:type="spellEnd"/>
      <w:r>
        <w:t xml:space="preserve"> that can be used in subsequent requests to the API. </w:t>
      </w:r>
    </w:p>
    <w:p w14:paraId="775255CE" w14:textId="77777777" w:rsidR="00015E04" w:rsidRDefault="00403028">
      <w:bookmarkStart w:id="85" w:name="_D2HTopic_278"/>
      <w:r>
        <w:pict w14:anchorId="62111C57">
          <v:rect id="_x0000_i1044" style="width:0;height:1.5pt" o:hralign="center" o:hrstd="t" o:hr="t" fillcolor="#a0a0a0" stroked="f"/>
        </w:pict>
      </w:r>
      <w:bookmarkEnd w:id="85"/>
    </w:p>
    <w:p w14:paraId="2CB2B8EC" w14:textId="77777777" w:rsidR="00015E04" w:rsidRPr="00E908A9" w:rsidRDefault="00015E04" w:rsidP="0066314D">
      <w:pPr>
        <w:rPr>
          <w:vanish/>
        </w:rPr>
      </w:pPr>
      <w:r>
        <w:fldChar w:fldCharType="begin"/>
      </w:r>
      <w:r>
        <w:instrText xml:space="preserve"> XE "getUnusedOnboardingUserName" </w:instrText>
      </w:r>
      <w:r>
        <w:fldChar w:fldCharType="end"/>
      </w:r>
    </w:p>
    <w:p w14:paraId="5F6CFD97" w14:textId="77777777" w:rsidR="00015E04" w:rsidRDefault="00015E04">
      <w:pPr>
        <w:pStyle w:val="Heading3"/>
      </w:pPr>
      <w:bookmarkStart w:id="86" w:name="_Toc458286176"/>
      <w:bookmarkStart w:id="87" w:name="_Toc25311508"/>
      <w:proofErr w:type="spellStart"/>
      <w:r>
        <w:t>getUnusedOnboardingUserName</w:t>
      </w:r>
      <w:bookmarkEnd w:id="86"/>
      <w:bookmarkEnd w:id="87"/>
      <w:proofErr w:type="spellEnd"/>
    </w:p>
    <w:p w14:paraId="73496B1C" w14:textId="77777777" w:rsidR="00015E04" w:rsidRDefault="00015E04">
      <w:pPr>
        <w:pStyle w:val="NormalWeb"/>
      </w:pPr>
      <w:r>
        <w:t xml:space="preserve">Finds an unused user name for the specified onboarding portal.  </w:t>
      </w:r>
    </w:p>
    <w:p w14:paraId="629F0888" w14:textId="77777777" w:rsidR="00015E04" w:rsidRDefault="00015E04">
      <w:pPr>
        <w:pStyle w:val="Heading5"/>
      </w:pPr>
      <w:r>
        <w:t>Parameters</w:t>
      </w:r>
    </w:p>
    <w:p w14:paraId="0A1730E3" w14:textId="77777777" w:rsidR="00015E04" w:rsidRDefault="00015E04" w:rsidP="00015E04">
      <w:pPr>
        <w:numPr>
          <w:ilvl w:val="0"/>
          <w:numId w:val="48"/>
        </w:numPr>
        <w:tabs>
          <w:tab w:val="left" w:pos="720"/>
        </w:tabs>
        <w:spacing w:before="100" w:beforeAutospacing="1" w:after="100" w:afterAutospacing="1"/>
      </w:pPr>
      <w:r>
        <w:t xml:space="preserve">authorization - an </w:t>
      </w:r>
      <w:hyperlink w:anchor="_D2HTopic_260" w:history="1">
        <w:proofErr w:type="spellStart"/>
        <w:r w:rsidRPr="00E908A9">
          <w:rPr>
            <w:rStyle w:val="Hyperlink"/>
          </w:rPr>
          <w:t>AuthHeader</w:t>
        </w:r>
        <w:proofErr w:type="spellEnd"/>
      </w:hyperlink>
      <w:r>
        <w:t xml:space="preserve"> object </w:t>
      </w:r>
    </w:p>
    <w:p w14:paraId="36BB2206" w14:textId="77777777" w:rsidR="00015E04" w:rsidRDefault="00015E04" w:rsidP="00015E04">
      <w:pPr>
        <w:numPr>
          <w:ilvl w:val="0"/>
          <w:numId w:val="48"/>
        </w:numPr>
        <w:tabs>
          <w:tab w:val="left" w:pos="720"/>
        </w:tabs>
        <w:spacing w:before="100" w:beforeAutospacing="1" w:after="100" w:afterAutospacing="1"/>
      </w:pPr>
      <w:proofErr w:type="spellStart"/>
      <w:r>
        <w:t>cPortalGuid</w:t>
      </w:r>
      <w:proofErr w:type="spellEnd"/>
      <w:r>
        <w:t xml:space="preserve"> - the </w:t>
      </w:r>
      <w:proofErr w:type="spellStart"/>
      <w:r>
        <w:t>guid</w:t>
      </w:r>
      <w:proofErr w:type="spellEnd"/>
      <w:r>
        <w:t xml:space="preserve"> of the </w:t>
      </w:r>
      <w:hyperlink w:anchor="_D2HTopic_275" w:history="1">
        <w:proofErr w:type="spellStart"/>
        <w:r w:rsidRPr="00E908A9">
          <w:rPr>
            <w:rStyle w:val="Hyperlink"/>
          </w:rPr>
          <w:t>CPortal</w:t>
        </w:r>
        <w:proofErr w:type="spellEnd"/>
      </w:hyperlink>
      <w:r>
        <w:t xml:space="preserve"> object for which to find a unique user name </w:t>
      </w:r>
    </w:p>
    <w:p w14:paraId="44150470" w14:textId="77777777" w:rsidR="00015E04" w:rsidRDefault="00015E04" w:rsidP="00015E04">
      <w:pPr>
        <w:numPr>
          <w:ilvl w:val="0"/>
          <w:numId w:val="48"/>
        </w:numPr>
        <w:tabs>
          <w:tab w:val="left" w:pos="720"/>
        </w:tabs>
        <w:spacing w:before="100" w:beforeAutospacing="1" w:after="100" w:afterAutospacing="1"/>
      </w:pPr>
      <w:proofErr w:type="spellStart"/>
      <w:r>
        <w:t>firstChoice</w:t>
      </w:r>
      <w:proofErr w:type="spellEnd"/>
      <w:r>
        <w:t xml:space="preserve"> - the preferred user name for the user </w:t>
      </w:r>
    </w:p>
    <w:p w14:paraId="755828BB" w14:textId="77777777" w:rsidR="00015E04" w:rsidRDefault="00015E04" w:rsidP="00015E04">
      <w:pPr>
        <w:numPr>
          <w:ilvl w:val="0"/>
          <w:numId w:val="48"/>
        </w:numPr>
        <w:tabs>
          <w:tab w:val="left" w:pos="720"/>
        </w:tabs>
        <w:spacing w:before="100" w:beforeAutospacing="1" w:after="100" w:afterAutospacing="1"/>
      </w:pPr>
      <w:proofErr w:type="spellStart"/>
      <w:r>
        <w:t>wordList</w:t>
      </w:r>
      <w:proofErr w:type="spellEnd"/>
      <w:r>
        <w:t xml:space="preserve"> - a list of strings from which the system will attempt to find an unused user name </w:t>
      </w:r>
    </w:p>
    <w:p w14:paraId="521F8B4A" w14:textId="77777777" w:rsidR="00015E04" w:rsidRDefault="00015E04">
      <w:pPr>
        <w:pStyle w:val="Heading5"/>
      </w:pPr>
      <w:r>
        <w:t>Returns</w:t>
      </w:r>
    </w:p>
    <w:p w14:paraId="1F2F6B61" w14:textId="77777777" w:rsidR="00015E04" w:rsidRDefault="00015E04" w:rsidP="00015E04">
      <w:pPr>
        <w:numPr>
          <w:ilvl w:val="0"/>
          <w:numId w:val="49"/>
        </w:numPr>
        <w:tabs>
          <w:tab w:val="left" w:pos="720"/>
        </w:tabs>
        <w:spacing w:before="100" w:beforeAutospacing="1" w:after="100" w:afterAutospacing="1"/>
      </w:pPr>
      <w:r>
        <w:t xml:space="preserve">a user name that is guaranteed to be unique for the given onboarding portal at the time the method is called. </w:t>
      </w:r>
    </w:p>
    <w:p w14:paraId="79372560" w14:textId="77777777" w:rsidR="00015E04" w:rsidRDefault="00403028">
      <w:bookmarkStart w:id="88" w:name="_D2HTopic_253"/>
      <w:r>
        <w:pict w14:anchorId="45790FE5">
          <v:rect id="_x0000_i1045" style="width:0;height:1.5pt" o:hralign="center" o:hrstd="t" o:hr="t" fillcolor="#a0a0a0" stroked="f"/>
        </w:pict>
      </w:r>
      <w:bookmarkEnd w:id="88"/>
    </w:p>
    <w:p w14:paraId="53A1DC78" w14:textId="77777777" w:rsidR="00015E04" w:rsidRPr="00E0125A" w:rsidRDefault="00015E04" w:rsidP="0066314D">
      <w:pPr>
        <w:rPr>
          <w:vanish/>
        </w:rPr>
      </w:pPr>
      <w:r>
        <w:lastRenderedPageBreak/>
        <w:fldChar w:fldCharType="begin"/>
      </w:r>
      <w:r>
        <w:instrText xml:space="preserve"> XE "GetOneTimeDownloadURL" </w:instrText>
      </w:r>
      <w:r>
        <w:fldChar w:fldCharType="end"/>
      </w:r>
    </w:p>
    <w:p w14:paraId="0393C688" w14:textId="77777777" w:rsidR="00015E04" w:rsidRDefault="00015E04">
      <w:pPr>
        <w:pStyle w:val="Heading3"/>
      </w:pPr>
      <w:bookmarkStart w:id="89" w:name="_Toc458286177"/>
      <w:bookmarkStart w:id="90" w:name="_Toc25311509"/>
      <w:proofErr w:type="spellStart"/>
      <w:r>
        <w:t>GetOneTimeDownloadURL</w:t>
      </w:r>
      <w:bookmarkEnd w:id="89"/>
      <w:bookmarkEnd w:id="90"/>
      <w:proofErr w:type="spellEnd"/>
    </w:p>
    <w:p w14:paraId="57340833" w14:textId="77777777" w:rsidR="00015E04" w:rsidRDefault="00015E04">
      <w:pPr>
        <w:pStyle w:val="NormalWeb"/>
      </w:pPr>
      <w:r>
        <w:t xml:space="preserve">Retrieves a </w:t>
      </w:r>
      <w:proofErr w:type="spellStart"/>
      <w:r>
        <w:t>url</w:t>
      </w:r>
      <w:proofErr w:type="spellEnd"/>
      <w:r>
        <w:t xml:space="preserve"> that contains a one-time password that can be used to download the results of job.  The </w:t>
      </w:r>
      <w:proofErr w:type="spellStart"/>
      <w:r>
        <w:t>url</w:t>
      </w:r>
      <w:proofErr w:type="spellEnd"/>
      <w:r>
        <w:t xml:space="preserve"> can either be used as-is in a get request or the parameters in the query string can be stripped and sent via a post request.</w:t>
      </w:r>
    </w:p>
    <w:p w14:paraId="022B8098" w14:textId="77777777" w:rsidR="00015E04" w:rsidRDefault="00015E04">
      <w:pPr>
        <w:pStyle w:val="Heading5"/>
      </w:pPr>
      <w:r>
        <w:t>Parameters</w:t>
      </w:r>
    </w:p>
    <w:p w14:paraId="59F1088E" w14:textId="77777777" w:rsidR="00015E04" w:rsidRDefault="00015E04" w:rsidP="00015E04">
      <w:pPr>
        <w:numPr>
          <w:ilvl w:val="0"/>
          <w:numId w:val="50"/>
        </w:numPr>
        <w:tabs>
          <w:tab w:val="left" w:pos="720"/>
        </w:tabs>
        <w:spacing w:before="100" w:beforeAutospacing="1" w:after="100" w:afterAutospacing="1"/>
      </w:pPr>
      <w:r>
        <w:t xml:space="preserve">authorization - an </w:t>
      </w:r>
      <w:hyperlink w:anchor="_D2HTopic_260" w:history="1">
        <w:proofErr w:type="spellStart"/>
        <w:r w:rsidRPr="00E0125A">
          <w:rPr>
            <w:rStyle w:val="Hyperlink"/>
          </w:rPr>
          <w:t>AuthHeader</w:t>
        </w:r>
        <w:proofErr w:type="spellEnd"/>
      </w:hyperlink>
      <w:r>
        <w:t xml:space="preserve"> object </w:t>
      </w:r>
    </w:p>
    <w:p w14:paraId="0EE2186B" w14:textId="77777777" w:rsidR="00015E04" w:rsidRDefault="00015E04" w:rsidP="00015E04">
      <w:pPr>
        <w:numPr>
          <w:ilvl w:val="0"/>
          <w:numId w:val="50"/>
        </w:numPr>
        <w:tabs>
          <w:tab w:val="left" w:pos="720"/>
        </w:tabs>
        <w:spacing w:before="100" w:beforeAutospacing="1" w:after="100" w:afterAutospacing="1"/>
      </w:pPr>
      <w:proofErr w:type="spellStart"/>
      <w:r>
        <w:t>jobGuidField</w:t>
      </w:r>
      <w:proofErr w:type="spellEnd"/>
      <w:r>
        <w:t xml:space="preserve"> - the </w:t>
      </w:r>
      <w:proofErr w:type="spellStart"/>
      <w:r>
        <w:t>guid</w:t>
      </w:r>
      <w:proofErr w:type="spellEnd"/>
      <w:r>
        <w:t xml:space="preserve"> of the job whose results should be downloaded </w:t>
      </w:r>
    </w:p>
    <w:p w14:paraId="12CF6969" w14:textId="77777777" w:rsidR="00015E04" w:rsidRDefault="00015E04">
      <w:pPr>
        <w:pStyle w:val="Heading5"/>
      </w:pPr>
      <w:r>
        <w:t>Returns</w:t>
      </w:r>
    </w:p>
    <w:p w14:paraId="3A0B9EE3" w14:textId="77777777" w:rsidR="00015E04" w:rsidRDefault="00015E04" w:rsidP="00015E04">
      <w:pPr>
        <w:numPr>
          <w:ilvl w:val="0"/>
          <w:numId w:val="51"/>
        </w:numPr>
        <w:tabs>
          <w:tab w:val="left" w:pos="720"/>
        </w:tabs>
        <w:spacing w:before="100" w:beforeAutospacing="1" w:after="100" w:afterAutospacing="1"/>
      </w:pPr>
      <w:r>
        <w:t xml:space="preserve">a </w:t>
      </w:r>
      <w:proofErr w:type="spellStart"/>
      <w:r>
        <w:t>url</w:t>
      </w:r>
      <w:proofErr w:type="spellEnd"/>
      <w:r>
        <w:t xml:space="preserve"> containing a one-time password </w:t>
      </w:r>
    </w:p>
    <w:p w14:paraId="6ADB37B7" w14:textId="77777777" w:rsidR="00015E04" w:rsidRDefault="00403028">
      <w:bookmarkStart w:id="91" w:name="_D2HTopic_254"/>
      <w:r>
        <w:pict w14:anchorId="5063994F">
          <v:rect id="_x0000_i1046" style="width:0;height:1.5pt" o:hralign="center" o:hrstd="t" o:hr="t" fillcolor="#a0a0a0" stroked="f"/>
        </w:pict>
      </w:r>
      <w:bookmarkEnd w:id="91"/>
    </w:p>
    <w:p w14:paraId="76F54BBB" w14:textId="77777777" w:rsidR="00015E04" w:rsidRPr="0035774F" w:rsidRDefault="00015E04" w:rsidP="0066314D">
      <w:pPr>
        <w:rPr>
          <w:vanish/>
        </w:rPr>
      </w:pPr>
      <w:r>
        <w:fldChar w:fldCharType="begin"/>
      </w:r>
      <w:r>
        <w:instrText xml:space="preserve"> XE "GetOneTimeDocumentDownloadURL" </w:instrText>
      </w:r>
      <w:r>
        <w:fldChar w:fldCharType="end"/>
      </w:r>
    </w:p>
    <w:p w14:paraId="3B6746A3" w14:textId="77777777" w:rsidR="00015E04" w:rsidRDefault="00015E04">
      <w:pPr>
        <w:pStyle w:val="Heading3"/>
      </w:pPr>
      <w:bookmarkStart w:id="92" w:name="_Toc458286178"/>
      <w:bookmarkStart w:id="93" w:name="_Toc25311510"/>
      <w:proofErr w:type="spellStart"/>
      <w:r>
        <w:t>GetOneTimeDocumentDownloadURL</w:t>
      </w:r>
      <w:bookmarkEnd w:id="92"/>
      <w:bookmarkEnd w:id="93"/>
      <w:proofErr w:type="spellEnd"/>
    </w:p>
    <w:p w14:paraId="040D9EE1" w14:textId="77777777" w:rsidR="00015E04" w:rsidRDefault="00015E04">
      <w:pPr>
        <w:pStyle w:val="NormalWeb"/>
      </w:pPr>
      <w:r>
        <w:t>Retrieves a URL that contains a one-time password that can be used to download an employee, company or employee photo.</w:t>
      </w:r>
    </w:p>
    <w:p w14:paraId="1994D20A" w14:textId="77777777" w:rsidR="00015E04" w:rsidRDefault="00015E04">
      <w:pPr>
        <w:pStyle w:val="Heading5"/>
      </w:pPr>
      <w:r>
        <w:t>Parameters</w:t>
      </w:r>
    </w:p>
    <w:p w14:paraId="7D4A9B3A" w14:textId="77777777" w:rsidR="00015E04" w:rsidRDefault="00015E04" w:rsidP="00015E04">
      <w:pPr>
        <w:numPr>
          <w:ilvl w:val="0"/>
          <w:numId w:val="52"/>
        </w:numPr>
        <w:tabs>
          <w:tab w:val="left" w:pos="720"/>
        </w:tabs>
        <w:spacing w:before="100" w:beforeAutospacing="1" w:after="100" w:afterAutospacing="1"/>
      </w:pPr>
      <w:r>
        <w:t xml:space="preserve">authorization - an </w:t>
      </w:r>
      <w:hyperlink w:anchor="_D2HTopic_260" w:history="1">
        <w:proofErr w:type="spellStart"/>
        <w:r w:rsidRPr="0035774F">
          <w:rPr>
            <w:rStyle w:val="Hyperlink"/>
          </w:rPr>
          <w:t>AuthHeader</w:t>
        </w:r>
        <w:proofErr w:type="spellEnd"/>
      </w:hyperlink>
      <w:r>
        <w:t xml:space="preserve"> object </w:t>
      </w:r>
    </w:p>
    <w:p w14:paraId="3231F8DB" w14:textId="77777777" w:rsidR="00015E04" w:rsidRDefault="00015E04" w:rsidP="00015E04">
      <w:pPr>
        <w:numPr>
          <w:ilvl w:val="0"/>
          <w:numId w:val="52"/>
        </w:numPr>
        <w:tabs>
          <w:tab w:val="left" w:pos="720"/>
        </w:tabs>
        <w:spacing w:before="100" w:beforeAutospacing="1" w:after="100" w:afterAutospacing="1"/>
      </w:pPr>
      <w:proofErr w:type="spellStart"/>
      <w:r>
        <w:t>docType</w:t>
      </w:r>
      <w:proofErr w:type="spellEnd"/>
      <w:r>
        <w:t xml:space="preserve"> - an </w:t>
      </w:r>
      <w:proofErr w:type="spellStart"/>
      <w:r>
        <w:t>enum</w:t>
      </w:r>
      <w:proofErr w:type="spellEnd"/>
      <w:r>
        <w:t xml:space="preserve"> describing the type of document to be downloaded (</w:t>
      </w:r>
      <w:proofErr w:type="spellStart"/>
      <w:r>
        <w:t>CompanyDocument</w:t>
      </w:r>
      <w:proofErr w:type="spellEnd"/>
      <w:r>
        <w:t xml:space="preserve">, </w:t>
      </w:r>
      <w:proofErr w:type="spellStart"/>
      <w:r>
        <w:t>EmployeeDocument</w:t>
      </w:r>
      <w:proofErr w:type="spellEnd"/>
      <w:r>
        <w:t xml:space="preserve">, </w:t>
      </w:r>
      <w:proofErr w:type="spellStart"/>
      <w:r>
        <w:t>EmployeePhoto</w:t>
      </w:r>
      <w:proofErr w:type="spellEnd"/>
      <w:r>
        <w:t xml:space="preserve">) </w:t>
      </w:r>
    </w:p>
    <w:p w14:paraId="4224BBE8" w14:textId="77777777" w:rsidR="00015E04" w:rsidRDefault="00015E04">
      <w:pPr>
        <w:pStyle w:val="Heading5"/>
      </w:pPr>
      <w:r>
        <w:t>Returns</w:t>
      </w:r>
    </w:p>
    <w:p w14:paraId="16497EA9" w14:textId="77777777" w:rsidR="00015E04" w:rsidRDefault="00015E04" w:rsidP="00015E04">
      <w:pPr>
        <w:numPr>
          <w:ilvl w:val="0"/>
          <w:numId w:val="53"/>
        </w:numPr>
        <w:tabs>
          <w:tab w:val="left" w:pos="720"/>
        </w:tabs>
        <w:spacing w:before="100" w:beforeAutospacing="1" w:after="100" w:afterAutospacing="1"/>
      </w:pPr>
      <w:r>
        <w:t xml:space="preserve">a </w:t>
      </w:r>
      <w:proofErr w:type="spellStart"/>
      <w:r>
        <w:t>url</w:t>
      </w:r>
      <w:proofErr w:type="spellEnd"/>
      <w:r>
        <w:t xml:space="preserve"> containing a one-time password </w:t>
      </w:r>
    </w:p>
    <w:p w14:paraId="1C8CE8E5" w14:textId="77777777" w:rsidR="00015E04" w:rsidRDefault="00015E04">
      <w:pPr>
        <w:pStyle w:val="NormalWeb"/>
      </w:pPr>
      <w:r>
        <w:t> </w:t>
      </w:r>
    </w:p>
    <w:p w14:paraId="64CF6850" w14:textId="77777777" w:rsidR="00015E04" w:rsidRDefault="00403028">
      <w:bookmarkStart w:id="94" w:name="_D2HTopic_285"/>
      <w:r>
        <w:pict w14:anchorId="17FD52BA">
          <v:rect id="_x0000_i1047" style="width:0;height:1.5pt" o:hralign="center" o:hrstd="t" o:hr="t" fillcolor="#a0a0a0" stroked="f"/>
        </w:pict>
      </w:r>
      <w:bookmarkEnd w:id="94"/>
    </w:p>
    <w:p w14:paraId="03E1BE13" w14:textId="77777777" w:rsidR="00015E04" w:rsidRPr="00327F2B" w:rsidRDefault="00015E04" w:rsidP="0066314D">
      <w:pPr>
        <w:rPr>
          <w:vanish/>
        </w:rPr>
      </w:pPr>
      <w:r>
        <w:fldChar w:fldCharType="begin"/>
      </w:r>
      <w:r>
        <w:instrText xml:space="preserve"> XE "Load" </w:instrText>
      </w:r>
      <w:r>
        <w:fldChar w:fldCharType="end"/>
      </w:r>
    </w:p>
    <w:p w14:paraId="06459FCB" w14:textId="77777777" w:rsidR="00015E04" w:rsidRDefault="00015E04">
      <w:pPr>
        <w:pStyle w:val="Heading3"/>
      </w:pPr>
      <w:bookmarkStart w:id="95" w:name="_Toc458286179"/>
      <w:bookmarkStart w:id="96" w:name="_Toc25311511"/>
      <w:r>
        <w:t>Load</w:t>
      </w:r>
      <w:bookmarkEnd w:id="95"/>
      <w:bookmarkEnd w:id="96"/>
    </w:p>
    <w:p w14:paraId="380FEDC3" w14:textId="77777777" w:rsidR="00015E04" w:rsidRDefault="00015E04">
      <w:pPr>
        <w:pStyle w:val="NormalWeb"/>
      </w:pPr>
      <w:r>
        <w:t xml:space="preserve">The Load method retrieves a </w:t>
      </w:r>
      <w:hyperlink w:anchor="_D2HTopic_107" w:history="1">
        <w:proofErr w:type="spellStart"/>
        <w:r w:rsidRPr="00327F2B">
          <w:rPr>
            <w:rStyle w:val="Hyperlink"/>
          </w:rPr>
          <w:t>DataResult</w:t>
        </w:r>
        <w:proofErr w:type="spellEnd"/>
      </w:hyperlink>
      <w:r>
        <w:t>&lt;</w:t>
      </w:r>
      <w:proofErr w:type="spellStart"/>
      <w:r>
        <w:t>APSObject</w:t>
      </w:r>
      <w:proofErr w:type="spellEnd"/>
      <w:r>
        <w:t xml:space="preserve">&gt; of the specified type.  This method provides an alternate way to query the Standard Objects other than by a method name corresponding to the name of the object.  </w:t>
      </w:r>
    </w:p>
    <w:p w14:paraId="56212276" w14:textId="77777777" w:rsidR="00015E04" w:rsidRDefault="00015E04">
      <w:pPr>
        <w:pStyle w:val="NormalWeb"/>
      </w:pPr>
      <w:r>
        <w:t xml:space="preserve">For instance, </w:t>
      </w:r>
      <w:proofErr w:type="gramStart"/>
      <w:r>
        <w:t xml:space="preserve">calling  </w:t>
      </w:r>
      <w:proofErr w:type="spellStart"/>
      <w:r>
        <w:t>DataClient.EInfo</w:t>
      </w:r>
      <w:proofErr w:type="spellEnd"/>
      <w:proofErr w:type="gramEnd"/>
      <w:r>
        <w:t>(</w:t>
      </w:r>
      <w:proofErr w:type="spellStart"/>
      <w:r>
        <w:t>auth,fields,sort,filter,queryOptions</w:t>
      </w:r>
      <w:proofErr w:type="spellEnd"/>
      <w:r>
        <w:t xml:space="preserve">) is equivalent to calling </w:t>
      </w:r>
      <w:proofErr w:type="spellStart"/>
      <w:r>
        <w:t>DataClient.Load</w:t>
      </w:r>
      <w:proofErr w:type="spellEnd"/>
      <w:r>
        <w:t>(auth,"</w:t>
      </w:r>
      <w:proofErr w:type="spellStart"/>
      <w:r>
        <w:t>EInfo</w:t>
      </w:r>
      <w:proofErr w:type="spellEnd"/>
      <w:r>
        <w:t>",</w:t>
      </w:r>
      <w:proofErr w:type="spellStart"/>
      <w:r>
        <w:t>fields,sort,filter,queryOptions</w:t>
      </w:r>
      <w:proofErr w:type="spellEnd"/>
      <w:r>
        <w:t xml:space="preserve">).  The only difference being that the results from the Load method will be a collection of the base class </w:t>
      </w:r>
      <w:proofErr w:type="spellStart"/>
      <w:r>
        <w:t>APSObject</w:t>
      </w:r>
      <w:proofErr w:type="spellEnd"/>
      <w:r>
        <w:t xml:space="preserve"> rather than </w:t>
      </w:r>
      <w:proofErr w:type="spellStart"/>
      <w:r>
        <w:t>EInfo</w:t>
      </w:r>
      <w:proofErr w:type="spellEnd"/>
      <w:r>
        <w:t xml:space="preserve"> objects.  You can cast the </w:t>
      </w:r>
      <w:proofErr w:type="spellStart"/>
      <w:r>
        <w:t>APSObjects</w:t>
      </w:r>
      <w:proofErr w:type="spellEnd"/>
      <w:r>
        <w:t xml:space="preserve"> into the desired type (in this case </w:t>
      </w:r>
      <w:proofErr w:type="spellStart"/>
      <w:r>
        <w:t>EInfo</w:t>
      </w:r>
      <w:proofErr w:type="spellEnd"/>
      <w:r>
        <w:t>).</w:t>
      </w:r>
    </w:p>
    <w:p w14:paraId="5033F3CA" w14:textId="77777777" w:rsidR="00015E04" w:rsidRDefault="00015E04">
      <w:pPr>
        <w:pStyle w:val="Heading5"/>
      </w:pPr>
      <w:r>
        <w:t>Parameters</w:t>
      </w:r>
    </w:p>
    <w:p w14:paraId="741C6DF0" w14:textId="77777777" w:rsidR="00015E04" w:rsidRDefault="00015E04" w:rsidP="00015E04">
      <w:pPr>
        <w:numPr>
          <w:ilvl w:val="0"/>
          <w:numId w:val="54"/>
        </w:numPr>
        <w:tabs>
          <w:tab w:val="left" w:pos="720"/>
        </w:tabs>
        <w:spacing w:before="100" w:beforeAutospacing="1" w:after="100" w:afterAutospacing="1"/>
      </w:pPr>
      <w:r>
        <w:t xml:space="preserve">authorization - an </w:t>
      </w:r>
      <w:hyperlink w:anchor="_D2HTopic_260" w:history="1">
        <w:proofErr w:type="spellStart"/>
        <w:r w:rsidRPr="00327F2B">
          <w:rPr>
            <w:rStyle w:val="Hyperlink"/>
          </w:rPr>
          <w:t>AuthHeader</w:t>
        </w:r>
        <w:proofErr w:type="spellEnd"/>
      </w:hyperlink>
      <w:r>
        <w:t xml:space="preserve"> object </w:t>
      </w:r>
    </w:p>
    <w:p w14:paraId="01B27D10" w14:textId="77777777" w:rsidR="00015E04" w:rsidRDefault="00015E04" w:rsidP="00015E04">
      <w:pPr>
        <w:numPr>
          <w:ilvl w:val="0"/>
          <w:numId w:val="54"/>
        </w:numPr>
        <w:tabs>
          <w:tab w:val="left" w:pos="720"/>
        </w:tabs>
        <w:spacing w:before="100" w:beforeAutospacing="1" w:after="100" w:afterAutospacing="1"/>
      </w:pPr>
      <w:proofErr w:type="spellStart"/>
      <w:r>
        <w:t>objectType</w:t>
      </w:r>
      <w:proofErr w:type="spellEnd"/>
      <w:r>
        <w:t xml:space="preserve">- a string representing the type of object you want to load - </w:t>
      </w:r>
      <w:proofErr w:type="spellStart"/>
      <w:r>
        <w:t>eg.</w:t>
      </w:r>
      <w:proofErr w:type="spellEnd"/>
      <w:r>
        <w:t xml:space="preserve"> "</w:t>
      </w:r>
      <w:proofErr w:type="spellStart"/>
      <w:r>
        <w:t>EInfo</w:t>
      </w:r>
      <w:proofErr w:type="spellEnd"/>
      <w:r>
        <w:t>" or "</w:t>
      </w:r>
      <w:proofErr w:type="spellStart"/>
      <w:r>
        <w:t>CEmpStatus</w:t>
      </w:r>
      <w:proofErr w:type="spellEnd"/>
      <w:r>
        <w:t xml:space="preserve">" </w:t>
      </w:r>
    </w:p>
    <w:p w14:paraId="37747F71" w14:textId="77777777" w:rsidR="00015E04" w:rsidRDefault="00015E04" w:rsidP="00015E04">
      <w:pPr>
        <w:numPr>
          <w:ilvl w:val="0"/>
          <w:numId w:val="54"/>
        </w:numPr>
        <w:tabs>
          <w:tab w:val="left" w:pos="720"/>
        </w:tabs>
        <w:spacing w:before="100" w:beforeAutospacing="1" w:after="100" w:afterAutospacing="1"/>
      </w:pPr>
      <w:proofErr w:type="spellStart"/>
      <w:r>
        <w:lastRenderedPageBreak/>
        <w:t>fieldsToPopulate</w:t>
      </w:r>
      <w:proofErr w:type="spellEnd"/>
      <w:r>
        <w:t xml:space="preserve"> - a csv string containing the names of the fields to populate in the resulting objects </w:t>
      </w:r>
    </w:p>
    <w:p w14:paraId="0B49E77A" w14:textId="77777777" w:rsidR="00015E04" w:rsidRDefault="00015E04" w:rsidP="00015E04">
      <w:pPr>
        <w:numPr>
          <w:ilvl w:val="0"/>
          <w:numId w:val="54"/>
        </w:numPr>
        <w:tabs>
          <w:tab w:val="left" w:pos="720"/>
        </w:tabs>
        <w:spacing w:before="100" w:beforeAutospacing="1" w:after="100" w:afterAutospacing="1"/>
      </w:pPr>
      <w:proofErr w:type="spellStart"/>
      <w:r>
        <w:t>sortOrder</w:t>
      </w:r>
      <w:proofErr w:type="spellEnd"/>
      <w:r>
        <w:t xml:space="preserve"> - a valid SQL sort order clause based on the object being populated </w:t>
      </w:r>
    </w:p>
    <w:p w14:paraId="2D41DA22" w14:textId="77777777" w:rsidR="00015E04" w:rsidRDefault="00015E04" w:rsidP="00015E04">
      <w:pPr>
        <w:numPr>
          <w:ilvl w:val="0"/>
          <w:numId w:val="54"/>
        </w:numPr>
        <w:tabs>
          <w:tab w:val="left" w:pos="720"/>
        </w:tabs>
        <w:spacing w:before="100" w:beforeAutospacing="1" w:after="100" w:afterAutospacing="1"/>
      </w:pPr>
      <w:r>
        <w:t xml:space="preserve">filter - a valid SQL where clause based on the object being populated </w:t>
      </w:r>
    </w:p>
    <w:p w14:paraId="525A27A3" w14:textId="77777777" w:rsidR="00015E04" w:rsidRDefault="00015E04" w:rsidP="00015E04">
      <w:pPr>
        <w:numPr>
          <w:ilvl w:val="0"/>
          <w:numId w:val="54"/>
        </w:numPr>
        <w:tabs>
          <w:tab w:val="left" w:pos="720"/>
        </w:tabs>
        <w:spacing w:before="100" w:beforeAutospacing="1" w:after="100" w:afterAutospacing="1"/>
      </w:pPr>
      <w:proofErr w:type="spellStart"/>
      <w:r>
        <w:t>queryOptions</w:t>
      </w:r>
      <w:proofErr w:type="spellEnd"/>
      <w:r>
        <w:t xml:space="preserve"> - a </w:t>
      </w:r>
      <w:hyperlink w:anchor="_D2HTopic_248" w:history="1">
        <w:proofErr w:type="spellStart"/>
        <w:r w:rsidRPr="00327F2B">
          <w:rPr>
            <w:rStyle w:val="Hyperlink"/>
          </w:rPr>
          <w:t>queryOptions</w:t>
        </w:r>
        <w:proofErr w:type="spellEnd"/>
      </w:hyperlink>
      <w:r>
        <w:t xml:space="preserve"> object that describes the number of records to retrieve and the starting record </w:t>
      </w:r>
    </w:p>
    <w:p w14:paraId="67AF7786" w14:textId="77777777" w:rsidR="00015E04" w:rsidRDefault="00015E04">
      <w:pPr>
        <w:pStyle w:val="Heading5"/>
      </w:pPr>
      <w:r>
        <w:t>Returns</w:t>
      </w:r>
    </w:p>
    <w:p w14:paraId="51892B51" w14:textId="77777777" w:rsidR="00015E04" w:rsidRDefault="00015E04" w:rsidP="00015E04">
      <w:pPr>
        <w:numPr>
          <w:ilvl w:val="0"/>
          <w:numId w:val="55"/>
        </w:numPr>
        <w:tabs>
          <w:tab w:val="left" w:pos="720"/>
        </w:tabs>
        <w:spacing w:before="100" w:beforeAutospacing="1" w:after="100" w:afterAutospacing="1"/>
      </w:pPr>
      <w:proofErr w:type="spellStart"/>
      <w:r>
        <w:t>dataResult</w:t>
      </w:r>
      <w:proofErr w:type="spellEnd"/>
      <w:r>
        <w:t>&lt;</w:t>
      </w:r>
      <w:proofErr w:type="spellStart"/>
      <w:r>
        <w:t>APSObject</w:t>
      </w:r>
      <w:proofErr w:type="spellEnd"/>
      <w:r>
        <w:t xml:space="preserve">&gt;- a </w:t>
      </w:r>
      <w:hyperlink w:anchor="_D2HTopic_107" w:history="1">
        <w:proofErr w:type="spellStart"/>
        <w:r w:rsidRPr="00327F2B">
          <w:rPr>
            <w:rStyle w:val="Hyperlink"/>
          </w:rPr>
          <w:t>dataResult</w:t>
        </w:r>
        <w:proofErr w:type="spellEnd"/>
      </w:hyperlink>
      <w:r>
        <w:t>&lt;</w:t>
      </w:r>
      <w:proofErr w:type="spellStart"/>
      <w:r>
        <w:t>APSObject</w:t>
      </w:r>
      <w:proofErr w:type="spellEnd"/>
      <w:r>
        <w:t xml:space="preserve">&gt;. </w:t>
      </w:r>
    </w:p>
    <w:p w14:paraId="164FA1E3" w14:textId="77777777" w:rsidR="00015E04" w:rsidRDefault="00403028">
      <w:bookmarkStart w:id="97" w:name="_D2HTopic_248"/>
      <w:r>
        <w:pict w14:anchorId="6C5B7A0A">
          <v:rect id="_x0000_i1048" style="width:0;height:1.5pt" o:hralign="center" o:hrstd="t" o:hr="t" fillcolor="#a0a0a0" stroked="f"/>
        </w:pict>
      </w:r>
      <w:bookmarkEnd w:id="97"/>
    </w:p>
    <w:p w14:paraId="080244AE" w14:textId="77777777" w:rsidR="00015E04" w:rsidRPr="00A479B0" w:rsidRDefault="00015E04" w:rsidP="0066314D">
      <w:pPr>
        <w:rPr>
          <w:vanish/>
        </w:rPr>
      </w:pPr>
      <w:r>
        <w:fldChar w:fldCharType="begin"/>
      </w:r>
      <w:r>
        <w:instrText xml:space="preserve"> XE "QueryOptions" </w:instrText>
      </w:r>
      <w:r>
        <w:fldChar w:fldCharType="end"/>
      </w:r>
    </w:p>
    <w:p w14:paraId="5A117810" w14:textId="77777777" w:rsidR="00015E04" w:rsidRDefault="00015E04">
      <w:pPr>
        <w:pStyle w:val="Heading3"/>
      </w:pPr>
      <w:bookmarkStart w:id="98" w:name="_Toc458286180"/>
      <w:bookmarkStart w:id="99" w:name="_Toc25311512"/>
      <w:r>
        <w:t>Query Options</w:t>
      </w:r>
      <w:bookmarkEnd w:id="98"/>
      <w:bookmarkEnd w:id="99"/>
    </w:p>
    <w:p w14:paraId="6B37E822" w14:textId="77777777" w:rsidR="00015E04" w:rsidRDefault="00015E04">
      <w:pPr>
        <w:pStyle w:val="NormalWeb"/>
      </w:pPr>
      <w:r>
        <w:t xml:space="preserve">The </w:t>
      </w:r>
      <w:proofErr w:type="spellStart"/>
      <w:r>
        <w:t>queryOptions</w:t>
      </w:r>
      <w:proofErr w:type="spellEnd"/>
      <w:r>
        <w:t xml:space="preserve"> object is passed in all requests to retrieve </w:t>
      </w:r>
      <w:hyperlink w:anchor="_D2HTopic_5" w:history="1">
        <w:r w:rsidRPr="00A479B0">
          <w:rPr>
            <w:rStyle w:val="Hyperlink"/>
          </w:rPr>
          <w:t>Standard Objects</w:t>
        </w:r>
      </w:hyperlink>
      <w:r>
        <w:t xml:space="preserve">.  </w:t>
      </w:r>
    </w:p>
    <w:p w14:paraId="5AD156E3" w14:textId="77777777" w:rsidR="00015E04" w:rsidRDefault="00015E04">
      <w:pPr>
        <w:pStyle w:val="Heading5"/>
      </w:pPr>
      <w:r>
        <w:t>Properties</w:t>
      </w:r>
    </w:p>
    <w:p w14:paraId="2BFF2A18" w14:textId="77777777" w:rsidR="00015E04" w:rsidRDefault="00015E04" w:rsidP="00015E04">
      <w:pPr>
        <w:numPr>
          <w:ilvl w:val="0"/>
          <w:numId w:val="56"/>
        </w:numPr>
        <w:tabs>
          <w:tab w:val="left" w:pos="720"/>
        </w:tabs>
        <w:spacing w:before="100" w:beforeAutospacing="1" w:after="100" w:afterAutospacing="1"/>
      </w:pPr>
      <w:proofErr w:type="spellStart"/>
      <w:r>
        <w:t>batchSize</w:t>
      </w:r>
      <w:proofErr w:type="spellEnd"/>
      <w:r>
        <w:t xml:space="preserve"> - The number of records to retrieve.  </w:t>
      </w:r>
    </w:p>
    <w:p w14:paraId="76FE9635" w14:textId="77777777" w:rsidR="00015E04" w:rsidRDefault="00015E04" w:rsidP="00015E04">
      <w:pPr>
        <w:numPr>
          <w:ilvl w:val="0"/>
          <w:numId w:val="56"/>
        </w:numPr>
        <w:tabs>
          <w:tab w:val="left" w:pos="720"/>
        </w:tabs>
        <w:spacing w:before="100" w:beforeAutospacing="1" w:after="100" w:afterAutospacing="1"/>
      </w:pPr>
      <w:proofErr w:type="spellStart"/>
      <w:r>
        <w:t>startRecord</w:t>
      </w:r>
      <w:proofErr w:type="spellEnd"/>
      <w:r>
        <w:t xml:space="preserve"> - The first record in the set to retrieve (zero based) </w:t>
      </w:r>
    </w:p>
    <w:p w14:paraId="1FD57800" w14:textId="77777777" w:rsidR="00015E04" w:rsidRDefault="00015E04" w:rsidP="00015E04">
      <w:pPr>
        <w:numPr>
          <w:ilvl w:val="0"/>
          <w:numId w:val="56"/>
        </w:numPr>
        <w:tabs>
          <w:tab w:val="left" w:pos="720"/>
        </w:tabs>
        <w:spacing w:before="100" w:beforeAutospacing="1" w:after="100" w:afterAutospacing="1"/>
      </w:pPr>
      <w:proofErr w:type="spellStart"/>
      <w:r>
        <w:t>queryIdentified</w:t>
      </w:r>
      <w:proofErr w:type="spellEnd"/>
      <w:r>
        <w:t xml:space="preserve"> - not used at this time </w:t>
      </w:r>
    </w:p>
    <w:p w14:paraId="5B695E82" w14:textId="77777777" w:rsidR="00015E04" w:rsidRDefault="00403028">
      <w:bookmarkStart w:id="100" w:name="_D2HTopic_255"/>
      <w:r>
        <w:pict w14:anchorId="0C65D4FC">
          <v:rect id="_x0000_i1049" style="width:0;height:1.5pt" o:hralign="center" o:hrstd="t" o:hr="t" fillcolor="#a0a0a0" stroked="f"/>
        </w:pict>
      </w:r>
      <w:bookmarkEnd w:id="100"/>
    </w:p>
    <w:p w14:paraId="745B7824" w14:textId="77777777" w:rsidR="00015E04" w:rsidRPr="00163A8F" w:rsidRDefault="00015E04" w:rsidP="0066314D">
      <w:pPr>
        <w:rPr>
          <w:vanish/>
        </w:rPr>
      </w:pPr>
      <w:r>
        <w:fldChar w:fldCharType="begin"/>
      </w:r>
      <w:r>
        <w:instrText xml:space="preserve"> XE "QueryJob" </w:instrText>
      </w:r>
      <w:r>
        <w:fldChar w:fldCharType="end"/>
      </w:r>
    </w:p>
    <w:p w14:paraId="741CF1E3" w14:textId="77777777" w:rsidR="00015E04" w:rsidRDefault="00015E04">
      <w:pPr>
        <w:pStyle w:val="Heading3"/>
      </w:pPr>
      <w:bookmarkStart w:id="101" w:name="_Toc458286181"/>
      <w:bookmarkStart w:id="102" w:name="_Toc25311513"/>
      <w:proofErr w:type="spellStart"/>
      <w:r>
        <w:t>QueryJob</w:t>
      </w:r>
      <w:bookmarkEnd w:id="101"/>
      <w:bookmarkEnd w:id="102"/>
      <w:proofErr w:type="spellEnd"/>
    </w:p>
    <w:p w14:paraId="15789890" w14:textId="77777777" w:rsidR="00015E04" w:rsidRDefault="00015E04">
      <w:pPr>
        <w:pStyle w:val="NormalWeb"/>
      </w:pPr>
      <w:r>
        <w:t>Reporting and other jobs are run in AllPay asynchronously.  The </w:t>
      </w:r>
      <w:proofErr w:type="spellStart"/>
      <w:r>
        <w:t>QueryJob</w:t>
      </w:r>
      <w:proofErr w:type="spellEnd"/>
      <w:r>
        <w:t> method provides a way to check the status of a job.   The status field will go from 'active' to 'running' and then when finished to 'done' or possibly 'error'. </w:t>
      </w:r>
    </w:p>
    <w:p w14:paraId="4E8192F8" w14:textId="77777777" w:rsidR="00015E04" w:rsidRDefault="00015E04">
      <w:pPr>
        <w:pStyle w:val="Heading5"/>
      </w:pPr>
      <w:r>
        <w:t>Parameters</w:t>
      </w:r>
    </w:p>
    <w:p w14:paraId="5BF018F2" w14:textId="77777777" w:rsidR="00015E04" w:rsidRDefault="00015E04" w:rsidP="00015E04">
      <w:pPr>
        <w:numPr>
          <w:ilvl w:val="0"/>
          <w:numId w:val="57"/>
        </w:numPr>
        <w:tabs>
          <w:tab w:val="left" w:pos="720"/>
        </w:tabs>
        <w:spacing w:before="100" w:beforeAutospacing="1" w:after="100" w:afterAutospacing="1"/>
      </w:pPr>
      <w:r>
        <w:t xml:space="preserve">authorization - an </w:t>
      </w:r>
      <w:hyperlink w:anchor="_D2HTopic_260" w:history="1">
        <w:proofErr w:type="spellStart"/>
        <w:r w:rsidRPr="00163A8F">
          <w:rPr>
            <w:rStyle w:val="Hyperlink"/>
          </w:rPr>
          <w:t>AuthHeader</w:t>
        </w:r>
        <w:proofErr w:type="spellEnd"/>
      </w:hyperlink>
      <w:r>
        <w:t xml:space="preserve"> object </w:t>
      </w:r>
    </w:p>
    <w:p w14:paraId="24F9E87D" w14:textId="77777777" w:rsidR="00015E04" w:rsidRDefault="00015E04" w:rsidP="00015E04">
      <w:pPr>
        <w:numPr>
          <w:ilvl w:val="0"/>
          <w:numId w:val="57"/>
        </w:numPr>
        <w:tabs>
          <w:tab w:val="left" w:pos="720"/>
        </w:tabs>
        <w:spacing w:before="100" w:beforeAutospacing="1" w:after="100" w:afterAutospacing="1"/>
      </w:pPr>
      <w:proofErr w:type="spellStart"/>
      <w:r>
        <w:t>jobGuidField</w:t>
      </w:r>
      <w:proofErr w:type="spellEnd"/>
      <w:r>
        <w:t xml:space="preserve"> - the </w:t>
      </w:r>
      <w:proofErr w:type="spellStart"/>
      <w:r>
        <w:t>guid</w:t>
      </w:r>
      <w:proofErr w:type="spellEnd"/>
      <w:r>
        <w:t xml:space="preserve"> of the job whose results should be queried </w:t>
      </w:r>
    </w:p>
    <w:p w14:paraId="2258BE75" w14:textId="77777777" w:rsidR="00015E04" w:rsidRDefault="00015E04">
      <w:pPr>
        <w:pStyle w:val="Heading5"/>
      </w:pPr>
      <w:r>
        <w:t>Returns</w:t>
      </w:r>
    </w:p>
    <w:p w14:paraId="418F4713" w14:textId="77777777" w:rsidR="00015E04" w:rsidRDefault="00015E04" w:rsidP="00015E04">
      <w:pPr>
        <w:numPr>
          <w:ilvl w:val="0"/>
          <w:numId w:val="58"/>
        </w:numPr>
        <w:tabs>
          <w:tab w:val="left" w:pos="720"/>
        </w:tabs>
        <w:spacing w:before="100" w:beforeAutospacing="1" w:after="100" w:afterAutospacing="1"/>
      </w:pPr>
      <w:r>
        <w:t xml:space="preserve">a </w:t>
      </w:r>
      <w:hyperlink w:anchor="_D2HTopic_107" w:history="1">
        <w:proofErr w:type="spellStart"/>
        <w:r w:rsidRPr="00163A8F">
          <w:rPr>
            <w:rStyle w:val="Hyperlink"/>
          </w:rPr>
          <w:t>dataResult</w:t>
        </w:r>
        <w:proofErr w:type="spellEnd"/>
      </w:hyperlink>
      <w:r>
        <w:t>&lt;</w:t>
      </w:r>
      <w:proofErr w:type="spellStart"/>
      <w:r>
        <w:t>HRJobQ</w:t>
      </w:r>
      <w:proofErr w:type="spellEnd"/>
      <w:r>
        <w:t xml:space="preserve">&gt; object describing the job.   </w:t>
      </w:r>
    </w:p>
    <w:p w14:paraId="30A68310" w14:textId="77777777" w:rsidR="00015E04" w:rsidRDefault="00403028">
      <w:bookmarkStart w:id="103" w:name="_D2HTopic_256"/>
      <w:r>
        <w:pict w14:anchorId="39A88B0F">
          <v:rect id="_x0000_i1050" style="width:0;height:1.5pt" o:hralign="center" o:hrstd="t" o:hr="t" fillcolor="#a0a0a0" stroked="f"/>
        </w:pict>
      </w:r>
      <w:bookmarkEnd w:id="103"/>
    </w:p>
    <w:p w14:paraId="7EFECA82" w14:textId="77777777" w:rsidR="00015E04" w:rsidRPr="009075A4" w:rsidRDefault="00015E04" w:rsidP="0066314D">
      <w:pPr>
        <w:rPr>
          <w:vanish/>
        </w:rPr>
      </w:pPr>
      <w:r>
        <w:fldChar w:fldCharType="begin"/>
      </w:r>
      <w:r>
        <w:instrText xml:space="preserve"> XE "RunReportJob" </w:instrText>
      </w:r>
      <w:r>
        <w:fldChar w:fldCharType="end"/>
      </w:r>
    </w:p>
    <w:p w14:paraId="0FABEB4B" w14:textId="77777777" w:rsidR="00015E04" w:rsidRDefault="00015E04">
      <w:pPr>
        <w:pStyle w:val="Heading3"/>
      </w:pPr>
      <w:bookmarkStart w:id="104" w:name="_Toc458286182"/>
      <w:bookmarkStart w:id="105" w:name="_Toc25311514"/>
      <w:proofErr w:type="spellStart"/>
      <w:r>
        <w:t>RunReportJob</w:t>
      </w:r>
      <w:bookmarkEnd w:id="104"/>
      <w:bookmarkEnd w:id="105"/>
      <w:proofErr w:type="spellEnd"/>
    </w:p>
    <w:p w14:paraId="516E5EB5" w14:textId="77777777" w:rsidR="00015E04" w:rsidRDefault="00015E04">
      <w:pPr>
        <w:pStyle w:val="NormalWeb"/>
      </w:pPr>
      <w:r>
        <w:t xml:space="preserve">This method requests AllPay to run a report.  Use </w:t>
      </w:r>
      <w:proofErr w:type="spellStart"/>
      <w:r>
        <w:t>QueryJob</w:t>
      </w:r>
      <w:proofErr w:type="spellEnd"/>
      <w:r>
        <w:t xml:space="preserve"> to check the status and then either </w:t>
      </w:r>
      <w:hyperlink w:anchor="_D2HTopic_252" w:history="1">
        <w:proofErr w:type="spellStart"/>
        <w:r w:rsidRPr="009075A4">
          <w:rPr>
            <w:rStyle w:val="Hyperlink"/>
          </w:rPr>
          <w:t>DownloadJobResult</w:t>
        </w:r>
        <w:proofErr w:type="spellEnd"/>
      </w:hyperlink>
      <w:r>
        <w:t xml:space="preserve"> or </w:t>
      </w:r>
      <w:hyperlink w:anchor="_D2HTopic_253" w:history="1">
        <w:proofErr w:type="spellStart"/>
        <w:r w:rsidRPr="009075A4">
          <w:rPr>
            <w:rStyle w:val="Hyperlink"/>
          </w:rPr>
          <w:t>GetOneTImeDownloadURL</w:t>
        </w:r>
        <w:proofErr w:type="spellEnd"/>
      </w:hyperlink>
      <w:r>
        <w:t xml:space="preserve"> to download the results when it is complete.</w:t>
      </w:r>
    </w:p>
    <w:p w14:paraId="12342404" w14:textId="77777777" w:rsidR="00015E04" w:rsidRDefault="00015E04">
      <w:pPr>
        <w:pStyle w:val="Heading5"/>
      </w:pPr>
      <w:r>
        <w:t>Parameters</w:t>
      </w:r>
    </w:p>
    <w:p w14:paraId="75567442" w14:textId="77777777" w:rsidR="00015E04" w:rsidRDefault="00015E04" w:rsidP="00015E04">
      <w:pPr>
        <w:numPr>
          <w:ilvl w:val="0"/>
          <w:numId w:val="59"/>
        </w:numPr>
        <w:tabs>
          <w:tab w:val="left" w:pos="720"/>
        </w:tabs>
        <w:spacing w:before="100" w:beforeAutospacing="1" w:after="100" w:afterAutospacing="1"/>
      </w:pPr>
      <w:r>
        <w:t xml:space="preserve">authorization - an </w:t>
      </w:r>
      <w:hyperlink w:anchor="_D2HTopic_260" w:history="1">
        <w:proofErr w:type="spellStart"/>
        <w:r w:rsidRPr="009075A4">
          <w:rPr>
            <w:rStyle w:val="Hyperlink"/>
          </w:rPr>
          <w:t>AuthHeader</w:t>
        </w:r>
        <w:proofErr w:type="spellEnd"/>
      </w:hyperlink>
      <w:r>
        <w:t xml:space="preserve"> object </w:t>
      </w:r>
    </w:p>
    <w:p w14:paraId="10B6FAC5" w14:textId="77777777" w:rsidR="00015E04" w:rsidRDefault="00015E04" w:rsidP="00015E04">
      <w:pPr>
        <w:numPr>
          <w:ilvl w:val="0"/>
          <w:numId w:val="59"/>
        </w:numPr>
        <w:tabs>
          <w:tab w:val="left" w:pos="720"/>
        </w:tabs>
        <w:spacing w:before="100" w:beforeAutospacing="1" w:after="100" w:afterAutospacing="1"/>
      </w:pPr>
      <w:r>
        <w:lastRenderedPageBreak/>
        <w:t xml:space="preserve">co - the company code to run the report for (note: reports can be run for multiple companies at once, this is the company in which the report resides) </w:t>
      </w:r>
    </w:p>
    <w:p w14:paraId="56BF1588" w14:textId="77777777" w:rsidR="00015E04" w:rsidRDefault="00015E04" w:rsidP="00015E04">
      <w:pPr>
        <w:numPr>
          <w:ilvl w:val="0"/>
          <w:numId w:val="59"/>
        </w:numPr>
        <w:tabs>
          <w:tab w:val="left" w:pos="720"/>
        </w:tabs>
        <w:spacing w:before="100" w:beforeAutospacing="1" w:after="100" w:afterAutospacing="1"/>
      </w:pPr>
      <w:proofErr w:type="spellStart"/>
      <w:r>
        <w:t>reportId</w:t>
      </w:r>
      <w:proofErr w:type="spellEnd"/>
      <w:r>
        <w:t xml:space="preserve"> - the report id to run.  Note that this report must exist in the company or the request will fail </w:t>
      </w:r>
    </w:p>
    <w:p w14:paraId="7BA9E48F" w14:textId="77777777" w:rsidR="00015E04" w:rsidRDefault="00015E04" w:rsidP="00015E04">
      <w:pPr>
        <w:numPr>
          <w:ilvl w:val="0"/>
          <w:numId w:val="59"/>
        </w:numPr>
        <w:tabs>
          <w:tab w:val="left" w:pos="720"/>
        </w:tabs>
        <w:spacing w:before="100" w:beforeAutospacing="1" w:after="100" w:afterAutospacing="1"/>
      </w:pPr>
      <w:r>
        <w:t xml:space="preserve">properties - a URL Encoded set of properties that describe additional options, date ranges and company codes to use when running the report.  Contact us for details of what to send here for the specific report you are needing to run. </w:t>
      </w:r>
    </w:p>
    <w:p w14:paraId="3FB24034" w14:textId="77777777" w:rsidR="00015E04" w:rsidRDefault="00015E04">
      <w:pPr>
        <w:pStyle w:val="Heading5"/>
      </w:pPr>
      <w:r>
        <w:t>Returns</w:t>
      </w:r>
    </w:p>
    <w:p w14:paraId="3455E747" w14:textId="77777777" w:rsidR="00015E04" w:rsidRDefault="00015E04" w:rsidP="00015E04">
      <w:pPr>
        <w:numPr>
          <w:ilvl w:val="0"/>
          <w:numId w:val="60"/>
        </w:numPr>
        <w:tabs>
          <w:tab w:val="left" w:pos="720"/>
        </w:tabs>
        <w:spacing w:before="100" w:beforeAutospacing="1" w:after="100" w:afterAutospacing="1"/>
      </w:pPr>
      <w:r>
        <w:t xml:space="preserve">a </w:t>
      </w:r>
      <w:hyperlink w:anchor="_D2HTopic_107" w:history="1">
        <w:proofErr w:type="spellStart"/>
        <w:r w:rsidRPr="009075A4">
          <w:rPr>
            <w:rStyle w:val="Hyperlink"/>
          </w:rPr>
          <w:t>dataResult</w:t>
        </w:r>
        <w:proofErr w:type="spellEnd"/>
      </w:hyperlink>
      <w:r>
        <w:t>&lt;</w:t>
      </w:r>
      <w:proofErr w:type="spellStart"/>
      <w:r>
        <w:t>HRJobQ</w:t>
      </w:r>
      <w:proofErr w:type="spellEnd"/>
      <w:r>
        <w:t xml:space="preserve">&gt; object describing the job. </w:t>
      </w:r>
    </w:p>
    <w:p w14:paraId="5E966735" w14:textId="77777777" w:rsidR="00015E04" w:rsidRDefault="00403028">
      <w:bookmarkStart w:id="106" w:name="_D2HTopic_408"/>
      <w:r>
        <w:pict w14:anchorId="11EB8B2E">
          <v:rect id="_x0000_i1051" style="width:0;height:1.5pt" o:hralign="center" o:hrstd="t" o:hr="t" fillcolor="#a0a0a0" stroked="f"/>
        </w:pict>
      </w:r>
      <w:bookmarkEnd w:id="106"/>
    </w:p>
    <w:p w14:paraId="4B0242FB" w14:textId="77777777" w:rsidR="00015E04" w:rsidRPr="00C50348" w:rsidRDefault="00015E04" w:rsidP="0066314D">
      <w:pPr>
        <w:rPr>
          <w:vanish/>
        </w:rPr>
      </w:pPr>
      <w:r>
        <w:fldChar w:fldCharType="begin"/>
      </w:r>
      <w:r>
        <w:instrText xml:space="preserve"> XE "RunReportWriterJob" </w:instrText>
      </w:r>
      <w:r>
        <w:fldChar w:fldCharType="end"/>
      </w:r>
    </w:p>
    <w:p w14:paraId="30D07226" w14:textId="77777777" w:rsidR="00015E04" w:rsidRDefault="00015E04">
      <w:pPr>
        <w:pStyle w:val="Heading3"/>
      </w:pPr>
      <w:bookmarkStart w:id="107" w:name="_Toc458286183"/>
      <w:bookmarkStart w:id="108" w:name="_Toc25311515"/>
      <w:proofErr w:type="spellStart"/>
      <w:r>
        <w:t>RunReportWriterJob</w:t>
      </w:r>
      <w:bookmarkEnd w:id="107"/>
      <w:bookmarkEnd w:id="108"/>
      <w:proofErr w:type="spellEnd"/>
    </w:p>
    <w:p w14:paraId="47B7E2E9" w14:textId="77777777" w:rsidR="00015E04" w:rsidRDefault="00015E04">
      <w:pPr>
        <w:pStyle w:val="NormalWeb"/>
      </w:pPr>
      <w:r>
        <w:t xml:space="preserve">This method requests AllPay to run a report writer report.  Use </w:t>
      </w:r>
      <w:proofErr w:type="spellStart"/>
      <w:r>
        <w:t>QueryJob</w:t>
      </w:r>
      <w:proofErr w:type="spellEnd"/>
      <w:r>
        <w:t xml:space="preserve"> to check the status and then either </w:t>
      </w:r>
      <w:hyperlink w:anchor="_D2HTopic_252" w:history="1">
        <w:proofErr w:type="spellStart"/>
        <w:r w:rsidRPr="00C50348">
          <w:rPr>
            <w:rStyle w:val="Hyperlink"/>
          </w:rPr>
          <w:t>DownloadJobResult</w:t>
        </w:r>
        <w:proofErr w:type="spellEnd"/>
      </w:hyperlink>
      <w:r>
        <w:t xml:space="preserve"> or </w:t>
      </w:r>
      <w:hyperlink w:anchor="_D2HTopic_253" w:history="1">
        <w:proofErr w:type="spellStart"/>
        <w:r w:rsidRPr="00C50348">
          <w:rPr>
            <w:rStyle w:val="Hyperlink"/>
          </w:rPr>
          <w:t>GetOneTImeDownloadURL</w:t>
        </w:r>
        <w:proofErr w:type="spellEnd"/>
      </w:hyperlink>
      <w:r>
        <w:t xml:space="preserve"> to download the results when it is complete.</w:t>
      </w:r>
    </w:p>
    <w:p w14:paraId="7488ECF1" w14:textId="77777777" w:rsidR="00015E04" w:rsidRDefault="00015E04">
      <w:pPr>
        <w:pStyle w:val="Heading5"/>
      </w:pPr>
      <w:r>
        <w:t>Parameters</w:t>
      </w:r>
    </w:p>
    <w:p w14:paraId="43F6D3C2" w14:textId="77777777" w:rsidR="00015E04" w:rsidRDefault="00015E04" w:rsidP="00015E04">
      <w:pPr>
        <w:numPr>
          <w:ilvl w:val="0"/>
          <w:numId w:val="61"/>
        </w:numPr>
        <w:tabs>
          <w:tab w:val="left" w:pos="720"/>
        </w:tabs>
        <w:spacing w:before="100" w:beforeAutospacing="1" w:after="100" w:afterAutospacing="1"/>
      </w:pPr>
      <w:r>
        <w:t xml:space="preserve">authorization - an </w:t>
      </w:r>
      <w:hyperlink w:anchor="_D2HTopic_260" w:history="1">
        <w:proofErr w:type="spellStart"/>
        <w:r w:rsidRPr="00C50348">
          <w:rPr>
            <w:rStyle w:val="Hyperlink"/>
          </w:rPr>
          <w:t>AuthHeader</w:t>
        </w:r>
        <w:proofErr w:type="spellEnd"/>
      </w:hyperlink>
      <w:r>
        <w:t xml:space="preserve"> object </w:t>
      </w:r>
    </w:p>
    <w:p w14:paraId="6F269D34" w14:textId="77777777" w:rsidR="00015E04" w:rsidRDefault="00015E04" w:rsidP="00015E04">
      <w:pPr>
        <w:numPr>
          <w:ilvl w:val="0"/>
          <w:numId w:val="61"/>
        </w:numPr>
        <w:tabs>
          <w:tab w:val="left" w:pos="720"/>
        </w:tabs>
        <w:spacing w:before="100" w:beforeAutospacing="1" w:after="100" w:afterAutospacing="1"/>
      </w:pPr>
      <w:r>
        <w:t xml:space="preserve">co - the company code to run the report for (note: reports can be run for multiple companies at once, this is the company in which the report resides) </w:t>
      </w:r>
    </w:p>
    <w:p w14:paraId="3769CB07" w14:textId="77777777" w:rsidR="00015E04" w:rsidRDefault="00015E04" w:rsidP="00015E04">
      <w:pPr>
        <w:numPr>
          <w:ilvl w:val="0"/>
          <w:numId w:val="61"/>
        </w:numPr>
        <w:tabs>
          <w:tab w:val="left" w:pos="720"/>
        </w:tabs>
        <w:spacing w:before="100" w:beforeAutospacing="1" w:after="100" w:afterAutospacing="1"/>
      </w:pPr>
      <w:proofErr w:type="spellStart"/>
      <w:r>
        <w:t>reportId</w:t>
      </w:r>
      <w:proofErr w:type="spellEnd"/>
      <w:r>
        <w:t xml:space="preserve"> - the report writer id to run.  Note that this report must exist in the company or the request will fail </w:t>
      </w:r>
    </w:p>
    <w:p w14:paraId="709E9E30" w14:textId="77777777" w:rsidR="00015E04" w:rsidRDefault="00015E04" w:rsidP="00015E04">
      <w:pPr>
        <w:numPr>
          <w:ilvl w:val="0"/>
          <w:numId w:val="61"/>
        </w:numPr>
        <w:tabs>
          <w:tab w:val="left" w:pos="720"/>
        </w:tabs>
        <w:spacing w:before="100" w:beforeAutospacing="1" w:after="100" w:afterAutospacing="1"/>
      </w:pPr>
      <w:r>
        <w:t xml:space="preserve">properties - a URL Encoded set of properties that describe override options for running the report.  The following properties are supported:          </w:t>
      </w:r>
    </w:p>
    <w:p w14:paraId="10277EB1" w14:textId="77777777" w:rsidR="00015E04" w:rsidRDefault="00015E04" w:rsidP="00015E04">
      <w:pPr>
        <w:numPr>
          <w:ilvl w:val="1"/>
          <w:numId w:val="61"/>
        </w:numPr>
        <w:tabs>
          <w:tab w:val="left" w:pos="1440"/>
        </w:tabs>
        <w:spacing w:before="100" w:beforeAutospacing="1" w:after="100" w:afterAutospacing="1"/>
      </w:pPr>
      <w:proofErr w:type="spellStart"/>
      <w:r>
        <w:t>beginProcess</w:t>
      </w:r>
      <w:proofErr w:type="spellEnd"/>
      <w:r>
        <w:t xml:space="preserve"> - A </w:t>
      </w:r>
      <w:proofErr w:type="gramStart"/>
      <w:r>
        <w:t>10 digit</w:t>
      </w:r>
      <w:proofErr w:type="gramEnd"/>
      <w:r>
        <w:t xml:space="preserve"> number representing the Year Month Day Batch of the begin date of the report writer </w:t>
      </w:r>
    </w:p>
    <w:p w14:paraId="56340B77" w14:textId="77777777" w:rsidR="00015E04" w:rsidRDefault="00015E04" w:rsidP="00015E04">
      <w:pPr>
        <w:numPr>
          <w:ilvl w:val="1"/>
          <w:numId w:val="61"/>
        </w:numPr>
        <w:tabs>
          <w:tab w:val="left" w:pos="1440"/>
        </w:tabs>
        <w:spacing w:before="100" w:beforeAutospacing="1" w:after="100" w:afterAutospacing="1"/>
      </w:pPr>
      <w:proofErr w:type="spellStart"/>
      <w:r>
        <w:t>endProcess</w:t>
      </w:r>
      <w:proofErr w:type="spellEnd"/>
      <w:r>
        <w:t xml:space="preserve"> - A </w:t>
      </w:r>
      <w:proofErr w:type="gramStart"/>
      <w:r>
        <w:t>10 digit</w:t>
      </w:r>
      <w:proofErr w:type="gramEnd"/>
      <w:r>
        <w:t xml:space="preserve"> number representing the Year Month Day Batch of the begin date of the report writer </w:t>
      </w:r>
    </w:p>
    <w:p w14:paraId="25A8B2CB" w14:textId="77777777" w:rsidR="00015E04" w:rsidRDefault="00015E04" w:rsidP="00015E04">
      <w:pPr>
        <w:numPr>
          <w:ilvl w:val="1"/>
          <w:numId w:val="61"/>
        </w:numPr>
        <w:tabs>
          <w:tab w:val="left" w:pos="1440"/>
        </w:tabs>
        <w:spacing w:before="100" w:beforeAutospacing="1" w:after="100" w:afterAutospacing="1"/>
      </w:pPr>
      <w:r>
        <w:t xml:space="preserve">title - changes the title that will print at the top of the output </w:t>
      </w:r>
    </w:p>
    <w:p w14:paraId="53DFD210" w14:textId="77777777" w:rsidR="00015E04" w:rsidRDefault="00015E04" w:rsidP="00015E04">
      <w:pPr>
        <w:numPr>
          <w:ilvl w:val="1"/>
          <w:numId w:val="61"/>
        </w:numPr>
        <w:tabs>
          <w:tab w:val="left" w:pos="1440"/>
        </w:tabs>
        <w:spacing w:before="100" w:beforeAutospacing="1" w:after="100" w:afterAutospacing="1"/>
      </w:pPr>
      <w:r>
        <w:t xml:space="preserve">summary - Should be True or False </w:t>
      </w:r>
    </w:p>
    <w:p w14:paraId="4C8A921E" w14:textId="77777777" w:rsidR="00015E04" w:rsidRDefault="00015E04" w:rsidP="00015E04">
      <w:pPr>
        <w:numPr>
          <w:ilvl w:val="1"/>
          <w:numId w:val="61"/>
        </w:numPr>
        <w:tabs>
          <w:tab w:val="left" w:pos="1440"/>
        </w:tabs>
        <w:spacing w:before="100" w:beforeAutospacing="1" w:after="100" w:afterAutospacing="1"/>
      </w:pPr>
      <w:proofErr w:type="spellStart"/>
      <w:r>
        <w:t>employeeFilter</w:t>
      </w:r>
      <w:proofErr w:type="spellEnd"/>
      <w:r>
        <w:t xml:space="preserve"> - The name of a preconfigured employee filter to the apply to the report </w:t>
      </w:r>
    </w:p>
    <w:p w14:paraId="7B146EB9" w14:textId="77777777" w:rsidR="00015E04" w:rsidRDefault="00015E04" w:rsidP="00015E04">
      <w:pPr>
        <w:numPr>
          <w:ilvl w:val="1"/>
          <w:numId w:val="61"/>
        </w:numPr>
        <w:tabs>
          <w:tab w:val="left" w:pos="1440"/>
        </w:tabs>
        <w:spacing w:before="100" w:beforeAutospacing="1" w:after="100" w:afterAutospacing="1"/>
      </w:pPr>
      <w:proofErr w:type="spellStart"/>
      <w:r>
        <w:t>outputExtension</w:t>
      </w:r>
      <w:proofErr w:type="spellEnd"/>
      <w:r>
        <w:t xml:space="preserve"> - Overrides the file type being generated should be one of: </w:t>
      </w:r>
      <w:proofErr w:type="spellStart"/>
      <w:proofErr w:type="gramStart"/>
      <w:r>
        <w:t>pdf,csv</w:t>
      </w:r>
      <w:proofErr w:type="gramEnd"/>
      <w:r>
        <w:t>,xls,txt</w:t>
      </w:r>
      <w:proofErr w:type="spellEnd"/>
      <w:r>
        <w:t xml:space="preserve"> </w:t>
      </w:r>
    </w:p>
    <w:p w14:paraId="59E8A9A3" w14:textId="77777777" w:rsidR="00015E04" w:rsidRDefault="00015E04">
      <w:pPr>
        <w:pStyle w:val="NormalWeb"/>
      </w:pPr>
      <w:r>
        <w:t> </w:t>
      </w:r>
    </w:p>
    <w:p w14:paraId="4DC0CAEC" w14:textId="77777777" w:rsidR="00015E04" w:rsidRDefault="00015E04">
      <w:pPr>
        <w:pStyle w:val="Heading5"/>
      </w:pPr>
      <w:r>
        <w:t>Returns</w:t>
      </w:r>
    </w:p>
    <w:p w14:paraId="7835B179" w14:textId="77777777" w:rsidR="00015E04" w:rsidRDefault="00015E04" w:rsidP="00015E04">
      <w:pPr>
        <w:numPr>
          <w:ilvl w:val="0"/>
          <w:numId w:val="62"/>
        </w:numPr>
        <w:tabs>
          <w:tab w:val="left" w:pos="720"/>
        </w:tabs>
        <w:spacing w:before="100" w:beforeAutospacing="1" w:after="100" w:afterAutospacing="1"/>
      </w:pPr>
      <w:r>
        <w:t xml:space="preserve">a </w:t>
      </w:r>
      <w:hyperlink w:anchor="_D2HTopic_107" w:history="1">
        <w:proofErr w:type="spellStart"/>
        <w:r w:rsidRPr="00C50348">
          <w:rPr>
            <w:rStyle w:val="Hyperlink"/>
          </w:rPr>
          <w:t>dataResult</w:t>
        </w:r>
        <w:proofErr w:type="spellEnd"/>
      </w:hyperlink>
      <w:r>
        <w:t>&lt;</w:t>
      </w:r>
      <w:proofErr w:type="spellStart"/>
      <w:r>
        <w:t>HRJobQ</w:t>
      </w:r>
      <w:proofErr w:type="spellEnd"/>
      <w:r>
        <w:t xml:space="preserve">&gt; object describing the job. </w:t>
      </w:r>
    </w:p>
    <w:p w14:paraId="3EE664D2" w14:textId="77777777" w:rsidR="00015E04" w:rsidRDefault="00403028">
      <w:bookmarkStart w:id="109" w:name="_D2HTopic_257"/>
      <w:r>
        <w:pict w14:anchorId="14471731">
          <v:rect id="_x0000_i1052" style="width:0;height:1.5pt" o:hralign="center" o:hrstd="t" o:hr="t" fillcolor="#a0a0a0" stroked="f"/>
        </w:pict>
      </w:r>
      <w:bookmarkEnd w:id="109"/>
    </w:p>
    <w:p w14:paraId="27B69B7D" w14:textId="77777777" w:rsidR="00015E04" w:rsidRPr="00E90DEE" w:rsidRDefault="00015E04" w:rsidP="0066314D">
      <w:pPr>
        <w:rPr>
          <w:vanish/>
        </w:rPr>
      </w:pPr>
      <w:r>
        <w:fldChar w:fldCharType="begin"/>
      </w:r>
      <w:r>
        <w:instrText xml:space="preserve"> XE "Save" </w:instrText>
      </w:r>
      <w:r>
        <w:fldChar w:fldCharType="end"/>
      </w:r>
    </w:p>
    <w:p w14:paraId="2377E407" w14:textId="77777777" w:rsidR="00015E04" w:rsidRDefault="00015E04">
      <w:pPr>
        <w:pStyle w:val="Heading3"/>
      </w:pPr>
      <w:bookmarkStart w:id="110" w:name="_Toc458286184"/>
      <w:bookmarkStart w:id="111" w:name="_Toc25311516"/>
      <w:r>
        <w:t>Save</w:t>
      </w:r>
      <w:bookmarkEnd w:id="110"/>
      <w:bookmarkEnd w:id="111"/>
    </w:p>
    <w:p w14:paraId="49739D4F" w14:textId="77777777" w:rsidR="00015E04" w:rsidRDefault="00015E04">
      <w:pPr>
        <w:pStyle w:val="NormalWeb"/>
      </w:pPr>
      <w:r>
        <w:t>The save method saves the object passed in the request to the database.  This method can result in adding a record or updating a record depending on whether the '</w:t>
      </w:r>
      <w:proofErr w:type="spellStart"/>
      <w:r>
        <w:t>isNew</w:t>
      </w:r>
      <w:proofErr w:type="spellEnd"/>
      <w:r>
        <w:t>' property of the passed object is true or false.</w:t>
      </w:r>
    </w:p>
    <w:p w14:paraId="7366C573" w14:textId="77777777" w:rsidR="00015E04" w:rsidRDefault="00015E04">
      <w:pPr>
        <w:pStyle w:val="Heading5"/>
      </w:pPr>
      <w:r>
        <w:lastRenderedPageBreak/>
        <w:t>Parameters</w:t>
      </w:r>
    </w:p>
    <w:p w14:paraId="48B1C03E" w14:textId="77777777" w:rsidR="00015E04" w:rsidRDefault="00015E04" w:rsidP="00015E04">
      <w:pPr>
        <w:numPr>
          <w:ilvl w:val="0"/>
          <w:numId w:val="63"/>
        </w:numPr>
        <w:tabs>
          <w:tab w:val="left" w:pos="720"/>
        </w:tabs>
        <w:spacing w:before="100" w:beforeAutospacing="1" w:after="100" w:afterAutospacing="1"/>
      </w:pPr>
      <w:r>
        <w:t xml:space="preserve">authorization - an </w:t>
      </w:r>
      <w:hyperlink w:anchor="_D2HTopic_260" w:history="1">
        <w:proofErr w:type="spellStart"/>
        <w:r w:rsidRPr="00E90DEE">
          <w:rPr>
            <w:rStyle w:val="Hyperlink"/>
          </w:rPr>
          <w:t>AuthHeader</w:t>
        </w:r>
        <w:proofErr w:type="spellEnd"/>
      </w:hyperlink>
      <w:r>
        <w:t xml:space="preserve"> object </w:t>
      </w:r>
    </w:p>
    <w:p w14:paraId="6628E0EA" w14:textId="77777777" w:rsidR="00015E04" w:rsidRDefault="00015E04" w:rsidP="00015E04">
      <w:pPr>
        <w:numPr>
          <w:ilvl w:val="0"/>
          <w:numId w:val="63"/>
        </w:numPr>
        <w:tabs>
          <w:tab w:val="left" w:pos="720"/>
        </w:tabs>
        <w:spacing w:before="100" w:beforeAutospacing="1" w:after="100" w:afterAutospacing="1"/>
      </w:pPr>
      <w:r>
        <w:t xml:space="preserve">entity - any </w:t>
      </w:r>
      <w:hyperlink w:anchor="_D2HTopic_5" w:history="1">
        <w:proofErr w:type="spellStart"/>
        <w:r w:rsidRPr="00E90DEE">
          <w:rPr>
            <w:rStyle w:val="Hyperlink"/>
          </w:rPr>
          <w:t>APSObject</w:t>
        </w:r>
        <w:proofErr w:type="spellEnd"/>
      </w:hyperlink>
      <w:r>
        <w:t xml:space="preserve"> </w:t>
      </w:r>
    </w:p>
    <w:p w14:paraId="49495B68" w14:textId="77777777" w:rsidR="00015E04" w:rsidRDefault="00015E04">
      <w:pPr>
        <w:pStyle w:val="Heading5"/>
      </w:pPr>
      <w:r>
        <w:t>Returns</w:t>
      </w:r>
    </w:p>
    <w:p w14:paraId="1E447BED" w14:textId="77777777" w:rsidR="00015E04" w:rsidRDefault="00015E04" w:rsidP="00015E04">
      <w:pPr>
        <w:numPr>
          <w:ilvl w:val="0"/>
          <w:numId w:val="64"/>
        </w:numPr>
        <w:tabs>
          <w:tab w:val="left" w:pos="720"/>
        </w:tabs>
        <w:spacing w:before="100" w:beforeAutospacing="1" w:after="100" w:afterAutospacing="1"/>
      </w:pPr>
      <w:proofErr w:type="spellStart"/>
      <w:r>
        <w:t>actionResult</w:t>
      </w:r>
      <w:proofErr w:type="spellEnd"/>
      <w:r>
        <w:t xml:space="preserve"> - an </w:t>
      </w:r>
      <w:hyperlink w:anchor="_D2HTopic_110" w:history="1">
        <w:proofErr w:type="spellStart"/>
        <w:r w:rsidRPr="00E90DEE">
          <w:rPr>
            <w:rStyle w:val="Hyperlink"/>
          </w:rPr>
          <w:t>actionResult</w:t>
        </w:r>
        <w:proofErr w:type="spellEnd"/>
      </w:hyperlink>
      <w:r>
        <w:t xml:space="preserve"> object describing the results of the save operation.  If the object failed data validation or a database level error occurs during the save these results are passed back in the 'ok' and '</w:t>
      </w:r>
      <w:proofErr w:type="spellStart"/>
      <w:r>
        <w:t>lastError</w:t>
      </w:r>
      <w:proofErr w:type="spellEnd"/>
      <w:r>
        <w:t xml:space="preserve">' properties of the result. </w:t>
      </w:r>
    </w:p>
    <w:p w14:paraId="4452F017" w14:textId="77777777" w:rsidR="00015E04" w:rsidRDefault="00403028">
      <w:bookmarkStart w:id="112" w:name="_D2HTopic_258"/>
      <w:r>
        <w:pict w14:anchorId="06515E1D">
          <v:rect id="_x0000_i1053" style="width:0;height:1.5pt" o:hralign="center" o:hrstd="t" o:hr="t" fillcolor="#a0a0a0" stroked="f"/>
        </w:pict>
      </w:r>
      <w:bookmarkEnd w:id="112"/>
    </w:p>
    <w:p w14:paraId="3CD176A6" w14:textId="77777777" w:rsidR="00015E04" w:rsidRPr="003A5982" w:rsidRDefault="00015E04" w:rsidP="0066314D">
      <w:pPr>
        <w:rPr>
          <w:vanish/>
        </w:rPr>
      </w:pPr>
      <w:r>
        <w:fldChar w:fldCharType="begin"/>
      </w:r>
      <w:r>
        <w:instrText xml:space="preserve"> XE "SaveMultiple" </w:instrText>
      </w:r>
      <w:r>
        <w:fldChar w:fldCharType="end"/>
      </w:r>
    </w:p>
    <w:p w14:paraId="4AC1A568" w14:textId="77777777" w:rsidR="00015E04" w:rsidRDefault="00015E04">
      <w:pPr>
        <w:pStyle w:val="Heading3"/>
      </w:pPr>
      <w:bookmarkStart w:id="113" w:name="_Toc458286185"/>
      <w:bookmarkStart w:id="114" w:name="_Toc25311517"/>
      <w:proofErr w:type="spellStart"/>
      <w:r>
        <w:t>SaveMultiple</w:t>
      </w:r>
      <w:bookmarkEnd w:id="113"/>
      <w:bookmarkEnd w:id="114"/>
      <w:proofErr w:type="spellEnd"/>
    </w:p>
    <w:p w14:paraId="01F35E3A" w14:textId="77777777" w:rsidR="00015E04" w:rsidRDefault="00015E04">
      <w:pPr>
        <w:pStyle w:val="NormalWeb"/>
      </w:pPr>
      <w:r>
        <w:t xml:space="preserve">The </w:t>
      </w:r>
      <w:proofErr w:type="spellStart"/>
      <w:r>
        <w:t>SaveMultiple</w:t>
      </w:r>
      <w:proofErr w:type="spellEnd"/>
      <w:r>
        <w:t xml:space="preserve"> method saves the objects passed in the request to the database.</w:t>
      </w:r>
    </w:p>
    <w:p w14:paraId="70728992" w14:textId="77777777" w:rsidR="00015E04" w:rsidRDefault="00015E04">
      <w:pPr>
        <w:pStyle w:val="Heading5"/>
      </w:pPr>
      <w:r>
        <w:t>Parameters</w:t>
      </w:r>
    </w:p>
    <w:p w14:paraId="75149036" w14:textId="77777777" w:rsidR="00015E04" w:rsidRDefault="00015E04" w:rsidP="00015E04">
      <w:pPr>
        <w:numPr>
          <w:ilvl w:val="0"/>
          <w:numId w:val="65"/>
        </w:numPr>
        <w:tabs>
          <w:tab w:val="left" w:pos="720"/>
        </w:tabs>
        <w:spacing w:before="100" w:beforeAutospacing="1" w:after="100" w:afterAutospacing="1"/>
      </w:pPr>
      <w:r>
        <w:t xml:space="preserve">authorization - an </w:t>
      </w:r>
      <w:hyperlink w:anchor="_D2HTopic_260" w:history="1">
        <w:proofErr w:type="spellStart"/>
        <w:r w:rsidRPr="003A5982">
          <w:rPr>
            <w:rStyle w:val="Hyperlink"/>
          </w:rPr>
          <w:t>AuthHeader</w:t>
        </w:r>
        <w:proofErr w:type="spellEnd"/>
      </w:hyperlink>
      <w:r>
        <w:t xml:space="preserve"> object </w:t>
      </w:r>
    </w:p>
    <w:p w14:paraId="30ED6739" w14:textId="77777777" w:rsidR="00015E04" w:rsidRDefault="00015E04" w:rsidP="00015E04">
      <w:pPr>
        <w:numPr>
          <w:ilvl w:val="0"/>
          <w:numId w:val="65"/>
        </w:numPr>
        <w:tabs>
          <w:tab w:val="left" w:pos="720"/>
        </w:tabs>
        <w:spacing w:before="100" w:beforeAutospacing="1" w:after="100" w:afterAutospacing="1"/>
      </w:pPr>
      <w:r>
        <w:t xml:space="preserve">entities - an Array or List of </w:t>
      </w:r>
      <w:hyperlink w:anchor="_D2HTopic_5" w:history="1">
        <w:proofErr w:type="spellStart"/>
        <w:r w:rsidRPr="003A5982">
          <w:rPr>
            <w:rStyle w:val="Hyperlink"/>
          </w:rPr>
          <w:t>APSObjects</w:t>
        </w:r>
        <w:proofErr w:type="spellEnd"/>
      </w:hyperlink>
      <w:r>
        <w:t xml:space="preserve"> </w:t>
      </w:r>
    </w:p>
    <w:p w14:paraId="1E9DB613" w14:textId="77777777" w:rsidR="00015E04" w:rsidRDefault="00015E04">
      <w:pPr>
        <w:pStyle w:val="Heading5"/>
      </w:pPr>
      <w:r>
        <w:t>Returns</w:t>
      </w:r>
    </w:p>
    <w:p w14:paraId="235EAB81" w14:textId="77777777" w:rsidR="00015E04" w:rsidRDefault="00015E04" w:rsidP="00015E04">
      <w:pPr>
        <w:numPr>
          <w:ilvl w:val="0"/>
          <w:numId w:val="66"/>
        </w:numPr>
        <w:tabs>
          <w:tab w:val="left" w:pos="720"/>
        </w:tabs>
        <w:spacing w:before="100" w:beforeAutospacing="1" w:after="100" w:afterAutospacing="1"/>
      </w:pPr>
      <w:r>
        <w:t xml:space="preserve">an array or list of </w:t>
      </w:r>
      <w:hyperlink w:anchor="_D2HTopic_110" w:history="1">
        <w:proofErr w:type="spellStart"/>
        <w:r w:rsidRPr="003A5982">
          <w:rPr>
            <w:rStyle w:val="Hyperlink"/>
          </w:rPr>
          <w:t>actionResult</w:t>
        </w:r>
        <w:proofErr w:type="spellEnd"/>
      </w:hyperlink>
      <w:r>
        <w:t xml:space="preserve"> </w:t>
      </w:r>
    </w:p>
    <w:p w14:paraId="01E63AF9" w14:textId="77777777" w:rsidR="00015E04" w:rsidRDefault="00403028">
      <w:bookmarkStart w:id="115" w:name="_D2HTopic_315"/>
      <w:r>
        <w:pict w14:anchorId="7A94318F">
          <v:rect id="_x0000_i1054" style="width:0;height:1.5pt" o:hralign="center" o:hrstd="t" o:hr="t" fillcolor="#a0a0a0" stroked="f"/>
        </w:pict>
      </w:r>
      <w:bookmarkEnd w:id="115"/>
    </w:p>
    <w:p w14:paraId="78712464" w14:textId="77777777" w:rsidR="00015E04" w:rsidRPr="00FA085B" w:rsidRDefault="00015E04" w:rsidP="0066314D">
      <w:pPr>
        <w:rPr>
          <w:vanish/>
        </w:rPr>
      </w:pPr>
      <w:r>
        <w:fldChar w:fldCharType="begin"/>
      </w:r>
      <w:r>
        <w:instrText xml:space="preserve"> XE "SaveMultipleInTransaction" </w:instrText>
      </w:r>
      <w:r>
        <w:fldChar w:fldCharType="end"/>
      </w:r>
    </w:p>
    <w:p w14:paraId="278E0A8A" w14:textId="77777777" w:rsidR="00015E04" w:rsidRDefault="00015E04">
      <w:pPr>
        <w:pStyle w:val="Heading3"/>
      </w:pPr>
      <w:bookmarkStart w:id="116" w:name="_Toc458286186"/>
      <w:bookmarkStart w:id="117" w:name="_Toc25311518"/>
      <w:proofErr w:type="spellStart"/>
      <w:r>
        <w:t>SaveMultipleInTransaction</w:t>
      </w:r>
      <w:bookmarkEnd w:id="116"/>
      <w:bookmarkEnd w:id="117"/>
      <w:proofErr w:type="spellEnd"/>
    </w:p>
    <w:p w14:paraId="0F37246E" w14:textId="77777777" w:rsidR="00015E04" w:rsidRDefault="00015E04">
      <w:pPr>
        <w:pStyle w:val="NormalWeb"/>
      </w:pPr>
      <w:r>
        <w:t xml:space="preserve">The </w:t>
      </w:r>
      <w:proofErr w:type="spellStart"/>
      <w:r>
        <w:t>SaveMultiple</w:t>
      </w:r>
      <w:proofErr w:type="spellEnd"/>
      <w:r>
        <w:t xml:space="preserve"> method saves the objects passed in the request to the database in a single transaction.  If any item fails to save the transaction is rolled back without attempting to commit it.  If all items pass validation and save then the transaction is </w:t>
      </w:r>
      <w:proofErr w:type="spellStart"/>
      <w:r>
        <w:t>commited</w:t>
      </w:r>
      <w:proofErr w:type="spellEnd"/>
      <w:r>
        <w:t>.  If the commit fails or any item fails to save pre-commit then every returned action result will have an ok status of false along with a message indicating the error.</w:t>
      </w:r>
    </w:p>
    <w:p w14:paraId="517D50B3" w14:textId="77777777" w:rsidR="00015E04" w:rsidRDefault="00015E04">
      <w:pPr>
        <w:pStyle w:val="Heading5"/>
      </w:pPr>
      <w:r>
        <w:t>Parameters</w:t>
      </w:r>
    </w:p>
    <w:p w14:paraId="4F8DBA78" w14:textId="77777777" w:rsidR="00015E04" w:rsidRDefault="00015E04" w:rsidP="00015E04">
      <w:pPr>
        <w:numPr>
          <w:ilvl w:val="0"/>
          <w:numId w:val="67"/>
        </w:numPr>
        <w:tabs>
          <w:tab w:val="left" w:pos="720"/>
        </w:tabs>
        <w:spacing w:before="100" w:beforeAutospacing="1" w:after="100" w:afterAutospacing="1"/>
      </w:pPr>
      <w:r>
        <w:t xml:space="preserve">authorization - an </w:t>
      </w:r>
      <w:hyperlink w:anchor="_D2HTopic_260" w:history="1">
        <w:proofErr w:type="spellStart"/>
        <w:r w:rsidRPr="00FA085B">
          <w:rPr>
            <w:rStyle w:val="Hyperlink"/>
          </w:rPr>
          <w:t>AuthHeader</w:t>
        </w:r>
        <w:proofErr w:type="spellEnd"/>
      </w:hyperlink>
      <w:r>
        <w:t xml:space="preserve"> object </w:t>
      </w:r>
    </w:p>
    <w:p w14:paraId="0B376676" w14:textId="77777777" w:rsidR="00015E04" w:rsidRDefault="00015E04" w:rsidP="00015E04">
      <w:pPr>
        <w:numPr>
          <w:ilvl w:val="0"/>
          <w:numId w:val="67"/>
        </w:numPr>
        <w:tabs>
          <w:tab w:val="left" w:pos="720"/>
        </w:tabs>
        <w:spacing w:before="100" w:beforeAutospacing="1" w:after="100" w:afterAutospacing="1"/>
      </w:pPr>
      <w:r>
        <w:t xml:space="preserve">entities - an Array or List of </w:t>
      </w:r>
      <w:hyperlink w:anchor="_D2HTopic_5" w:history="1">
        <w:proofErr w:type="spellStart"/>
        <w:r w:rsidRPr="00FA085B">
          <w:rPr>
            <w:rStyle w:val="Hyperlink"/>
          </w:rPr>
          <w:t>APSObjects</w:t>
        </w:r>
        <w:proofErr w:type="spellEnd"/>
      </w:hyperlink>
      <w:r>
        <w:t xml:space="preserve"> </w:t>
      </w:r>
    </w:p>
    <w:p w14:paraId="676280AD" w14:textId="77777777" w:rsidR="00015E04" w:rsidRDefault="00015E04">
      <w:pPr>
        <w:pStyle w:val="Heading5"/>
      </w:pPr>
      <w:r>
        <w:t>Returns</w:t>
      </w:r>
    </w:p>
    <w:p w14:paraId="48EF5573" w14:textId="77777777" w:rsidR="00015E04" w:rsidRDefault="00015E04" w:rsidP="00015E04">
      <w:pPr>
        <w:numPr>
          <w:ilvl w:val="0"/>
          <w:numId w:val="68"/>
        </w:numPr>
        <w:tabs>
          <w:tab w:val="left" w:pos="720"/>
        </w:tabs>
        <w:spacing w:before="100" w:beforeAutospacing="1" w:after="100" w:afterAutospacing="1"/>
      </w:pPr>
      <w:r>
        <w:t xml:space="preserve">an array or list of </w:t>
      </w:r>
      <w:hyperlink w:anchor="_D2HTopic_110" w:history="1">
        <w:proofErr w:type="spellStart"/>
        <w:r w:rsidRPr="00FA085B">
          <w:rPr>
            <w:rStyle w:val="Hyperlink"/>
          </w:rPr>
          <w:t>actionResult</w:t>
        </w:r>
        <w:proofErr w:type="spellEnd"/>
      </w:hyperlink>
      <w:r>
        <w:t xml:space="preserve"> </w:t>
      </w:r>
    </w:p>
    <w:p w14:paraId="20ADE622" w14:textId="77777777" w:rsidR="00015E04" w:rsidRDefault="00403028">
      <w:bookmarkStart w:id="118" w:name="_D2HTopic_342"/>
      <w:r>
        <w:pict w14:anchorId="223E2F8A">
          <v:rect id="_x0000_i1055" style="width:0;height:1.5pt" o:hralign="center" o:hrstd="t" o:hr="t" fillcolor="#a0a0a0" stroked="f"/>
        </w:pict>
      </w:r>
      <w:bookmarkEnd w:id="118"/>
    </w:p>
    <w:p w14:paraId="4A627986" w14:textId="77777777" w:rsidR="00015E04" w:rsidRPr="00AB427B" w:rsidRDefault="00015E04" w:rsidP="0066314D">
      <w:pPr>
        <w:rPr>
          <w:vanish/>
        </w:rPr>
      </w:pPr>
      <w:r>
        <w:lastRenderedPageBreak/>
        <w:fldChar w:fldCharType="begin"/>
      </w:r>
      <w:r>
        <w:instrText xml:space="preserve"> XE "TransferApplicantToOnboarding" </w:instrText>
      </w:r>
      <w:r>
        <w:fldChar w:fldCharType="end"/>
      </w:r>
    </w:p>
    <w:p w14:paraId="3EDCD4FC" w14:textId="77777777" w:rsidR="00015E04" w:rsidRDefault="00015E04">
      <w:pPr>
        <w:pStyle w:val="Heading3"/>
      </w:pPr>
      <w:bookmarkStart w:id="119" w:name="_Toc458286187"/>
      <w:bookmarkStart w:id="120" w:name="_Toc25311519"/>
      <w:proofErr w:type="spellStart"/>
      <w:r>
        <w:t>TransferApplicantToOnboarding</w:t>
      </w:r>
      <w:bookmarkEnd w:id="119"/>
      <w:bookmarkEnd w:id="120"/>
      <w:proofErr w:type="spellEnd"/>
    </w:p>
    <w:p w14:paraId="38E39014" w14:textId="77777777" w:rsidR="00015E04" w:rsidRDefault="00015E04">
      <w:pPr>
        <w:pStyle w:val="NormalWeb"/>
      </w:pPr>
      <w:r>
        <w:t>This method transfers an applicant employee into an onboarding user.</w:t>
      </w:r>
    </w:p>
    <w:p w14:paraId="0D1B2284" w14:textId="77777777" w:rsidR="00015E04" w:rsidRDefault="00015E04">
      <w:pPr>
        <w:pStyle w:val="Heading5"/>
      </w:pPr>
      <w:r>
        <w:t>Parameters</w:t>
      </w:r>
    </w:p>
    <w:p w14:paraId="6507CDDC" w14:textId="77777777" w:rsidR="00015E04" w:rsidRDefault="00015E04" w:rsidP="00015E04">
      <w:pPr>
        <w:numPr>
          <w:ilvl w:val="0"/>
          <w:numId w:val="69"/>
        </w:numPr>
        <w:tabs>
          <w:tab w:val="left" w:pos="720"/>
        </w:tabs>
        <w:spacing w:before="100" w:beforeAutospacing="1" w:after="100" w:afterAutospacing="1"/>
      </w:pPr>
      <w:r>
        <w:t xml:space="preserve">authorization - an </w:t>
      </w:r>
      <w:hyperlink w:anchor="_D2HTopic_260" w:history="1">
        <w:proofErr w:type="spellStart"/>
        <w:r w:rsidRPr="00AB427B">
          <w:rPr>
            <w:rStyle w:val="Hyperlink"/>
          </w:rPr>
          <w:t>AuthHeader</w:t>
        </w:r>
        <w:proofErr w:type="spellEnd"/>
      </w:hyperlink>
      <w:r>
        <w:t xml:space="preserve"> object </w:t>
      </w:r>
    </w:p>
    <w:p w14:paraId="77715BB1" w14:textId="77777777" w:rsidR="00015E04" w:rsidRDefault="00015E04" w:rsidP="00015E04">
      <w:pPr>
        <w:numPr>
          <w:ilvl w:val="0"/>
          <w:numId w:val="69"/>
        </w:numPr>
        <w:tabs>
          <w:tab w:val="left" w:pos="720"/>
        </w:tabs>
        <w:spacing w:before="100" w:beforeAutospacing="1" w:after="100" w:afterAutospacing="1"/>
      </w:pPr>
      <w:r>
        <w:t xml:space="preserve">Applicant- an </w:t>
      </w:r>
      <w:hyperlink w:anchor="_D2HTopic_329" w:history="1">
        <w:proofErr w:type="spellStart"/>
        <w:r w:rsidRPr="00AB427B">
          <w:rPr>
            <w:rStyle w:val="Hyperlink"/>
          </w:rPr>
          <w:t>EInfo</w:t>
        </w:r>
        <w:proofErr w:type="spellEnd"/>
      </w:hyperlink>
      <w:r>
        <w:t xml:space="preserve"> object representing the applicant being onboarded </w:t>
      </w:r>
    </w:p>
    <w:p w14:paraId="52D78F49" w14:textId="77777777" w:rsidR="00015E04" w:rsidRDefault="00015E04" w:rsidP="00015E04">
      <w:pPr>
        <w:numPr>
          <w:ilvl w:val="0"/>
          <w:numId w:val="69"/>
        </w:numPr>
        <w:tabs>
          <w:tab w:val="left" w:pos="720"/>
        </w:tabs>
        <w:spacing w:before="100" w:beforeAutospacing="1" w:after="100" w:afterAutospacing="1"/>
      </w:pPr>
      <w:r>
        <w:t xml:space="preserve">Portal - a </w:t>
      </w:r>
      <w:hyperlink w:anchor="_D2HTopic_275" w:history="1">
        <w:proofErr w:type="spellStart"/>
        <w:r w:rsidRPr="00AB427B">
          <w:rPr>
            <w:rStyle w:val="Hyperlink"/>
          </w:rPr>
          <w:t>CPortal</w:t>
        </w:r>
        <w:proofErr w:type="spellEnd"/>
      </w:hyperlink>
      <w:r>
        <w:t xml:space="preserve"> object representing the onboarding portal the employee will use </w:t>
      </w:r>
    </w:p>
    <w:p w14:paraId="32A0B245" w14:textId="77777777" w:rsidR="00015E04" w:rsidRDefault="00015E04" w:rsidP="00015E04">
      <w:pPr>
        <w:numPr>
          <w:ilvl w:val="0"/>
          <w:numId w:val="69"/>
        </w:numPr>
        <w:tabs>
          <w:tab w:val="left" w:pos="720"/>
        </w:tabs>
        <w:spacing w:before="100" w:beforeAutospacing="1" w:after="100" w:afterAutospacing="1"/>
      </w:pPr>
      <w:proofErr w:type="spellStart"/>
      <w:r>
        <w:t>userName</w:t>
      </w:r>
      <w:proofErr w:type="spellEnd"/>
      <w:r>
        <w:t xml:space="preserve"> - the desired user name for the user, if available it will be used, if not a new one will be created for you </w:t>
      </w:r>
    </w:p>
    <w:p w14:paraId="59E3D73C" w14:textId="77777777" w:rsidR="00015E04" w:rsidRDefault="00015E04" w:rsidP="00015E04">
      <w:pPr>
        <w:numPr>
          <w:ilvl w:val="0"/>
          <w:numId w:val="69"/>
        </w:numPr>
        <w:tabs>
          <w:tab w:val="left" w:pos="720"/>
        </w:tabs>
        <w:spacing w:before="100" w:beforeAutospacing="1" w:after="100" w:afterAutospacing="1"/>
      </w:pPr>
      <w:proofErr w:type="spellStart"/>
      <w:r>
        <w:t>ExtraTransferFields</w:t>
      </w:r>
      <w:proofErr w:type="spellEnd"/>
      <w:r>
        <w:t xml:space="preserve"> - an </w:t>
      </w:r>
      <w:hyperlink w:anchor="_D2HTopic_351" w:history="1">
        <w:proofErr w:type="spellStart"/>
        <w:r w:rsidRPr="00AB427B">
          <w:rPr>
            <w:rStyle w:val="Hyperlink"/>
          </w:rPr>
          <w:t>EOnboard.ExtraTransferFields</w:t>
        </w:r>
        <w:proofErr w:type="spellEnd"/>
      </w:hyperlink>
      <w:r>
        <w:t xml:space="preserve"> object containing fields used to override the department, location, email address, rates of pay, </w:t>
      </w:r>
      <w:proofErr w:type="spellStart"/>
      <w:r>
        <w:t>ssn</w:t>
      </w:r>
      <w:proofErr w:type="spellEnd"/>
      <w:r>
        <w:t xml:space="preserve"> or other information while creating the onboarding user.  If you do not want to override or provide additional rates this parameter may be null </w:t>
      </w:r>
    </w:p>
    <w:p w14:paraId="14C4EE4B" w14:textId="77777777" w:rsidR="00015E04" w:rsidRDefault="00015E04">
      <w:pPr>
        <w:pStyle w:val="Heading5"/>
      </w:pPr>
      <w:r>
        <w:t>Returns</w:t>
      </w:r>
    </w:p>
    <w:p w14:paraId="61F67063" w14:textId="77777777" w:rsidR="00015E04" w:rsidRDefault="00015E04" w:rsidP="00015E04">
      <w:pPr>
        <w:numPr>
          <w:ilvl w:val="0"/>
          <w:numId w:val="70"/>
        </w:numPr>
        <w:tabs>
          <w:tab w:val="left" w:pos="720"/>
        </w:tabs>
        <w:spacing w:before="100" w:beforeAutospacing="1" w:after="100" w:afterAutospacing="1"/>
      </w:pPr>
      <w:proofErr w:type="spellStart"/>
      <w:r>
        <w:t>TransferResult</w:t>
      </w:r>
      <w:proofErr w:type="spellEnd"/>
      <w:r>
        <w:t xml:space="preserve"> - describes the result of the operation </w:t>
      </w:r>
    </w:p>
    <w:p w14:paraId="46426832" w14:textId="77777777" w:rsidR="00015E04" w:rsidRDefault="00015E04">
      <w:pPr>
        <w:pStyle w:val="NormalWeb"/>
      </w:pPr>
      <w:r>
        <w:t> </w:t>
      </w:r>
    </w:p>
    <w:p w14:paraId="7CA42505" w14:textId="77777777" w:rsidR="00015E04" w:rsidRDefault="00015E04">
      <w:pPr>
        <w:pStyle w:val="Heading4"/>
      </w:pPr>
      <w:r>
        <w:t> </w:t>
      </w:r>
    </w:p>
    <w:p w14:paraId="402D2F5F" w14:textId="77777777" w:rsidR="00015E04" w:rsidRDefault="00403028">
      <w:bookmarkStart w:id="121" w:name="_D2HTopic_341"/>
      <w:r>
        <w:pict w14:anchorId="46B28CE3">
          <v:rect id="_x0000_i1056" style="width:0;height:1.5pt" o:hralign="center" o:hrstd="t" o:hr="t" fillcolor="#a0a0a0" stroked="f"/>
        </w:pict>
      </w:r>
      <w:bookmarkEnd w:id="121"/>
    </w:p>
    <w:p w14:paraId="207F2169" w14:textId="77777777" w:rsidR="00015E04" w:rsidRPr="00A34C68" w:rsidRDefault="00015E04" w:rsidP="0066314D">
      <w:pPr>
        <w:rPr>
          <w:vanish/>
        </w:rPr>
      </w:pPr>
      <w:r>
        <w:fldChar w:fldCharType="begin"/>
      </w:r>
      <w:r>
        <w:instrText xml:space="preserve"> XE "TransferEmployeeToOnboarding" </w:instrText>
      </w:r>
      <w:r>
        <w:fldChar w:fldCharType="end"/>
      </w:r>
    </w:p>
    <w:p w14:paraId="48318113" w14:textId="77777777" w:rsidR="00015E04" w:rsidRDefault="00015E04">
      <w:pPr>
        <w:pStyle w:val="Heading3"/>
      </w:pPr>
      <w:bookmarkStart w:id="122" w:name="_Toc458286188"/>
      <w:bookmarkStart w:id="123" w:name="_Toc25311520"/>
      <w:proofErr w:type="spellStart"/>
      <w:r>
        <w:t>TransferEmployeeToOnboarding</w:t>
      </w:r>
      <w:bookmarkEnd w:id="122"/>
      <w:bookmarkEnd w:id="123"/>
      <w:proofErr w:type="spellEnd"/>
    </w:p>
    <w:p w14:paraId="2E319E21" w14:textId="77777777" w:rsidR="00015E04" w:rsidRDefault="00015E04">
      <w:pPr>
        <w:pStyle w:val="NormalWeb"/>
      </w:pPr>
      <w:r>
        <w:t>This method transfers an existing employee into an onboarding user for the purposes of re-onboarding them.</w:t>
      </w:r>
    </w:p>
    <w:p w14:paraId="408C24DD" w14:textId="77777777" w:rsidR="00015E04" w:rsidRDefault="00015E04">
      <w:pPr>
        <w:pStyle w:val="Heading5"/>
      </w:pPr>
      <w:r>
        <w:t>Parameters</w:t>
      </w:r>
    </w:p>
    <w:p w14:paraId="5B6F1A0F" w14:textId="77777777" w:rsidR="00015E04" w:rsidRDefault="00015E04" w:rsidP="00015E04">
      <w:pPr>
        <w:numPr>
          <w:ilvl w:val="0"/>
          <w:numId w:val="71"/>
        </w:numPr>
        <w:tabs>
          <w:tab w:val="left" w:pos="720"/>
        </w:tabs>
        <w:spacing w:before="100" w:beforeAutospacing="1" w:after="100" w:afterAutospacing="1"/>
      </w:pPr>
      <w:r>
        <w:t xml:space="preserve">authorization - an </w:t>
      </w:r>
      <w:hyperlink w:anchor="_D2HTopic_260" w:history="1">
        <w:proofErr w:type="spellStart"/>
        <w:r w:rsidRPr="00A34C68">
          <w:rPr>
            <w:rStyle w:val="Hyperlink"/>
          </w:rPr>
          <w:t>AuthHeader</w:t>
        </w:r>
        <w:proofErr w:type="spellEnd"/>
      </w:hyperlink>
      <w:r>
        <w:t xml:space="preserve"> object </w:t>
      </w:r>
    </w:p>
    <w:p w14:paraId="5047A13E" w14:textId="77777777" w:rsidR="00015E04" w:rsidRDefault="00015E04" w:rsidP="00015E04">
      <w:pPr>
        <w:numPr>
          <w:ilvl w:val="0"/>
          <w:numId w:val="71"/>
        </w:numPr>
        <w:tabs>
          <w:tab w:val="left" w:pos="720"/>
        </w:tabs>
        <w:spacing w:before="100" w:beforeAutospacing="1" w:after="100" w:afterAutospacing="1"/>
      </w:pPr>
      <w:r>
        <w:t xml:space="preserve">Employee - an </w:t>
      </w:r>
      <w:hyperlink w:anchor="_D2HTopic_168" w:history="1">
        <w:proofErr w:type="spellStart"/>
        <w:r w:rsidRPr="00A34C68">
          <w:rPr>
            <w:rStyle w:val="Hyperlink"/>
          </w:rPr>
          <w:t>EInfo</w:t>
        </w:r>
        <w:proofErr w:type="spellEnd"/>
      </w:hyperlink>
      <w:r>
        <w:t xml:space="preserve"> object representing the existing employee who should be re-onboarded </w:t>
      </w:r>
    </w:p>
    <w:p w14:paraId="6701A1A9" w14:textId="77777777" w:rsidR="00015E04" w:rsidRDefault="00015E04" w:rsidP="00015E04">
      <w:pPr>
        <w:numPr>
          <w:ilvl w:val="0"/>
          <w:numId w:val="71"/>
        </w:numPr>
        <w:tabs>
          <w:tab w:val="left" w:pos="720"/>
        </w:tabs>
        <w:spacing w:before="100" w:beforeAutospacing="1" w:after="100" w:afterAutospacing="1"/>
      </w:pPr>
      <w:r>
        <w:t xml:space="preserve">Portal - a </w:t>
      </w:r>
      <w:hyperlink w:anchor="_D2HTopic_275" w:history="1">
        <w:proofErr w:type="spellStart"/>
        <w:r w:rsidRPr="00A34C68">
          <w:rPr>
            <w:rStyle w:val="Hyperlink"/>
          </w:rPr>
          <w:t>CPortal</w:t>
        </w:r>
        <w:proofErr w:type="spellEnd"/>
      </w:hyperlink>
      <w:r>
        <w:t xml:space="preserve"> object representing the onboarding portal the employee will use </w:t>
      </w:r>
    </w:p>
    <w:p w14:paraId="44A3BDF1" w14:textId="77777777" w:rsidR="00015E04" w:rsidRDefault="00015E04" w:rsidP="00015E04">
      <w:pPr>
        <w:numPr>
          <w:ilvl w:val="0"/>
          <w:numId w:val="71"/>
        </w:numPr>
        <w:tabs>
          <w:tab w:val="left" w:pos="720"/>
        </w:tabs>
        <w:spacing w:before="100" w:beforeAutospacing="1" w:after="100" w:afterAutospacing="1"/>
      </w:pPr>
      <w:proofErr w:type="spellStart"/>
      <w:r>
        <w:t>userName</w:t>
      </w:r>
      <w:proofErr w:type="spellEnd"/>
      <w:r>
        <w:t xml:space="preserve"> - the desired user name for the user, if available it will be used, if not a new one will be created for you </w:t>
      </w:r>
    </w:p>
    <w:p w14:paraId="58BA8F74" w14:textId="77777777" w:rsidR="00015E04" w:rsidRDefault="00015E04">
      <w:pPr>
        <w:pStyle w:val="Heading5"/>
      </w:pPr>
      <w:r>
        <w:t>Returns</w:t>
      </w:r>
    </w:p>
    <w:p w14:paraId="081E4B3B" w14:textId="77777777" w:rsidR="00015E04" w:rsidRDefault="00015E04" w:rsidP="00015E04">
      <w:pPr>
        <w:numPr>
          <w:ilvl w:val="0"/>
          <w:numId w:val="72"/>
        </w:numPr>
        <w:tabs>
          <w:tab w:val="left" w:pos="720"/>
        </w:tabs>
        <w:spacing w:before="100" w:beforeAutospacing="1" w:after="100" w:afterAutospacing="1"/>
      </w:pPr>
      <w:proofErr w:type="spellStart"/>
      <w:r>
        <w:t>TransferResult</w:t>
      </w:r>
      <w:proofErr w:type="spellEnd"/>
      <w:r>
        <w:t xml:space="preserve"> - describes the result of the operation </w:t>
      </w:r>
    </w:p>
    <w:p w14:paraId="0D38D41A" w14:textId="77777777" w:rsidR="00015E04" w:rsidRDefault="00403028">
      <w:bookmarkStart w:id="124" w:name="_D2HTopic_259"/>
      <w:r>
        <w:pict w14:anchorId="4AD3AC71">
          <v:rect id="_x0000_i1057" style="width:0;height:1.5pt" o:hralign="center" o:hrstd="t" o:hr="t" fillcolor="#a0a0a0" stroked="f"/>
        </w:pict>
      </w:r>
      <w:bookmarkEnd w:id="124"/>
    </w:p>
    <w:p w14:paraId="582DAFBA" w14:textId="77777777" w:rsidR="00015E04" w:rsidRPr="00E900FE" w:rsidRDefault="00015E04" w:rsidP="0066314D">
      <w:pPr>
        <w:rPr>
          <w:vanish/>
        </w:rPr>
      </w:pPr>
      <w:r>
        <w:fldChar w:fldCharType="begin"/>
      </w:r>
      <w:r>
        <w:instrText xml:space="preserve"> XE "TransferToEmployee" </w:instrText>
      </w:r>
      <w:r>
        <w:fldChar w:fldCharType="end"/>
      </w:r>
    </w:p>
    <w:p w14:paraId="6BBB5AF1" w14:textId="77777777" w:rsidR="00015E04" w:rsidRDefault="00015E04">
      <w:pPr>
        <w:pStyle w:val="Heading3"/>
      </w:pPr>
      <w:bookmarkStart w:id="125" w:name="_Toc458286189"/>
      <w:bookmarkStart w:id="126" w:name="_Toc25311521"/>
      <w:proofErr w:type="spellStart"/>
      <w:r>
        <w:t>TransferToEmployee</w:t>
      </w:r>
      <w:bookmarkEnd w:id="125"/>
      <w:bookmarkEnd w:id="126"/>
      <w:proofErr w:type="spellEnd"/>
    </w:p>
    <w:p w14:paraId="0D9CD0BB" w14:textId="77777777" w:rsidR="00015E04" w:rsidRDefault="00015E04">
      <w:pPr>
        <w:pStyle w:val="NormalWeb"/>
      </w:pPr>
      <w:r>
        <w:t xml:space="preserve">This method transfers an onboarding user and associated data into an employee object.  </w:t>
      </w:r>
    </w:p>
    <w:p w14:paraId="54004F1A" w14:textId="77777777" w:rsidR="00015E04" w:rsidRDefault="00015E04">
      <w:pPr>
        <w:pStyle w:val="NormalWeb"/>
      </w:pPr>
      <w:r>
        <w:t> </w:t>
      </w:r>
    </w:p>
    <w:p w14:paraId="2AE788FD" w14:textId="77777777" w:rsidR="00015E04" w:rsidRDefault="00015E04">
      <w:pPr>
        <w:pStyle w:val="Heading5"/>
      </w:pPr>
      <w:r>
        <w:lastRenderedPageBreak/>
        <w:t>Parameters</w:t>
      </w:r>
    </w:p>
    <w:p w14:paraId="0F7F2502" w14:textId="77777777" w:rsidR="00015E04" w:rsidRDefault="00015E04" w:rsidP="00015E04">
      <w:pPr>
        <w:numPr>
          <w:ilvl w:val="0"/>
          <w:numId w:val="73"/>
        </w:numPr>
        <w:tabs>
          <w:tab w:val="left" w:pos="720"/>
        </w:tabs>
        <w:spacing w:before="100" w:beforeAutospacing="1" w:after="100" w:afterAutospacing="1"/>
      </w:pPr>
      <w:proofErr w:type="spellStart"/>
      <w:r>
        <w:t>MergeWithRehireEmployee</w:t>
      </w:r>
      <w:proofErr w:type="spellEnd"/>
      <w:r>
        <w:t xml:space="preserve"> - an </w:t>
      </w:r>
      <w:hyperlink w:anchor="_D2HTopic_167" w:history="1">
        <w:proofErr w:type="spellStart"/>
        <w:r w:rsidRPr="00E900FE">
          <w:rPr>
            <w:rStyle w:val="Hyperlink"/>
          </w:rPr>
          <w:t>EInfoMini</w:t>
        </w:r>
        <w:proofErr w:type="spellEnd"/>
      </w:hyperlink>
      <w:r>
        <w:t xml:space="preserve"> object representing the existing employee that the passed </w:t>
      </w:r>
      <w:proofErr w:type="spellStart"/>
      <w:r>
        <w:t>EOnboard</w:t>
      </w:r>
      <w:proofErr w:type="spellEnd"/>
      <w:r>
        <w:t xml:space="preserve"> should merge with.  If this is a new employee pass null here. </w:t>
      </w:r>
    </w:p>
    <w:p w14:paraId="1BBB8210" w14:textId="77777777" w:rsidR="00015E04" w:rsidRDefault="00015E04">
      <w:pPr>
        <w:pStyle w:val="Heading5"/>
      </w:pPr>
      <w:r>
        <w:t>Returns</w:t>
      </w:r>
    </w:p>
    <w:p w14:paraId="03796C78" w14:textId="77777777" w:rsidR="00015E04" w:rsidRDefault="00015E04" w:rsidP="00015E04">
      <w:pPr>
        <w:numPr>
          <w:ilvl w:val="0"/>
          <w:numId w:val="74"/>
        </w:numPr>
        <w:tabs>
          <w:tab w:val="left" w:pos="720"/>
        </w:tabs>
        <w:spacing w:before="100" w:beforeAutospacing="1" w:after="100" w:afterAutospacing="1"/>
      </w:pPr>
      <w:proofErr w:type="spellStart"/>
      <w:r>
        <w:t>TransferResult</w:t>
      </w:r>
      <w:proofErr w:type="spellEnd"/>
      <w:r>
        <w:t xml:space="preserve"> - describes the result of the operation </w:t>
      </w:r>
    </w:p>
    <w:p w14:paraId="6442E419" w14:textId="77777777" w:rsidR="00015E04" w:rsidRDefault="00015E04">
      <w:pPr>
        <w:pStyle w:val="Heading2"/>
      </w:pPr>
      <w:bookmarkStart w:id="127" w:name="_D2HTopic_5"/>
      <w:bookmarkStart w:id="128" w:name="_Toc458286190"/>
      <w:bookmarkStart w:id="129" w:name="_Toc25311522"/>
      <w:r>
        <w:t>Standard Objects</w:t>
      </w:r>
      <w:bookmarkEnd w:id="127"/>
      <w:bookmarkEnd w:id="128"/>
      <w:bookmarkEnd w:id="129"/>
    </w:p>
    <w:p w14:paraId="75358F3C" w14:textId="77777777" w:rsidR="00015E04" w:rsidRPr="007E4D89" w:rsidRDefault="00015E04" w:rsidP="0066314D">
      <w:pPr>
        <w:rPr>
          <w:vanish/>
          <w:sz w:val="36"/>
          <w:szCs w:val="36"/>
        </w:rPr>
      </w:pPr>
      <w:r>
        <w:fldChar w:fldCharType="begin"/>
      </w:r>
      <w:r>
        <w:instrText xml:space="preserve"> XE "Standard Objects" </w:instrText>
      </w:r>
      <w:r>
        <w:fldChar w:fldCharType="end"/>
      </w:r>
    </w:p>
    <w:p w14:paraId="22C4F02D" w14:textId="77777777" w:rsidR="00015E04" w:rsidRDefault="00015E04">
      <w:pPr>
        <w:pStyle w:val="NormalWeb"/>
      </w:pPr>
      <w:r>
        <w:t>A large part of the AllPay API is devoted to describing operations for retrieving various types of records that are available in the system.   All the standard object are derived from the same base class called '</w:t>
      </w:r>
      <w:proofErr w:type="spellStart"/>
      <w:r>
        <w:t>APSObject</w:t>
      </w:r>
      <w:proofErr w:type="spellEnd"/>
      <w:r>
        <w:t xml:space="preserve">'. Each object has an associated data contract that can be used to retrieve a collection of those objects by name.  For </w:t>
      </w:r>
      <w:proofErr w:type="gramStart"/>
      <w:r>
        <w:t>instance</w:t>
      </w:r>
      <w:proofErr w:type="gramEnd"/>
      <w:r>
        <w:t xml:space="preserve"> for an object named '</w:t>
      </w:r>
      <w:proofErr w:type="spellStart"/>
      <w:r>
        <w:t>ETax</w:t>
      </w:r>
      <w:proofErr w:type="spellEnd"/>
      <w:r>
        <w:t>' you call the '</w:t>
      </w:r>
      <w:proofErr w:type="spellStart"/>
      <w:r>
        <w:t>ETax</w:t>
      </w:r>
      <w:proofErr w:type="spellEnd"/>
      <w:r>
        <w:t xml:space="preserve">' method of the </w:t>
      </w:r>
      <w:proofErr w:type="spellStart"/>
      <w:r>
        <w:t>AllPayDataClient</w:t>
      </w:r>
      <w:proofErr w:type="spellEnd"/>
      <w:r>
        <w:t>.</w:t>
      </w:r>
    </w:p>
    <w:p w14:paraId="783EC017" w14:textId="77777777" w:rsidR="00015E04" w:rsidRDefault="00015E04">
      <w:pPr>
        <w:pStyle w:val="NormalWeb"/>
      </w:pPr>
      <w:r>
        <w:t>In addition to data fields specific to each object (see below) each standard object contains the following properties:</w:t>
      </w:r>
    </w:p>
    <w:p w14:paraId="1A5C3914" w14:textId="77777777" w:rsidR="00015E04" w:rsidRDefault="00015E04" w:rsidP="00015E04">
      <w:pPr>
        <w:numPr>
          <w:ilvl w:val="0"/>
          <w:numId w:val="75"/>
        </w:numPr>
        <w:tabs>
          <w:tab w:val="left" w:pos="720"/>
        </w:tabs>
        <w:spacing w:before="100" w:beforeAutospacing="1" w:after="100" w:afterAutospacing="1"/>
      </w:pPr>
      <w:proofErr w:type="spellStart"/>
      <w:r>
        <w:t>isNew</w:t>
      </w:r>
      <w:proofErr w:type="spellEnd"/>
      <w:r>
        <w:t xml:space="preserve"> - Boolean - specifies if the record is new.  When adding a new record set this to true before saving. </w:t>
      </w:r>
    </w:p>
    <w:p w14:paraId="5F067E85" w14:textId="77777777" w:rsidR="0088683D" w:rsidRDefault="0088683D" w:rsidP="0088683D">
      <w:pPr>
        <w:pStyle w:val="ListParagraph"/>
        <w:numPr>
          <w:ilvl w:val="0"/>
          <w:numId w:val="75"/>
        </w:numPr>
      </w:pPr>
      <w:proofErr w:type="spellStart"/>
      <w:r>
        <w:t>specifiedSelectFields</w:t>
      </w:r>
      <w:proofErr w:type="spellEnd"/>
      <w:r>
        <w:t xml:space="preserve"> - String - keeps track of which fields where populated into an object.  When adding a new </w:t>
      </w:r>
      <w:proofErr w:type="gramStart"/>
      <w:r>
        <w:t>record</w:t>
      </w:r>
      <w:proofErr w:type="gramEnd"/>
      <w:r>
        <w:t xml:space="preserve"> it is necessary to set this string to a comma separated list of fields that you are populating on the new record.  </w:t>
      </w:r>
    </w:p>
    <w:p w14:paraId="17308E62" w14:textId="77777777" w:rsidR="0088683D" w:rsidRDefault="0088683D" w:rsidP="0088683D">
      <w:pPr>
        <w:spacing w:before="100" w:beforeAutospacing="1" w:after="100" w:afterAutospacing="1"/>
        <w:ind w:left="360"/>
      </w:pPr>
    </w:p>
    <w:p w14:paraId="3CD305D1" w14:textId="77777777" w:rsidR="0088683D" w:rsidRDefault="0088683D" w:rsidP="0088683D">
      <w:bookmarkStart w:id="130" w:name="_D2HTopic_108"/>
      <w:bookmarkStart w:id="131" w:name="_Toc458286400"/>
    </w:p>
    <w:p w14:paraId="0692EFF5" w14:textId="77777777" w:rsidR="00222FF0" w:rsidRDefault="00222FF0" w:rsidP="0088683D">
      <w:pPr>
        <w:pStyle w:val="Heading3"/>
      </w:pPr>
      <w:bookmarkStart w:id="132" w:name="_Toc25311523"/>
      <w:proofErr w:type="spellStart"/>
      <w:r>
        <w:t>APS_MillCoChoices</w:t>
      </w:r>
      <w:bookmarkEnd w:id="132"/>
      <w:proofErr w:type="spellEnd"/>
    </w:p>
    <w:p w14:paraId="4E0C32FD" w14:textId="77777777" w:rsidR="00222FF0" w:rsidRDefault="00222FF0" w:rsidP="00222FF0">
      <w:r>
        <w:rPr>
          <w:color w:val="000000"/>
          <w:sz w:val="27"/>
          <w:szCs w:val="27"/>
        </w:rPr>
        <w:t>A lookup table for determining the choices that are valid for a specific item</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056"/>
        <w:gridCol w:w="630"/>
        <w:gridCol w:w="1625"/>
        <w:gridCol w:w="2558"/>
        <w:gridCol w:w="1103"/>
        <w:gridCol w:w="2732"/>
      </w:tblGrid>
      <w:tr w:rsidR="00222FF0" w14:paraId="6BD79C42"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50CFB76"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E17B8C2"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F17AA9E"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9F93576"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8849CFA"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286E3A2"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05581F0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928B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EE8F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FA76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9918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51A1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AB29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66024C3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AB54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code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DFBB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24E3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38FF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BEA0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1A8F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The value of this choice item.</w:t>
            </w:r>
          </w:p>
        </w:tc>
      </w:tr>
      <w:tr w:rsidR="00222FF0" w14:paraId="5F6A11F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33EAE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C838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1930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71A4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AF6B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BBF3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The name of the field for which this choice is defined.</w:t>
            </w:r>
          </w:p>
        </w:tc>
      </w:tr>
      <w:tr w:rsidR="00222FF0" w14:paraId="6D27A69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405C0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16E82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D442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0E23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82A0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4C09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EB543E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2EE8D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tbl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A74E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88FD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7A9E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0EAF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6898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The name of the table for which this choice is defined.</w:t>
            </w:r>
          </w:p>
        </w:tc>
      </w:tr>
    </w:tbl>
    <w:p w14:paraId="7AFA5A04" w14:textId="77777777" w:rsidR="00222FF0" w:rsidRDefault="00222FF0" w:rsidP="00222FF0">
      <w:pPr>
        <w:rPr>
          <w:rFonts w:cs="Times New Roman"/>
          <w:sz w:val="24"/>
          <w:szCs w:val="24"/>
        </w:rPr>
      </w:pPr>
      <w:r>
        <w:rPr>
          <w:color w:val="000000"/>
          <w:sz w:val="27"/>
          <w:szCs w:val="27"/>
        </w:rPr>
        <w:br/>
      </w:r>
    </w:p>
    <w:p w14:paraId="715C43A3" w14:textId="77777777" w:rsidR="00222FF0" w:rsidRDefault="00222FF0" w:rsidP="00222FF0">
      <w:pPr>
        <w:pStyle w:val="Heading3"/>
        <w:rPr>
          <w:color w:val="000000"/>
        </w:rPr>
      </w:pPr>
      <w:bookmarkStart w:id="133" w:name="_Toc25311524"/>
      <w:r>
        <w:rPr>
          <w:color w:val="000000"/>
        </w:rPr>
        <w:t>C401kStatus</w:t>
      </w:r>
      <w:bookmarkEnd w:id="133"/>
    </w:p>
    <w:p w14:paraId="7B9BAB8A" w14:textId="77777777" w:rsidR="00222FF0" w:rsidRDefault="00222FF0" w:rsidP="00222FF0">
      <w:r>
        <w:rPr>
          <w:color w:val="000000"/>
          <w:sz w:val="27"/>
          <w:szCs w:val="27"/>
        </w:rPr>
        <w:t>Company 401K Status</w:t>
      </w:r>
      <w:r>
        <w:rPr>
          <w:color w:val="000000"/>
          <w:sz w:val="27"/>
          <w:szCs w:val="27"/>
        </w:rPr>
        <w:br/>
        <w:t>A lookup table for valid company 401k Status codes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1575"/>
        <w:gridCol w:w="3417"/>
        <w:gridCol w:w="1103"/>
        <w:gridCol w:w="1158"/>
      </w:tblGrid>
      <w:tr w:rsidR="00222FF0" w14:paraId="08CF4F68"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E10B98E" w14:textId="77777777" w:rsidR="00222FF0" w:rsidRDefault="00222FF0">
            <w:pPr>
              <w:jc w:val="center"/>
              <w:rPr>
                <w:rFonts w:ascii="Verdana" w:hAnsi="Verdana" w:cs="Tahoma"/>
                <w:b/>
                <w:bCs/>
                <w:i/>
                <w:iCs/>
                <w:color w:val="000000"/>
              </w:rPr>
            </w:pPr>
            <w:r>
              <w:rPr>
                <w:rFonts w:ascii="Verdana" w:hAnsi="Verdana" w:cs="Tahoma"/>
                <w:b/>
                <w:bCs/>
                <w:i/>
                <w:iCs/>
                <w:color w:val="000000"/>
              </w:rPr>
              <w:lastRenderedPageBreak/>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2AB5023"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12DF023"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A6222A4"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1D7D9B3"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0C74C84"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70C8106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25FF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B59C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4FA4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6C50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54EF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6AA1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02E5922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2A3A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description</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2550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8F1E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8CAF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235F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2322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263982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24656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527FE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0191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44C5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5B10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8989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4FEA4B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D198B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DD72C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8A5B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E3F6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76E8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CCD4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145091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025DD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D60A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5D6F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8663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92FE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2FF7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71585D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79AF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status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6041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C113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2160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6F0F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AB77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1FBC05A9" w14:textId="77777777" w:rsidR="00222FF0" w:rsidRDefault="00222FF0" w:rsidP="00222FF0">
      <w:pPr>
        <w:rPr>
          <w:rFonts w:cs="Times New Roman"/>
          <w:sz w:val="24"/>
          <w:szCs w:val="24"/>
        </w:rPr>
      </w:pPr>
      <w:r>
        <w:rPr>
          <w:color w:val="000000"/>
          <w:sz w:val="27"/>
          <w:szCs w:val="27"/>
        </w:rPr>
        <w:br/>
      </w:r>
    </w:p>
    <w:p w14:paraId="0B31F09A" w14:textId="77777777" w:rsidR="00222FF0" w:rsidRDefault="00222FF0" w:rsidP="00222FF0">
      <w:pPr>
        <w:pStyle w:val="Heading3"/>
        <w:rPr>
          <w:color w:val="000000"/>
        </w:rPr>
      </w:pPr>
      <w:bookmarkStart w:id="134" w:name="_Toc25311525"/>
      <w:proofErr w:type="spellStart"/>
      <w:r>
        <w:rPr>
          <w:color w:val="000000"/>
        </w:rPr>
        <w:t>CAcaAgeCost</w:t>
      </w:r>
      <w:bookmarkEnd w:id="134"/>
      <w:proofErr w:type="spellEnd"/>
    </w:p>
    <w:p w14:paraId="15E7ED02" w14:textId="77777777" w:rsidR="00222FF0" w:rsidRDefault="00222FF0" w:rsidP="00222FF0">
      <w:r>
        <w:rPr>
          <w:color w:val="000000"/>
          <w:sz w:val="27"/>
          <w:szCs w:val="27"/>
        </w:rPr>
        <w:t>Company ACA Age-Based Costs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413"/>
        <w:gridCol w:w="1154"/>
        <w:gridCol w:w="1568"/>
        <w:gridCol w:w="3311"/>
        <w:gridCol w:w="1103"/>
        <w:gridCol w:w="1155"/>
      </w:tblGrid>
      <w:tr w:rsidR="00222FF0" w14:paraId="0910A332"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D7C2DE1"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FF90DDF"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095E4AD"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1729153"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33DD3C7"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5F23CBC"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071DF2A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517B6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ageGE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F83C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4367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DE51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EAAB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C0E4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A783BE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F2358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ageLT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FD30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2738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A7ED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3D77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1555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114D03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9E0D0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CAcaCostGuid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6629F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64EE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2EE0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59FA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F690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43C253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8470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E354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1FEB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8FFD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FBB6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974B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432C27F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6C99E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eeLowestAnnCost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5914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7352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3D65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7C50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206E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FF7760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06429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34769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B738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0DF3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3F33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A765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B4AE08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78C1F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B4FFA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BFD5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7ACF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7DF9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D527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DA0EDD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935B3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1F99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6051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1C69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1A04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3A88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3E4A1C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D1E2A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totalAnnCost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F19A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C30A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7CBD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80A1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AFD0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552067CD" w14:textId="77777777" w:rsidR="00222FF0" w:rsidRDefault="00222FF0" w:rsidP="00222FF0">
      <w:pPr>
        <w:rPr>
          <w:rFonts w:cs="Times New Roman"/>
          <w:sz w:val="24"/>
          <w:szCs w:val="24"/>
        </w:rPr>
      </w:pPr>
      <w:r>
        <w:rPr>
          <w:color w:val="000000"/>
          <w:sz w:val="27"/>
          <w:szCs w:val="27"/>
        </w:rPr>
        <w:br/>
      </w:r>
    </w:p>
    <w:p w14:paraId="573B0900" w14:textId="77777777" w:rsidR="00222FF0" w:rsidRDefault="00222FF0" w:rsidP="00222FF0">
      <w:pPr>
        <w:pStyle w:val="Heading3"/>
        <w:rPr>
          <w:color w:val="000000"/>
        </w:rPr>
      </w:pPr>
      <w:bookmarkStart w:id="135" w:name="_Toc25311526"/>
      <w:proofErr w:type="spellStart"/>
      <w:r>
        <w:rPr>
          <w:color w:val="000000"/>
        </w:rPr>
        <w:t>CAcaAggregation</w:t>
      </w:r>
      <w:bookmarkEnd w:id="135"/>
      <w:proofErr w:type="spellEnd"/>
    </w:p>
    <w:p w14:paraId="0ED52390" w14:textId="77777777" w:rsidR="00222FF0" w:rsidRDefault="00222FF0" w:rsidP="00222FF0">
      <w:r>
        <w:rPr>
          <w:color w:val="000000"/>
          <w:sz w:val="27"/>
          <w:szCs w:val="27"/>
        </w:rPr>
        <w:t>Company ACA Aggregate Companies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328"/>
        <w:gridCol w:w="1154"/>
        <w:gridCol w:w="1571"/>
        <w:gridCol w:w="3391"/>
        <w:gridCol w:w="1103"/>
        <w:gridCol w:w="1157"/>
      </w:tblGrid>
      <w:tr w:rsidR="00222FF0" w14:paraId="05D87022"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1C207A2"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BAB8DCC"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F6B8A92"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BAFFD7A"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99BDD4D"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B85C4B6"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083266C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527F1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acaAggregateCo</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E3C0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497D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610F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A2B7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53C8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658A28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9C7A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13E3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143A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01ED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F806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174F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69BA8AF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5FC02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5A767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7FDA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F002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AE19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0847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5B290F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71BB6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2E8B6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A698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2230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BC21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4EF2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670FA9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6F825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E8D3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FBF6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2650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DCEA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262B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77497F17" w14:textId="77777777" w:rsidR="00222FF0" w:rsidRDefault="00222FF0" w:rsidP="00222FF0">
      <w:pPr>
        <w:rPr>
          <w:rFonts w:cs="Times New Roman"/>
          <w:sz w:val="24"/>
          <w:szCs w:val="24"/>
        </w:rPr>
      </w:pPr>
      <w:r>
        <w:rPr>
          <w:color w:val="000000"/>
          <w:sz w:val="27"/>
          <w:szCs w:val="27"/>
        </w:rPr>
        <w:br/>
      </w:r>
    </w:p>
    <w:p w14:paraId="599D7D34" w14:textId="77777777" w:rsidR="00222FF0" w:rsidRDefault="00222FF0" w:rsidP="00222FF0">
      <w:pPr>
        <w:pStyle w:val="Heading3"/>
        <w:rPr>
          <w:color w:val="000000"/>
        </w:rPr>
      </w:pPr>
      <w:bookmarkStart w:id="136" w:name="_Toc25311527"/>
      <w:proofErr w:type="spellStart"/>
      <w:r>
        <w:rPr>
          <w:color w:val="000000"/>
        </w:rPr>
        <w:t>CAcaContact</w:t>
      </w:r>
      <w:bookmarkEnd w:id="136"/>
      <w:proofErr w:type="spellEnd"/>
    </w:p>
    <w:p w14:paraId="09D92ACE" w14:textId="77777777" w:rsidR="00222FF0" w:rsidRDefault="00222FF0" w:rsidP="00222FF0">
      <w:r>
        <w:rPr>
          <w:color w:val="000000"/>
          <w:sz w:val="27"/>
          <w:szCs w:val="27"/>
        </w:rPr>
        <w:t>Company ACA Contacts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404"/>
        <w:gridCol w:w="1154"/>
        <w:gridCol w:w="1561"/>
        <w:gridCol w:w="3327"/>
        <w:gridCol w:w="1103"/>
        <w:gridCol w:w="1155"/>
      </w:tblGrid>
      <w:tr w:rsidR="00222FF0" w14:paraId="3EDDF047"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B4BDE6D"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8A0E146"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EEF2701"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7B80C69"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AC0D0B7"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213DBA4"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49E5E38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57BB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C0B9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9D00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3625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40E1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0FE5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46F83CA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56BC2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contactName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7DCB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F061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E93C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CC88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AC3E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3005F5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3CCCD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contactPhone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8AD7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70A4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58B6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59B6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C3DC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6E6AC0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55AF2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dgeAddress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2DF1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9365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B5FB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8C1E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6FB7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448B30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61B71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dgeCity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BA02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0E93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4788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3BC1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69F7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26B8B7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080E8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dgeContactName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22DA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3421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08B3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DA8E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926C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1B00F8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D2032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dgeContactPhone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CF24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B0FF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4CAD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B31A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1E12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C29B89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4F75F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dgeEIN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6C93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66D7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550D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FB6F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E437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9F0AD2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9C822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dgeName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39FC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9B1D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D3BE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37A4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ACB6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CE7A30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30969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dgeState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0D6F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7E43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DD46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EED4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4868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69EA61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6556F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dgeZip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C660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7C8A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CF2F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5D50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F4C7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07390B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57749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emailContacts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2168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C047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836D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0D12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7995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A77DAC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848B5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E2329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BAB3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8DB2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FC06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88F6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3883F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116EE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D8162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D734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FF6A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92B3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F781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A6EBFE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2BEBA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FB69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0021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1C64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4E05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2B62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9D044B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C6223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startDate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1AA0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9F1F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8427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1/1/2019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EE3F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0585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25E9B7AA" w14:textId="77777777" w:rsidR="00222FF0" w:rsidRDefault="00222FF0" w:rsidP="00222FF0">
      <w:pPr>
        <w:rPr>
          <w:rFonts w:cs="Times New Roman"/>
          <w:sz w:val="24"/>
          <w:szCs w:val="24"/>
        </w:rPr>
      </w:pPr>
      <w:r>
        <w:rPr>
          <w:color w:val="000000"/>
          <w:sz w:val="27"/>
          <w:szCs w:val="27"/>
        </w:rPr>
        <w:br/>
      </w:r>
    </w:p>
    <w:p w14:paraId="1237C6A8" w14:textId="77777777" w:rsidR="00222FF0" w:rsidRDefault="00222FF0" w:rsidP="00222FF0">
      <w:pPr>
        <w:pStyle w:val="Heading3"/>
        <w:rPr>
          <w:color w:val="000000"/>
        </w:rPr>
      </w:pPr>
      <w:bookmarkStart w:id="137" w:name="_Toc25311528"/>
      <w:proofErr w:type="spellStart"/>
      <w:r>
        <w:rPr>
          <w:color w:val="000000"/>
        </w:rPr>
        <w:t>CAcaCost</w:t>
      </w:r>
      <w:bookmarkEnd w:id="137"/>
      <w:proofErr w:type="spellEnd"/>
    </w:p>
    <w:p w14:paraId="00CCE2F7" w14:textId="77777777" w:rsidR="00222FF0" w:rsidRDefault="00222FF0" w:rsidP="00222FF0">
      <w:r>
        <w:rPr>
          <w:color w:val="000000"/>
          <w:sz w:val="27"/>
          <w:szCs w:val="27"/>
        </w:rPr>
        <w:t>Company Cost and Compliance Information</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553"/>
        <w:gridCol w:w="1154"/>
        <w:gridCol w:w="1542"/>
        <w:gridCol w:w="3203"/>
        <w:gridCol w:w="1103"/>
        <w:gridCol w:w="1149"/>
      </w:tblGrid>
      <w:tr w:rsidR="00222FF0" w14:paraId="334F728A"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F2BDF98"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12D9718"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D0A66F6"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31CACC9"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E1D3E15"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2E3AC22"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0C20E43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E9D7F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ageBased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0F3C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7DD6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93C7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4FDC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D1F7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C3DBF3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DEDBE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ageBasis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A71E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41A9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11F6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384D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F10A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53FBCC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DE01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F3B3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2D90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1E9E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BA62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5B51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4BDE8B0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39EC3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costName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27F6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2BB4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C9D4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D7CC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D816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FDA30D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879F6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deductionsPreTax</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FBC7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32AD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3E0E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CDB4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9C93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A2552D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90452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depCov</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BABB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B6C8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3BA0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92E4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6455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D6EA07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E86B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depTR2015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80FC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53B4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4A25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804F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7A28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7FA887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0EC32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eeCostMethod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61AB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07A7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AD86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Flat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15D6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DB52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92E1D0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51511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eeFilterName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A174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0E20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1012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All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ABF1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63F8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61B70D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1B4C4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eeLowestAnnCost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4A6A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EC61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68D4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B747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31AF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D872C2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C4300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eePercentage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748E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8724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9A1A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F907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AE5F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0CC421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B59AF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0735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9576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E008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12/31/2019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A0CC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DDF9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769837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113F4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firstYearALE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B48F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0380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72CC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2014 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17DD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A170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21B906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E6071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AAA51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8B61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2874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F7BB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EEAA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297CE2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7FAB0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D08C0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97A3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7309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515E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941F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1BA322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CBCE8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C026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9111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480D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45F8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4A7D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41F659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23230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minCoverage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040F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DEE4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01D7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B917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D77E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6CA989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89B87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minValue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774A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6B7E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D4D3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B25F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0415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AEE10B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4DA5C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MultiEmpIR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DD04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0E19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061A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40F1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6BF0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09B1D4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0306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NCTR2015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1F4E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145B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164B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6098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BB39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5164A5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BF04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ordinal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2949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FA6E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7567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1FB6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99CB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8E1747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2F80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QOTR2015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6315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2F96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AB51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4F87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0B48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9C45F3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3CA49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safeHarborMethod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82D5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3DB7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B1A8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9599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3B5F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2A2CBE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85DB6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selfInsured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3F0C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CEB3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C960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8762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CFCA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38BB42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74F25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spouseConditional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8218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E81F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FAD4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ADF9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3D81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344530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8BD28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spouseCov</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1857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CF03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C077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C0C0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AE5D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25BE4D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331C1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startDate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C9C7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E4DF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69FB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1/1/2019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D339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6095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0CBF20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68079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startMonth</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F912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4BDF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BDF9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0ECF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46F2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FEFD84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1020F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termEmpTreatment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CDE0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1831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3A72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None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5469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6F03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C4A01F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4A165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totalAnnCost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4787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1BBF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99B5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C27E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8632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4D9D5B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39AC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TR4980HInd2015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9BB9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3812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3670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76AA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6D29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53E7C483" w14:textId="77777777" w:rsidR="00222FF0" w:rsidRDefault="00222FF0" w:rsidP="00222FF0">
      <w:pPr>
        <w:rPr>
          <w:rFonts w:cs="Times New Roman"/>
          <w:sz w:val="24"/>
          <w:szCs w:val="24"/>
        </w:rPr>
      </w:pPr>
      <w:r>
        <w:rPr>
          <w:color w:val="000000"/>
          <w:sz w:val="27"/>
          <w:szCs w:val="27"/>
        </w:rPr>
        <w:br/>
      </w:r>
    </w:p>
    <w:p w14:paraId="7D6AADED" w14:textId="77777777" w:rsidR="00222FF0" w:rsidRDefault="00222FF0" w:rsidP="00222FF0">
      <w:pPr>
        <w:pStyle w:val="Heading3"/>
        <w:rPr>
          <w:color w:val="000000"/>
        </w:rPr>
      </w:pPr>
      <w:bookmarkStart w:id="138" w:name="_Toc25311529"/>
      <w:proofErr w:type="spellStart"/>
      <w:r>
        <w:rPr>
          <w:color w:val="000000"/>
        </w:rPr>
        <w:t>CAcaProblem</w:t>
      </w:r>
      <w:bookmarkEnd w:id="138"/>
      <w:proofErr w:type="spellEnd"/>
    </w:p>
    <w:p w14:paraId="009F6339" w14:textId="77777777" w:rsidR="00222FF0" w:rsidRDefault="00222FF0" w:rsidP="00222FF0">
      <w:r>
        <w:rPr>
          <w:color w:val="000000"/>
          <w:sz w:val="27"/>
          <w:szCs w:val="27"/>
        </w:rPr>
        <w:t>Company ACA Validation Problems (calculated daily)</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81"/>
        <w:gridCol w:w="1154"/>
        <w:gridCol w:w="1790"/>
        <w:gridCol w:w="3174"/>
        <w:gridCol w:w="1103"/>
        <w:gridCol w:w="1202"/>
      </w:tblGrid>
      <w:tr w:rsidR="00222FF0" w14:paraId="2D0F03C8"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DAE3A93"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00A1470"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DBED571"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D0F3833"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BEBE8CD"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44EC602"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074E4D8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10ED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accepted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6D18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46BD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CDFD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7FF0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2EB7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8ECE39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00F8E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acceptedBy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598C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827B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D958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1B02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4A99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C289CC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E328A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acceptedDate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9A64B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1735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6382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7FA7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3C3E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DC08AA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1282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1FF2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B9BF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F4B1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54C0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71E0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71FFD41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93945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dateFound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AF850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8E73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F84E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Current Time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DAD8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A7F8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AD00D4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7862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description</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66C0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EE3B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6997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F4C5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4A41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1D6942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9ADB2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D71A9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2443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4B43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79DD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3246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6CC2AE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FEC1F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isError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64B9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241B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42C7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E284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01B0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50910F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97D37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problemId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9932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41E5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FE66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BA3F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2315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0D88F6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DC17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year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726F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2373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23E8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9B4B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A833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0F0217EC" w14:textId="77777777" w:rsidR="00222FF0" w:rsidRDefault="00222FF0" w:rsidP="00222FF0">
      <w:pPr>
        <w:rPr>
          <w:rFonts w:cs="Times New Roman"/>
          <w:sz w:val="24"/>
          <w:szCs w:val="24"/>
        </w:rPr>
      </w:pPr>
      <w:r>
        <w:rPr>
          <w:color w:val="000000"/>
          <w:sz w:val="27"/>
          <w:szCs w:val="27"/>
        </w:rPr>
        <w:br/>
      </w:r>
    </w:p>
    <w:p w14:paraId="5E5C605F" w14:textId="77777777" w:rsidR="00222FF0" w:rsidRDefault="00222FF0" w:rsidP="00222FF0">
      <w:pPr>
        <w:pStyle w:val="Heading3"/>
        <w:rPr>
          <w:color w:val="000000"/>
        </w:rPr>
      </w:pPr>
      <w:bookmarkStart w:id="139" w:name="_Toc25311530"/>
      <w:proofErr w:type="spellStart"/>
      <w:r>
        <w:rPr>
          <w:color w:val="000000"/>
        </w:rPr>
        <w:t>CAccr</w:t>
      </w:r>
      <w:bookmarkEnd w:id="139"/>
      <w:proofErr w:type="spellEnd"/>
    </w:p>
    <w:p w14:paraId="18EA053A" w14:textId="77777777" w:rsidR="00222FF0" w:rsidRDefault="00222FF0" w:rsidP="00222FF0">
      <w:r>
        <w:rPr>
          <w:color w:val="000000"/>
          <w:sz w:val="27"/>
          <w:szCs w:val="27"/>
        </w:rPr>
        <w:t>Company Accruals</w:t>
      </w:r>
      <w:r>
        <w:rPr>
          <w:color w:val="000000"/>
          <w:sz w:val="27"/>
          <w:szCs w:val="27"/>
        </w:rPr>
        <w:br/>
        <w:t>Company setup for time off accruals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2321"/>
        <w:gridCol w:w="1154"/>
        <w:gridCol w:w="1440"/>
        <w:gridCol w:w="2556"/>
        <w:gridCol w:w="1103"/>
        <w:gridCol w:w="1130"/>
      </w:tblGrid>
      <w:tr w:rsidR="00222FF0" w14:paraId="538AC7D6"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4D742A8"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12516E7"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6EC56A9"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3C57AD1"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A0593A5"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2FDF41D"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3A9A583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214BA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bcode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5F7F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A9A4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0ABD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1438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B659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3736E7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36720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checkStubDesc</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C10D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28E5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E6CF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B9F8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6D69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4DA2D2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61B7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CC75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BB9D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82E7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E61C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E18C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7687E25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031D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9E7C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Tiny 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26E7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 (999)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9AF5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D21A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487A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314729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03EB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description</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6295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172C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1152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913C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C469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5358F6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7DF5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divisor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37BB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Tiny 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2E54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 (999)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7A84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433A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2533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420757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CBAE2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ecodeBenefit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E4BD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3650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BB2D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BDCF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CC77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0F8AB1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4737F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ecodeWorked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39C6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8603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4221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0221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C0FE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5B60D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C9627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eeOvMaxIsAvail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D304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5280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0CAA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F97E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7338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20BD18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9E1C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frequency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C2B2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4762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ABB4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36BE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361D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C523CA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71D5E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27B8B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E513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29ED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9BF0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6A41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239AF9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ED911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hoursBased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E3B8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1F94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A27F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1289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3C87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60822E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11A33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hoursOrDollars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AF8F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11F1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575F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08A3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7BF8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80B3CE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2F330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C6A31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6A63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8256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4DC4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7A11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BA1C85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2CFF1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4277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FC10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1F59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B1E4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9A89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9FB87E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8F4E1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B330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456E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BD6E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4F01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FBB9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046007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9893B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maximumAccrueAgainstHours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687A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37F1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 (9999.99)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4AF2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4869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16C3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90DB7D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8CFC9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minimumHours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C431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A668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 (9999.99)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10F8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2635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D7C0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92FC21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53AFA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newEmpFilter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86FB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76C8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025E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FEA1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8B40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048D0A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36A61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printOnStub</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8E3B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Char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8A05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FF48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8AFE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4215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E86BF0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7933B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probationDays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C2C5C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SmallInt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2A67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D8C9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B998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1AF0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F2DB7C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5BF85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transferBenefitCode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530F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7ED3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90C0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323A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FD65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6559AB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EF1F5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whenCleared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90FC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2EF7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DB75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30C5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0AED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3D1D82F3" w14:textId="77777777" w:rsidR="00222FF0" w:rsidRDefault="00222FF0" w:rsidP="00222FF0">
      <w:pPr>
        <w:rPr>
          <w:rFonts w:cs="Times New Roman"/>
          <w:sz w:val="24"/>
          <w:szCs w:val="24"/>
        </w:rPr>
      </w:pPr>
      <w:r>
        <w:rPr>
          <w:color w:val="000000"/>
          <w:sz w:val="27"/>
          <w:szCs w:val="27"/>
        </w:rPr>
        <w:br/>
      </w:r>
    </w:p>
    <w:p w14:paraId="303572A7" w14:textId="77777777" w:rsidR="00222FF0" w:rsidRDefault="00222FF0" w:rsidP="00222FF0">
      <w:pPr>
        <w:pStyle w:val="Heading3"/>
        <w:rPr>
          <w:color w:val="000000"/>
        </w:rPr>
      </w:pPr>
      <w:bookmarkStart w:id="140" w:name="_Toc25311531"/>
      <w:proofErr w:type="spellStart"/>
      <w:r>
        <w:rPr>
          <w:color w:val="000000"/>
        </w:rPr>
        <w:lastRenderedPageBreak/>
        <w:t>CAda</w:t>
      </w:r>
      <w:bookmarkEnd w:id="140"/>
      <w:proofErr w:type="spellEnd"/>
    </w:p>
    <w:p w14:paraId="0D7C4A5C" w14:textId="77777777" w:rsidR="00222FF0" w:rsidRDefault="00222FF0" w:rsidP="00222FF0">
      <w:r>
        <w:rPr>
          <w:color w:val="000000"/>
          <w:sz w:val="27"/>
          <w:szCs w:val="27"/>
        </w:rPr>
        <w:t>Company ADA Descriptions</w:t>
      </w:r>
      <w:r>
        <w:rPr>
          <w:color w:val="000000"/>
          <w:sz w:val="27"/>
          <w:szCs w:val="27"/>
        </w:rPr>
        <w:br/>
        <w:t>A lookup table for ADA descriptions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1575"/>
        <w:gridCol w:w="3417"/>
        <w:gridCol w:w="1103"/>
        <w:gridCol w:w="1158"/>
      </w:tblGrid>
      <w:tr w:rsidR="00222FF0" w14:paraId="56EE35CB"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43D6F27"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3DE3329"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E5D9FCF"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8C8A209"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3FD2B4F"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27328BA"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181FB73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929E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E550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44FB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668E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6B1C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397A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0F0D97C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C559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description</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FCFD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962C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2BC2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D663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AA29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7C0E55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83B30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77432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57C0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7181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77A1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8823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CA181D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2C57C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2F9D0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A89A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3F8C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0802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6757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A5CAFF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FFBBF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DA29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8087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E421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D681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3FF3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20D65F15" w14:textId="77777777" w:rsidR="00222FF0" w:rsidRDefault="00222FF0" w:rsidP="00222FF0">
      <w:pPr>
        <w:rPr>
          <w:rFonts w:cs="Times New Roman"/>
          <w:sz w:val="24"/>
          <w:szCs w:val="24"/>
        </w:rPr>
      </w:pPr>
      <w:r>
        <w:rPr>
          <w:color w:val="000000"/>
          <w:sz w:val="27"/>
          <w:szCs w:val="27"/>
        </w:rPr>
        <w:br/>
      </w:r>
    </w:p>
    <w:p w14:paraId="5B0A7AC0" w14:textId="77777777" w:rsidR="00222FF0" w:rsidRDefault="00222FF0" w:rsidP="00222FF0">
      <w:pPr>
        <w:pStyle w:val="Heading3"/>
        <w:rPr>
          <w:color w:val="000000"/>
        </w:rPr>
      </w:pPr>
      <w:bookmarkStart w:id="141" w:name="_Toc25311532"/>
      <w:proofErr w:type="spellStart"/>
      <w:r>
        <w:rPr>
          <w:color w:val="000000"/>
        </w:rPr>
        <w:t>CAgency</w:t>
      </w:r>
      <w:bookmarkEnd w:id="141"/>
      <w:proofErr w:type="spellEnd"/>
    </w:p>
    <w:p w14:paraId="3C13F496" w14:textId="77777777" w:rsidR="00222FF0" w:rsidRDefault="00222FF0" w:rsidP="00222FF0">
      <w:r>
        <w:rPr>
          <w:color w:val="000000"/>
          <w:sz w:val="27"/>
          <w:szCs w:val="27"/>
        </w:rPr>
        <w:t>Company Agencies</w:t>
      </w:r>
      <w:r>
        <w:rPr>
          <w:color w:val="000000"/>
          <w:sz w:val="27"/>
          <w:szCs w:val="27"/>
        </w:rPr>
        <w:br/>
        <w:t>Company setup for company agency/3rd party checks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2238"/>
        <w:gridCol w:w="1154"/>
        <w:gridCol w:w="1451"/>
        <w:gridCol w:w="2626"/>
        <w:gridCol w:w="1103"/>
        <w:gridCol w:w="1132"/>
      </w:tblGrid>
      <w:tr w:rsidR="00222FF0" w14:paraId="24139CCB"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49AFA5A"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8834310"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EB073A9"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251F2BC"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CD9F60D"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0C1562B"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0C088E2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72E4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address1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A850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1DEF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6F0F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A84D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A5DC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354207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41AF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address2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FD6D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57A4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5747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5B91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DFA1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4A6840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6E82D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allEmployees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9E7D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4EBE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ED53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986E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CF10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B3A782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23F6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bankAccount3rdParty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AB03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A81D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6E04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BC4C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C32A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F06DC3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215CF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bankChecking</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F965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C50D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926F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D35C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99F2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A71206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3AA1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bankTransit3rdParty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530A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CEC6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91BE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4E36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9F7C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0E5D46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F596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city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984F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3955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7F5E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5881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665C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B6C02E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118A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0A3E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FDF7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059F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D4A4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B3FF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4671518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B819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country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AADB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B62C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C501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E60B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42C4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FAB379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5191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county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4951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D1D4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D0CF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B11A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4BCA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BE1BFD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80C00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currentProcessOnly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537F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3DB3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0F61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1191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F6E5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36674D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89D6B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fipsCode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FF70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97D4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B74C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0A70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9252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9D0DF1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9C36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frequency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F28E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5D8E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1FE7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F1FB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3EF8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E6373C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0BF20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5049C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2C79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3FA0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F131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FEE9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F6B50D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5CEC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E659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0655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FDBE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895A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4E99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0B97C2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09997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50EFC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0B69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E2F2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6E0B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C417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AF3797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DBB79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1FA9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AEA9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A35B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FC0E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B612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0A272E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88229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lastCreatedDate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A51D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744A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54A6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816D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577E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1273A9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1E14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name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F804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BF04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119F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0DA7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ED42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A65951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00519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paymentMethod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4786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FE77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391F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Check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8183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A524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304284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146E7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payrollGroup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DDA0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67B6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DAA6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2743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63D5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1473A9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8A5CD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prenoteDate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18D2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6322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3B0C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4B53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DE89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87A63C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9FEC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state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4794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1F4C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C95E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4779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14CF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9098EB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52ED0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suppressNegative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5B61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B894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2FE3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2BAD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A3A5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8C8321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B57D4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suppressNegativeDeductions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9371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7C90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BC8C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7320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A6D1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437EDD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37A48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suppressReversals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AFC4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FF48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9EBC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BB81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60A8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E6C3C4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ABAA7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suppressSSNs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B695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8D8C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52B6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2E58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0546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02F6C5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51913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usePPD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3BC2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8EFC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7F6D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9507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47AF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BD9B0A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5B1F0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useWarehouse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C2A4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32FF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90BA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4163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8296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AF4EE7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5B9E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zip</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ED18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D5CD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41FC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8A94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6C7C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216D5939" w14:textId="77777777" w:rsidR="00222FF0" w:rsidRDefault="00222FF0" w:rsidP="00222FF0">
      <w:pPr>
        <w:rPr>
          <w:rFonts w:cs="Times New Roman"/>
          <w:sz w:val="24"/>
          <w:szCs w:val="24"/>
        </w:rPr>
      </w:pPr>
      <w:r>
        <w:rPr>
          <w:color w:val="000000"/>
          <w:sz w:val="27"/>
          <w:szCs w:val="27"/>
        </w:rPr>
        <w:br/>
      </w:r>
    </w:p>
    <w:p w14:paraId="7B049B46" w14:textId="77777777" w:rsidR="00222FF0" w:rsidRDefault="00222FF0" w:rsidP="00222FF0">
      <w:pPr>
        <w:pStyle w:val="Heading3"/>
        <w:rPr>
          <w:color w:val="000000"/>
        </w:rPr>
      </w:pPr>
      <w:bookmarkStart w:id="142" w:name="_Toc25311533"/>
      <w:proofErr w:type="spellStart"/>
      <w:r>
        <w:rPr>
          <w:color w:val="000000"/>
        </w:rPr>
        <w:t>CAllPayInfo</w:t>
      </w:r>
      <w:bookmarkEnd w:id="142"/>
      <w:proofErr w:type="spellEnd"/>
    </w:p>
    <w:p w14:paraId="7AC5B5C7" w14:textId="77777777" w:rsidR="00222FF0" w:rsidRDefault="00222FF0" w:rsidP="00222FF0">
      <w:r>
        <w:rPr>
          <w:color w:val="000000"/>
          <w:sz w:val="27"/>
          <w:szCs w:val="27"/>
        </w:rPr>
        <w:t>Company setup information specifically related to AllPay</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2291"/>
        <w:gridCol w:w="1154"/>
        <w:gridCol w:w="1692"/>
        <w:gridCol w:w="2341"/>
        <w:gridCol w:w="1103"/>
        <w:gridCol w:w="1123"/>
      </w:tblGrid>
      <w:tr w:rsidR="00222FF0" w14:paraId="78791C40"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DDB7C1F"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835693C"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412F092"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5A3FFB6"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F95A788"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B48F202"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67D52E1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3DC82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acaMethod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3522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8575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053D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122D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573D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9899FB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57106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acaNoFilingReason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1C8E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933A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2DEE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127C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35BC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521C4F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C2448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acaSubject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CC60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9A92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EA7F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2032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2E31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4288E1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8D4ED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achCreditLimit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160F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6A18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4164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B7E4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D42F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00DA0E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DF193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achLimitDirDep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D804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38B1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13 (99999999999.99)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F976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4DC3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6022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4F7A29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E185B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achLimitTax</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D4B8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A751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13 (99999999999.99)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F535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0BF5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E02B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E3EE11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24B36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achLimitTrust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0238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48E8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13 (99999999999.99)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FA6E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6EC8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1164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3E0C08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4DBE9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apiAccess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9495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3DB4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306F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3703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7AEC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F1EA31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45DE5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autoUpdateRateCC</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709D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508F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ADA2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4B85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4CDF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519F72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63DD0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businessActivity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236B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F02B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CC52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84DC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062D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5C0F4B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2AC5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F1D8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FA61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7AA8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8E5B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6200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4FA988A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78103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defaultEEPayEntry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1275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42F9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6BE0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A19E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4A4E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DE25FA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EB60F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designatedRecruiter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F444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F552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7623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403C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62F8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1BF4FE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7D01A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designatedRecruiterPhone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B652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96D7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C819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7ACD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3823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741A46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68B5F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disallowDupSSNs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18CF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E77D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CC35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24B4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398F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B6577C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4C7A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eeoAddress1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FEA9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B400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7192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0400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9446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35AC5E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B20F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eeoAddress2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0595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4E84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2F7A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8A7E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24EB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13DB35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677A9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eeoCity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D636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E5DE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9026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18FD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BE5E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D38C3A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16F1D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eeoCounty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47C2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FDB8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8DF8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801B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B2B0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99140B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B72A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eeoQD2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E161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6BB6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3EA7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BF1E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01F7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30CF74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6CDC3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eeoReportingId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47F5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9893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70F3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3D12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FC09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20C291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769A0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eeoState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FF22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D3F3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32A9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9DB8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C712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EC061A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90D27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eeoUnitName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E7C0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C941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E201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4E07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917E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59BA3F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6E5B8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eeoUnitNumber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B9C4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BCCB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C542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889D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11F9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72B9E6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ED355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eeoZip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24D7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7E45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3266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8FA7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1FA5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3852A0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67A97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empIdAssignEnd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DCCC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9EA3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FB93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537E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2182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99FD80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A9CA8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empIdAssignStart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CA4B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B852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4E07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8093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A1D6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7A24D7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2F2E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essAllowW2MyPayOnly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1AB9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561B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6CC2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63ED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8DF9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444624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830BD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essBeneficiaries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6B5F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4CC3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F5A1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4C2E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AD45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5F14E6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7A68A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essBenefitEnrollment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0E81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8ADE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81B8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8861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0B8B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441134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59DC3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essBenefits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634F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E904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65EC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3FAF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4D9B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A28232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8DDD1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essCalendarCoList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689C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4B4A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7248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5642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31F8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4DD4DB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DA1ED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essCheckHistoryAvailable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DEA9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201D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27E8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0E8E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6C5A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E16997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FA678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essContactEmail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6272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E269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E3AA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0268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61FC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BA2CA5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0A890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essContactName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36C1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A2B4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EE24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F1D5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898A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50835D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38255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essCSMTPServerGuid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FD895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8ACF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54EB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CA8A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3E60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FF9B18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0722F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essCurrentBenefits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D478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2577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5C07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891C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22D2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B4D3BE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1D8BF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essFAQ</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8EB5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E1EE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8879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B6DF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9D58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6B545F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FF3AC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essInfoCompSummary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7F7A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9CAA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3A2B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B36B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2190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00BE68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496B9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essInfoDeductions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B18A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259E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4352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AE40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FC31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FDEC18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970FC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essInfoDirDep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45E7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D452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7EFC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9B85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6182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30B9BD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B2FEA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essInfoDocuments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DF55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D5A4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057A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3291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FD93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A3861E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66A2E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essInfoPayHist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8383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6354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B3E2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1206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A0B4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07C032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10632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essInfoPersonal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B90B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0DB8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6E23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41F4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4D6D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C83DAD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911F6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essInfoTimeOff</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6D48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7760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D079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C058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0218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966F3B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6F95F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essInfoTimeOffCal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D9FE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177E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4FAD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BA5A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27C2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8DEC1A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A1E8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essInfoW2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6E3C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197D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E31A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818E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3329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29B87A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B6F47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essLetterExpirationDays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CE1F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948A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98A1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89F3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56B6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F61953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AEEA0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essLogoFileName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55E8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BC2F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7BEC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2A39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FE71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4FDDC9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A6A94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essMaskSSN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B93F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D311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58A8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33F5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4B11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09778D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048A3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essPayAdvance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370F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48A8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80CD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4C88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2DA1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C8D98E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03B59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essRateHistory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5906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5CC2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AF2C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54D1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F484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5EFEC2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2F5F3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essRecentLifeEvents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6462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171D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DC70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D178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052F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A83ACA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4351F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essReportLifeEvent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AD04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9CB3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98C5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E948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8885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180A59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84305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essReqDependents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3EEB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D581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E347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3572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88E9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8B4479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5D833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essReqDirDep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7FF4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DF47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BD0F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0B9C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8D02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7CE56A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2BE54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essReqEmergency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083B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EDBA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21F7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32C2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6EE1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FF1F87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DE118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essReqFedTax</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52C3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1687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57AC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764E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A069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6D81FD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D4D22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essReqPersonal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8E15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EDF7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3A08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55E9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DE1B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0971CA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49BE0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essReqSendMessage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0C5E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80D9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14FB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12AD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87F3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F79C84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33D20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essReqTimeOff</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0CD3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2DB0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E1E0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7653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6958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9CB0B1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05BAB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essReqTimeOffCal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D9C8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E3B5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B165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82AE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6BB3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5ED735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750A9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essRequests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24BE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A5F3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76B4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02A0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D217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606A91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6F5F1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essReviews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A011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C3D0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2D04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06E6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C816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22B16B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929A4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essSearch</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362A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0968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0D68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6A53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10CA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FDE028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13703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essShifts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C543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C21F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3338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F912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3553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749211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148B7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essShowHolidaysOnCal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37A0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0BF5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C764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62A6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AC47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24BBF1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87136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essShowWelcomePage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FFF1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E7F1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2DC7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5E23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87C9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880BD4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EF079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essSwipeclock</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03CA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74FB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F3D0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9B7C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F61B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E1122B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EACBE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essTerminateEmpAccessDays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9E09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D4F6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0FAC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9 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48E6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D13C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EC8BAD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6EBCD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essTimeOffCalShowCodes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4EB0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D28A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08FF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354B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9CC8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E73F51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B5F1A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essTimeOffCalShowSame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054C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5A24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4430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FA54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96AC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BC632F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8EE8D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essTimeSheets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869C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2432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A082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C3CB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72F8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61B986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9CE9C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essWebclockTimecard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C1EA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5FAD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908C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5B91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EB62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BA8186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B291B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essWelcomeHTML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8DF6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2AC3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A5FE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174C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E036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8BB96E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BD46B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firstYearEEOFiled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4EBA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5FB4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963D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CFC2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6ADD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F1B4DC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97D18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4E5D8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668E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79C1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04FC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6AAA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563F95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84D43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IsHQ</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CE2F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1076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9749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E9CD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6BFA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6A8038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61892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D74B0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6605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E6A9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0637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962F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DFA0FF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9D4D2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A6BB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71E7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BE46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9203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A556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69E985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438BF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locationCCLevel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5E3C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369C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2D2F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7561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2655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DCEEE5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47C25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logoutMinutes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F636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856D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D588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DE1F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6C1E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B7B893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9AE78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naicsCode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B046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9C32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3A0B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CF46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CC02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679A90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4C67F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nameControl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3D25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E016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D744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5FA2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DE8A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97B042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56E15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nhInsEligPolicy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0E9D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BCC6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062A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9570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1862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BDDE90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5C3C8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nhReptDepInsEligibleFilter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8A82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C4D2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C607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2741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F5C0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5B0D7D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41F38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nhReptInsEligibleFilter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28A3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15C3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EBFA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0118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2384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E47E9A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5614D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noAutoAssignEmpId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6AA1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BBB4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07CF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BF25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072C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80EFA1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DBFC0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payrollNote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6111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E1B8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8207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7685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F53C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EA7E3C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9C7BD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payStubFields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472E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BFD3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13DB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C76C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A597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27D3F5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DA940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printGroup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6E7E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E995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249C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A17C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334F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C7C8C7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F3805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showPayDetailFields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8E65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CAD5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255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5DCA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2856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8C5A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28AB80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25151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skipPrenoteByDefault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A5AE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338E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E39F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5B1E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A8D8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1A0307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C3E21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termPromptEndBen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C4EF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30AA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0008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5CB4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75F0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735C3A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70F1F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termRequireEmpNote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0092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F3DD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76F1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1457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805B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436C53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9ED70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termRequireReason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ABCB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A55B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B4C1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75F0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914C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2AC31C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379B7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termRequireRehireElig</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5382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D11E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984E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1234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78FD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BEC372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FE768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termRequireTermDate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1543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CD48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5F32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146F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07EB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197A5B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0CF6E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translationLanguages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6837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34B5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2914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06DD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5F49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EEBF2A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BE02C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userInactiveDisableDays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7C57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2F8B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03F6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1C8D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6BF6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283E49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C9D34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useSSNVS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BC25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0550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EFEC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590B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0846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5AB6DE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E4AE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w2DeliveryChoice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12A8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D00D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B444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AFDE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FACD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EEAAF6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A37F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w2DeliveryInstructions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722E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5BCA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7797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F781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41A1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5D0F0D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5753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w2SortOrder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2E8D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F8BE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A2A7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EF2D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B2A0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6BB3F2F8" w14:textId="77777777" w:rsidR="00222FF0" w:rsidRDefault="00222FF0" w:rsidP="00222FF0">
      <w:pPr>
        <w:rPr>
          <w:rFonts w:cs="Times New Roman"/>
          <w:sz w:val="24"/>
          <w:szCs w:val="24"/>
        </w:rPr>
      </w:pPr>
      <w:r>
        <w:rPr>
          <w:color w:val="000000"/>
          <w:sz w:val="27"/>
          <w:szCs w:val="27"/>
        </w:rPr>
        <w:lastRenderedPageBreak/>
        <w:br/>
      </w:r>
    </w:p>
    <w:p w14:paraId="717CFAF8" w14:textId="77777777" w:rsidR="00222FF0" w:rsidRDefault="00222FF0" w:rsidP="00222FF0">
      <w:pPr>
        <w:pStyle w:val="Heading3"/>
        <w:rPr>
          <w:color w:val="000000"/>
        </w:rPr>
      </w:pPr>
      <w:bookmarkStart w:id="143" w:name="_Toc25311534"/>
      <w:proofErr w:type="spellStart"/>
      <w:r>
        <w:rPr>
          <w:color w:val="000000"/>
        </w:rPr>
        <w:t>CAppl</w:t>
      </w:r>
      <w:bookmarkEnd w:id="143"/>
      <w:proofErr w:type="spellEnd"/>
    </w:p>
    <w:p w14:paraId="62B4E511" w14:textId="77777777" w:rsidR="00222FF0" w:rsidRDefault="00222FF0" w:rsidP="00222FF0">
      <w:r>
        <w:rPr>
          <w:color w:val="000000"/>
          <w:sz w:val="27"/>
          <w:szCs w:val="27"/>
        </w:rPr>
        <w:t>Applicant Portals</w:t>
      </w:r>
      <w:r>
        <w:rPr>
          <w:color w:val="000000"/>
          <w:sz w:val="27"/>
          <w:szCs w:val="27"/>
        </w:rPr>
        <w:br/>
        <w:t>Company Applicant Portal Setup</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2588"/>
        <w:gridCol w:w="1154"/>
        <w:gridCol w:w="1405"/>
        <w:gridCol w:w="2331"/>
        <w:gridCol w:w="1103"/>
        <w:gridCol w:w="1123"/>
      </w:tblGrid>
      <w:tr w:rsidR="00222FF0" w14:paraId="34BDADA2"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0C4A972"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3A56650"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B52D41F"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3A0608F"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AA529BC"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D3EFEB1"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5417082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BAF7D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allowDisqualifiedFinishApplication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C1F0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28EE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586E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A4A0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BA2B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A8010C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9FCF6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allowGoingBackWhenDisqualified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E46E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607A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38A9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C602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5D4D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6C61C8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10ED7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allowManualLocationChange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7412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F0F2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891A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DA9B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9755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94D8B9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427DE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allowManualOnboardCoChange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E4EC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556F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AB99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3CAF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22C7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9FE99D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F0076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allowManualPositionChange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57D5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AC31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E466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325F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9576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B0D631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60898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allowReapplyToDifferentLocation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87B6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6DBB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CC6E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BD58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F264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5E6F47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9E66C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allowReapplyToDifferentPosition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D8E3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982E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4350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8489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8DD3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CD8ABB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3C4E8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beginningScore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9E0C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60DA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9E99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8438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745B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3BDAC2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3FBA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D0B4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9A12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B916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A7D7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F485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433932E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82A4E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customPageFooter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FDA7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0297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67C3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BC34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4319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C79101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63D17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customPageHeader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66B4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3A3F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91BA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A126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5651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551654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6B59D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disallowDupRightlessDupCheck</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6331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70C5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6763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51DC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84DE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560EE9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A8045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disallowSameApplicantDays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BADD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D774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9337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B3E7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BE7A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DB3AFB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AD777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disqualifyThreshold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CCBF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DEAF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0117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DC3A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CFA3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3FD08F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68EC8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45CF5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309C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E7BE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7517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0445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6F1527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4CFB4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jobPostingCoName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5020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0AA5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8443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30E0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256D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A976AE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F5A40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jobPostingCoNameValue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A18F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FBE9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255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370D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FADC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F254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FCAFC9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EBF9C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DB12E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71E5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8577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4F6F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78DD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392218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4816F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A72A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0500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ED34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011E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FFCE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671588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1CE21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logoFileName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19EF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FD8B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CD43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A918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2E7C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EA9687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5F0E6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phoneNumber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B8AF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292E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EDB4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3DAA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C22F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74A227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1A3DB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phoneResponseText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BE08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53E0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CB28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DD01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9341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361E1A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19330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portalId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C780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A498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85EA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8213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20EE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F760A2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1A7E9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portalName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762B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685D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C87B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32C0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0D4E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61B8EA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703DD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portalURL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00C8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1F8C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69B3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1CAD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29D6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00CBE0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3D081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requireDQReason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6C4F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3744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4BD6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61FA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DEF2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FEE191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E3F1F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showLocationMap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C619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D880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B81D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4BA5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2726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36C752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45C9D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showSSNOnFullApplView</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5E38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9DA0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21BC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5176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4B14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9FAE66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D6E6E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translationLanguages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6428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7DD2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027C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7402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8E1C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39651A97" w14:textId="77777777" w:rsidR="00222FF0" w:rsidRDefault="00222FF0" w:rsidP="00222FF0">
      <w:pPr>
        <w:rPr>
          <w:rFonts w:cs="Times New Roman"/>
          <w:sz w:val="24"/>
          <w:szCs w:val="24"/>
        </w:rPr>
      </w:pPr>
      <w:r>
        <w:rPr>
          <w:color w:val="000000"/>
          <w:sz w:val="27"/>
          <w:szCs w:val="27"/>
        </w:rPr>
        <w:br/>
      </w:r>
    </w:p>
    <w:p w14:paraId="76B9D64A" w14:textId="77777777" w:rsidR="00222FF0" w:rsidRDefault="00222FF0" w:rsidP="00222FF0">
      <w:pPr>
        <w:pStyle w:val="Heading3"/>
        <w:rPr>
          <w:color w:val="000000"/>
        </w:rPr>
      </w:pPr>
      <w:bookmarkStart w:id="144" w:name="_Toc25311535"/>
      <w:proofErr w:type="spellStart"/>
      <w:r>
        <w:rPr>
          <w:color w:val="000000"/>
        </w:rPr>
        <w:lastRenderedPageBreak/>
        <w:t>CApplCRLocations</w:t>
      </w:r>
      <w:bookmarkEnd w:id="144"/>
      <w:proofErr w:type="spellEnd"/>
    </w:p>
    <w:p w14:paraId="525EC101" w14:textId="77777777" w:rsidR="00222FF0" w:rsidRDefault="00222FF0" w:rsidP="00222FF0">
      <w:r>
        <w:rPr>
          <w:color w:val="000000"/>
          <w:sz w:val="27"/>
          <w:szCs w:val="27"/>
        </w:rPr>
        <w:t>Applicant Portal Locations</w:t>
      </w:r>
      <w:r>
        <w:rPr>
          <w:color w:val="000000"/>
          <w:sz w:val="27"/>
          <w:szCs w:val="27"/>
        </w:rPr>
        <w:br/>
        <w:t>Assigns locations to the applicant portal</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490"/>
        <w:gridCol w:w="1154"/>
        <w:gridCol w:w="1549"/>
        <w:gridCol w:w="3255"/>
        <w:gridCol w:w="1103"/>
        <w:gridCol w:w="1153"/>
      </w:tblGrid>
      <w:tr w:rsidR="00222FF0" w14:paraId="5A717B2D"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81F2167"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D511E51"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C050895"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826F90B"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A2D0EAF"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D993ACC"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32E654F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8F49B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CApplGuid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0C89B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0BF1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49C6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4E57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82BF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4728F1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566C2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CApplLocationGuid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7F48F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1F81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AF4E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579F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A1A6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1C7D67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E8D3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0E72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4BE8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2079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E351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C398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11040E0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7B6F7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70191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7EB6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2C73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5864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06CD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F3F825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9B72F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97608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5FD8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0AAA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3B89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234C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0D4502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7768B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F93F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F39D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EA32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9436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0ED3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5C14D285" w14:textId="77777777" w:rsidR="00222FF0" w:rsidRDefault="00222FF0" w:rsidP="00222FF0">
      <w:pPr>
        <w:rPr>
          <w:rFonts w:cs="Times New Roman"/>
          <w:sz w:val="24"/>
          <w:szCs w:val="24"/>
        </w:rPr>
      </w:pPr>
      <w:r>
        <w:rPr>
          <w:color w:val="000000"/>
          <w:sz w:val="27"/>
          <w:szCs w:val="27"/>
        </w:rPr>
        <w:br/>
      </w:r>
    </w:p>
    <w:p w14:paraId="25DD2D8B" w14:textId="77777777" w:rsidR="00222FF0" w:rsidRDefault="00222FF0" w:rsidP="00222FF0">
      <w:pPr>
        <w:pStyle w:val="Heading3"/>
        <w:rPr>
          <w:color w:val="000000"/>
        </w:rPr>
      </w:pPr>
      <w:bookmarkStart w:id="145" w:name="_Toc25311536"/>
      <w:proofErr w:type="spellStart"/>
      <w:r>
        <w:rPr>
          <w:color w:val="000000"/>
        </w:rPr>
        <w:t>CApplFilters</w:t>
      </w:r>
      <w:bookmarkEnd w:id="145"/>
      <w:proofErr w:type="spellEnd"/>
    </w:p>
    <w:p w14:paraId="3128FAF9" w14:textId="77777777" w:rsidR="00222FF0" w:rsidRDefault="00222FF0" w:rsidP="00222FF0">
      <w:r>
        <w:rPr>
          <w:color w:val="000000"/>
          <w:sz w:val="27"/>
          <w:szCs w:val="27"/>
        </w:rPr>
        <w:t>Applicant Filters</w:t>
      </w:r>
      <w:r>
        <w:rPr>
          <w:color w:val="000000"/>
          <w:sz w:val="27"/>
          <w:szCs w:val="27"/>
        </w:rPr>
        <w:br/>
      </w:r>
      <w:proofErr w:type="spellStart"/>
      <w:r>
        <w:rPr>
          <w:color w:val="000000"/>
          <w:sz w:val="27"/>
          <w:szCs w:val="27"/>
        </w:rPr>
        <w:t>Filters</w:t>
      </w:r>
      <w:proofErr w:type="spellEnd"/>
      <w:r>
        <w:rPr>
          <w:color w:val="000000"/>
          <w:sz w:val="27"/>
          <w:szCs w:val="27"/>
        </w:rPr>
        <w:t xml:space="preserve"> that are used in the AllPay user interface to show targeted lists of applicants and for users to customize their employment workflow</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818"/>
        <w:gridCol w:w="1154"/>
        <w:gridCol w:w="1506"/>
        <w:gridCol w:w="2979"/>
        <w:gridCol w:w="1103"/>
        <w:gridCol w:w="1144"/>
      </w:tblGrid>
      <w:tr w:rsidR="00222FF0" w14:paraId="1B76DD27"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C30F542"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D3D8D70"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D67DED3"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4DC1607"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A45C810"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218C628"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4B031CE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0ED4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092F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6591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7C3B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00D2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98C6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7115FCB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78709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displayAsHeaderButton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83D3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54D6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C403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D675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5586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0035C9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8C1FD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filterName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AE59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AFD1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0A6D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29CA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557F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7C55B7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04C05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filterObject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5474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0BB5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2EC9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079C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1E8A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1F2E4C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5330E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8923F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352D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1B48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C46A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25CB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CB0680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3FD60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0195D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DD48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2A54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FDB5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220F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A57309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94144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DB07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B75D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8207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5414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9C6E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4A44F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F0E6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ordinal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CE6D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484A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6F7A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CDC6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32C2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0544509C" w14:textId="77777777" w:rsidR="00222FF0" w:rsidRDefault="00222FF0" w:rsidP="00222FF0">
      <w:pPr>
        <w:rPr>
          <w:rFonts w:cs="Times New Roman"/>
          <w:sz w:val="24"/>
          <w:szCs w:val="24"/>
        </w:rPr>
      </w:pPr>
      <w:r>
        <w:rPr>
          <w:color w:val="000000"/>
          <w:sz w:val="27"/>
          <w:szCs w:val="27"/>
        </w:rPr>
        <w:br/>
      </w:r>
    </w:p>
    <w:p w14:paraId="28D52FD7" w14:textId="77777777" w:rsidR="00222FF0" w:rsidRDefault="00222FF0" w:rsidP="00222FF0">
      <w:pPr>
        <w:pStyle w:val="Heading3"/>
        <w:rPr>
          <w:color w:val="000000"/>
        </w:rPr>
      </w:pPr>
      <w:bookmarkStart w:id="146" w:name="_Toc25311537"/>
      <w:proofErr w:type="spellStart"/>
      <w:r>
        <w:rPr>
          <w:color w:val="000000"/>
        </w:rPr>
        <w:lastRenderedPageBreak/>
        <w:t>CApplFlags</w:t>
      </w:r>
      <w:bookmarkEnd w:id="146"/>
      <w:proofErr w:type="spellEnd"/>
    </w:p>
    <w:p w14:paraId="1599034E" w14:textId="77777777" w:rsidR="00222FF0" w:rsidRDefault="00222FF0" w:rsidP="00222FF0">
      <w:r>
        <w:rPr>
          <w:color w:val="000000"/>
          <w:sz w:val="27"/>
          <w:szCs w:val="27"/>
        </w:rPr>
        <w:t>Applicant Flags</w:t>
      </w:r>
      <w:r>
        <w:rPr>
          <w:color w:val="000000"/>
          <w:sz w:val="27"/>
          <w:szCs w:val="27"/>
        </w:rPr>
        <w:br/>
        <w:t>Defines flags that can be attached to applicants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956"/>
        <w:gridCol w:w="1154"/>
        <w:gridCol w:w="1488"/>
        <w:gridCol w:w="2863"/>
        <w:gridCol w:w="1103"/>
        <w:gridCol w:w="1140"/>
      </w:tblGrid>
      <w:tr w:rsidR="00222FF0" w14:paraId="766898C8"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A2083A8"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C677FF9"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9A55948"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75F1998"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665880D"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0213E87"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5CFEF35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BA256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allowedToFlagUserGroup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396D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2BCC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40F4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FC5F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D546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DF76F4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C9619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autoAdd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B0A3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8915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0B30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4557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3A48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975077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74DFE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CApplGuid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BF0E2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8E57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C9C8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0F70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5163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818951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AB7E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3019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490C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5E3D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63BD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76EA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011939A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1BE52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disqualifyFutureAppls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31D3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9309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E77D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C0CC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6F26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8B29C1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C4E4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flag</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7180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48E2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1AF3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FB82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CC8F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2D2823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1A660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flagColor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C844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EB55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39E9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B174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CC40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37866B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DAD93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CBED4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5A45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1D03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0CCC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2110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A1D930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0A99E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BE4D8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B18A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1212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4CEF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9938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50E2D6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9E9C5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E131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46A1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B184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2AA0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66C7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157153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F059C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showAsColumn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B1EC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D2B0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C702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C3CE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E2C9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DDE0A6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D6060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tagDisqualifies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B0DC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11CA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97A6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E2C3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7F97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7A42A9F2" w14:textId="77777777" w:rsidR="00222FF0" w:rsidRDefault="00222FF0" w:rsidP="00222FF0">
      <w:pPr>
        <w:rPr>
          <w:rFonts w:cs="Times New Roman"/>
          <w:sz w:val="24"/>
          <w:szCs w:val="24"/>
        </w:rPr>
      </w:pPr>
      <w:r>
        <w:rPr>
          <w:color w:val="000000"/>
          <w:sz w:val="27"/>
          <w:szCs w:val="27"/>
        </w:rPr>
        <w:br/>
      </w:r>
    </w:p>
    <w:p w14:paraId="6A7EAB83" w14:textId="77777777" w:rsidR="00222FF0" w:rsidRDefault="00222FF0" w:rsidP="00222FF0">
      <w:pPr>
        <w:pStyle w:val="Heading3"/>
        <w:rPr>
          <w:color w:val="000000"/>
        </w:rPr>
      </w:pPr>
      <w:bookmarkStart w:id="147" w:name="_Toc25311538"/>
      <w:proofErr w:type="spellStart"/>
      <w:r>
        <w:rPr>
          <w:color w:val="000000"/>
        </w:rPr>
        <w:t>CApplLocations</w:t>
      </w:r>
      <w:bookmarkEnd w:id="147"/>
      <w:proofErr w:type="spellEnd"/>
    </w:p>
    <w:p w14:paraId="1886B182" w14:textId="77777777" w:rsidR="00222FF0" w:rsidRDefault="00222FF0" w:rsidP="00222FF0">
      <w:r>
        <w:rPr>
          <w:color w:val="000000"/>
          <w:sz w:val="27"/>
          <w:szCs w:val="27"/>
        </w:rPr>
        <w:t>Applicant Locations</w:t>
      </w:r>
      <w:r>
        <w:rPr>
          <w:color w:val="000000"/>
          <w:sz w:val="27"/>
          <w:szCs w:val="27"/>
        </w:rPr>
        <w:br/>
        <w:t>Defines locations where applicants can apply for jobs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308"/>
        <w:gridCol w:w="1154"/>
        <w:gridCol w:w="1582"/>
        <w:gridCol w:w="3400"/>
        <w:gridCol w:w="1103"/>
        <w:gridCol w:w="1157"/>
      </w:tblGrid>
      <w:tr w:rsidR="00222FF0" w14:paraId="02210C48"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25497CE"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2506992"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1EEAE34"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C9DD927"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EA07E50"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E1AB867"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4FFA799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E0D6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address1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9F92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BCD0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88EC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EAE5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7754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03F879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16EF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address2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E02F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81DD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11DE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8377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9899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DC5A6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4124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city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33D6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B0EE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C852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0563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CE1A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347BFA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83EA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CB9B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1055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AFA2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E78D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37F8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37AB5B1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8F14A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costCenter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17EE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2A9D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F7C9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FC40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3D88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039D5D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D2561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costCenterLevel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3DE7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EBF0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78C5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4B8B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2BBE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153AF7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CCFF1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displayName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639E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C574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082D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BE12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C74F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613602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7E4D6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6D447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E831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D2AF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B3C8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247E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DA48B7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5BE34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2AD5F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6011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890C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BC7E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427C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4901EE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866E1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3AC5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BC26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30F4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1B1A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CA14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4247E0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FF81D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lastGeoUpdate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2475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AABD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47D6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073C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ABBA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AB1B63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0462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latitude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5622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6747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29A7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11AE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716E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C1DB2E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A8B50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locationHTML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366F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5E12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0ABA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B08D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409E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0F1FA8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661D3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locationId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7BAF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FA71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D7DC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4146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37C7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6B97F6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25BA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longitude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6730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CD8B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7EF9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4569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DB43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445F3A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59A6E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onboardToCo</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65AC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9327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4F37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16F8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4849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35F120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A053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state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B465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AEA9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96FD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8C06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E2BC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FDD23A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4412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zip</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7AA9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D862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4E1B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8009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EA34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31AEB56F" w14:textId="77777777" w:rsidR="00222FF0" w:rsidRDefault="00222FF0" w:rsidP="00222FF0">
      <w:pPr>
        <w:rPr>
          <w:rFonts w:cs="Times New Roman"/>
          <w:sz w:val="24"/>
          <w:szCs w:val="24"/>
        </w:rPr>
      </w:pPr>
      <w:r>
        <w:rPr>
          <w:color w:val="000000"/>
          <w:sz w:val="27"/>
          <w:szCs w:val="27"/>
        </w:rPr>
        <w:br/>
      </w:r>
    </w:p>
    <w:p w14:paraId="16733A65" w14:textId="77777777" w:rsidR="00222FF0" w:rsidRDefault="00222FF0" w:rsidP="00222FF0">
      <w:pPr>
        <w:pStyle w:val="Heading3"/>
        <w:rPr>
          <w:color w:val="000000"/>
        </w:rPr>
      </w:pPr>
      <w:bookmarkStart w:id="148" w:name="_Toc25311539"/>
      <w:proofErr w:type="spellStart"/>
      <w:r>
        <w:rPr>
          <w:color w:val="000000"/>
        </w:rPr>
        <w:t>CApplPageFieldChoices</w:t>
      </w:r>
      <w:bookmarkEnd w:id="148"/>
      <w:proofErr w:type="spellEnd"/>
    </w:p>
    <w:p w14:paraId="5D93EAB7" w14:textId="77777777" w:rsidR="00222FF0" w:rsidRDefault="00222FF0" w:rsidP="00222FF0">
      <w:r>
        <w:rPr>
          <w:color w:val="000000"/>
          <w:sz w:val="27"/>
          <w:szCs w:val="27"/>
        </w:rPr>
        <w:t>Applicant Page Field Choices</w:t>
      </w:r>
      <w:r>
        <w:rPr>
          <w:color w:val="000000"/>
          <w:sz w:val="27"/>
          <w:szCs w:val="27"/>
        </w:rPr>
        <w:br/>
        <w:t xml:space="preserve">Customized choices attached to a </w:t>
      </w:r>
      <w:proofErr w:type="spellStart"/>
      <w:r>
        <w:rPr>
          <w:color w:val="000000"/>
          <w:sz w:val="27"/>
          <w:szCs w:val="27"/>
        </w:rPr>
        <w:t>CApplPageField</w:t>
      </w:r>
      <w:proofErr w:type="spellEnd"/>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579"/>
        <w:gridCol w:w="1154"/>
        <w:gridCol w:w="1538"/>
        <w:gridCol w:w="3180"/>
        <w:gridCol w:w="1103"/>
        <w:gridCol w:w="1150"/>
      </w:tblGrid>
      <w:tr w:rsidR="00222FF0" w14:paraId="1C4C7565"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EA046E6"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5CCA5EB"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7060356"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CBAC15A"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3985BA1"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70029B2"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4D3D61B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40747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CApplPageFieldGuid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C0CBB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5477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8806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76B7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5D4C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BE848C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DB061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choiceDisplay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84B0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7EFD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CE8E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2B8D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E1CF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E9B621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3CF7F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choiceValue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0107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7E65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0CAD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6D94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D6FC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E2E437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0F91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3E96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2DB4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7B69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7B54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59EE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2B01486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DE431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C142C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2C33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BE84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DF35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0EE8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BA1F83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42A40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9B84D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4541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E4C6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9E55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4928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7DD858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BBCBB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8309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1984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09AB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10E2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C147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1859361C" w14:textId="77777777" w:rsidR="00222FF0" w:rsidRDefault="00222FF0" w:rsidP="00222FF0">
      <w:pPr>
        <w:rPr>
          <w:rFonts w:cs="Times New Roman"/>
          <w:sz w:val="24"/>
          <w:szCs w:val="24"/>
        </w:rPr>
      </w:pPr>
      <w:r>
        <w:rPr>
          <w:color w:val="000000"/>
          <w:sz w:val="27"/>
          <w:szCs w:val="27"/>
        </w:rPr>
        <w:br/>
      </w:r>
    </w:p>
    <w:p w14:paraId="317D9961" w14:textId="77777777" w:rsidR="00222FF0" w:rsidRDefault="00222FF0" w:rsidP="00222FF0">
      <w:pPr>
        <w:pStyle w:val="Heading3"/>
        <w:rPr>
          <w:color w:val="000000"/>
        </w:rPr>
      </w:pPr>
      <w:bookmarkStart w:id="149" w:name="_Toc25311540"/>
      <w:proofErr w:type="spellStart"/>
      <w:r>
        <w:rPr>
          <w:color w:val="000000"/>
        </w:rPr>
        <w:t>CApplPageFields</w:t>
      </w:r>
      <w:bookmarkEnd w:id="149"/>
      <w:proofErr w:type="spellEnd"/>
    </w:p>
    <w:p w14:paraId="3A71E379" w14:textId="77777777" w:rsidR="00222FF0" w:rsidRDefault="00222FF0" w:rsidP="00222FF0">
      <w:r>
        <w:rPr>
          <w:color w:val="000000"/>
          <w:sz w:val="27"/>
          <w:szCs w:val="27"/>
        </w:rPr>
        <w:t>Applicant Page Fields</w:t>
      </w:r>
      <w:r>
        <w:rPr>
          <w:color w:val="000000"/>
          <w:sz w:val="27"/>
          <w:szCs w:val="27"/>
        </w:rPr>
        <w:br/>
        <w:t>Defines the fields on a page that an applicant must or can complete</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1575"/>
        <w:gridCol w:w="3417"/>
        <w:gridCol w:w="1103"/>
        <w:gridCol w:w="1158"/>
      </w:tblGrid>
      <w:tr w:rsidR="00222FF0" w14:paraId="6D03D110"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E306C81"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2BF58A5"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1B88C3A"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FE8888C"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6CB7040"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59E17CD"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37CEEFD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78387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CApplPageGuid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1BFFF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3821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6D7C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5930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A812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D7AFD4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D4DA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C042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C163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04DB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7045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2BC6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2B3136D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52CF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description</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F50B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B842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D784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F716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2450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872C50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117EA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fieldName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343D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2F2F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4A95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65C0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9B57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A1CC87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FD735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3E834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3E4C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1235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9DC5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B955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9543A4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43BC9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helpText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A70F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1CAD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4681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EA93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24EA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6D5953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4D26A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D206C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5BD0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65F2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0C9B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BB69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70770B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C93E7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6EF2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483F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A7B2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6E74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7198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7C8811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7BDC8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maskData</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C8A5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9332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1355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C1FE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554F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49E76C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0E52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ordinal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8313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9187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FE6E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D787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877B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4E2EA1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3E84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required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6D4F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94B1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657A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0DFD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D329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703AA29B" w14:textId="77777777" w:rsidR="00222FF0" w:rsidRDefault="00222FF0" w:rsidP="00222FF0">
      <w:pPr>
        <w:rPr>
          <w:rFonts w:cs="Times New Roman"/>
          <w:sz w:val="24"/>
          <w:szCs w:val="24"/>
        </w:rPr>
      </w:pPr>
      <w:r>
        <w:rPr>
          <w:color w:val="000000"/>
          <w:sz w:val="27"/>
          <w:szCs w:val="27"/>
        </w:rPr>
        <w:br/>
      </w:r>
    </w:p>
    <w:p w14:paraId="147D0DFF" w14:textId="77777777" w:rsidR="00222FF0" w:rsidRDefault="00222FF0" w:rsidP="00222FF0">
      <w:pPr>
        <w:pStyle w:val="Heading3"/>
        <w:rPr>
          <w:color w:val="000000"/>
        </w:rPr>
      </w:pPr>
      <w:bookmarkStart w:id="150" w:name="_Toc25311541"/>
      <w:proofErr w:type="spellStart"/>
      <w:r>
        <w:rPr>
          <w:color w:val="000000"/>
        </w:rPr>
        <w:t>CApplPages</w:t>
      </w:r>
      <w:bookmarkEnd w:id="150"/>
      <w:proofErr w:type="spellEnd"/>
    </w:p>
    <w:p w14:paraId="1C8EA284" w14:textId="77777777" w:rsidR="00222FF0" w:rsidRDefault="00222FF0" w:rsidP="00222FF0">
      <w:r>
        <w:rPr>
          <w:color w:val="000000"/>
          <w:sz w:val="27"/>
          <w:szCs w:val="27"/>
        </w:rPr>
        <w:t>Applicant Pages</w:t>
      </w:r>
      <w:r>
        <w:rPr>
          <w:color w:val="000000"/>
          <w:sz w:val="27"/>
          <w:szCs w:val="27"/>
        </w:rPr>
        <w:br/>
        <w:t>Defines the pages of an application</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671"/>
        <w:gridCol w:w="1154"/>
        <w:gridCol w:w="1526"/>
        <w:gridCol w:w="3102"/>
        <w:gridCol w:w="1103"/>
        <w:gridCol w:w="1148"/>
      </w:tblGrid>
      <w:tr w:rsidR="00222FF0" w14:paraId="10FC1A67"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6FD623E"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1AEB884"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6E9918C"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981696C"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4B62B9B"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BB384D7"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4E76107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8DA34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bottomContent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BDCE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95F0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3F33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9767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6590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3C9C3F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6297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663C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2D1B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9529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73EA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EB0F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0A07B1E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70108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36180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44A5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883B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55B9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C2E6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4D797C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412C3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keyVal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4ADC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FB9A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6266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090C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250F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5AEB09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E7444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322E9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32C4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AD2F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F596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A219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010249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BA827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2C5D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0940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F736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EA43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34C2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00A981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57F23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maxRecords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F522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3734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F157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BA21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ADEA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6632B5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7A089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middleContent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A87F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2926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C776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27F2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7BAB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F1E76F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81F5B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minRecords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BCD3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1C53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C47B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B0BC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4D5E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674F63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C68B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ordinal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E134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B10E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8DD3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EF14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DF09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BDDDBE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165FA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pageName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5FF1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B6A9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82DC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58F7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2BE4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BCBE19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4A1E4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pageScript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78A9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0CF6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674D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040A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24BF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8DDD22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991D1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pageTitle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FCE1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5676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FBA5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FF11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4269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1249A5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D482C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pageType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AAE1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A305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2054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5353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A9E7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E0E137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40A83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parentRecGuid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82CFF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717C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D207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7E77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B7A3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80ABF3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0D6EE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questionDisplayMode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63A5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DE56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9D5F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7513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766B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B6FBDD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56C41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topContent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ADDD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168E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7218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0FD9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057B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48D1AD6D" w14:textId="77777777" w:rsidR="00222FF0" w:rsidRDefault="00222FF0" w:rsidP="00222FF0">
      <w:pPr>
        <w:rPr>
          <w:rFonts w:cs="Times New Roman"/>
          <w:sz w:val="24"/>
          <w:szCs w:val="24"/>
        </w:rPr>
      </w:pPr>
      <w:r>
        <w:rPr>
          <w:color w:val="000000"/>
          <w:sz w:val="27"/>
          <w:szCs w:val="27"/>
        </w:rPr>
        <w:br/>
      </w:r>
    </w:p>
    <w:p w14:paraId="2EF718C6" w14:textId="77777777" w:rsidR="00222FF0" w:rsidRDefault="00222FF0" w:rsidP="00222FF0">
      <w:pPr>
        <w:pStyle w:val="Heading3"/>
        <w:rPr>
          <w:color w:val="000000"/>
        </w:rPr>
      </w:pPr>
      <w:bookmarkStart w:id="151" w:name="_Toc25311542"/>
      <w:proofErr w:type="spellStart"/>
      <w:r>
        <w:rPr>
          <w:color w:val="000000"/>
        </w:rPr>
        <w:lastRenderedPageBreak/>
        <w:t>CApplPositions</w:t>
      </w:r>
      <w:bookmarkEnd w:id="151"/>
      <w:proofErr w:type="spellEnd"/>
    </w:p>
    <w:p w14:paraId="587E262A" w14:textId="77777777" w:rsidR="00222FF0" w:rsidRDefault="00222FF0" w:rsidP="00222FF0">
      <w:r>
        <w:rPr>
          <w:color w:val="000000"/>
          <w:sz w:val="27"/>
          <w:szCs w:val="27"/>
        </w:rPr>
        <w:t>Applicant Positions</w:t>
      </w:r>
      <w:r>
        <w:rPr>
          <w:color w:val="000000"/>
          <w:sz w:val="27"/>
          <w:szCs w:val="27"/>
        </w:rPr>
        <w:br/>
        <w:t>Defines the positions available</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803"/>
        <w:gridCol w:w="1154"/>
        <w:gridCol w:w="1613"/>
        <w:gridCol w:w="2892"/>
        <w:gridCol w:w="1103"/>
        <w:gridCol w:w="1139"/>
      </w:tblGrid>
      <w:tr w:rsidR="00222FF0" w14:paraId="31D2F187"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A8B08F9"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2E431FE"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75EA8BA"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57BBE0A"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73650A3"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9C0503D"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264DA4A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8898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5B5C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F574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850C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3C9A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022B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607AFF0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B1774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costCenter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38A6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45EA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4224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8A2F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51E9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71F328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9679B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costCenterLevel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C881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1551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EB00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7111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BC7D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0AC59C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E2838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displayPayRate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DC3F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75AA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0DFF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1931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818A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5EB984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FDD18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educationRequirement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5B3F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9AE8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C7A1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7CA3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A05B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1505C6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3EC8D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employmentType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ABDE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840B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B910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BBD0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3207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6124E3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F51C4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49BE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29D2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8A01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12/31/2100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714E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E44A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6B476F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4EFBE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externalId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23A7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DF16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803C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9DB4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1996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EC5CFA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45428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1598C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9391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4532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B456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6585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39525C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BD28E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industryCode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D6A0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DD5B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06EA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4C25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52B9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B9AAE0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D6B6E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jobNarrative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34A3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6E53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8E08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F042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2669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257223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1373E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jobNarrativeShortText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5216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2B50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AD46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7087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1276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D56118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C8B5A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jobTitle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ECC1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D84B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E10C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9E16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C212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159E6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EBA1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keywords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8DE8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2152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6060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5FC5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16AD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6B88A7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69EF7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1393B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16F9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7230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CA20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5A06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EA4CF6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A5883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66B5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42CA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657A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15A6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9E51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6C0930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B5821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onboardingPortalName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4D0E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3492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E3A5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431B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871F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F9B813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D4DC3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ovDisqualifyThreshold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11FD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3911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713C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2492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1BAB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D43DE9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B9D4D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payRateMax</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27AB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E294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74D1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A81D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7E45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8532B2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BEC0B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payRateMin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F3E4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7EC4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4F7B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3658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E376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4C1CBF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AAC26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payRateType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F161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367B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2D2E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6E07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30E4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2D8A53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BB8E8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portalName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571D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04E6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09F9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A962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3009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AEEEDF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48343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positionCode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08AD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E866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BE61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C0C6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91B5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0F740E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2BED5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positionID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3D80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7C0F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5973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AC49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889C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EEA9F3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80A2B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requireResume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F05D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36D8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1924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A426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7552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7EE5A2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EBBD8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requisitionId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D3B4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C50E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D997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8D2C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F99C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A5D271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04EFF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startDate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75DA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54D3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4E75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Today's Date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009B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670C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12B0FDF7" w14:textId="77777777" w:rsidR="00222FF0" w:rsidRDefault="00222FF0" w:rsidP="00222FF0">
      <w:pPr>
        <w:rPr>
          <w:rFonts w:cs="Times New Roman"/>
          <w:sz w:val="24"/>
          <w:szCs w:val="24"/>
        </w:rPr>
      </w:pPr>
      <w:r>
        <w:rPr>
          <w:color w:val="000000"/>
          <w:sz w:val="27"/>
          <w:szCs w:val="27"/>
        </w:rPr>
        <w:br/>
      </w:r>
    </w:p>
    <w:p w14:paraId="2B0B9C16" w14:textId="77777777" w:rsidR="00222FF0" w:rsidRDefault="00222FF0" w:rsidP="00222FF0">
      <w:pPr>
        <w:pStyle w:val="Heading3"/>
        <w:rPr>
          <w:color w:val="000000"/>
        </w:rPr>
      </w:pPr>
      <w:bookmarkStart w:id="152" w:name="_Toc25311543"/>
      <w:proofErr w:type="spellStart"/>
      <w:r>
        <w:rPr>
          <w:color w:val="000000"/>
        </w:rPr>
        <w:lastRenderedPageBreak/>
        <w:t>CApplPositionsCRLocations</w:t>
      </w:r>
      <w:bookmarkEnd w:id="152"/>
      <w:proofErr w:type="spellEnd"/>
    </w:p>
    <w:p w14:paraId="776FCA09" w14:textId="77777777" w:rsidR="00222FF0" w:rsidRDefault="00222FF0" w:rsidP="00222FF0">
      <w:r>
        <w:rPr>
          <w:color w:val="000000"/>
          <w:sz w:val="27"/>
          <w:szCs w:val="27"/>
        </w:rPr>
        <w:t>Applicant Position Locations</w:t>
      </w:r>
      <w:r>
        <w:rPr>
          <w:color w:val="000000"/>
          <w:sz w:val="27"/>
          <w:szCs w:val="27"/>
        </w:rPr>
        <w:br/>
        <w:t>Attaches a position to a location, defines which positions are available at each location</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2394"/>
        <w:gridCol w:w="1154"/>
        <w:gridCol w:w="1560"/>
        <w:gridCol w:w="2369"/>
        <w:gridCol w:w="1103"/>
        <w:gridCol w:w="1124"/>
      </w:tblGrid>
      <w:tr w:rsidR="00222FF0" w14:paraId="41CB64B0"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6A6B781"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4DA89A3"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EDEE76B"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860A5FF"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ECD1555"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CB834B8"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1B86A7B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E298D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CApplLocationGuid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0F49D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9000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80D6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B1A1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9808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2D426B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DBF01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CApplPositionGuid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96846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638D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3C7A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252E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845C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88B8E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DF2D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F0B9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077C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3B0B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2C50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0D91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79CAF63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2A728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78722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BFCB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F8B4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4103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31CE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6B7570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5451E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D7E8E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0EF7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2E67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436D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C460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6277F0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91C44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2324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4378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7D92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75D6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AB56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E23E58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42461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overrideEducationRequirement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8843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9C74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2A17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D022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D608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5134FD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28F2B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overrideJobDescription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F410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2322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F667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FE76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1985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CF68B0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EBDE4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overridePayRateMax</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BC1A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6328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19A8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73B9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9AF0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5DC93B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3FEFD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overridePayRateMin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E01D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CC82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B518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6FF1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9608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2B0633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1B950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overridePayRateType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319E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9527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202C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5839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92F4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937444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DAD81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postToJobBoards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A1FE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AB25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CB2B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4E7C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1943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38431BE7" w14:textId="77777777" w:rsidR="00222FF0" w:rsidRDefault="00222FF0" w:rsidP="00222FF0">
      <w:pPr>
        <w:rPr>
          <w:rFonts w:cs="Times New Roman"/>
          <w:sz w:val="24"/>
          <w:szCs w:val="24"/>
        </w:rPr>
      </w:pPr>
      <w:r>
        <w:rPr>
          <w:color w:val="000000"/>
          <w:sz w:val="27"/>
          <w:szCs w:val="27"/>
        </w:rPr>
        <w:br/>
      </w:r>
    </w:p>
    <w:p w14:paraId="01924B08" w14:textId="77777777" w:rsidR="00222FF0" w:rsidRDefault="00222FF0" w:rsidP="00222FF0">
      <w:pPr>
        <w:pStyle w:val="Heading3"/>
        <w:rPr>
          <w:color w:val="000000"/>
        </w:rPr>
      </w:pPr>
      <w:bookmarkStart w:id="153" w:name="_Toc25311544"/>
      <w:proofErr w:type="spellStart"/>
      <w:r>
        <w:rPr>
          <w:color w:val="000000"/>
        </w:rPr>
        <w:t>CApplQuestionChoice</w:t>
      </w:r>
      <w:bookmarkEnd w:id="153"/>
      <w:proofErr w:type="spellEnd"/>
    </w:p>
    <w:p w14:paraId="64552AC6" w14:textId="77777777" w:rsidR="00222FF0" w:rsidRDefault="00222FF0" w:rsidP="00222FF0">
      <w:r>
        <w:rPr>
          <w:color w:val="000000"/>
          <w:sz w:val="27"/>
          <w:szCs w:val="27"/>
        </w:rPr>
        <w:t>Applicant Page Question Choices</w:t>
      </w:r>
      <w:r>
        <w:rPr>
          <w:color w:val="000000"/>
          <w:sz w:val="27"/>
          <w:szCs w:val="27"/>
        </w:rPr>
        <w:br/>
        <w:t>Defines available choices for a question and the choice's associated score</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526"/>
        <w:gridCol w:w="1154"/>
        <w:gridCol w:w="1545"/>
        <w:gridCol w:w="3224"/>
        <w:gridCol w:w="1103"/>
        <w:gridCol w:w="1152"/>
      </w:tblGrid>
      <w:tr w:rsidR="00222FF0" w14:paraId="1FFC1B99"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256E8F7"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B341469"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7FFE154"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E741D8C"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79E4904"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E641165"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4D0CE9D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BB702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CApplQuestionGuid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C9A0F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3205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0B74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71AB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C5F9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E33003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74AC9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choiceText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0CCB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EDC0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FDD6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2DC3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BEC2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3B3B08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9B17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D580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9E56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7B90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5078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34C6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1FAF7B4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88EA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description</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91D7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0FC9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B330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673D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9EB5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982EB9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18A49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6DFF6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EB08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B6BA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1F26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22A0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C72DD6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94285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DC657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2CD0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44FC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8F14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0C6B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92D1F8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A5C8C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13A7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1637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65AE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F361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EF80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FFD680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1E41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ordinal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D5CA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C43A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1562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7FF2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81A7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1B487E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8BDF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score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075C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763B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 (999999.99)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DC4D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90C9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9859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25CF7FA4" w14:textId="77777777" w:rsidR="00222FF0" w:rsidRDefault="00222FF0" w:rsidP="00222FF0">
      <w:pPr>
        <w:rPr>
          <w:rFonts w:cs="Times New Roman"/>
          <w:sz w:val="24"/>
          <w:szCs w:val="24"/>
        </w:rPr>
      </w:pPr>
      <w:r>
        <w:rPr>
          <w:color w:val="000000"/>
          <w:sz w:val="27"/>
          <w:szCs w:val="27"/>
        </w:rPr>
        <w:br/>
      </w:r>
    </w:p>
    <w:p w14:paraId="246089AD" w14:textId="77777777" w:rsidR="00222FF0" w:rsidRDefault="00222FF0" w:rsidP="00222FF0">
      <w:pPr>
        <w:pStyle w:val="Heading3"/>
        <w:rPr>
          <w:color w:val="000000"/>
        </w:rPr>
      </w:pPr>
      <w:bookmarkStart w:id="154" w:name="_Toc25311545"/>
      <w:proofErr w:type="spellStart"/>
      <w:r>
        <w:rPr>
          <w:color w:val="000000"/>
        </w:rPr>
        <w:t>CApplQuestions</w:t>
      </w:r>
      <w:bookmarkEnd w:id="154"/>
      <w:proofErr w:type="spellEnd"/>
    </w:p>
    <w:p w14:paraId="268E762F" w14:textId="77777777" w:rsidR="00222FF0" w:rsidRDefault="00222FF0" w:rsidP="00222FF0">
      <w:r>
        <w:rPr>
          <w:color w:val="000000"/>
          <w:sz w:val="27"/>
          <w:szCs w:val="27"/>
        </w:rPr>
        <w:t>Applicant Page Questions</w:t>
      </w:r>
      <w:r>
        <w:rPr>
          <w:color w:val="000000"/>
          <w:sz w:val="27"/>
          <w:szCs w:val="27"/>
        </w:rPr>
        <w:br/>
        <w:t>Defines the questions that appear on a page in an application</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961"/>
        <w:gridCol w:w="1154"/>
        <w:gridCol w:w="1604"/>
        <w:gridCol w:w="2746"/>
        <w:gridCol w:w="1103"/>
        <w:gridCol w:w="1136"/>
      </w:tblGrid>
      <w:tr w:rsidR="00222FF0" w14:paraId="622A15E9"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258B5BA"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0407370"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3998BD9"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496B67C"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4E384CB"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76A401B"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3F27A42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977E2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answerType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CECD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A1DD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B229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F7D5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BFF5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63D523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D2004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CApplPagesGuid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618AE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1A4A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AE01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84B3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F2B6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A5D1CB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8768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CCB7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B4DF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E8BD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B63B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26FA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6E13C12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23498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displayAs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C9CB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9FB4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E082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0649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2FAD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A78B03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E5261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F434F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A119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6617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A02B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C0B1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B2BC83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0E0DF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3BB07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ED0A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ACA8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BCD7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9AE4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6DB607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AC219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90BE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DC79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2FC8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25EC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DC9F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62D172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0FDA3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maxLength</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326F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E8A7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7FCD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FA8C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DA9F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421141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DE027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maxValue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1089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7CEA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4AE0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8233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F716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2D67E8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0CD84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minLength</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D1E3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1178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54E9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8FC6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C94E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58DA9C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C04FE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minValue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C5B1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3DF7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3EE9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9F59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41C0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54D75E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B7DB9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numberRequiredAnswers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6FF9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C6BF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9FA5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8F20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DDF6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10B78A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B139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ordinal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F78C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D278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6E56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FC51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DE87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0947E5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2010E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questionText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3477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E316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D5EC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CF66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A2F4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817BCE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BF64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required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7163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0B24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87AF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56BC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841B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139538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B5B2C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scriptClassIds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98F2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939A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9B4B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B460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F38B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7B97D6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45537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sortChoices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9F6F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965D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A05E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4E43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845B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320BB274" w14:textId="77777777" w:rsidR="00222FF0" w:rsidRDefault="00222FF0" w:rsidP="00222FF0">
      <w:pPr>
        <w:rPr>
          <w:rFonts w:cs="Times New Roman"/>
          <w:sz w:val="24"/>
          <w:szCs w:val="24"/>
        </w:rPr>
      </w:pPr>
      <w:r>
        <w:rPr>
          <w:color w:val="000000"/>
          <w:sz w:val="27"/>
          <w:szCs w:val="27"/>
        </w:rPr>
        <w:br/>
      </w:r>
    </w:p>
    <w:p w14:paraId="05C9D92C" w14:textId="77777777" w:rsidR="00222FF0" w:rsidRDefault="00222FF0" w:rsidP="00222FF0">
      <w:pPr>
        <w:pStyle w:val="Heading3"/>
        <w:rPr>
          <w:color w:val="000000"/>
        </w:rPr>
      </w:pPr>
      <w:bookmarkStart w:id="155" w:name="_Toc25311546"/>
      <w:proofErr w:type="spellStart"/>
      <w:r>
        <w:rPr>
          <w:color w:val="000000"/>
        </w:rPr>
        <w:t>CBenCovAmtCalc</w:t>
      </w:r>
      <w:bookmarkEnd w:id="155"/>
      <w:proofErr w:type="spellEnd"/>
    </w:p>
    <w:p w14:paraId="2B9D15F9" w14:textId="77777777" w:rsidR="00222FF0" w:rsidRDefault="00222FF0" w:rsidP="00222FF0">
      <w:r>
        <w:rPr>
          <w:color w:val="000000"/>
          <w:sz w:val="27"/>
          <w:szCs w:val="27"/>
        </w:rPr>
        <w:t>Cover Amount Policies</w:t>
      </w:r>
      <w:r>
        <w:rPr>
          <w:color w:val="000000"/>
          <w:sz w:val="27"/>
          <w:szCs w:val="27"/>
        </w:rPr>
        <w:br/>
        <w:t xml:space="preserve">Benefit Coverage Amount Policies for enforcing rules and calculating default values for benefit coverages. Linked from </w:t>
      </w:r>
      <w:proofErr w:type="spellStart"/>
      <w:r>
        <w:rPr>
          <w:color w:val="000000"/>
          <w:sz w:val="27"/>
          <w:szCs w:val="27"/>
        </w:rPr>
        <w:t>CBenefitTierRates.coverageAmountPolicy</w:t>
      </w:r>
      <w:proofErr w:type="spellEnd"/>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994"/>
        <w:gridCol w:w="1154"/>
        <w:gridCol w:w="1483"/>
        <w:gridCol w:w="2831"/>
        <w:gridCol w:w="1103"/>
        <w:gridCol w:w="1139"/>
      </w:tblGrid>
      <w:tr w:rsidR="00222FF0" w14:paraId="6D8C19BD"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460B2A5" w14:textId="77777777" w:rsidR="00222FF0" w:rsidRDefault="00222FF0">
            <w:pPr>
              <w:jc w:val="center"/>
              <w:rPr>
                <w:rFonts w:ascii="Verdana" w:hAnsi="Verdana" w:cs="Tahoma"/>
                <w:b/>
                <w:bCs/>
                <w:i/>
                <w:iCs/>
                <w:color w:val="000000"/>
              </w:rPr>
            </w:pPr>
            <w:r>
              <w:rPr>
                <w:rFonts w:ascii="Verdana" w:hAnsi="Verdana" w:cs="Tahoma"/>
                <w:b/>
                <w:bCs/>
                <w:i/>
                <w:iCs/>
                <w:color w:val="000000"/>
              </w:rPr>
              <w:lastRenderedPageBreak/>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CB23ED4"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D213184"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D758160"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FF1136C"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E82DE04"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7D1A731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C4632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affidavitCDocumentsGuid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1C431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4733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872E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0204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81F1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5357F7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BE578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allowedAmounts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30C0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67A5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3FAE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0FF3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EA5E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20A916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6812C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allowOverride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A65E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8328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B715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B2EC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1C76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39E9A7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78DE3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allowOverrideOverCap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F15D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8FD9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A5E9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0245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1ED3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EC420E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993B4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calcFormula</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83B7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1290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5132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0169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4428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0A7367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2E15B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capFormula</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037C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CDDE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E748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C73F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CDBB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206FCF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E07A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C928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2809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F773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0A75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4B1F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48D2A39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23FF7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empAprvCanRedGuarAmt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0C44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BFB4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8724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9376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3E3D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74B197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DBD43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guaranteedFormula</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6835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EA25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B666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7BA8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0073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8501E0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1C85E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48E38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4E77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5517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7C3B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F02F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CAB92B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9C021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087A7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4E8F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D7A5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FFF4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482B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2D401B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2753E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C9FF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4E9D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0162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1C95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A2E9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F294E0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52FA2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minimumFormula</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53DC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41B9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7797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F0AF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8248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5278C4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A296C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payrollRate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7FAB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D32D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8399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A0CB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A6FC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C3B9A7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3C2FC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policyName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024F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B453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FE15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90F8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8A57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5C7939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A1D64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rateCode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A5E5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60DC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EE4A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B8AC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C1B1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E28259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75497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relatedBenefitPlanId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8F42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EB89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0D81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3F01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2944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25361B9F" w14:textId="77777777" w:rsidR="00222FF0" w:rsidRDefault="00222FF0" w:rsidP="00222FF0">
      <w:pPr>
        <w:rPr>
          <w:rFonts w:cs="Times New Roman"/>
          <w:sz w:val="24"/>
          <w:szCs w:val="24"/>
        </w:rPr>
      </w:pPr>
      <w:r>
        <w:rPr>
          <w:color w:val="000000"/>
          <w:sz w:val="27"/>
          <w:szCs w:val="27"/>
        </w:rPr>
        <w:br/>
      </w:r>
    </w:p>
    <w:p w14:paraId="27CE647A" w14:textId="77777777" w:rsidR="00222FF0" w:rsidRDefault="00222FF0" w:rsidP="00222FF0">
      <w:pPr>
        <w:pStyle w:val="Heading3"/>
        <w:rPr>
          <w:color w:val="000000"/>
        </w:rPr>
      </w:pPr>
      <w:bookmarkStart w:id="156" w:name="_Toc25311547"/>
      <w:proofErr w:type="spellStart"/>
      <w:r>
        <w:rPr>
          <w:color w:val="000000"/>
        </w:rPr>
        <w:t>CBenDiscount</w:t>
      </w:r>
      <w:bookmarkEnd w:id="156"/>
      <w:proofErr w:type="spellEnd"/>
    </w:p>
    <w:p w14:paraId="33F15B43" w14:textId="77777777" w:rsidR="00222FF0" w:rsidRDefault="00222FF0" w:rsidP="00222FF0">
      <w:r>
        <w:rPr>
          <w:color w:val="000000"/>
          <w:sz w:val="27"/>
          <w:szCs w:val="27"/>
        </w:rPr>
        <w:t>Benefit Discount Setup</w:t>
      </w:r>
      <w:r>
        <w:rPr>
          <w:color w:val="000000"/>
          <w:sz w:val="27"/>
          <w:szCs w:val="27"/>
        </w:rPr>
        <w:br/>
      </w:r>
      <w:proofErr w:type="spellStart"/>
      <w:r>
        <w:rPr>
          <w:color w:val="000000"/>
          <w:sz w:val="27"/>
          <w:szCs w:val="27"/>
        </w:rPr>
        <w:t>Setup</w:t>
      </w:r>
      <w:proofErr w:type="spellEnd"/>
      <w:r>
        <w:rPr>
          <w:color w:val="000000"/>
          <w:sz w:val="27"/>
          <w:szCs w:val="27"/>
        </w:rPr>
        <w:t xml:space="preserve"> for benefit discounts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868"/>
        <w:gridCol w:w="1154"/>
        <w:gridCol w:w="1499"/>
        <w:gridCol w:w="2937"/>
        <w:gridCol w:w="1103"/>
        <w:gridCol w:w="1143"/>
      </w:tblGrid>
      <w:tr w:rsidR="00222FF0" w14:paraId="02BA0687"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D46E2FE"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37F1951"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DFB199C"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5123FB4"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822A18C"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39C6ACC"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7716846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992A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0173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C492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42C0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DC68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AA15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68B6A2A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E21C4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collectDuringEnrollment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6417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EB3F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F68E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C805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84FB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9C517C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8A1BC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discountName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59B0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E0E2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5EE2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2B09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108B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62DFA1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2EECF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discountType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4488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369E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7DA0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93A8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B6C8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A29104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E074A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enrollmentHTML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E860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D161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A2D6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0A3B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9B12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C1D932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6256E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AD819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5045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8292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467F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A60B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A68726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A20C7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C502E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0D31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2F31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9130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0943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6325E3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F9127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4612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345C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C6F8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41CF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CA83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1555AAEB" w14:textId="77777777" w:rsidR="00222FF0" w:rsidRDefault="00222FF0" w:rsidP="00222FF0">
      <w:pPr>
        <w:rPr>
          <w:rFonts w:cs="Times New Roman"/>
          <w:sz w:val="24"/>
          <w:szCs w:val="24"/>
        </w:rPr>
      </w:pPr>
      <w:r>
        <w:rPr>
          <w:color w:val="000000"/>
          <w:sz w:val="27"/>
          <w:szCs w:val="27"/>
        </w:rPr>
        <w:br/>
      </w:r>
    </w:p>
    <w:p w14:paraId="128AB6AA" w14:textId="77777777" w:rsidR="00222FF0" w:rsidRDefault="00222FF0" w:rsidP="00222FF0">
      <w:pPr>
        <w:pStyle w:val="Heading3"/>
        <w:rPr>
          <w:color w:val="000000"/>
        </w:rPr>
      </w:pPr>
      <w:bookmarkStart w:id="157" w:name="_Toc25311548"/>
      <w:proofErr w:type="spellStart"/>
      <w:r>
        <w:rPr>
          <w:color w:val="000000"/>
        </w:rPr>
        <w:t>CBenDiscountRate</w:t>
      </w:r>
      <w:bookmarkEnd w:id="157"/>
      <w:proofErr w:type="spellEnd"/>
    </w:p>
    <w:p w14:paraId="6E8E618F" w14:textId="77777777" w:rsidR="00222FF0" w:rsidRDefault="00222FF0" w:rsidP="00222FF0">
      <w:r>
        <w:rPr>
          <w:color w:val="000000"/>
          <w:sz w:val="27"/>
          <w:szCs w:val="27"/>
        </w:rPr>
        <w:t>Benefits Discounts Rates</w:t>
      </w:r>
      <w:r>
        <w:rPr>
          <w:color w:val="000000"/>
          <w:sz w:val="27"/>
          <w:szCs w:val="27"/>
        </w:rPr>
        <w:br/>
        <w:t>Setup for benefit discount and/or surcharge rates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1567"/>
        <w:gridCol w:w="3427"/>
        <w:gridCol w:w="1103"/>
        <w:gridCol w:w="1156"/>
      </w:tblGrid>
      <w:tr w:rsidR="00222FF0" w14:paraId="6F132869"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741A7ED"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CD42E66"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304F032"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F7F92A4"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C298DAB"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12CCF22"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22CB11E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0234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B4B6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D296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D6F9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2CEC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7E77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147E91A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7B29E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discountName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0372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462A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E8BB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75D5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9761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8D1AB9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A6E3A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eeDiscount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7931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6050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9 (9999999.99)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F1D8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049E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34FC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76E984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AFB4A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B1BE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F2E7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AC64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12/31/2100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8538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D1B0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9E9FDB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D4456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erDiscount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76DB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C622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9 (9999999.99)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3408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2487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6392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DB43EA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B632E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CB022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1EB4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03BD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79A4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A87C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2ED4DA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D37EF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BB2A8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5AE0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6EB9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D2BA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4EBE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D9CF1C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C977A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0131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C33C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033A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F9C4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E830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273CAB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F5940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planId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3D88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A384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13DD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3718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A4B9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80086B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33752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startDate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2395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2DC1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6546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Today's Date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3B93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A571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1ABAA8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3C989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tierName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B75D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9780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3B03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F117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3022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71B92B25" w14:textId="77777777" w:rsidR="00222FF0" w:rsidRDefault="00222FF0" w:rsidP="00222FF0">
      <w:pPr>
        <w:rPr>
          <w:rFonts w:cs="Times New Roman"/>
          <w:sz w:val="24"/>
          <w:szCs w:val="24"/>
        </w:rPr>
      </w:pPr>
      <w:r>
        <w:rPr>
          <w:color w:val="000000"/>
          <w:sz w:val="27"/>
          <w:szCs w:val="27"/>
        </w:rPr>
        <w:br/>
      </w:r>
    </w:p>
    <w:p w14:paraId="67B91630" w14:textId="77777777" w:rsidR="00222FF0" w:rsidRDefault="00222FF0" w:rsidP="00222FF0">
      <w:pPr>
        <w:pStyle w:val="Heading3"/>
        <w:rPr>
          <w:color w:val="000000"/>
        </w:rPr>
      </w:pPr>
      <w:bookmarkStart w:id="158" w:name="_Toc25311549"/>
      <w:proofErr w:type="spellStart"/>
      <w:r>
        <w:rPr>
          <w:color w:val="000000"/>
        </w:rPr>
        <w:t>CBenefitEnrollment</w:t>
      </w:r>
      <w:bookmarkEnd w:id="158"/>
      <w:proofErr w:type="spellEnd"/>
    </w:p>
    <w:p w14:paraId="42951112" w14:textId="77777777" w:rsidR="00222FF0" w:rsidRDefault="00222FF0" w:rsidP="00222FF0">
      <w:r>
        <w:rPr>
          <w:color w:val="000000"/>
          <w:sz w:val="27"/>
          <w:szCs w:val="27"/>
        </w:rPr>
        <w:t>Company Benefit Enrollments</w:t>
      </w:r>
      <w:r>
        <w:rPr>
          <w:color w:val="000000"/>
          <w:sz w:val="27"/>
          <w:szCs w:val="27"/>
        </w:rPr>
        <w:br/>
        <w:t>Company setup for benefit enrollments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2093"/>
        <w:gridCol w:w="1154"/>
        <w:gridCol w:w="1461"/>
        <w:gridCol w:w="2759"/>
        <w:gridCol w:w="1103"/>
        <w:gridCol w:w="1134"/>
      </w:tblGrid>
      <w:tr w:rsidR="00222FF0" w14:paraId="5585F09A"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BBCAD03"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0464540"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2DB7726"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876D0E9"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13947E6"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D880072"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035C055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6C1F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active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12D5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A653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DEEE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6CE4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86B8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9D4E02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463CA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allowOverlap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921F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E161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6A62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4FF2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1ADE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12AF5D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A92EF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allowSelfEnrollment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7B5C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9B38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D898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6938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AE06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EBC1FB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26202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approveEmailTemplate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AB88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ACE3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AB8D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6A09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ED96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2A0AC5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1A31A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autoNewHire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F0DD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7C58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5EF1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6FC6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2990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C3C8FA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FF8D5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benefitEffectiveDate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DE54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64E8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4A28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031E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B762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0CC4B8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5F3F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14D3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FBA9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B12C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117F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60EF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78E3F90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7989F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daysBeforeEligibility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AE13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2783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FF1C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F774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473C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CB5DD4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D6612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eeFilter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5B0C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FAC4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57A2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101B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F269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1F67E6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F71C2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emailTemplate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FED2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F011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D524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D78E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9505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6927D5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5B0FD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7B01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FBEC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9FE8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12/31/2100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AAC0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B41B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11B882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E0440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enrollmentTitle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9DD7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6F43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6D31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14CA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B886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6209B0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44451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enrollmentType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1C8C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38AD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76F7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F1C1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93D3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8A3F46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E8729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81389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65C1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BFAC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3810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CD2F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4C56E6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E2ED8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includeAnnualSalaryOnDoc</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BF28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6FD2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F929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C741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1FF3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D97B09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29E78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initialNotificationCount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A4B6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EDF8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54AF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D608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0AFC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9699CA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5EDD1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555B0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911B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D87A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DAB6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A288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61208A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AC14E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A9BD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D8AA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027A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324A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54CB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6D9779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E321D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lifeEventEnrollment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955A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C702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C1E7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DDF2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B0F5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787928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CD10B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mustCompleteByPolicy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069C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9FCC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70F9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23C0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9C62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14D9B3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0C9A6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rateDisplay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8C7A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4157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CB7F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E80E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8D71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A04F0E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4933E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rejectEmailTemplate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58D6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1670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E9A8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F3C0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3F00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76BFFD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99781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startDate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A03B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1007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F92C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Today's Date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2DE1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2931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52F412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420F3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storeSignedDoc</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4E17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F132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2F3D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5ECA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81EB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9E1179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E2498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workflowFlag</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2AD4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3079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9FFE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F295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666F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6B52C7AE" w14:textId="77777777" w:rsidR="00222FF0" w:rsidRDefault="00222FF0" w:rsidP="00222FF0">
      <w:pPr>
        <w:rPr>
          <w:rFonts w:cs="Times New Roman"/>
          <w:sz w:val="24"/>
          <w:szCs w:val="24"/>
        </w:rPr>
      </w:pPr>
      <w:r>
        <w:rPr>
          <w:color w:val="000000"/>
          <w:sz w:val="27"/>
          <w:szCs w:val="27"/>
        </w:rPr>
        <w:br/>
      </w:r>
    </w:p>
    <w:p w14:paraId="61C35785" w14:textId="77777777" w:rsidR="00222FF0" w:rsidRDefault="00222FF0" w:rsidP="00222FF0">
      <w:pPr>
        <w:pStyle w:val="Heading3"/>
        <w:rPr>
          <w:color w:val="000000"/>
        </w:rPr>
      </w:pPr>
      <w:bookmarkStart w:id="159" w:name="_Toc25311550"/>
      <w:proofErr w:type="spellStart"/>
      <w:r>
        <w:rPr>
          <w:color w:val="000000"/>
        </w:rPr>
        <w:t>CBenefitPlanCombination</w:t>
      </w:r>
      <w:bookmarkEnd w:id="159"/>
      <w:proofErr w:type="spellEnd"/>
    </w:p>
    <w:p w14:paraId="1E016628" w14:textId="77777777" w:rsidR="00222FF0" w:rsidRDefault="00222FF0" w:rsidP="00222FF0">
      <w:proofErr w:type="spellStart"/>
      <w:r>
        <w:rPr>
          <w:color w:val="000000"/>
          <w:sz w:val="27"/>
          <w:szCs w:val="27"/>
        </w:rPr>
        <w:t>Dicates</w:t>
      </w:r>
      <w:proofErr w:type="spellEnd"/>
      <w:r>
        <w:rPr>
          <w:color w:val="000000"/>
          <w:sz w:val="27"/>
          <w:szCs w:val="27"/>
        </w:rPr>
        <w:t xml:space="preserve"> which benefit plans may, may not, must or must not co-exist</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309"/>
        <w:gridCol w:w="1154"/>
        <w:gridCol w:w="1566"/>
        <w:gridCol w:w="3416"/>
        <w:gridCol w:w="1103"/>
        <w:gridCol w:w="1156"/>
      </w:tblGrid>
      <w:tr w:rsidR="00222FF0" w14:paraId="741F6C5A"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6B8C208"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8F87AE8"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F8FF37F"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07D011C"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6A0954C"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98C3D7B"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615A55F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8C9C4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allowEmployees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5412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5E65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5C24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ED27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155B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5FA298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A14C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08A3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70A2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0755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588C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2163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5165212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17408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12A4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4643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A497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12/31/2100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52C7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B016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EDC3AD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B4F27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forPlanId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C776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24BA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14F8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8D50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66E1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C59A7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C9A40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forTiers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A709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1E5C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D315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DC5C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CD23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2EFEB7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C36F5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92571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23A6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BB75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A23B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D50A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8CFB02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29246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inPlanId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6633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DC06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ED38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8F77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E63D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33D4BC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A69AE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inTiers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920A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B453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E9B7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2A00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4F09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52676D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8FDF7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isInPlan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7D96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15C3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EB4E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41E1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710D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48CABC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AA23D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2EEEF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9242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FF17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4294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36CE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5AC345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A7F63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9EA4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263F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70D6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EB4C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E2D9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597930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6199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name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43A7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8AE7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D1B8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AA71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CA5E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EF668E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EFBD5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startDate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40B2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19A6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2728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1/1/1900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550D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F35A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2E248E8A" w14:textId="77777777" w:rsidR="00222FF0" w:rsidRDefault="00222FF0" w:rsidP="00222FF0">
      <w:pPr>
        <w:rPr>
          <w:rFonts w:cs="Times New Roman"/>
          <w:sz w:val="24"/>
          <w:szCs w:val="24"/>
        </w:rPr>
      </w:pPr>
      <w:r>
        <w:rPr>
          <w:color w:val="000000"/>
          <w:sz w:val="27"/>
          <w:szCs w:val="27"/>
        </w:rPr>
        <w:br/>
      </w:r>
    </w:p>
    <w:p w14:paraId="4B7D0552" w14:textId="77777777" w:rsidR="00222FF0" w:rsidRDefault="00222FF0" w:rsidP="00222FF0">
      <w:pPr>
        <w:pStyle w:val="Heading3"/>
        <w:rPr>
          <w:color w:val="000000"/>
        </w:rPr>
      </w:pPr>
      <w:bookmarkStart w:id="160" w:name="_Toc25311551"/>
      <w:proofErr w:type="spellStart"/>
      <w:r>
        <w:rPr>
          <w:color w:val="000000"/>
        </w:rPr>
        <w:t>CBenefitRates</w:t>
      </w:r>
      <w:bookmarkEnd w:id="160"/>
      <w:proofErr w:type="spellEnd"/>
    </w:p>
    <w:p w14:paraId="1641F5AE" w14:textId="77777777" w:rsidR="00222FF0" w:rsidRDefault="00222FF0" w:rsidP="00222FF0">
      <w:r>
        <w:rPr>
          <w:color w:val="000000"/>
          <w:sz w:val="27"/>
          <w:szCs w:val="27"/>
        </w:rPr>
        <w:t>Benefit Rates</w:t>
      </w:r>
      <w:r>
        <w:rPr>
          <w:color w:val="000000"/>
          <w:sz w:val="27"/>
          <w:szCs w:val="27"/>
        </w:rPr>
        <w:br/>
        <w:t>Company setup for benefit rates that are based on coverage and/or age</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4"/>
        <w:gridCol w:w="1154"/>
        <w:gridCol w:w="1767"/>
        <w:gridCol w:w="3234"/>
        <w:gridCol w:w="1103"/>
        <w:gridCol w:w="1152"/>
      </w:tblGrid>
      <w:tr w:rsidR="00222FF0" w14:paraId="42D339E8"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B7AD459"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23146C1"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7742DA9"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F08742D"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25DBCA2"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11A8E56"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6ED682F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6149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574E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5BFE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4DE9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117A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A401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10694AF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6B209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dedrate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CCFE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435B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10C3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2F8F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9C33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0BAC51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6CF97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dedratex</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AAEB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1F19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25B1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1117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B682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9304C9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28F9B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earnrate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000D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1DB5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DB2F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B95E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6ED0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7FA288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F78D8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earnratex</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FD6F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A0CF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3A9E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E5BB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52F1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78A51A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F1A83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CE683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8209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BF2A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D359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2DA1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6D8095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6AC95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BAAA0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19BA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20A9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11DC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5527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3239C9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EB84C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50CF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41F1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DC79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2EF8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02F2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D4D63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3A9E2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maxage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D2F7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7FB3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 (9999.99)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233B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B3B1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B550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85C5F1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2A8E1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minage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9AC6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C69F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 (9999.99)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DDA6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4F4C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35CF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F479E1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B86F2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planid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8C68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96DD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B4B3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5C0D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7D70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0883FB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89A31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startDate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427A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5136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A902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Today's Date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D0A2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03E5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583250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00E54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tiername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68F5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ADF3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64A2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AB25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CE1E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632F88F4" w14:textId="77777777" w:rsidR="00222FF0" w:rsidRDefault="00222FF0" w:rsidP="00222FF0">
      <w:pPr>
        <w:rPr>
          <w:rFonts w:cs="Times New Roman"/>
          <w:sz w:val="24"/>
          <w:szCs w:val="24"/>
        </w:rPr>
      </w:pPr>
      <w:r>
        <w:rPr>
          <w:color w:val="000000"/>
          <w:sz w:val="27"/>
          <w:szCs w:val="27"/>
        </w:rPr>
        <w:br/>
      </w:r>
    </w:p>
    <w:p w14:paraId="31A5E091" w14:textId="77777777" w:rsidR="00222FF0" w:rsidRDefault="00222FF0" w:rsidP="00222FF0">
      <w:pPr>
        <w:pStyle w:val="Heading3"/>
        <w:rPr>
          <w:color w:val="000000"/>
        </w:rPr>
      </w:pPr>
      <w:bookmarkStart w:id="161" w:name="_Toc25311552"/>
      <w:proofErr w:type="spellStart"/>
      <w:r>
        <w:rPr>
          <w:color w:val="000000"/>
        </w:rPr>
        <w:t>CBenefits</w:t>
      </w:r>
      <w:bookmarkEnd w:id="161"/>
      <w:proofErr w:type="spellEnd"/>
    </w:p>
    <w:p w14:paraId="43A4F20B" w14:textId="77777777" w:rsidR="00222FF0" w:rsidRDefault="00222FF0" w:rsidP="00222FF0">
      <w:r>
        <w:rPr>
          <w:color w:val="000000"/>
          <w:sz w:val="27"/>
          <w:szCs w:val="27"/>
        </w:rPr>
        <w:t>Benefit Setup</w:t>
      </w:r>
      <w:r>
        <w:rPr>
          <w:color w:val="000000"/>
          <w:sz w:val="27"/>
          <w:szCs w:val="27"/>
        </w:rPr>
        <w:br/>
      </w:r>
      <w:proofErr w:type="spellStart"/>
      <w:r>
        <w:rPr>
          <w:color w:val="000000"/>
          <w:sz w:val="27"/>
          <w:szCs w:val="27"/>
        </w:rPr>
        <w:t>Setup</w:t>
      </w:r>
      <w:proofErr w:type="spellEnd"/>
      <w:r>
        <w:rPr>
          <w:color w:val="000000"/>
          <w:sz w:val="27"/>
          <w:szCs w:val="27"/>
        </w:rPr>
        <w:t xml:space="preserve"> for company benefit plans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2114"/>
        <w:gridCol w:w="1154"/>
        <w:gridCol w:w="1458"/>
        <w:gridCol w:w="2741"/>
        <w:gridCol w:w="1103"/>
        <w:gridCol w:w="1134"/>
      </w:tblGrid>
      <w:tr w:rsidR="00222FF0" w14:paraId="06E7ADC7"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9E661E5"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6465620"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362CB7C"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025474A"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12CA34D"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881640A"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3A6BC1D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0257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address1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E7F9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5EE5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AA1D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3DD4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1EE6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FB69E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F8DF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address2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A4FA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3503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C7A4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F4E8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9B25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65842E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1BD10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allowaddeditpayroll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2E3C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C48D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70BD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2842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9F2B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140BDC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0B8C4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allowdeletepayroll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1183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EC65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F956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675C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6419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57ACB9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BD3F4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autoSetupOnEligible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3070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63B6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5CFA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F1D5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A06C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78E38E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E2297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carrierConnectVendor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5D95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3CE5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46F4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2F23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7D6B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19DCDC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2960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city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78B6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FB21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507E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11B7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B338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BBA873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EB0D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607E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DFA3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876F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C694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2E5D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038846E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E1C4B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ContactPerson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4446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5047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C1C4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A74C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394E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1F5046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14DC2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disallowedDepTypes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4F25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663A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D32E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A940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29AD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EFD96C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B76E2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DUNSNumber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0A0D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AD8E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42A4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BDA2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04DF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7C21A7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8EDD4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eligibilityPolicy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CC16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93BC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A892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1A4F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6D2F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9D399E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7DBF8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28E9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9640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3008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12/31/2100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D431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8D82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1ABFC6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C3F80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0E03F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BB37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4C43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BBBD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6FD7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107798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FEFB9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insurerName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07D4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6D7F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CF1D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A988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DE4B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9C3A06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CD684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insurerTaxID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25AB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39F3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3237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8DB2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1092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8DBB43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EE9A1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isACABenefit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994C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1A96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1C52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A204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9478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CFC5F3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9DE05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B58B6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B1E8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1F26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23C4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2AF4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F98724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DE79C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F3BB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5D20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AFAD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91DC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BC4B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E9AFAC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6553A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lineCode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4820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01F3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EF12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AEA8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716E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8D6A2E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93516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payerName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A69D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EABE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AB19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EE2C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3037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E65510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33501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payerTaxID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93ED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1A7A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CEFB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82EE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F552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76428E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E1C5C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phonenumber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6CDC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5B99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1B4D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70C8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C129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16D4C4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8199C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planCoverageCode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F56E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9019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2762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085B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9CC6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D0983E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132CD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planDescription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ACC6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3F10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66B4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3744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3D9E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38A96E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1580F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PlanId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026E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62C4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0861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87EF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EAAA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A1849A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CB0DA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planSponsorName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D6B5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094A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8C04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8AB2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FF45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E21F19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CF908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planSponsorTaxID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E919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8E0B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6200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B077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E0C6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82432A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3F23F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policyNumber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53DE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9256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1913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090A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F75F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8A3C7D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B7834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predecessorBenefit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3378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A1EA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9C55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994C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0FF7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674BC7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36BA6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productType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9900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ADFE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0AC9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D4A3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8DA1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A99C07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6FCE5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providerEmail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4CC6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686B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255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F7AE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F7F2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30A0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42DFB3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7898E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providerFax</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8F88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80E0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3113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C3D5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F3CD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CB98E8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0B5BF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providerPhone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D353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36D6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E006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77BC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76DA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E6A36B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9D1E5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requireMaintenanceReason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A0E4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6697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CC65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637E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0AD3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E28FA0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C17BF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requireOtherCoverageInfo</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BCC3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A929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AF36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D214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6816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6F5677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0C7AF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requireWaiveReason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D55A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F6F5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3F7B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7898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7A96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3336BE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8E15E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startdate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EBB7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E12A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2D0E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7FC4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934E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55FE77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C071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state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C4FA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CE4C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6C99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55D6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070B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56C446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40B96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successorBenefit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1626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C619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D4C7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F8A9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8B19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70AA24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89B6D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syncNightly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38BE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E9B2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7FC4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947C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7C42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5F102C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007C5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tpaBrokerName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AF34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70A3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3D05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FA42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E01E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5B0B4B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03580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tpaBrokerTaxID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546A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7CAF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6E5F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4A89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7F4C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4B22D5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12F06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tpaBrokerType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9DAA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AAD5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C57B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20EF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991B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AB3044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82E5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Vendor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B04F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D629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02FA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579D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3BA1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9BD0E6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B823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zip</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3AEF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FF83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734E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A845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7475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44DD9853" w14:textId="77777777" w:rsidR="00222FF0" w:rsidRDefault="00222FF0" w:rsidP="00222FF0">
      <w:pPr>
        <w:rPr>
          <w:rFonts w:cs="Times New Roman"/>
          <w:sz w:val="24"/>
          <w:szCs w:val="24"/>
        </w:rPr>
      </w:pPr>
      <w:r>
        <w:rPr>
          <w:color w:val="000000"/>
          <w:sz w:val="27"/>
          <w:szCs w:val="27"/>
        </w:rPr>
        <w:br/>
      </w:r>
    </w:p>
    <w:p w14:paraId="04297003" w14:textId="77777777" w:rsidR="00222FF0" w:rsidRDefault="00222FF0" w:rsidP="00222FF0">
      <w:pPr>
        <w:pStyle w:val="Heading3"/>
        <w:rPr>
          <w:color w:val="000000"/>
        </w:rPr>
      </w:pPr>
      <w:bookmarkStart w:id="162" w:name="_Toc25311553"/>
      <w:proofErr w:type="spellStart"/>
      <w:r>
        <w:rPr>
          <w:color w:val="000000"/>
        </w:rPr>
        <w:t>CBenefitTierRates</w:t>
      </w:r>
      <w:bookmarkEnd w:id="162"/>
      <w:proofErr w:type="spellEnd"/>
    </w:p>
    <w:p w14:paraId="44BADDFC" w14:textId="77777777" w:rsidR="00222FF0" w:rsidRDefault="00222FF0" w:rsidP="00222FF0">
      <w:r>
        <w:rPr>
          <w:color w:val="000000"/>
          <w:sz w:val="27"/>
          <w:szCs w:val="27"/>
        </w:rPr>
        <w:t>Tier Rates</w:t>
      </w:r>
      <w:r>
        <w:rPr>
          <w:color w:val="000000"/>
          <w:sz w:val="27"/>
          <w:szCs w:val="27"/>
        </w:rPr>
        <w:br/>
        <w:t>Defines the payroll setup information for benefit tiers, including the employee and employer rates for non-</w:t>
      </w:r>
      <w:proofErr w:type="gramStart"/>
      <w:r>
        <w:rPr>
          <w:color w:val="000000"/>
          <w:sz w:val="27"/>
          <w:szCs w:val="27"/>
        </w:rPr>
        <w:t>coverage based</w:t>
      </w:r>
      <w:proofErr w:type="gramEnd"/>
      <w:r>
        <w:rPr>
          <w:color w:val="000000"/>
          <w:sz w:val="27"/>
          <w:szCs w:val="27"/>
        </w:rPr>
        <w:t xml:space="preserve"> benefits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780"/>
        <w:gridCol w:w="1154"/>
        <w:gridCol w:w="1731"/>
        <w:gridCol w:w="2798"/>
        <w:gridCol w:w="1103"/>
        <w:gridCol w:w="1138"/>
      </w:tblGrid>
      <w:tr w:rsidR="00222FF0" w14:paraId="2E0A65B0"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FE2DD8B"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D5A04E6"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17AB882"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C051B9C"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B00F4FB"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EC31BB2"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0FEBA71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EBEB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BA44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E45A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80BB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AE4D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D553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447AA4F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771AA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coverageAmountPolicy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46D3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3697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6AD4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60D5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FB30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558202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17816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dedcalc</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CB44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0CC9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989E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FB47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FC76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B9DB65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D6F30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dedcode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3632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3B51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B1A9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BBFC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CAFE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8E69DC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6A215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dedfrequency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8D13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2709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9CFD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C392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D622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A643A6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40AC5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dedrate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1FA0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5873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61F9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A160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F001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89BE3A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20E7C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displayRate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692B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C784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26CB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56F1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8D2A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78F7A7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7A1D5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earncalc</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C392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D73B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1058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13DF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7C09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CCB545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5943D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earncode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8DC7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3540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EB20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5797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5E90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C44C07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707DF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earnfrequency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9CD1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196A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29D2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7DAF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BBE4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EB9856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999AE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earnrate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D991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B84A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0A8C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B0C7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D717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EA48ED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40213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469EB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4459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350C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1CF4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CEEE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5ECCAA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09BD5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B121D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6B5B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9361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2239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FCAF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4B8893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2843A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B88B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BB57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2050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AE13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1F60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F5F007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75D78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PlanId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DA45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A1DD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C64C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6055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A9EF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D5F6AE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A2017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startDate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2008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044B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DA56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Today's Date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21E4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3FBD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9C7D9B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951F5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syncToUnits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E158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0285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C0F2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1797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14D8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D29645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F89FC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Tiername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1705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46D8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FDBA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EFFF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178A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47FAF92E" w14:textId="77777777" w:rsidR="00222FF0" w:rsidRDefault="00222FF0" w:rsidP="00222FF0">
      <w:pPr>
        <w:rPr>
          <w:rFonts w:cs="Times New Roman"/>
          <w:sz w:val="24"/>
          <w:szCs w:val="24"/>
        </w:rPr>
      </w:pPr>
      <w:r>
        <w:rPr>
          <w:color w:val="000000"/>
          <w:sz w:val="27"/>
          <w:szCs w:val="27"/>
        </w:rPr>
        <w:br/>
      </w:r>
    </w:p>
    <w:p w14:paraId="02362D8F" w14:textId="77777777" w:rsidR="00222FF0" w:rsidRDefault="00222FF0" w:rsidP="00222FF0">
      <w:pPr>
        <w:pStyle w:val="Heading3"/>
        <w:rPr>
          <w:color w:val="000000"/>
        </w:rPr>
      </w:pPr>
      <w:bookmarkStart w:id="163" w:name="_Toc25311554"/>
      <w:proofErr w:type="spellStart"/>
      <w:r>
        <w:rPr>
          <w:color w:val="000000"/>
        </w:rPr>
        <w:lastRenderedPageBreak/>
        <w:t>CBenefitTiers</w:t>
      </w:r>
      <w:bookmarkEnd w:id="163"/>
      <w:proofErr w:type="spellEnd"/>
    </w:p>
    <w:p w14:paraId="737E843D" w14:textId="77777777" w:rsidR="00222FF0" w:rsidRDefault="00222FF0" w:rsidP="00222FF0">
      <w:r>
        <w:rPr>
          <w:color w:val="000000"/>
          <w:sz w:val="27"/>
          <w:szCs w:val="27"/>
        </w:rPr>
        <w:t>Benefit Tiers</w:t>
      </w:r>
      <w:r>
        <w:rPr>
          <w:color w:val="000000"/>
          <w:sz w:val="27"/>
          <w:szCs w:val="27"/>
        </w:rPr>
        <w:br/>
        <w:t xml:space="preserve">Company </w:t>
      </w:r>
      <w:proofErr w:type="gramStart"/>
      <w:r>
        <w:rPr>
          <w:color w:val="000000"/>
          <w:sz w:val="27"/>
          <w:szCs w:val="27"/>
        </w:rPr>
        <w:t>benefit</w:t>
      </w:r>
      <w:proofErr w:type="gramEnd"/>
      <w:r>
        <w:rPr>
          <w:color w:val="000000"/>
          <w:sz w:val="27"/>
          <w:szCs w:val="27"/>
        </w:rPr>
        <w:t xml:space="preserve"> tier setup</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2349"/>
        <w:gridCol w:w="1154"/>
        <w:gridCol w:w="1436"/>
        <w:gridCol w:w="2533"/>
        <w:gridCol w:w="1103"/>
        <w:gridCol w:w="1129"/>
      </w:tblGrid>
      <w:tr w:rsidR="00222FF0" w14:paraId="423F948D"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7A40854"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AE06C23"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EA14A97"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CB74E76"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F49C2E9"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BC72768"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706936A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32C1E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agebasisdate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45D5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1F18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F35E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81B2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B485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1DFCEC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6374C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allowContinuousEnrollment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8489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AD39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7BE2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AF92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A4FF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39C0C8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0B79A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allowOpenEnrollment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462C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27B1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D26A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4F5D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CD3C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AB18E3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99BD0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autoAddCovApproval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F4DC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BA29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C7B7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E774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65CE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7717C0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AA17D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autoAddDependents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618B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435C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2EFF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1120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0FE9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07BBCD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B0DF9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capAutoAddAtGuarentee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7F11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DBC7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8769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E620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8AC3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D85D16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07E0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2BB7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3911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63CC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B003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7D93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7EED214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BED87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cobraEligible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8275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E501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7AB4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5956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676D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F1A486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23652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collectBeneficiaries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EC95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3BFD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8135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E724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6155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DAC9CD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593C2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collectDependents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65E4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FC33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4FD0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0CD7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A1DD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387DCE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0AC9B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covBasedFringe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EA30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4EAF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A0B6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7380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0499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4D018F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329B6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covbasedrate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819B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266E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7B85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ABE1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ECF7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833057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5A1C3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covbasedSpouse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F825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B8AF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36AE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E35E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9EB9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1B56BD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653AF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coverageAmountPolicy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94BB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E805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33F1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B451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962F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509733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F8290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coverageCode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4A8A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C12F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47DC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F056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2546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71CD97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94FFF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coverageDescription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2D30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AD62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B8EA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129A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C57B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0FD27D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D088F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customCalcScript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2375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6ED0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39C1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D3BA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9C79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E4DD4D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ED973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depExpirationPolicy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CE7F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041A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883B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6155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269C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6E3DBE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EAA10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displayName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3180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152C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56FD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352F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7148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B5AB95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78E83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displayRate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716D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6FB6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B07F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13B8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9168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400AA7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8461D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eligibilityPolicy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AA7A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20E0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6127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3755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D4B3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976A12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9939E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empfilter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4E36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9228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3B20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5861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94B1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69A53D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11232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7F05E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1274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0FA0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8CE1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AC5D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10A7C7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8EFD1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hardCodedAgeBasisDate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8FB4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1C6E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BE16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6AFA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1692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359499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55D1B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isCobra</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5A8C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BFAE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95CC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CCD6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3AF1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4C2ABD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68DC7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DF1E1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9351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980A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E245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9A4E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F159FE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463B8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678D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9DFC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FE38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C16C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7AEE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3285A5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A4FC4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levelCode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6FC8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6214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BA01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C7BF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0468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693E49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1FD0B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PlanId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97E7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AA81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2CD5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1409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C0F5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D13206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B60D3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requireBeneficiaries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26AB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8CA0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F988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FE8F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CF26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0CD854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CF4F7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requireBeneficiaryRelationship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282A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EC7E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BB18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A21F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8FB2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36CCAF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7EC93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requireBirthDate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FAF7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029B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2546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019C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D967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E840AD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B27C3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requireDependents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54C6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5DE7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88C8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8DB7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D5AE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8BD8F3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A077D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requireDepMaritalStatus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22C4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D1C3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488C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4DBF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AD12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9D8B1C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2BB94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requireSSN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7078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D4EC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850F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A260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6182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FB3E83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2834F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tagLine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84F1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355C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3676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69E5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9358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2D5B5D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DFB28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Tiername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D018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3915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0365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5C8C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88B0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50FD8D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AEB76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xferToTier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BEB5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3D03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BCA4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01F8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A0D4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1BFDB3CD" w14:textId="77777777" w:rsidR="00222FF0" w:rsidRDefault="00222FF0" w:rsidP="00222FF0">
      <w:pPr>
        <w:rPr>
          <w:rFonts w:cs="Times New Roman"/>
          <w:sz w:val="24"/>
          <w:szCs w:val="24"/>
        </w:rPr>
      </w:pPr>
      <w:r>
        <w:rPr>
          <w:color w:val="000000"/>
          <w:sz w:val="27"/>
          <w:szCs w:val="27"/>
        </w:rPr>
        <w:br/>
      </w:r>
    </w:p>
    <w:p w14:paraId="6EE78C32" w14:textId="77777777" w:rsidR="00222FF0" w:rsidRDefault="00222FF0" w:rsidP="00222FF0">
      <w:pPr>
        <w:pStyle w:val="Heading3"/>
        <w:rPr>
          <w:color w:val="000000"/>
        </w:rPr>
      </w:pPr>
      <w:bookmarkStart w:id="164" w:name="_Toc25311555"/>
      <w:proofErr w:type="spellStart"/>
      <w:r>
        <w:rPr>
          <w:color w:val="000000"/>
        </w:rPr>
        <w:t>CBenEligDateCalc</w:t>
      </w:r>
      <w:bookmarkEnd w:id="164"/>
      <w:proofErr w:type="spellEnd"/>
    </w:p>
    <w:p w14:paraId="43FA5A5E" w14:textId="77777777" w:rsidR="00222FF0" w:rsidRDefault="00222FF0" w:rsidP="00222FF0">
      <w:r>
        <w:rPr>
          <w:color w:val="000000"/>
          <w:sz w:val="27"/>
          <w:szCs w:val="27"/>
        </w:rPr>
        <w:t>Eligibility Date Policies</w:t>
      </w:r>
      <w:r>
        <w:rPr>
          <w:color w:val="000000"/>
          <w:sz w:val="27"/>
          <w:szCs w:val="27"/>
        </w:rPr>
        <w:br/>
        <w:t xml:space="preserve">Company setup for named eligibility date calculations, linked to benefit tiers in </w:t>
      </w:r>
      <w:proofErr w:type="spellStart"/>
      <w:r>
        <w:rPr>
          <w:color w:val="000000"/>
          <w:sz w:val="27"/>
          <w:szCs w:val="27"/>
        </w:rPr>
        <w:t>CBenefitTiers.eligibilityPolicy</w:t>
      </w:r>
      <w:proofErr w:type="spellEnd"/>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1575"/>
        <w:gridCol w:w="3417"/>
        <w:gridCol w:w="1103"/>
        <w:gridCol w:w="1158"/>
      </w:tblGrid>
      <w:tr w:rsidR="00222FF0" w14:paraId="74B30802"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66999E4"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C41C68C"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26AD97B"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825F763"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390512D"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2871EBC"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61D6906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471C4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afterNPeriods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14AA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EA7B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8EF5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661F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C34F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5808BA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6D8B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96BB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B0C3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37C0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DD4B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9A88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708F462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796C1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dayCode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3394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C49D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CEC6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9C3F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4EB5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7B6816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845DC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0E79E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6862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A117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1222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BB54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7A2CE9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8E804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hireBasis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DC82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781C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F899C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hiredate</w:t>
            </w:r>
            <w:proofErr w:type="spellEnd"/>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2FA6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09F2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89F378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DB7E2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includeDayOf</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8339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4B01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9385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6DCB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16FA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48A208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22E9D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720A9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0C23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B178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7680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33C7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3C080E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0E827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AFA1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E264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28C1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9DA2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64EC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941C26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1E9B2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periodCode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33E5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E871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62CC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4BE3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6D1E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4C2395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CCDA8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policyName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E7CA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5634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1D3F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1DBD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0841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6A1F1439" w14:textId="77777777" w:rsidR="00222FF0" w:rsidRDefault="00222FF0" w:rsidP="00222FF0">
      <w:pPr>
        <w:rPr>
          <w:rFonts w:cs="Times New Roman"/>
          <w:sz w:val="24"/>
          <w:szCs w:val="24"/>
        </w:rPr>
      </w:pPr>
      <w:r>
        <w:rPr>
          <w:color w:val="000000"/>
          <w:sz w:val="27"/>
          <w:szCs w:val="27"/>
        </w:rPr>
        <w:br/>
      </w:r>
    </w:p>
    <w:p w14:paraId="4557C971" w14:textId="77777777" w:rsidR="00222FF0" w:rsidRDefault="00222FF0" w:rsidP="00222FF0">
      <w:pPr>
        <w:pStyle w:val="Heading3"/>
        <w:rPr>
          <w:color w:val="000000"/>
        </w:rPr>
      </w:pPr>
      <w:bookmarkStart w:id="165" w:name="_Toc25311556"/>
      <w:proofErr w:type="spellStart"/>
      <w:r>
        <w:rPr>
          <w:color w:val="000000"/>
        </w:rPr>
        <w:t>CBenSalRateCode</w:t>
      </w:r>
      <w:bookmarkEnd w:id="165"/>
      <w:proofErr w:type="spellEnd"/>
    </w:p>
    <w:p w14:paraId="53D7BBC2" w14:textId="77777777" w:rsidR="00222FF0" w:rsidRDefault="00222FF0" w:rsidP="00222FF0">
      <w:r>
        <w:rPr>
          <w:color w:val="000000"/>
          <w:sz w:val="27"/>
          <w:szCs w:val="27"/>
        </w:rPr>
        <w:t>Benefit Salary Rate Codes</w:t>
      </w:r>
      <w:r>
        <w:rPr>
          <w:color w:val="000000"/>
          <w:sz w:val="27"/>
          <w:szCs w:val="27"/>
        </w:rPr>
        <w:br/>
        <w:t>Lookup table for company Benefit Salary codes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1575"/>
        <w:gridCol w:w="3417"/>
        <w:gridCol w:w="1103"/>
        <w:gridCol w:w="1158"/>
      </w:tblGrid>
      <w:tr w:rsidR="00222FF0" w14:paraId="545BF5B8"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64AD4CD"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FD26F59"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7068FFC"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1CE8A8B"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BA5C1B9"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105BE23"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30AB5AA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EE65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C1FD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23D2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3F2B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8005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5F07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3473F6D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C16B8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479A2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F177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8DBE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DCA0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1291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8980D6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D0E76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4B143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5377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0CA9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E11E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688A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F9652C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46FB8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2BBB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BCD2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E5A4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E9FD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A9FE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FB46C3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F2EFB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rateCode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E416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31BC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0A93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C3D6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0277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77A9AA63" w14:textId="77777777" w:rsidR="00222FF0" w:rsidRDefault="00222FF0" w:rsidP="00222FF0">
      <w:pPr>
        <w:rPr>
          <w:rFonts w:cs="Times New Roman"/>
          <w:sz w:val="24"/>
          <w:szCs w:val="24"/>
        </w:rPr>
      </w:pPr>
      <w:r>
        <w:rPr>
          <w:color w:val="000000"/>
          <w:sz w:val="27"/>
          <w:szCs w:val="27"/>
        </w:rPr>
        <w:br/>
      </w:r>
    </w:p>
    <w:p w14:paraId="42FAA1C2" w14:textId="77777777" w:rsidR="00222FF0" w:rsidRDefault="00222FF0" w:rsidP="00222FF0">
      <w:pPr>
        <w:pStyle w:val="Heading3"/>
        <w:rPr>
          <w:color w:val="000000"/>
        </w:rPr>
      </w:pPr>
      <w:bookmarkStart w:id="166" w:name="_Toc25311557"/>
      <w:proofErr w:type="spellStart"/>
      <w:r>
        <w:rPr>
          <w:color w:val="000000"/>
        </w:rPr>
        <w:t>CCalendar</w:t>
      </w:r>
      <w:bookmarkEnd w:id="166"/>
      <w:proofErr w:type="spellEnd"/>
    </w:p>
    <w:p w14:paraId="241C6AD1" w14:textId="77777777" w:rsidR="00222FF0" w:rsidRDefault="00222FF0" w:rsidP="00222FF0">
      <w:r>
        <w:rPr>
          <w:color w:val="000000"/>
          <w:sz w:val="27"/>
          <w:szCs w:val="27"/>
        </w:rPr>
        <w:t>Information related to company scheduled and processed payroll batches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759"/>
        <w:gridCol w:w="1154"/>
        <w:gridCol w:w="1514"/>
        <w:gridCol w:w="3029"/>
        <w:gridCol w:w="1103"/>
        <w:gridCol w:w="1145"/>
      </w:tblGrid>
      <w:tr w:rsidR="00222FF0" w14:paraId="1D6B7A16"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13A9782"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FD35048"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8BBD651"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9199426"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55574E2"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A71DE57"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529F288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37669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actualProcessDate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67D5C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81C1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DFEC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7257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9C34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095BDF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E2609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blockAccruals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9F63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C79A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78A8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F015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68C6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756707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A606D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blockACH</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6183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F72F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F283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B8FF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33E7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0DE84E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24F2C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blockAgency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8362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56C8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4651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C0CB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5D42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143306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9CB57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blockBilling</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EA1D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860D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CD35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779A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6F9F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A1D321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A3936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blockTaxDeposits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5A25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6B74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61AE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7876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5D51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EEAB30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1858C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blockTransfers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12A6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96F9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E969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8647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7725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CBD388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E2055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calendarId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F34AC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8941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A02A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8D13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4247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AD0716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2ECD8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calendarScheduleID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9004F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1A7B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F811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C763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35DF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DEFC20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9CA2A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checkDate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1835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DAE3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5D3E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2E39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5EA5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B4A801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F2CD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C07F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D630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FE03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DAB4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47A3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3461F69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21788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deletePriorDep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19C2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4606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7824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24D0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57FB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98B01D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3E438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deliveredBy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B1FD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66F2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7A48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3182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62BA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E368E6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D17E9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deliveredTime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F1AA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2561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1F6B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7968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ABF7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91148F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0103F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deliveryTracking</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0113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49DB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8206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371A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FD72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FB9616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28FCC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inTransitTime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7732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E651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C9BF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CD2A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ECC1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0D6930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DBA86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D76EE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C649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F87C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B9ED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D2C4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F67FA5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D4018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4AC3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3609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2976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A23C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FD45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C745F9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FB76F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onhold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0F53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1434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318D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16AD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F8AF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F7C297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82E3E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packedTime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6D6D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1778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83F5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6CF8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7B97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4F339D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4F430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packedUserId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CA14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766B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FA9E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9D7A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6B50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D73E36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FFA21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payrollNotes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FAE9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D54D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7000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FA8F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5CDA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3D30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1348A0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E8AF6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periodBegin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9ED8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F18D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D5AB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12AC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78A3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C2F650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A0998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periodBegunUserId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2E4E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90B2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0ACE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9826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07ED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317478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42838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periodEnd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BB78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08C1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F041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0F43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8AE2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53584E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201D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process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2307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F4D9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35F2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A4EA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D811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A650A9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383B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processed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4CB6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0496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16D3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C0B5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EF9C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723232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5332E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processGroup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D53D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B1F3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E16E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4816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9BEE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D517D9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085C1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processPayrollJobId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C2D9A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2454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C6B5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2DF7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8250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3B0D9A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4CBF9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processUserId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5F99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A082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BA14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C39D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7E19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3A0694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9B22D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scheduledProcessDate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93F1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9F48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A042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339B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DB49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CE3422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F2B8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sequence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A4C6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5A59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2329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FB7F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45B2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A41140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6CABD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startPayrollJobId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08C2F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2B67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2CA0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0928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6852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61DD4A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AB27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status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058F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52F5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930B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2326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9A72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AD3C84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739E2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submitPayrollJobId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86FA5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3E89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3213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31F3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4763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E6B453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B8720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timeclockImportJobId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FACBE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6D75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51B5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9E77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48F8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344B509C" w14:textId="77777777" w:rsidR="00222FF0" w:rsidRDefault="00222FF0" w:rsidP="00222FF0">
      <w:pPr>
        <w:rPr>
          <w:rFonts w:cs="Times New Roman"/>
          <w:sz w:val="24"/>
          <w:szCs w:val="24"/>
        </w:rPr>
      </w:pPr>
      <w:r>
        <w:rPr>
          <w:color w:val="000000"/>
          <w:sz w:val="27"/>
          <w:szCs w:val="27"/>
        </w:rPr>
        <w:br/>
      </w:r>
    </w:p>
    <w:p w14:paraId="48602D4A" w14:textId="77777777" w:rsidR="00222FF0" w:rsidRDefault="00222FF0" w:rsidP="00222FF0">
      <w:pPr>
        <w:pStyle w:val="Heading3"/>
        <w:rPr>
          <w:color w:val="000000"/>
        </w:rPr>
      </w:pPr>
      <w:bookmarkStart w:id="167" w:name="_Toc25311558"/>
      <w:proofErr w:type="spellStart"/>
      <w:r>
        <w:rPr>
          <w:color w:val="000000"/>
        </w:rPr>
        <w:t>CCalendarDetail</w:t>
      </w:r>
      <w:bookmarkEnd w:id="167"/>
      <w:proofErr w:type="spellEnd"/>
    </w:p>
    <w:p w14:paraId="2CB647B3" w14:textId="77777777" w:rsidR="00222FF0" w:rsidRDefault="00222FF0" w:rsidP="00222FF0">
      <w:r>
        <w:rPr>
          <w:color w:val="000000"/>
          <w:sz w:val="27"/>
          <w:szCs w:val="27"/>
        </w:rPr>
        <w:t xml:space="preserve">Each record represents a payroll batch, links to </w:t>
      </w:r>
      <w:proofErr w:type="spellStart"/>
      <w:r>
        <w:rPr>
          <w:color w:val="000000"/>
          <w:sz w:val="27"/>
          <w:szCs w:val="27"/>
        </w:rPr>
        <w:t>CCalendar</w:t>
      </w:r>
      <w:proofErr w:type="spellEnd"/>
      <w:r>
        <w:rPr>
          <w:color w:val="000000"/>
          <w:sz w:val="27"/>
          <w:szCs w:val="27"/>
        </w:rPr>
        <w:t xml:space="preserve"> on </w:t>
      </w:r>
      <w:proofErr w:type="spellStart"/>
      <w:r>
        <w:rPr>
          <w:color w:val="000000"/>
          <w:sz w:val="27"/>
          <w:szCs w:val="27"/>
        </w:rPr>
        <w:t>calendarId</w:t>
      </w:r>
      <w:proofErr w:type="spellEnd"/>
      <w:r>
        <w:rPr>
          <w:color w:val="000000"/>
          <w:sz w:val="27"/>
          <w:szCs w:val="27"/>
        </w:rPr>
        <w:t>. Batch letter must be letters and numbers only (no spaces). Batch status goes from Scheduled, to Open to Closed</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2008"/>
        <w:gridCol w:w="1154"/>
        <w:gridCol w:w="1481"/>
        <w:gridCol w:w="2819"/>
        <w:gridCol w:w="1103"/>
        <w:gridCol w:w="1139"/>
      </w:tblGrid>
      <w:tr w:rsidR="00222FF0" w14:paraId="16EE1018"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7E9735E"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1FBD915"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5C3BEBD"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17936C6"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23719CE"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6E5BF70"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694D88A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EC2B7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approvedBy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4CE1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71FB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D6C1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DB10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2018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F4852A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7FB7D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approvedDate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BBCE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F2BA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D93E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4349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5FE1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60B011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98E38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autoPayEmployees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5EB2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F872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3A79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4804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EBED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1E2633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34812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autoPostRecurring</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4B93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7209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D7A8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610D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5005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65BC30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05EC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batch</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4481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3484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D53C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8B2F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A203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D34DFB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56553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calendarId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0EE44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579F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8739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AECB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B9C1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5A03CA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787AA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calendarScheduleDetailID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06317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A438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206F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74A1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66DF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F3738E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42B0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6F5C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3643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B84F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CBD7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1427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7844CF4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8E19F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defaultCheckAttributes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8790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CE6B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FCCE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Reg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8A05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F078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6D8907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CFFF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description</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811A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E7C2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2BC5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509D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B4F2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32701A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2B16A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editedBy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119E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F967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7000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06F6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37CB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8BA4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D8E523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776EA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emplFilter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DD21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4D0A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88EE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2106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F3A8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8BA715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F614B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emplType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85F5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2104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C15D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1E60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7294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E3504A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9A06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frequency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046A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72A9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D08F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1DA9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FA37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C61F1D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01AEA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96FB7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3ABF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D844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D4BE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A86C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C29269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88E13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34AF5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380E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95DE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888E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BEBB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FC7203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BAD24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2138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9359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E755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BE2F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38A9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B04E05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2AE0D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lastEditDate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00D7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6B32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7B0C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AD39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8387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486201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1FEF0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lastEditedBy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21D5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18E5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160D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03C7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139D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DD7993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89BDA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payGroup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3DFC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FF0C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7D5A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0BD1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6C0A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B15A07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1D994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periodBegin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8D87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9C52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0DE6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5B50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38F4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A4AEB5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B8DBB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periodEnd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D15B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A6EF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30C4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EA1B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3D00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AB4DBD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32C1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sequence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3B9F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5ED8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9E0B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2340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6CEC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B75FE0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63A7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status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2EAF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1571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A118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23FB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7206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689EFF59" w14:textId="77777777" w:rsidR="00222FF0" w:rsidRDefault="00222FF0" w:rsidP="00222FF0">
      <w:pPr>
        <w:rPr>
          <w:rFonts w:cs="Times New Roman"/>
          <w:sz w:val="24"/>
          <w:szCs w:val="24"/>
        </w:rPr>
      </w:pPr>
      <w:r>
        <w:rPr>
          <w:color w:val="000000"/>
          <w:sz w:val="27"/>
          <w:szCs w:val="27"/>
        </w:rPr>
        <w:br/>
      </w:r>
    </w:p>
    <w:p w14:paraId="36B6EB00" w14:textId="77777777" w:rsidR="00222FF0" w:rsidRDefault="00222FF0" w:rsidP="00222FF0">
      <w:pPr>
        <w:pStyle w:val="Heading3"/>
        <w:rPr>
          <w:color w:val="000000"/>
        </w:rPr>
      </w:pPr>
      <w:bookmarkStart w:id="168" w:name="_Toc25311559"/>
      <w:proofErr w:type="spellStart"/>
      <w:r>
        <w:rPr>
          <w:color w:val="000000"/>
        </w:rPr>
        <w:t>CCertification</w:t>
      </w:r>
      <w:bookmarkEnd w:id="168"/>
      <w:proofErr w:type="spellEnd"/>
    </w:p>
    <w:p w14:paraId="22622788" w14:textId="77777777" w:rsidR="00222FF0" w:rsidRDefault="00222FF0" w:rsidP="00222FF0">
      <w:r>
        <w:rPr>
          <w:color w:val="000000"/>
          <w:sz w:val="27"/>
          <w:szCs w:val="27"/>
        </w:rPr>
        <w:t>Company Certification Descriptions</w:t>
      </w:r>
      <w:r>
        <w:rPr>
          <w:color w:val="000000"/>
          <w:sz w:val="27"/>
          <w:szCs w:val="27"/>
        </w:rPr>
        <w:br/>
        <w:t>Lookup table for company certification codes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1575"/>
        <w:gridCol w:w="3417"/>
        <w:gridCol w:w="1103"/>
        <w:gridCol w:w="1158"/>
      </w:tblGrid>
      <w:tr w:rsidR="00222FF0" w14:paraId="1E307703"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A935FA7"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2C95BF0"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1D8F0F6"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AA0E10F"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8E6F888"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FD94B75"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701EEC1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5267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617E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481F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F71C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FC49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9632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7E9715E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5351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description</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59F3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F1D9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2A0E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85BD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CEAB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0A8818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306A8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72AF3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B83D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21E8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DD0B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FE2A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C27EA7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7D86B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A6B5B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95D1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9983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45AC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F91F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591691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59D2E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FCF0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A970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41D7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FEB3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3231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767A54C0" w14:textId="77777777" w:rsidR="00222FF0" w:rsidRDefault="00222FF0" w:rsidP="00222FF0">
      <w:pPr>
        <w:rPr>
          <w:rFonts w:cs="Times New Roman"/>
          <w:sz w:val="24"/>
          <w:szCs w:val="24"/>
        </w:rPr>
      </w:pPr>
      <w:r>
        <w:rPr>
          <w:color w:val="000000"/>
          <w:sz w:val="27"/>
          <w:szCs w:val="27"/>
        </w:rPr>
        <w:br/>
      </w:r>
    </w:p>
    <w:p w14:paraId="4E123413" w14:textId="77777777" w:rsidR="00222FF0" w:rsidRDefault="00222FF0" w:rsidP="00222FF0">
      <w:pPr>
        <w:pStyle w:val="Heading3"/>
        <w:rPr>
          <w:color w:val="000000"/>
        </w:rPr>
      </w:pPr>
      <w:bookmarkStart w:id="169" w:name="_Toc25311560"/>
      <w:proofErr w:type="spellStart"/>
      <w:r>
        <w:rPr>
          <w:color w:val="000000"/>
        </w:rPr>
        <w:t>CCheckAttribute</w:t>
      </w:r>
      <w:bookmarkEnd w:id="169"/>
      <w:proofErr w:type="spellEnd"/>
    </w:p>
    <w:p w14:paraId="2B648D27" w14:textId="77777777" w:rsidR="00222FF0" w:rsidRDefault="00222FF0" w:rsidP="00222FF0">
      <w:r>
        <w:rPr>
          <w:color w:val="000000"/>
          <w:sz w:val="27"/>
          <w:szCs w:val="27"/>
        </w:rPr>
        <w:t>Company Check Types</w:t>
      </w:r>
    </w:p>
    <w:tbl>
      <w:tblPr>
        <w:tblW w:w="0" w:type="auto"/>
        <w:tblCellMar>
          <w:top w:w="15" w:type="dxa"/>
          <w:left w:w="15" w:type="dxa"/>
          <w:bottom w:w="15" w:type="dxa"/>
          <w:right w:w="15" w:type="dxa"/>
        </w:tblCellMar>
        <w:tblLook w:val="04A0" w:firstRow="1" w:lastRow="0" w:firstColumn="1" w:lastColumn="0" w:noHBand="0" w:noVBand="1"/>
      </w:tblPr>
      <w:tblGrid>
        <w:gridCol w:w="1346"/>
        <w:gridCol w:w="1154"/>
        <w:gridCol w:w="1546"/>
        <w:gridCol w:w="3403"/>
        <w:gridCol w:w="1103"/>
        <w:gridCol w:w="1152"/>
      </w:tblGrid>
      <w:tr w:rsidR="00222FF0" w14:paraId="38DEB6D6"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B87D940"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5A63C0D"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55A835B"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C6E2296"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83196E0"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1760D07"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48A234A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18FBC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checkAttributeID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80829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1EF7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1C2E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b649049f-5a92-4eb1-b9f9-f6197e1ab544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2553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10F5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68B7B2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CA96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0DCF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DF53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9026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2F8A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E072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7824A1B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0178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description</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7B18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7677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D395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0E25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B057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5E40C8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5CF8A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BC967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E4D4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B096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8ED1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00C0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D6E960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C1E14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EC1D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3F7C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90F0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5A52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2375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31A2AA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7D669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payType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D5EB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B0BC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2EA2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2641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BBA7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1DE3CCE5" w14:textId="77777777" w:rsidR="00222FF0" w:rsidRDefault="00222FF0" w:rsidP="00222FF0">
      <w:pPr>
        <w:rPr>
          <w:rFonts w:cs="Times New Roman"/>
          <w:sz w:val="24"/>
          <w:szCs w:val="24"/>
        </w:rPr>
      </w:pPr>
      <w:r>
        <w:rPr>
          <w:color w:val="000000"/>
          <w:sz w:val="27"/>
          <w:szCs w:val="27"/>
        </w:rPr>
        <w:br/>
      </w:r>
    </w:p>
    <w:p w14:paraId="473840D0" w14:textId="77777777" w:rsidR="00222FF0" w:rsidRDefault="00222FF0" w:rsidP="00222FF0">
      <w:pPr>
        <w:pStyle w:val="Heading3"/>
        <w:rPr>
          <w:color w:val="000000"/>
        </w:rPr>
      </w:pPr>
      <w:bookmarkStart w:id="170" w:name="_Toc25311561"/>
      <w:proofErr w:type="spellStart"/>
      <w:r>
        <w:rPr>
          <w:color w:val="000000"/>
        </w:rPr>
        <w:t>CCheckAttributeDetail</w:t>
      </w:r>
      <w:bookmarkEnd w:id="170"/>
      <w:proofErr w:type="spellEnd"/>
    </w:p>
    <w:p w14:paraId="541B5150" w14:textId="77777777" w:rsidR="00222FF0" w:rsidRDefault="00222FF0" w:rsidP="00222FF0">
      <w:r>
        <w:rPr>
          <w:color w:val="000000"/>
          <w:sz w:val="27"/>
          <w:szCs w:val="27"/>
        </w:rPr>
        <w:t>Company Check Type Detail</w:t>
      </w:r>
    </w:p>
    <w:tbl>
      <w:tblPr>
        <w:tblW w:w="0" w:type="auto"/>
        <w:tblCellMar>
          <w:top w:w="15" w:type="dxa"/>
          <w:left w:w="15" w:type="dxa"/>
          <w:bottom w:w="15" w:type="dxa"/>
          <w:right w:w="15" w:type="dxa"/>
        </w:tblCellMar>
        <w:tblLook w:val="04A0" w:firstRow="1" w:lastRow="0" w:firstColumn="1" w:lastColumn="0" w:noHBand="0" w:noVBand="1"/>
      </w:tblPr>
      <w:tblGrid>
        <w:gridCol w:w="1581"/>
        <w:gridCol w:w="1154"/>
        <w:gridCol w:w="1538"/>
        <w:gridCol w:w="3178"/>
        <w:gridCol w:w="1103"/>
        <w:gridCol w:w="1150"/>
      </w:tblGrid>
      <w:tr w:rsidR="00222FF0" w14:paraId="7BD40EA0"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70B5D87"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A0FDA5C"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D38DEDA"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9CA2C75"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C18677D"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F46D7DD"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0BA3075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420C0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accrualsBlocked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D55F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C58E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0425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1E1B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1A6B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7A1A3A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5DC03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checkAttributeID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A2EFF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DDB5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7941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C12F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44EF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267E44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102EF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checkstubMemo</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E65F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E773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7000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4F50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D420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E8FE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D653E6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ADBD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38AC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32FC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0956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41B1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4C04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4382708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17D48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dedBlocks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401F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08F6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7000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D3C6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62F5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6D98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FECA18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22D48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deductionMultiplier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3F82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Tiny 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840B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 (999)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AF59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00F5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CD66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CBC212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FEA67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dirDepBlocked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441F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76AB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A801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4B85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40A3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3A898C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50E9E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dirDepBlocks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2A0B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118D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7000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6E76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B23D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E8DE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A0C6AB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FA5DF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distributionsBlocked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F3AB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1057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04A9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F92A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DE16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AA954E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66B72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earnBlocks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8D81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9DA6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7000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0176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3630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E1C7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1D15F0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2A3AB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1C604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A6EB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B86B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0C93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7CE1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CB5C89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382E3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51F28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D243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77DF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B9D4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090F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59DBB5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DC8D7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2ADA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FB1E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C64F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D978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00D9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7A156E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28B3F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ovFITWPercent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8C45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5B98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 (999.999)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04E5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E354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26F5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06ECAD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9061C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ovSITWPercent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047C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1E31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 (999.999)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50A9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9457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E5C2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C54812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67DBC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specialCheck</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66C3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5D27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D243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74AE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6435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0CD25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EC777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taxBlocks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AEC0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1168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7000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DA6B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5F88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F549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2F97C0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EE7E7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taxFrequency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759F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7E55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9F23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19A3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A8FC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6B1BBC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181F4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userMemo</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743D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79BA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7000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E404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9738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649B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560036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7CDB6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ww</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F963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7CF6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9 (999.999999)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041C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C1CA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76BD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305917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6EB6E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wwType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6C39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F709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3FA2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4F24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3DE1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77AB44A5" w14:textId="77777777" w:rsidR="00222FF0" w:rsidRDefault="00222FF0" w:rsidP="00222FF0">
      <w:pPr>
        <w:rPr>
          <w:rFonts w:cs="Times New Roman"/>
          <w:sz w:val="24"/>
          <w:szCs w:val="24"/>
        </w:rPr>
      </w:pPr>
      <w:r>
        <w:rPr>
          <w:color w:val="000000"/>
          <w:sz w:val="27"/>
          <w:szCs w:val="27"/>
        </w:rPr>
        <w:br/>
      </w:r>
    </w:p>
    <w:p w14:paraId="00755ECA" w14:textId="77777777" w:rsidR="00222FF0" w:rsidRDefault="00222FF0" w:rsidP="00222FF0">
      <w:pPr>
        <w:pStyle w:val="Heading3"/>
        <w:rPr>
          <w:color w:val="000000"/>
        </w:rPr>
      </w:pPr>
      <w:bookmarkStart w:id="171" w:name="_Toc25311562"/>
      <w:proofErr w:type="spellStart"/>
      <w:r>
        <w:rPr>
          <w:color w:val="000000"/>
        </w:rPr>
        <w:t>CCommendation</w:t>
      </w:r>
      <w:bookmarkEnd w:id="171"/>
      <w:proofErr w:type="spellEnd"/>
    </w:p>
    <w:p w14:paraId="31C20DC7" w14:textId="77777777" w:rsidR="00222FF0" w:rsidRDefault="00222FF0" w:rsidP="00222FF0">
      <w:r>
        <w:rPr>
          <w:color w:val="000000"/>
          <w:sz w:val="27"/>
          <w:szCs w:val="27"/>
        </w:rPr>
        <w:t>Company Commendations</w:t>
      </w:r>
      <w:r>
        <w:rPr>
          <w:color w:val="000000"/>
          <w:sz w:val="27"/>
          <w:szCs w:val="27"/>
        </w:rPr>
        <w:br/>
        <w:t>Defines names of commendation types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1575"/>
        <w:gridCol w:w="3417"/>
        <w:gridCol w:w="1103"/>
        <w:gridCol w:w="1158"/>
      </w:tblGrid>
      <w:tr w:rsidR="00222FF0" w14:paraId="19B1D80D"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C974D14"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374F00A"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82983ED"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BB70232"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6DC35F8"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90F4409"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768B012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BA28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BD89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5DA6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C527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84F1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3A7A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6176E7C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B84F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description</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D821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9310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FA2F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058C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E5F8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87C917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A7644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BF22E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ABD9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B88A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A3CF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666D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8F2B0C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E588B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BB232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3FA7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1C90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E1F3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37CE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9292F3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7564D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AB5B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E45E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1027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C742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3E82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6C066764" w14:textId="77777777" w:rsidR="00222FF0" w:rsidRDefault="00222FF0" w:rsidP="00222FF0">
      <w:pPr>
        <w:rPr>
          <w:rFonts w:cs="Times New Roman"/>
          <w:sz w:val="24"/>
          <w:szCs w:val="24"/>
        </w:rPr>
      </w:pPr>
      <w:r>
        <w:rPr>
          <w:color w:val="000000"/>
          <w:sz w:val="27"/>
          <w:szCs w:val="27"/>
        </w:rPr>
        <w:br/>
      </w:r>
    </w:p>
    <w:p w14:paraId="4CB9498F" w14:textId="77777777" w:rsidR="00222FF0" w:rsidRDefault="00222FF0" w:rsidP="00222FF0">
      <w:pPr>
        <w:pStyle w:val="Heading3"/>
        <w:rPr>
          <w:color w:val="000000"/>
        </w:rPr>
      </w:pPr>
      <w:bookmarkStart w:id="172" w:name="_Toc25311563"/>
      <w:proofErr w:type="spellStart"/>
      <w:r>
        <w:rPr>
          <w:color w:val="000000"/>
        </w:rPr>
        <w:lastRenderedPageBreak/>
        <w:t>CCommendationAward</w:t>
      </w:r>
      <w:bookmarkEnd w:id="172"/>
      <w:proofErr w:type="spellEnd"/>
    </w:p>
    <w:p w14:paraId="7B47D1E1" w14:textId="77777777" w:rsidR="00222FF0" w:rsidRDefault="00222FF0" w:rsidP="00222FF0">
      <w:r>
        <w:rPr>
          <w:color w:val="000000"/>
          <w:sz w:val="27"/>
          <w:szCs w:val="27"/>
        </w:rPr>
        <w:t>Company Commendation Awards</w:t>
      </w:r>
      <w:r>
        <w:rPr>
          <w:color w:val="000000"/>
          <w:sz w:val="27"/>
          <w:szCs w:val="27"/>
        </w:rPr>
        <w:br/>
        <w:t>Defines commendation award types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1575"/>
        <w:gridCol w:w="3417"/>
        <w:gridCol w:w="1103"/>
        <w:gridCol w:w="1158"/>
      </w:tblGrid>
      <w:tr w:rsidR="00222FF0" w14:paraId="4D432E73"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D4BAA44"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ACF9A31"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95B1912"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6DDCE7C"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6474A21"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7F3C116"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7760851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59DA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award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15C4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2DBA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5CBD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D440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C0ED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609F6F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DEF3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30C3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D945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3AB1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A73B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AE1F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6473554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54681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2994E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41CF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C48D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8468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9991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BF1CE6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9A5AC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997F0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AAF7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DC25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9A2B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7B29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4DF000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885D5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72ED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0BB9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C720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288E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E7BA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7A111416" w14:textId="77777777" w:rsidR="00222FF0" w:rsidRDefault="00222FF0" w:rsidP="00222FF0">
      <w:pPr>
        <w:rPr>
          <w:rFonts w:cs="Times New Roman"/>
          <w:sz w:val="24"/>
          <w:szCs w:val="24"/>
        </w:rPr>
      </w:pPr>
      <w:r>
        <w:rPr>
          <w:color w:val="000000"/>
          <w:sz w:val="27"/>
          <w:szCs w:val="27"/>
        </w:rPr>
        <w:br/>
      </w:r>
    </w:p>
    <w:p w14:paraId="7C3C8062" w14:textId="77777777" w:rsidR="00222FF0" w:rsidRDefault="00222FF0" w:rsidP="00222FF0">
      <w:pPr>
        <w:pStyle w:val="Heading3"/>
        <w:rPr>
          <w:color w:val="000000"/>
        </w:rPr>
      </w:pPr>
      <w:bookmarkStart w:id="173" w:name="_Toc25311564"/>
      <w:proofErr w:type="spellStart"/>
      <w:r>
        <w:rPr>
          <w:color w:val="000000"/>
        </w:rPr>
        <w:t>CCorpAsset</w:t>
      </w:r>
      <w:bookmarkEnd w:id="173"/>
      <w:proofErr w:type="spellEnd"/>
    </w:p>
    <w:p w14:paraId="38161B20" w14:textId="77777777" w:rsidR="00222FF0" w:rsidRDefault="00222FF0" w:rsidP="00222FF0">
      <w:r>
        <w:rPr>
          <w:color w:val="000000"/>
          <w:sz w:val="27"/>
          <w:szCs w:val="27"/>
        </w:rPr>
        <w:t>Company Corp Assets</w:t>
      </w:r>
      <w:r>
        <w:rPr>
          <w:color w:val="000000"/>
          <w:sz w:val="27"/>
          <w:szCs w:val="27"/>
        </w:rPr>
        <w:br/>
        <w:t>Defines company corporate assets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1575"/>
        <w:gridCol w:w="3417"/>
        <w:gridCol w:w="1103"/>
        <w:gridCol w:w="1158"/>
      </w:tblGrid>
      <w:tr w:rsidR="00222FF0" w14:paraId="3FB0FCAF"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31B6747"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D55E1AB"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2BF0C8D"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651563C"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96633E8"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0E22BA4"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70CE67A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DA91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asset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146E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ED47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CDD3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3FE5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5541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E421E0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6A59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E98E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03B3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0FC5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0CB3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43B9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0077FA7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8708E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6E34C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EB97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1EED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845A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9E50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87C283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D1633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D79AE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5E93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4E91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1F6A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3B85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A94A30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203EE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199A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4538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9D69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D3BD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164C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733F6649" w14:textId="77777777" w:rsidR="00222FF0" w:rsidRDefault="00222FF0" w:rsidP="00222FF0">
      <w:pPr>
        <w:rPr>
          <w:rFonts w:cs="Times New Roman"/>
          <w:sz w:val="24"/>
          <w:szCs w:val="24"/>
        </w:rPr>
      </w:pPr>
      <w:r>
        <w:rPr>
          <w:color w:val="000000"/>
          <w:sz w:val="27"/>
          <w:szCs w:val="27"/>
        </w:rPr>
        <w:br/>
      </w:r>
    </w:p>
    <w:p w14:paraId="6243EC70" w14:textId="77777777" w:rsidR="00222FF0" w:rsidRDefault="00222FF0" w:rsidP="00222FF0">
      <w:pPr>
        <w:pStyle w:val="Heading3"/>
        <w:rPr>
          <w:color w:val="000000"/>
        </w:rPr>
      </w:pPr>
      <w:bookmarkStart w:id="174" w:name="_Toc25311565"/>
      <w:proofErr w:type="spellStart"/>
      <w:r>
        <w:rPr>
          <w:color w:val="000000"/>
        </w:rPr>
        <w:t>CCustomField</w:t>
      </w:r>
      <w:bookmarkEnd w:id="174"/>
      <w:proofErr w:type="spellEnd"/>
    </w:p>
    <w:p w14:paraId="62D27082" w14:textId="77777777" w:rsidR="00222FF0" w:rsidRDefault="00222FF0" w:rsidP="00222FF0">
      <w:r>
        <w:rPr>
          <w:color w:val="000000"/>
          <w:sz w:val="27"/>
          <w:szCs w:val="27"/>
        </w:rPr>
        <w:t>Company Custom Fields</w:t>
      </w:r>
      <w:r>
        <w:rPr>
          <w:color w:val="000000"/>
          <w:sz w:val="27"/>
          <w:szCs w:val="27"/>
        </w:rPr>
        <w:br/>
        <w:t xml:space="preserve">Custom Field Definitions for the custom fields stored in </w:t>
      </w:r>
      <w:proofErr w:type="spellStart"/>
      <w:r>
        <w:rPr>
          <w:color w:val="000000"/>
          <w:sz w:val="27"/>
          <w:szCs w:val="27"/>
        </w:rPr>
        <w:t>EAllPayInfo</w:t>
      </w:r>
      <w:proofErr w:type="spellEnd"/>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1575"/>
        <w:gridCol w:w="3417"/>
        <w:gridCol w:w="1103"/>
        <w:gridCol w:w="1158"/>
      </w:tblGrid>
      <w:tr w:rsidR="00222FF0" w14:paraId="0FD61EEB"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E3313AD"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886B5A1"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2F2BCE6"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545B478"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E29559B"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2C5F85E"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75CB3B0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6CDF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B42E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57E9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A90E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96DF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02E2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7FEB443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A49F6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dataType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8462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C67C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A968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23F2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1CE7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2BFA03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A4DCD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fieldName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B88B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D643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F218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A116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D89B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5F4822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71A3C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A4448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E529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816E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77D9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CF5B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7AEF07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30F1A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B42A7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CE5F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3BB2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300E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A9BC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8FCF77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4C3F5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2741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F681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D33B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9EB7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F487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08D087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AF06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ordinal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88B9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2F2F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340E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0A03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425A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A67ABC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8B88F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pageName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113D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7AAB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018D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A06D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9118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66366B07" w14:textId="77777777" w:rsidR="00222FF0" w:rsidRDefault="00222FF0" w:rsidP="00222FF0">
      <w:pPr>
        <w:rPr>
          <w:rFonts w:cs="Times New Roman"/>
          <w:sz w:val="24"/>
          <w:szCs w:val="24"/>
        </w:rPr>
      </w:pPr>
      <w:r>
        <w:rPr>
          <w:color w:val="000000"/>
          <w:sz w:val="27"/>
          <w:szCs w:val="27"/>
        </w:rPr>
        <w:br/>
      </w:r>
    </w:p>
    <w:p w14:paraId="50B4D50B" w14:textId="77777777" w:rsidR="00222FF0" w:rsidRDefault="00222FF0" w:rsidP="00222FF0">
      <w:pPr>
        <w:pStyle w:val="Heading3"/>
        <w:rPr>
          <w:color w:val="000000"/>
        </w:rPr>
      </w:pPr>
      <w:bookmarkStart w:id="175" w:name="_Toc25311566"/>
      <w:proofErr w:type="spellStart"/>
      <w:r>
        <w:rPr>
          <w:color w:val="000000"/>
        </w:rPr>
        <w:t>CCustomList</w:t>
      </w:r>
      <w:bookmarkEnd w:id="175"/>
      <w:proofErr w:type="spellEnd"/>
    </w:p>
    <w:p w14:paraId="445DD73F" w14:textId="77777777" w:rsidR="00222FF0" w:rsidRDefault="00222FF0" w:rsidP="00222FF0">
      <w:r>
        <w:rPr>
          <w:color w:val="000000"/>
          <w:sz w:val="27"/>
          <w:szCs w:val="27"/>
        </w:rPr>
        <w:t>Company Custom Lists</w:t>
      </w:r>
      <w:r>
        <w:rPr>
          <w:color w:val="000000"/>
          <w:sz w:val="27"/>
          <w:szCs w:val="27"/>
        </w:rPr>
        <w:br/>
        <w:t>Defines the pick list values for custom list fields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1575"/>
        <w:gridCol w:w="3417"/>
        <w:gridCol w:w="1103"/>
        <w:gridCol w:w="1158"/>
      </w:tblGrid>
      <w:tr w:rsidR="00222FF0" w14:paraId="1734F28C"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F1753F7"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CFD20E5"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5E3B5D4"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BC3482D"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DB4CF1A"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C79C985"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4E4BEAA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49A8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DE50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C1A6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1751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AD5C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B2A4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2D9F545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74D1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description</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979E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967F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9CE5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1BBB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F803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2F91ED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72F91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fieldguid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CA309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B6A6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1BD6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F36A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3F78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2C0260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21DC0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02C6E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95FF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6C8C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4EDA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121B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72A6CA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7F2BF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C570C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844C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87D0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4E05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3FFF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C9A3B1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960A5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17B2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186B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CE0F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3F4B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4A39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ADB2C1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D97B2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listvalue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558D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1EC8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0316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77F4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D985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55366D41" w14:textId="77777777" w:rsidR="00222FF0" w:rsidRDefault="00222FF0" w:rsidP="00222FF0">
      <w:pPr>
        <w:rPr>
          <w:rFonts w:cs="Times New Roman"/>
          <w:sz w:val="24"/>
          <w:szCs w:val="24"/>
        </w:rPr>
      </w:pPr>
      <w:r>
        <w:rPr>
          <w:color w:val="000000"/>
          <w:sz w:val="27"/>
          <w:szCs w:val="27"/>
        </w:rPr>
        <w:br/>
      </w:r>
    </w:p>
    <w:p w14:paraId="240A31BA" w14:textId="77777777" w:rsidR="00222FF0" w:rsidRDefault="00222FF0" w:rsidP="00222FF0">
      <w:pPr>
        <w:pStyle w:val="Heading3"/>
        <w:rPr>
          <w:color w:val="000000"/>
        </w:rPr>
      </w:pPr>
      <w:bookmarkStart w:id="176" w:name="_Toc25311567"/>
      <w:proofErr w:type="spellStart"/>
      <w:r>
        <w:rPr>
          <w:color w:val="000000"/>
        </w:rPr>
        <w:t>CDed</w:t>
      </w:r>
      <w:bookmarkEnd w:id="176"/>
      <w:proofErr w:type="spellEnd"/>
    </w:p>
    <w:p w14:paraId="3622819D" w14:textId="77777777" w:rsidR="00222FF0" w:rsidRDefault="00222FF0" w:rsidP="00222FF0">
      <w:r>
        <w:rPr>
          <w:color w:val="000000"/>
          <w:sz w:val="27"/>
          <w:szCs w:val="27"/>
        </w:rPr>
        <w:t>Company Deductions</w:t>
      </w:r>
      <w:r>
        <w:rPr>
          <w:color w:val="000000"/>
          <w:sz w:val="27"/>
          <w:szCs w:val="27"/>
        </w:rPr>
        <w:br/>
        <w:t>Setup for company deduction codes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2563"/>
        <w:gridCol w:w="1154"/>
        <w:gridCol w:w="1671"/>
        <w:gridCol w:w="2098"/>
        <w:gridCol w:w="1103"/>
        <w:gridCol w:w="1115"/>
      </w:tblGrid>
      <w:tr w:rsidR="00222FF0" w14:paraId="33D45FF1"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4D34417"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7E82151"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F52D6AD"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80271CD"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0D4C633"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DC46E9D"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78D4D83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7171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agency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182F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E3D6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AEE6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DF55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ECF7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6EFD8C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778A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amount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0EE6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9BB8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F050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4CCB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1AD8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BEFEDA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5CFC8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annualMaximum</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5088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9299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2349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D51E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F12A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1F779D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7C6C1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autoDrop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4C95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20E6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315C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B238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2B8E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4CF9C2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0A641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autoMakeup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AE42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46E7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3E52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F60C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4525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26EB74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A648F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calculationCode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4988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0F9B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C098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AD75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870F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F05A62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78FB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5345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9EB1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0D09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36C5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34FE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245E67F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C41D8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ADAB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99E1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62A5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70E5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313F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698A7A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C6833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dedType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A46F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50CD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E880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9159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34F4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E8A33A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64F7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description</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8830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C397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A0DA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ECD8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44CD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5FA99C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EC721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disallowOverrideAgency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E105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Tiny 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A31E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 (999)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D6FD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D0BC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EA1A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7D39AC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EAE71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disallowOverrideAnnualMaximum</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B088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Tiny 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73FE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 (999)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F302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AF9B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F81F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2AEBC4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E513B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disallowOverrideCalcCode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331E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Tiny 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34D3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 (999)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A33B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383B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5F9A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56580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7A073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disallowOverrideFrequency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73F3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Tiny 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4679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 (999)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A442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95A3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A56D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6748D2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7BF47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disallowOverrideMaximum</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5F21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Tiny 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8687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 (999)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0B8F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8678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CBE7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2B1D96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56C18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disallowOverrideMinimum</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4BD5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Tiny 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5685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 (999)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57B8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5D4E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A9F8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E6DAD2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EDE82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disallowOverrideRate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F039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Tiny 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C863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 (999)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A330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8828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79BD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72894B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99546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dropPartial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4841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1005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B1A3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E3D9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0DEC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9CAACB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DE0B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frequency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6CBB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5DCF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EE82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0F2F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9FE9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746C9C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5122E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grossCheck</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B4CE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6CD6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66EC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941C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03C9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6491DE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B6CCC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D9C13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D5F7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9157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CC5C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0F4E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CAE354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0E155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54A6C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9019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342B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812A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36C8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A1A855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3F4E7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B326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D0E2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7E53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6334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E2D5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1C8331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79EC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maximum</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7347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80CD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528F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4B5B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0354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3A5CCC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5D32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minimum</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6A32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14D7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AD3D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24CD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E2E6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C4626D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ACE89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printOnCheckStub</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64F3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Char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E9E9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B827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CCD2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BD96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D27FCB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4C20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priority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9062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Tiny 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2472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 (999)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5925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0E8B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0E06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DE613F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1666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66FF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6700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8E93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BA65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DACC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794D02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99B7F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shortDescription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3242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342A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4AB5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1006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D208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88C0A6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0351A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taxExempt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5F23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E548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7000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0BC4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84A8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51F0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F6D563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78B3B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unitDescription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925A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AE77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2352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13C7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DAA8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14E30D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9204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units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B15E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7AAC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3A60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86DA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6845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5C4CC6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B583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w2Field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8FF5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C7F9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BD2F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CA77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518E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39E1EF78" w14:textId="77777777" w:rsidR="00222FF0" w:rsidRDefault="00222FF0" w:rsidP="00222FF0">
      <w:pPr>
        <w:rPr>
          <w:rFonts w:cs="Times New Roman"/>
          <w:sz w:val="24"/>
          <w:szCs w:val="24"/>
        </w:rPr>
      </w:pPr>
      <w:r>
        <w:rPr>
          <w:color w:val="000000"/>
          <w:sz w:val="27"/>
          <w:szCs w:val="27"/>
        </w:rPr>
        <w:br/>
      </w:r>
    </w:p>
    <w:p w14:paraId="2BACB1F3" w14:textId="77777777" w:rsidR="00222FF0" w:rsidRDefault="00222FF0" w:rsidP="00222FF0">
      <w:pPr>
        <w:pStyle w:val="Heading3"/>
        <w:rPr>
          <w:color w:val="000000"/>
        </w:rPr>
      </w:pPr>
      <w:bookmarkStart w:id="177" w:name="_Toc25311568"/>
      <w:r>
        <w:rPr>
          <w:color w:val="000000"/>
        </w:rPr>
        <w:lastRenderedPageBreak/>
        <w:t>CDept1</w:t>
      </w:r>
      <w:bookmarkEnd w:id="177"/>
    </w:p>
    <w:p w14:paraId="1B338B93" w14:textId="77777777" w:rsidR="00222FF0" w:rsidRDefault="00222FF0" w:rsidP="00222FF0">
      <w:r>
        <w:rPr>
          <w:color w:val="000000"/>
          <w:sz w:val="27"/>
          <w:szCs w:val="27"/>
        </w:rPr>
        <w:t>Company Cost Centers (Level 1)</w:t>
      </w:r>
      <w:r>
        <w:rPr>
          <w:color w:val="000000"/>
          <w:sz w:val="27"/>
          <w:szCs w:val="27"/>
        </w:rPr>
        <w:br/>
        <w:t>Setup for company Level 1 Cost Centers, see CInfo.cc1Desc for the name that company uses to describe this cost center level</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902"/>
        <w:gridCol w:w="1154"/>
        <w:gridCol w:w="1705"/>
        <w:gridCol w:w="2712"/>
        <w:gridCol w:w="1103"/>
        <w:gridCol w:w="1128"/>
      </w:tblGrid>
      <w:tr w:rsidR="00222FF0" w14:paraId="296B5A8F"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37E4724"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E7C0785"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739522F"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D1298E3"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D7FFEB4"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25B08BE"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2AC2BF8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7DEB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addlTaxData1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BCA4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0E63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0AC5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4EDB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4CC8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5F936C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3A27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address1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FB36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5AA1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E668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4134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852C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0E32E8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B895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address2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592F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85C5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F0E3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56EB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8D90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A3649B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7CDD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5D10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5A2C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67A5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4D66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5D45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E14EBD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B7DF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city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FD9E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AEE5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9FF2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315F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1B86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507142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A7C56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cmsLaborJobCode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4E0D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72D4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5E33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FCCF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9FAE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72F34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9C72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E49F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BDAA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3815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B057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1082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22C5C0E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ECCE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country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C861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3F2F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11C3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7A1A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6A8D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092B40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8728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county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23DF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50BD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73DD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0440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1820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30CAD7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11FD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customCheck1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3B2D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5DB8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73A4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7EB1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615B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CD2A4C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681C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customCheck2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28AB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4327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5D26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A06E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B131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5E4B40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0766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customCheck3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E742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E4BD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4BAE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6F0C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30E5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3A3ABC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DAAF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customCheck4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7D6F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2140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AF1B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BA52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EE43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060EDD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01EC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customDate1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E54E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12DD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C76E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DF90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AC34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06767C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8FEF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customDate2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F217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7898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879D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B48B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59C1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271EC0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043E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customDate3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DF1A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17FE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9185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AAB7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55C4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E7084E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78C0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customDate4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7DE7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218D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4752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44D1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1C29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195DFB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A6E8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customNum1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3485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F61B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8F53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7D3E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E58E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E0B4A9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B51D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customNum2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4B71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4E6D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D843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A40A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229D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6519F0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3922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customNum3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FDAE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0AD4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978E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51B8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16D0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FE9FB8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4E78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customNum4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8119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CD45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F267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7875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4883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016EFF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623F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customText1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1FA8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97A9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562D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1FD3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0085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979D0F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007D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customText2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DA3A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12E0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2B14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B172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7E25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26F88D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51AA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customText3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FC7C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4F05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94AE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0445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FB44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234584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E13E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customText4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1472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6AED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1B75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6484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3354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8BE265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2C19D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dateClosed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E97E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9533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E793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2472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4C57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B82AB9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D2FEF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dateOpened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8B94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CB20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B339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AB9A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463C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ED772C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FE4E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eeoQD2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0D9B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1980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5554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A0E6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B593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A2EF35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5BFFD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eeoUnitName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7274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F228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0A62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7906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F593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E3509B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394F5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eeoUnitNumber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A623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A292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CB0E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08E8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D8C6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B2C86D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C3BBA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firstYearEEOFiled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03CD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E1AA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489B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9237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632F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2A22A3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3E8E2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E014C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891E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7483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D652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34C6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54568B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3A89C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isHQ</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C44C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ABD6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5BA5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E805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2E74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FA64C6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D03EE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0A03B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3EC2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C41B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6390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A889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B7E046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CE7B9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6723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C1E8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F726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8DF5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22C8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EA93D2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7D1D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MillCDept1Guid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E9FE6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D07D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61A1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10492d10-b3f9-446f-a071-fb8727914012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8117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70E2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817DC0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9C5F4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NAICSCode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FF29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DA0C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1D08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DCC7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E277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2ED190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61FB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name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0789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4037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A7AC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9165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F444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5CEC05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E556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Obsolete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2A4D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E49F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D335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BCC6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15A1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C757A1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B591C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overrideCheckAcctName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A5BC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416D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068C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5B11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C24F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B470A0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D919B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overrideCheckCalcCode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BC9A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7F5D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307C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152F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BE0E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60C609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59557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overrideRate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3067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F81A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1FF0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59AD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6782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E5FEB0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E165F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overrideRateCode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1216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FE3D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92DA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E254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DF0F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13E9B1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C8D70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overrideShift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EE96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1E7C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9230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62D7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E03A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2AA7D2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D03E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state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0C1E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E921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C289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2EEB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06B0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8A4DA8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8FB57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useThisAddrOnChecks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31FC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B5C1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D0D0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C9F8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3F1F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F89567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616A8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wcc</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3FA6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E0EC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EE43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8D17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BAA6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5506BF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C621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zip</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0B1C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40C8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5DF6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D3B0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1F99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294A9981" w14:textId="77777777" w:rsidR="00222FF0" w:rsidRDefault="00222FF0" w:rsidP="00222FF0">
      <w:pPr>
        <w:rPr>
          <w:rFonts w:cs="Times New Roman"/>
          <w:sz w:val="24"/>
          <w:szCs w:val="24"/>
        </w:rPr>
      </w:pPr>
      <w:r>
        <w:rPr>
          <w:color w:val="000000"/>
          <w:sz w:val="27"/>
          <w:szCs w:val="27"/>
        </w:rPr>
        <w:br/>
      </w:r>
    </w:p>
    <w:p w14:paraId="2DEFBB50" w14:textId="77777777" w:rsidR="00222FF0" w:rsidRDefault="00222FF0" w:rsidP="00222FF0">
      <w:pPr>
        <w:pStyle w:val="Heading3"/>
        <w:rPr>
          <w:color w:val="000000"/>
        </w:rPr>
      </w:pPr>
      <w:bookmarkStart w:id="178" w:name="_Toc25311569"/>
      <w:r>
        <w:rPr>
          <w:color w:val="000000"/>
        </w:rPr>
        <w:t>CDept2</w:t>
      </w:r>
      <w:bookmarkEnd w:id="178"/>
    </w:p>
    <w:p w14:paraId="60F1B08C" w14:textId="77777777" w:rsidR="00222FF0" w:rsidRDefault="00222FF0" w:rsidP="00222FF0">
      <w:r>
        <w:rPr>
          <w:color w:val="000000"/>
          <w:sz w:val="27"/>
          <w:szCs w:val="27"/>
        </w:rPr>
        <w:t>Company Cost Centers (Level 2)</w:t>
      </w:r>
      <w:r>
        <w:rPr>
          <w:color w:val="000000"/>
          <w:sz w:val="27"/>
          <w:szCs w:val="27"/>
        </w:rPr>
        <w:br/>
        <w:t>Setup for company Level 2 Cost Centers, see CInfo.cc2Desc for the name that company uses to describe this cost center level</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902"/>
        <w:gridCol w:w="1154"/>
        <w:gridCol w:w="1705"/>
        <w:gridCol w:w="2712"/>
        <w:gridCol w:w="1103"/>
        <w:gridCol w:w="1128"/>
      </w:tblGrid>
      <w:tr w:rsidR="00222FF0" w14:paraId="4BE42F45"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30EC573"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8B99768"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2F24752"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3A70D21"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AAF5386"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3241FC8"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1595CAA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F64E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addlTaxData1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2A5A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EC0E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FDAB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A9F5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45E6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E1E005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8CEA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address1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0725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2B4A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C3DE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3843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78E6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9479B2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0033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address2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CBF3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4C4C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1A25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2B4A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E376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03CF93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18B7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3D20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1E31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5B0D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33C8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903B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202803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3252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city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9310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F853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A182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1C13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26FE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A14314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FD73C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cmsLaborJobCode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4F83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67D5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7091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7E16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3804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38AD22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B33B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F5B5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2EF4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6607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2EF4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5F71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75A6119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ACA5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country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4C00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AEE7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E2EC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A4A5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5C15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567D57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FD42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county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F177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9362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47A4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72FA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025A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1CCDDB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7467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customCheck1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A177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844B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57D2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33BA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9770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BA6D8F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61EA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customCheck2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5ECB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B6A4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CBC1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C742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4CC1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473AD1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DE09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customCheck3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3144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2112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BF25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179E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2487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80C920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C311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customCheck4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875C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F451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DEBB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D78B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09DA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412117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4B3D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customDate1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7CCC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C231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E911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52B4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D2AB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B1FB7A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33CD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customDate2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5423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EB56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590A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05F8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1A1E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8C631C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D4EB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customDate3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695C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120E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D0C7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6FCE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3FB9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486434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7155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customDate4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F262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B180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A27E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D09F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8E7E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16BFA9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D038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customNum1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204F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9B21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6FD1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D2E1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1A34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0B9790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78BA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customNum2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A656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3E3F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1320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D265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9E15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F7BEBD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65E9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customNum3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C15D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3822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8E1F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6A5B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4E9A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443EA9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1330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customNum4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3015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A9ED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FF21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AEDA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0DB0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0C6C31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8B2E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customText1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8851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9BDC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6947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F41B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D0C9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3468CB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3663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customText2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8F51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4631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D3F4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5777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9F31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B81704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9143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customText3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D21C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9973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DF20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F353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D514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F29B61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BC7F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customText4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741E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B2B1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4398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3F98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C6C9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D582E3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3C186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dateClosed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8105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AF8B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97C6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941C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13A2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E71025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F2CFB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dateOpened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17C5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0FCC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1D14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A8D9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AD03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7506CA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73AF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eeoQD2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0F71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8989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73FE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F66A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5FDA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BDAC3B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6602B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eeoUnitName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81EB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3899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54C9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B150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65C8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4C1B85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93B24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eeoUnitNumber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2B23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F86A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29B1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83B6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F1E3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528AC8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C8BE4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firstYearEEOFiled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37EB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4236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3E57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B680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7D18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ED446C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70287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CD1A2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70F1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DF6A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FA70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C1C5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B9ADB7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AC4D6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isHQ</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219A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3391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5195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DCF1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1A28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AA544A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E3470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2840F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5210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4998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769C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505A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7C7A49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472D6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A5C2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30F7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8F9B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421E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AAB3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F562C5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02DB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MillCDept2Guid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A1F34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FEBA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37EA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a4b57c85-1481-47a1-aa14-a90cc020ab2a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1C6D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A50F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22A213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EF178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NAICSCode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66C3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5B72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5635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585C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E116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87C365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4841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name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F53B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F600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8756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1833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7527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94DEF4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3DEF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Obsolete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1A66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CBFA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600C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D3B3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A671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89E69F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E141F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overrideCheckAcctName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ABC1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3963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AAF7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D36C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FB59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7AF1C6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53238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overrideCheckCalcCode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860D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C8F7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B8AC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CAA4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1181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C31799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E25D1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overrideRate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19E6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AD21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E769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BD87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FA9B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10B1FD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1219E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overrideRateCode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7885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A30C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2FC1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2ED7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0ED4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D5CE9C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D1B7E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overrideShift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89CE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CD52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E0D0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9F5C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B770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B7C29D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8272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state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7E02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42E1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DBE1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6179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79B0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1F9F38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5E68D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useThisAddrOnChecks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E8AF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91B4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C8BC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F159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FD64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C79AE0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01988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wcc</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455C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F091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018F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FA85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E377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F9E6F1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1709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zip</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E6B3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74D3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D6AC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9F09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4344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0C19B542" w14:textId="77777777" w:rsidR="00222FF0" w:rsidRDefault="00222FF0" w:rsidP="00222FF0">
      <w:pPr>
        <w:rPr>
          <w:rFonts w:cs="Times New Roman"/>
          <w:sz w:val="24"/>
          <w:szCs w:val="24"/>
        </w:rPr>
      </w:pPr>
      <w:r>
        <w:rPr>
          <w:color w:val="000000"/>
          <w:sz w:val="27"/>
          <w:szCs w:val="27"/>
        </w:rPr>
        <w:lastRenderedPageBreak/>
        <w:br/>
      </w:r>
    </w:p>
    <w:p w14:paraId="514B52E8" w14:textId="77777777" w:rsidR="00222FF0" w:rsidRDefault="00222FF0" w:rsidP="00222FF0">
      <w:pPr>
        <w:pStyle w:val="Heading3"/>
        <w:rPr>
          <w:color w:val="000000"/>
        </w:rPr>
      </w:pPr>
      <w:bookmarkStart w:id="179" w:name="_Toc25311570"/>
      <w:r>
        <w:rPr>
          <w:color w:val="000000"/>
        </w:rPr>
        <w:t>CDept3</w:t>
      </w:r>
      <w:bookmarkEnd w:id="179"/>
    </w:p>
    <w:p w14:paraId="51B87562" w14:textId="77777777" w:rsidR="00222FF0" w:rsidRDefault="00222FF0" w:rsidP="00222FF0">
      <w:r>
        <w:rPr>
          <w:color w:val="000000"/>
          <w:sz w:val="27"/>
          <w:szCs w:val="27"/>
        </w:rPr>
        <w:t>Company Cost Centers (Level 3)</w:t>
      </w:r>
      <w:r>
        <w:rPr>
          <w:color w:val="000000"/>
          <w:sz w:val="27"/>
          <w:szCs w:val="27"/>
        </w:rPr>
        <w:br/>
        <w:t>Setup for company Level 3 Cost Centers, see CInfo.cc3Desc for the name that company uses to describe this cost center level</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902"/>
        <w:gridCol w:w="1154"/>
        <w:gridCol w:w="1705"/>
        <w:gridCol w:w="2711"/>
        <w:gridCol w:w="1103"/>
        <w:gridCol w:w="1129"/>
      </w:tblGrid>
      <w:tr w:rsidR="00222FF0" w14:paraId="6288D856"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C7C080B"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D4D66DD"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D6FF019"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A5AB152"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4516025"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0E23E9C"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1FFE8AD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E04A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addlTaxData1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88F3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03F6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19B5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677E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6E0D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5C182F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2238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address1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EB9A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8A47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D948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B9E8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15C8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EF1618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C96A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address2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1277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9000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754D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3C29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1EBA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381CC1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3759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6110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BD66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2438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908D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88DC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3E0A53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7F51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city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54DF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1A75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2A85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6088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6161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0D6F87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2F21E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cmsLaborJobCode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3526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1815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EF6B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00D4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EEE5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0CE99B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07FD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A336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78E6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2EB8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56B8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0390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13B39B4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EAF4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country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C2A3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0C81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D53A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3681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1813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5FFD3D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5911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county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0C68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17D7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AFC3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FCC4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0B35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9110CC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6E08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customCheck1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53FD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35F7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755B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48CD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0A74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215FF2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22F9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customCheck2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BEA5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E654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5517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656A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A4B0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3E30F8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E9F3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customCheck3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3EA7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99B3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7A79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8E71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9A77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174FB1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D733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customCheck4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D1AD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E844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AB1D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9EC4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F39A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D38952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D047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customDate1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49D2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1826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8A12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E951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F990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CEF957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BFE6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customDate2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F86A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0A19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7FDD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6BAB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ACA9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EB6FD0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472E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customDate3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E156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C902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7A55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26C8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F547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4FB53E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15E4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customDate4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E3B0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EB22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9041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1DC3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E7D5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AADB7E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CEE3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customNum1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0D52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28A0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9560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AD52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30E4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04EA85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7536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customNum2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AFB9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7110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99D0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D08C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ACA5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36235D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9D91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customNum3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D1E8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C8B5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F145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F182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1C86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707181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B7A3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customNum4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03EE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E531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97DF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5C42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781D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7ADFB8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32E2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customText1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2058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E467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5640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E4EA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1362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38CCDA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9784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customText2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B098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C6C5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9C4C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32CC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CB7D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A08FA4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BB72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customText3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353C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516B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8D44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956D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9C58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9F37F5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7695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customText4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5692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4802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A5F7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0742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92C0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91D694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6899E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dateClosed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E3F0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8D6A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4776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876A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FDF1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7668F0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5DF0F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dateOpened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F1F1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C97C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AEE1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0E13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1165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5A7823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8A21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eeoQD2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46B8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3264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549E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646A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504D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C881F0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3C850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eeoUnitName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C824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35BC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8C64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E6DE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E078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D1174D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1B2A5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eeoUnitNumber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34C4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66C5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AFAD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9275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B2A2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3F0EB6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BB989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firstYearEEOFiled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D9E6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62CF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B9D9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D654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779D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F9BDFE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84860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173ED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D2BF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F86D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7D6E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10CD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833673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E8C53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isHQ</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E24F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10EC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3F16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3F26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A1E7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96E096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0C691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27D68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5E67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BF98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55DF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5B6C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CF2B13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6B775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CDB3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6166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98B4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5E91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0CE6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9A57CD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8524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MillCDept3Guid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E2CC6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C881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0EB6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ad55b6e2-d52d-40ce-a43a-200393c662af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7DA7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7D51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891261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B3646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NAICSCode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1EA5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AD8B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BE5F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72EE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2612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0C9DDF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6E43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name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3293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5472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C21B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9353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EF8B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E6E437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543D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Obsolete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B893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099C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B53E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2C68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AD38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32668B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1F759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overrideCheckAcctName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EDF1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63F8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3501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89A6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CB87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FF50C5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8D241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overrideCheckCalcCode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AF62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5052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864F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B436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93D2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58F265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E7E09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overrideRate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A0D3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EE42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6E6C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5793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C195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43B5F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BF592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overrideRateCode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CB52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2EC0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A2E8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C2D6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AEDC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93996C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A9ED6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overrideShift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0636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6F60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E47E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DA35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53F7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2521E9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59F6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state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5B44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6BDA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A81D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6F93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7B7C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595D61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6C5EF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useThisAddrOnChecks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8441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CA5F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B0FA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8384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802E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462D6B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4280C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wcc</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531F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D9DC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F2F9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4A03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879B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92AD40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D388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zip</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15C6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5A42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BBA0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1522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D897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4B1436B4" w14:textId="77777777" w:rsidR="00222FF0" w:rsidRDefault="00222FF0" w:rsidP="00222FF0">
      <w:pPr>
        <w:rPr>
          <w:rFonts w:cs="Times New Roman"/>
          <w:sz w:val="24"/>
          <w:szCs w:val="24"/>
        </w:rPr>
      </w:pPr>
      <w:r>
        <w:rPr>
          <w:color w:val="000000"/>
          <w:sz w:val="27"/>
          <w:szCs w:val="27"/>
        </w:rPr>
        <w:br/>
      </w:r>
    </w:p>
    <w:p w14:paraId="61837965" w14:textId="77777777" w:rsidR="00222FF0" w:rsidRDefault="00222FF0" w:rsidP="00222FF0">
      <w:pPr>
        <w:pStyle w:val="Heading3"/>
        <w:rPr>
          <w:color w:val="000000"/>
        </w:rPr>
      </w:pPr>
      <w:bookmarkStart w:id="180" w:name="_Toc25311571"/>
      <w:r>
        <w:rPr>
          <w:color w:val="000000"/>
        </w:rPr>
        <w:t>CDept4</w:t>
      </w:r>
      <w:bookmarkEnd w:id="180"/>
    </w:p>
    <w:p w14:paraId="0BD50803" w14:textId="77777777" w:rsidR="00222FF0" w:rsidRDefault="00222FF0" w:rsidP="00222FF0">
      <w:r>
        <w:rPr>
          <w:color w:val="000000"/>
          <w:sz w:val="27"/>
          <w:szCs w:val="27"/>
        </w:rPr>
        <w:t>Company Cost Centers (Level 4)</w:t>
      </w:r>
      <w:r>
        <w:rPr>
          <w:color w:val="000000"/>
          <w:sz w:val="27"/>
          <w:szCs w:val="27"/>
        </w:rPr>
        <w:br/>
        <w:t>Setup for company Level 4 Cost Centers, see CInfo.cc4Desc for the name that company uses to describe this cost center level</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902"/>
        <w:gridCol w:w="1154"/>
        <w:gridCol w:w="1707"/>
        <w:gridCol w:w="2709"/>
        <w:gridCol w:w="1103"/>
        <w:gridCol w:w="1129"/>
      </w:tblGrid>
      <w:tr w:rsidR="00222FF0" w14:paraId="0B555A3D"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6A11949"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D53AFDA"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E8E3016"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FD7996D"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D25D7D8"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FD64D03"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1944EA6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738A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addlTaxData1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8B02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F943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B1C5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EEFC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622C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B38221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E12C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address1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680A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60B5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0F3F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12EB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D576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7EA327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7FF3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address2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A732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4A9B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2DB6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C1F5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FCAF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CADD5E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9DDE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628A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5C6C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AAA2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1924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AD1F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E9B43A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F307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city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6D25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48DA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FE60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D4AE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3671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755D31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7E5DC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cmsLaborJobCode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DFFF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6215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E673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F927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6E52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1C18E0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8FE6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8BCC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3881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D119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C4CB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B2A7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504FA0B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7266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country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D333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59C7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50BE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A1A0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A8C3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79E5D2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D561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county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1991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E005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47CF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E632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3A7B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A13399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6805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customCheck1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AE57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6FDA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2495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7915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3A06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46C213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9414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customCheck2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F619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34C4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590C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511B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A00E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AD82B1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43B1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customCheck3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EBE0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095D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5FEA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B2E0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5B76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FC28FA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FA0D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customCheck4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EDD3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CCD0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7068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579D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502C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49CF0B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0EB9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customDate1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FF06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A445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0A20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8ADD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6F94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4BEC66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CB40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customDate2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65D7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F984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59C8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69CE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237E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E0BB54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CF23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customDate3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9D78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1F82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DEF0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AAE9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CCAC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409AE8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3792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customDate4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EB14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87F8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5AA5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7FF4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DE8E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7D7CBC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7A4C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customNum1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DDB4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6C84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144B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AA3B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C991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501741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B264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customNum2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C05A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6B84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D6E5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3590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041E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54BA8F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CED2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customNum3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7B8F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39EB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1592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AF32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311D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0B5954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9E24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customNum4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EB77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440A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59F1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9D26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E83E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981BDA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2B77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customText1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A23B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C981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8033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3CAA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698E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F22C46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54A7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customText2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B157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7DCB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F438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153D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EC02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CAF88D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D5AC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customText3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574C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1D92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77E8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287E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8872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C08C2B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212D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customText4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CACF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7E92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B63D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5CF2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D1D5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F82B78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21886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dateClosed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7A55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3C20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B4D1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CBCA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1DE9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881F19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C83A3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dateOpened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6D5C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8E90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55B7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7CFD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17BB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3DC6BB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1E66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eeoQD2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4886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496D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FC22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B7C0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4FE3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266BC1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1CDEE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eeoUnitName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9F86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E593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4687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CCF5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FE0D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BF633E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49976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eeoUnitNumber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42A3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756E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299D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9397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39EA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6D390C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3117F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firstYearEEOFiled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71B8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C1AD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363E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1840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6FF9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598C6B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65E50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111DD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B337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60F9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528A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9B79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8894CC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0CD3B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isHQ</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220C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41F8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EEB0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F56D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7682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4B2323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53859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3827F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6277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9F1A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C9BB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1903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8FE3A5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3D7B3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ACC3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E41D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39A7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C96E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914B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ABA216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1013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MillCDept4Guid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B62EE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326B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5E52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6dc1f63e-11e5-40ab-b609-9350fcd2ecae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7F31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A6D8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8FD551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9FD09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NAICSCode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132E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F5E8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DAB6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95B7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ABFC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6B6D93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B68D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name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6702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CEB6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34B2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B9E5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B123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B041BB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B815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Obsolete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1260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037A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8BC8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AA98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974A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4B5C9F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A951F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overrideCheckAcctName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BA59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18DA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77AF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84FA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7864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12BC9A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12D02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overrideCheckCalcCode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C8D2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44DE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270B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E926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84FE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39B12F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E4077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overrideRate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FEA3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CC25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D76F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CE24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522D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C23ECD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32CFB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overrideRateCode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5683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0D38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2F46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B411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171F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8ECA2A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4135F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overrideShift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C114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4A0F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45F6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FFAE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E74F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E87C1B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2858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state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D808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BCCD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3110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5ECA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89F4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1BA7C7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1F210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useThisAddrOnChecks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4224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8F01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26F8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21D9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94B3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C0E368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45247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wcc</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94B7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434F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583B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EB4A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9E0A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3C77E0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4F5C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zip</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9D34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0652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A295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3DF2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913C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2739E1ED" w14:textId="77777777" w:rsidR="00222FF0" w:rsidRDefault="00222FF0" w:rsidP="00222FF0">
      <w:pPr>
        <w:rPr>
          <w:rFonts w:cs="Times New Roman"/>
          <w:sz w:val="24"/>
          <w:szCs w:val="24"/>
        </w:rPr>
      </w:pPr>
      <w:r>
        <w:rPr>
          <w:color w:val="000000"/>
          <w:sz w:val="27"/>
          <w:szCs w:val="27"/>
        </w:rPr>
        <w:br/>
      </w:r>
    </w:p>
    <w:p w14:paraId="729D1AB6" w14:textId="77777777" w:rsidR="00222FF0" w:rsidRDefault="00222FF0" w:rsidP="00222FF0">
      <w:pPr>
        <w:pStyle w:val="Heading3"/>
        <w:rPr>
          <w:color w:val="000000"/>
        </w:rPr>
      </w:pPr>
      <w:bookmarkStart w:id="181" w:name="_Toc25311572"/>
      <w:r>
        <w:rPr>
          <w:color w:val="000000"/>
        </w:rPr>
        <w:t>CDept5</w:t>
      </w:r>
      <w:bookmarkEnd w:id="181"/>
    </w:p>
    <w:p w14:paraId="10169B40" w14:textId="77777777" w:rsidR="00222FF0" w:rsidRDefault="00222FF0" w:rsidP="00222FF0">
      <w:r>
        <w:rPr>
          <w:color w:val="000000"/>
          <w:sz w:val="27"/>
          <w:szCs w:val="27"/>
        </w:rPr>
        <w:t>Company Cost Centers (Level 5)</w:t>
      </w:r>
      <w:r>
        <w:rPr>
          <w:color w:val="000000"/>
          <w:sz w:val="27"/>
          <w:szCs w:val="27"/>
        </w:rPr>
        <w:br/>
        <w:t>Setup for company Level 5 Cost Centers, see CInfo.cc5Desc for the name that company uses to describe this cost center level</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902"/>
        <w:gridCol w:w="1154"/>
        <w:gridCol w:w="1704"/>
        <w:gridCol w:w="2713"/>
        <w:gridCol w:w="1103"/>
        <w:gridCol w:w="1128"/>
      </w:tblGrid>
      <w:tr w:rsidR="00222FF0" w14:paraId="31014420"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E4EA5B7"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A38318D"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8D1C06C"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1CFACAD"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7204096"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B5AAF3C"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05FD074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9F43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addlTaxData1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E802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A3A0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5387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730B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A012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9B1C30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0DF8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address1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10A1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200B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6760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FAB2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8F90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D8EAD1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9418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address2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7F6C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80FD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93C5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09F1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8605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0762D2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9302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DF5C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E0CF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7E38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4AA4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8B06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D81ADE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ADED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city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6A2B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01D2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002C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BEE9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1F07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AC2F17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F8631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cmsLaborJobCode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FE0E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7A22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779C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B39C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8797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48C215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B5E2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C32A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471F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9265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5A18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7C7B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1A41269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E8C3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country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919F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AF2F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C363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C14C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B30E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693C34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7319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county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987E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3BC6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394B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05BA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D8CF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7A8BC4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B6A2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customCheck1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7A70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38BC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A07F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5A7B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3BFE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5F56A1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4CCA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customCheck2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0C61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0C0F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CDB3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6B18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8499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D50CAD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F452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customCheck3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1FC0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2F52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7890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5AFD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C2AC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5E2EEB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8193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customCheck4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FD20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D00B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57B9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6D79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D051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C49A61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ED06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customDate1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3066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DEEE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6B03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64F7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6AD3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527AF9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75B5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customDate2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C272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B482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F4A8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F461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41D2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FEA054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87AE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customDate3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3707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24F5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DEC6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83E9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91FE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BC3041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DA1F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customDate4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ED06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1E73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4889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C6D2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7C54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08DF4B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8028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customNum1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A2F5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AF95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0042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FF6A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93E3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F54086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F2BF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customNum2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BA4C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2517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FAE5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32BB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3EE7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1DC207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D400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customNum3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18DD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F469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8811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24C0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F01E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A2818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D6EA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customNum4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F3AA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E9A1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D33B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AD9C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56F2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4AF3FE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4FEE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customText1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7542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9776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AC7B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0254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704F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84A4D0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3356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customText2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925D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0BB3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E2A6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1AE7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1DBF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16C2DE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7ADA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customText3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2A52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A274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4A50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0849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0575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630326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2A2E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customText4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3DD2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CAE6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02DC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CFCE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3834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D37256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0B698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dateClosed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DCF3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7864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ACD6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A943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8E32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C5213E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A24E0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dateOpened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9982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2F1A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1953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B2D5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C29E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429BB8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D370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eeoQD2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9FD1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256A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84AE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3906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BC70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943022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0C2A2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eeoUnitName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BAA4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4CD1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0BF6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014D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13F2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5A0832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B5B8D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eeoUnitNumber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816F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A3D3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03D2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BBC7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D085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190D53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D3946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firstYearEEOFiled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F21B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057C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972F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1838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2B27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FF32CB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4FDFE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4D09E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8244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8776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C6DE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48B2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4CAA1A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0725D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isHQ</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43C6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26FA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708A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73A1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028C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9CE193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A864E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34A91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47E5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2DA3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DB3D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CDDE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28080B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AAD67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F221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F220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C8C0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8EC9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DA87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8AEA7C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D6F5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MillCDept5Guid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98D7D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9DCE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FEDB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a0987b5d-5911-404c-a3f0-ee2d3dc00ee1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2A0F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A0B0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177F95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67DA7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NAICSCode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3582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D52A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DBB2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63E5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60BE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16AF2D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A4EF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name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80D4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613D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87C9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4BE6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D423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A50B1F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F296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Obsolete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8713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0661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E354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401B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594F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EEBF2A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C8793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overrideCheckAcctName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E02C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2814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AF15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D327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9901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F8521E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C9FAA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overrideCheckCalcCode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A141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6C79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7067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32B7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B9BC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210BA5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71AEF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overrideRate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515D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8253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D265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9F01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FB62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D2527C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C91A7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overrideRateCode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09C5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DDA5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35AA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DD0D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48F6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75BA7A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73B54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overrideShift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FDBF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AA79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11CD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05AC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C5CD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A6E345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3BC0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state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45B1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A86F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BE73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6116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B70C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C20BFB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DBED1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useThisAddrOnChecks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2357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D758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79FB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B0FF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548F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6D4ADE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66ED6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wcc</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AE44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92A2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6FDD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9797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9074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96E5EA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1F44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zip</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8303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39E3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D0E8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6B88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7152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4A315BF8" w14:textId="77777777" w:rsidR="00222FF0" w:rsidRDefault="00222FF0" w:rsidP="00222FF0">
      <w:pPr>
        <w:rPr>
          <w:rFonts w:cs="Times New Roman"/>
          <w:sz w:val="24"/>
          <w:szCs w:val="24"/>
        </w:rPr>
      </w:pPr>
      <w:r>
        <w:rPr>
          <w:color w:val="000000"/>
          <w:sz w:val="27"/>
          <w:szCs w:val="27"/>
        </w:rPr>
        <w:br/>
      </w:r>
    </w:p>
    <w:p w14:paraId="62A2213E" w14:textId="77777777" w:rsidR="00222FF0" w:rsidRDefault="00222FF0" w:rsidP="00222FF0">
      <w:pPr>
        <w:pStyle w:val="Heading3"/>
        <w:rPr>
          <w:color w:val="000000"/>
        </w:rPr>
      </w:pPr>
      <w:bookmarkStart w:id="182" w:name="_Toc25311573"/>
      <w:proofErr w:type="spellStart"/>
      <w:r>
        <w:rPr>
          <w:color w:val="000000"/>
        </w:rPr>
        <w:t>CDocuments</w:t>
      </w:r>
      <w:bookmarkEnd w:id="182"/>
      <w:proofErr w:type="spellEnd"/>
    </w:p>
    <w:p w14:paraId="00E233CD" w14:textId="77777777" w:rsidR="00222FF0" w:rsidRDefault="00222FF0" w:rsidP="00222FF0">
      <w:r>
        <w:rPr>
          <w:color w:val="000000"/>
          <w:sz w:val="27"/>
          <w:szCs w:val="27"/>
        </w:rPr>
        <w:t>Company Documents</w:t>
      </w:r>
      <w:r>
        <w:rPr>
          <w:color w:val="000000"/>
          <w:sz w:val="27"/>
          <w:szCs w:val="27"/>
        </w:rPr>
        <w:br/>
        <w:t>Company Documents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86"/>
        <w:gridCol w:w="1177"/>
        <w:gridCol w:w="2211"/>
        <w:gridCol w:w="2789"/>
        <w:gridCol w:w="1103"/>
        <w:gridCol w:w="1138"/>
      </w:tblGrid>
      <w:tr w:rsidR="00222FF0" w14:paraId="6E472CF1"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0E9DEA6"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70F2900"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BA4A7CD"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6C6108B"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7757502"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0169B0E"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348E861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9416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4277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F7B4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C8C0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937C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0C6B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6F50B51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BAAB9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DocEndDate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55C9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2000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CC89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D22D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2624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337DD4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408D2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DocFile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74AC0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LongVarBinary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F830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2147483647</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6011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9D2C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C8F3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5F068A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2FD81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DocFileName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80A2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DF2F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229F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4BFC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22D9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E622E8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EAD7A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DocFileSize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611D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AF07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 (999999999999999999.99)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C5F1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BC85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5809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2BB2D3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A06D4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DocName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8C19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C1CB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9A7D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C74F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539D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83F8F7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C3835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DocStartDate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9320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469B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B5D0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0DB0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35EF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222C7F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70433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D0680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33D1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055A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5E78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3263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789C86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5ED04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68594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35E8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313C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E3D7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D20E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5C4698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D920A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C6AA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8F24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684D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6DB0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112B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22EA2E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1235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Notes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A671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6F7D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3736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3AE4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673A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B470FB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2BCBA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pagename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2FF8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628F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3799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0635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424B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2032A3F8" w14:textId="77777777" w:rsidR="00222FF0" w:rsidRDefault="00222FF0" w:rsidP="00222FF0">
      <w:pPr>
        <w:rPr>
          <w:rFonts w:cs="Times New Roman"/>
          <w:sz w:val="24"/>
          <w:szCs w:val="24"/>
        </w:rPr>
      </w:pPr>
      <w:r>
        <w:rPr>
          <w:color w:val="000000"/>
          <w:sz w:val="27"/>
          <w:szCs w:val="27"/>
        </w:rPr>
        <w:br/>
      </w:r>
    </w:p>
    <w:p w14:paraId="51C91578" w14:textId="77777777" w:rsidR="00222FF0" w:rsidRDefault="00222FF0" w:rsidP="00222FF0">
      <w:pPr>
        <w:pStyle w:val="Heading3"/>
        <w:rPr>
          <w:color w:val="000000"/>
        </w:rPr>
      </w:pPr>
      <w:bookmarkStart w:id="183" w:name="_Toc25311574"/>
      <w:proofErr w:type="spellStart"/>
      <w:r>
        <w:rPr>
          <w:color w:val="000000"/>
        </w:rPr>
        <w:t>CDocumentType</w:t>
      </w:r>
      <w:bookmarkEnd w:id="183"/>
      <w:proofErr w:type="spellEnd"/>
    </w:p>
    <w:p w14:paraId="2A497529" w14:textId="77777777" w:rsidR="00222FF0" w:rsidRDefault="00222FF0" w:rsidP="00222FF0">
      <w:r>
        <w:rPr>
          <w:color w:val="000000"/>
          <w:sz w:val="27"/>
          <w:szCs w:val="27"/>
        </w:rPr>
        <w:t>Company Document Types</w:t>
      </w:r>
      <w:r>
        <w:rPr>
          <w:color w:val="000000"/>
          <w:sz w:val="27"/>
          <w:szCs w:val="27"/>
        </w:rPr>
        <w:br/>
        <w:t>Lookup table for company document types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921"/>
        <w:gridCol w:w="1154"/>
        <w:gridCol w:w="1493"/>
        <w:gridCol w:w="2892"/>
        <w:gridCol w:w="1103"/>
        <w:gridCol w:w="1141"/>
      </w:tblGrid>
      <w:tr w:rsidR="00222FF0" w14:paraId="0344FA06"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F207431"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B1674E2"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78EF053"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1A65B1F"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6028C3A"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ACA705A"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3F94C71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387D0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alwaysShowToEmployee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21BF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C429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7561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24D3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D392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672D4A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A5B2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BB55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D258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AAC4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426A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0EBC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07C4F46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54A4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doctype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2CCF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2F0A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BC74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C158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62BB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26E9FF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E17A0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13FBA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A9C8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741A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3855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4808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085E8D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FB4C4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AA043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7012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82FA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CAB1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12CE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73826F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415CC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907F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7B29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ED70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F567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8DD5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5D7265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3BC91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userGroupUpload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9E5E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A605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2B15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DE96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37FC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526C97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E7721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userGroupView</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1087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2E7E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AF3C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A2FC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BBE4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7C0C930D" w14:textId="77777777" w:rsidR="00222FF0" w:rsidRDefault="00222FF0" w:rsidP="00222FF0">
      <w:pPr>
        <w:rPr>
          <w:rFonts w:cs="Times New Roman"/>
          <w:sz w:val="24"/>
          <w:szCs w:val="24"/>
        </w:rPr>
      </w:pPr>
      <w:r>
        <w:rPr>
          <w:color w:val="000000"/>
          <w:sz w:val="27"/>
          <w:szCs w:val="27"/>
        </w:rPr>
        <w:br/>
      </w:r>
    </w:p>
    <w:p w14:paraId="09726757" w14:textId="77777777" w:rsidR="00222FF0" w:rsidRDefault="00222FF0" w:rsidP="00222FF0">
      <w:pPr>
        <w:pStyle w:val="Heading3"/>
        <w:rPr>
          <w:color w:val="000000"/>
        </w:rPr>
      </w:pPr>
      <w:bookmarkStart w:id="184" w:name="_Toc25311575"/>
      <w:proofErr w:type="spellStart"/>
      <w:r>
        <w:rPr>
          <w:color w:val="000000"/>
        </w:rPr>
        <w:t>CEarn</w:t>
      </w:r>
      <w:bookmarkEnd w:id="184"/>
      <w:proofErr w:type="spellEnd"/>
    </w:p>
    <w:p w14:paraId="04F333C6" w14:textId="77777777" w:rsidR="00222FF0" w:rsidRDefault="00222FF0" w:rsidP="00222FF0">
      <w:r>
        <w:rPr>
          <w:color w:val="000000"/>
          <w:sz w:val="27"/>
          <w:szCs w:val="27"/>
        </w:rPr>
        <w:t>Company Earnings</w:t>
      </w:r>
      <w:r>
        <w:rPr>
          <w:color w:val="000000"/>
          <w:sz w:val="27"/>
          <w:szCs w:val="27"/>
        </w:rPr>
        <w:br/>
        <w:t>Setup for company earning codes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441"/>
        <w:gridCol w:w="1154"/>
        <w:gridCol w:w="1756"/>
        <w:gridCol w:w="3102"/>
        <w:gridCol w:w="1103"/>
        <w:gridCol w:w="1148"/>
      </w:tblGrid>
      <w:tr w:rsidR="00222FF0" w14:paraId="68EA4127"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115EB21"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0EA0D4E"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E0D4BA4"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F1BC3DF"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7360E11"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FC663AA"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012411C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D2718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addToRate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5AF5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93BF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17A3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FADC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E91D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40ECBD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CB8F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agency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4A64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F98E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CA12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4063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35BF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0C1D09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ADE9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amount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EED4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62F4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3792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F9EF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5AD5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696D84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6AE6B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annualMaximum</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2138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7A6C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AC7A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F174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1ACF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5220FC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F4353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autoDrop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AB8B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1C30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7673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478F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6BF1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5EB868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C3E7B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calculationCode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9C18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5A3D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FB0F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8D61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E0B0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8AAAE7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9401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0CF7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801C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C9B8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C223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D7C4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3E02F81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F4A49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5AEA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E8F2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AD8B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C2FA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159B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67132D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F58B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description</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0085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13EC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7030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06D7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974C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F67FB7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B947E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earnType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07B6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E270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11CC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DEEC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2A2F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7C4F2D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28028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F551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429E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BE69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DC62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BED3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7DA044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A559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frequency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7122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4BE6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E975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41A7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BA22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735569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E23A0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DA225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6576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90F3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C97B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9EB9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725C35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47BB3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E711E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A80A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B78E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D130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3C02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215A29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C3DED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497A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E601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C87C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4EFB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0774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63C45E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0B5C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maximum</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E235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1DA7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AEE7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00C1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0D3F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F83FF8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51C7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minimum</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7138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A0DE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855D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6762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4372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FC5A62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EEFA4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overrideRate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03F8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5542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E2F6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1DBD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EDB8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5763B3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847AD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overrideShift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686A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C7FB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0127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6271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A956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5F1693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CAB28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printOnCheckStub</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2ECC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Char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6A98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5693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756D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EDD4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C5179A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5F07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9E58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C5BE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300E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BB15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23DF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E95FB9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B4181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rateCode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0CF4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197E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10F6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CF27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1862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DFF20D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E2F14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rateMultiplier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4F2D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A47D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6EBC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40E0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F041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967EF9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9AFAF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reduceAutoPay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9ADE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52D4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BDB6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0288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2F30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81FF2C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5E57E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shortDescription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601F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A63E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B4F6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6AC4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00FE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10FE46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B06D0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taxExempt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5408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E277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7000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0266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1646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92F6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0487F6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B960E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unitDescription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C6C3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515E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A5C0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C8C1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C478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E132A7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4BC9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units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702B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35CA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AEDF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BFC4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D9AE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A5EEED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4FE7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w2Field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665C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E689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4671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7E7B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4912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CD60C8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FE50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worked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6706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67AB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1AF2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CF9F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246F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4AAAF267" w14:textId="77777777" w:rsidR="00222FF0" w:rsidRDefault="00222FF0" w:rsidP="00222FF0">
      <w:pPr>
        <w:rPr>
          <w:rFonts w:cs="Times New Roman"/>
          <w:sz w:val="24"/>
          <w:szCs w:val="24"/>
        </w:rPr>
      </w:pPr>
      <w:r>
        <w:rPr>
          <w:color w:val="000000"/>
          <w:sz w:val="27"/>
          <w:szCs w:val="27"/>
        </w:rPr>
        <w:br/>
      </w:r>
    </w:p>
    <w:p w14:paraId="1B223A14" w14:textId="77777777" w:rsidR="00222FF0" w:rsidRDefault="00222FF0" w:rsidP="00222FF0">
      <w:pPr>
        <w:pStyle w:val="Heading3"/>
        <w:rPr>
          <w:color w:val="000000"/>
        </w:rPr>
      </w:pPr>
      <w:bookmarkStart w:id="185" w:name="_Toc25311576"/>
      <w:proofErr w:type="spellStart"/>
      <w:r>
        <w:rPr>
          <w:color w:val="000000"/>
        </w:rPr>
        <w:lastRenderedPageBreak/>
        <w:t>CEducation</w:t>
      </w:r>
      <w:bookmarkEnd w:id="185"/>
      <w:proofErr w:type="spellEnd"/>
    </w:p>
    <w:p w14:paraId="0B1AD0E2" w14:textId="77777777" w:rsidR="00222FF0" w:rsidRDefault="00222FF0" w:rsidP="00222FF0">
      <w:r>
        <w:rPr>
          <w:color w:val="000000"/>
          <w:sz w:val="27"/>
          <w:szCs w:val="27"/>
        </w:rPr>
        <w:t>Company Education</w:t>
      </w:r>
      <w:r>
        <w:rPr>
          <w:color w:val="000000"/>
          <w:sz w:val="27"/>
          <w:szCs w:val="27"/>
        </w:rPr>
        <w:br/>
        <w:t>Defines company level degree types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1575"/>
        <w:gridCol w:w="3417"/>
        <w:gridCol w:w="1103"/>
        <w:gridCol w:w="1158"/>
      </w:tblGrid>
      <w:tr w:rsidR="00222FF0" w14:paraId="52C46089"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ECC29BF"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96A4E58"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E4C4429"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EDFA997"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579F7C0"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32237D4"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3CEE089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B83B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C2B1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1F22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6A6E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2383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66DB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2E42AE8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CD64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degree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87DB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0EB4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40B1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F407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DA78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89FEBF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2EFF2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FF9A9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DB67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1509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2881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EA11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C50D40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2B44E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004A2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28D4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7B0C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940D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D17A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ABD0D2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E2BC8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6752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D1C8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0EA3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A038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B2F7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71AEAA65" w14:textId="77777777" w:rsidR="00222FF0" w:rsidRDefault="00222FF0" w:rsidP="00222FF0">
      <w:pPr>
        <w:rPr>
          <w:rFonts w:cs="Times New Roman"/>
          <w:sz w:val="24"/>
          <w:szCs w:val="24"/>
        </w:rPr>
      </w:pPr>
      <w:r>
        <w:rPr>
          <w:color w:val="000000"/>
          <w:sz w:val="27"/>
          <w:szCs w:val="27"/>
        </w:rPr>
        <w:br/>
      </w:r>
    </w:p>
    <w:p w14:paraId="54CBCFFD" w14:textId="77777777" w:rsidR="00222FF0" w:rsidRDefault="00222FF0" w:rsidP="00222FF0">
      <w:pPr>
        <w:pStyle w:val="Heading3"/>
        <w:rPr>
          <w:color w:val="000000"/>
        </w:rPr>
      </w:pPr>
      <w:bookmarkStart w:id="186" w:name="_Toc25311577"/>
      <w:proofErr w:type="spellStart"/>
      <w:r>
        <w:rPr>
          <w:color w:val="000000"/>
        </w:rPr>
        <w:t>CEEOClass</w:t>
      </w:r>
      <w:bookmarkEnd w:id="186"/>
      <w:proofErr w:type="spellEnd"/>
    </w:p>
    <w:p w14:paraId="29F6FAF2" w14:textId="77777777" w:rsidR="00222FF0" w:rsidRDefault="00222FF0" w:rsidP="00222FF0">
      <w:r>
        <w:rPr>
          <w:color w:val="000000"/>
          <w:sz w:val="27"/>
          <w:szCs w:val="27"/>
        </w:rPr>
        <w:t>Company EEO Classes</w:t>
      </w:r>
      <w:r>
        <w:rPr>
          <w:color w:val="000000"/>
          <w:sz w:val="27"/>
          <w:szCs w:val="27"/>
        </w:rPr>
        <w:br/>
        <w:t>Company EEO Classification codes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474"/>
        <w:gridCol w:w="1154"/>
        <w:gridCol w:w="1524"/>
        <w:gridCol w:w="3301"/>
        <w:gridCol w:w="1103"/>
        <w:gridCol w:w="1148"/>
      </w:tblGrid>
      <w:tr w:rsidR="00222FF0" w14:paraId="014C8CF9"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305EE2F"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58F3381"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1B798B5"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B6A351D"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4847FCF"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A282627"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769D89D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C8E8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7A17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E58A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F5D5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02D8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4B02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64770DB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BF20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description</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567A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A363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344A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22A7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75E2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BF62A8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5627B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eeoClass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3E18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4881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9625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2932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846A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E4B1DA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C982A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eeoJobCategory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A75C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8234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15FF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F879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6CD5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918FC3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BC9B9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AA554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96B2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4CAD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AFB9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7087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59893F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91403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58930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0E78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3455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CF4E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FC28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3DF683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72765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3336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CF39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D90D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F3BA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4C8D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6EE853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ADC17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MillCEEOClassGuid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E4215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DFCD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C9C8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a7fc4914-3b26-46bb-9452-07b01a1777ed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20CE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A689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1778C5C7" w14:textId="77777777" w:rsidR="00222FF0" w:rsidRDefault="00222FF0" w:rsidP="00222FF0">
      <w:pPr>
        <w:rPr>
          <w:rFonts w:cs="Times New Roman"/>
          <w:sz w:val="24"/>
          <w:szCs w:val="24"/>
        </w:rPr>
      </w:pPr>
      <w:r>
        <w:rPr>
          <w:color w:val="000000"/>
          <w:sz w:val="27"/>
          <w:szCs w:val="27"/>
        </w:rPr>
        <w:br/>
      </w:r>
    </w:p>
    <w:p w14:paraId="0F482B61" w14:textId="77777777" w:rsidR="00222FF0" w:rsidRDefault="00222FF0" w:rsidP="00222FF0">
      <w:pPr>
        <w:pStyle w:val="Heading3"/>
        <w:rPr>
          <w:color w:val="000000"/>
        </w:rPr>
      </w:pPr>
      <w:bookmarkStart w:id="187" w:name="_Toc25311578"/>
      <w:proofErr w:type="spellStart"/>
      <w:r>
        <w:rPr>
          <w:color w:val="000000"/>
        </w:rPr>
        <w:t>CEmpNeed</w:t>
      </w:r>
      <w:bookmarkEnd w:id="187"/>
      <w:proofErr w:type="spellEnd"/>
    </w:p>
    <w:p w14:paraId="5EB4D1AC" w14:textId="77777777" w:rsidR="00222FF0" w:rsidRDefault="00222FF0" w:rsidP="00222FF0">
      <w:r>
        <w:rPr>
          <w:color w:val="000000"/>
          <w:sz w:val="27"/>
          <w:szCs w:val="27"/>
        </w:rPr>
        <w:t>Need Setups</w:t>
      </w:r>
      <w:r>
        <w:rPr>
          <w:color w:val="000000"/>
          <w:sz w:val="27"/>
          <w:szCs w:val="27"/>
        </w:rPr>
        <w:br/>
        <w:t>Company setup for Needs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2059"/>
        <w:gridCol w:w="1154"/>
        <w:gridCol w:w="1465"/>
        <w:gridCol w:w="2788"/>
        <w:gridCol w:w="1103"/>
        <w:gridCol w:w="1135"/>
      </w:tblGrid>
      <w:tr w:rsidR="00222FF0" w14:paraId="43BE3305"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9DC9E7B" w14:textId="77777777" w:rsidR="00222FF0" w:rsidRDefault="00222FF0">
            <w:pPr>
              <w:jc w:val="center"/>
              <w:rPr>
                <w:rFonts w:ascii="Verdana" w:hAnsi="Verdana" w:cs="Tahoma"/>
                <w:b/>
                <w:bCs/>
                <w:i/>
                <w:iCs/>
                <w:color w:val="000000"/>
              </w:rPr>
            </w:pPr>
            <w:r>
              <w:rPr>
                <w:rFonts w:ascii="Verdana" w:hAnsi="Verdana" w:cs="Tahoma"/>
                <w:b/>
                <w:bCs/>
                <w:i/>
                <w:iCs/>
                <w:color w:val="000000"/>
              </w:rPr>
              <w:lastRenderedPageBreak/>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FB8BD34"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D3F8300"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89194CE"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4067BC7"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7C74C12"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79D50EA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B8108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allowEmpViewDays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5F9A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B74A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ACA3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FC19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67AF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D1845D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A1258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allowEmpViewUntil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291F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BCB0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D4D9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B7BF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2CB4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E2A753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3C2C3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allowEmpViewWhenDone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79DF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81F1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13D3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A765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FCD9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A798EE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E0531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approvalUserGroup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E080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AFBF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6169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1AB9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4D88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5E6B7E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6B306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autoApprove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2D5B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0FB3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5999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5F70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5B1F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7A3203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2ACD8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autoGenerateEmpNeeds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1C54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E331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FF59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181A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BF51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2B5407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175C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4F42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A759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253C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8E75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40A2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0661FFD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7808C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documentPageName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F670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57D0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F5F1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3BD5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847A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1D0A79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A14E5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doNotRecurBefore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4690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2FFF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5C03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F5EC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7E7E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5AE16C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B96B8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empFilter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5DD0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1CAD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3280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6D1B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B41C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FBF42A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ADA11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employeeCompletionDays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0A01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F293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05BA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D3C2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DFDA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1585BA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6D02B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0F19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5036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3D4D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12/31/2100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C0C6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7AF0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9CF649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C0ADD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estimatedTime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DB11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2F3B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1307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142E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4C36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3A91A0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52824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5C584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B258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ECC6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7E8F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5973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395FB9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585C3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lastAutoProcess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D612A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9764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ED7F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4ECC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0BF3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60D587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E16EB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61A91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A1AB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46EC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E6C9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CD67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ACBFA4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06AF6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84FA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8FF3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7820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8F7F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2913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E1D244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4CCCC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needName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59ED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F557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37C1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0BED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B22A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F13635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06101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notificationTemplate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A4F6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9882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DBC3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E067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FF81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78804B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D7F40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passingScore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B973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838B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 (999999.99)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8653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4660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F6EA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56695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2A7BF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passingScoreType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E15F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1136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6D7B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1A4B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C101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F79A7D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15356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recurEvery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AFA79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SmallInt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BCEB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96F4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2883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3759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42A1E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28750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recurExcept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1DDD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Tiny 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D359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 (999)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2883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4706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C2DA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D1CA57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48E82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recurExceptLast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FE77C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SmallInt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4611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0D6C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072D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5F11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67A144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0485F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recurExceptPeriod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9551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Tiny 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5993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 (999)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6B65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1D76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6A6A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4102D5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67CBA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recurPeriod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FC3E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Tiny 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E738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 (999)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5FE9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9F0B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867A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F634C7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A8B6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recurrence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5D01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Tiny 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0940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 (999)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02C6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8DA5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01F6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92BCC7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790D5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requireApproval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012D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48D1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AC05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6605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EF73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21A358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5040C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requireElectronicSignature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D218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F6D9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1545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0F9F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6671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D1B8DB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84F24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requirePass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4EA2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CB17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4350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681D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38E0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6C5CC4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19916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showResultsPage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EC25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6322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27CD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13AA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7E13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85D2CF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39D5D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startDate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CD9F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6AF2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F309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Today's Date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CC0C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0E8D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E72C33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93C05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storeAsDocument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46F9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DA29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807B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20D5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A791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E32DDB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B89B0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viewUserGroup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1F56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50A2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76E7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A20C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B6DC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406FD400" w14:textId="77777777" w:rsidR="00222FF0" w:rsidRDefault="00222FF0" w:rsidP="00222FF0">
      <w:pPr>
        <w:rPr>
          <w:rFonts w:cs="Times New Roman"/>
          <w:sz w:val="24"/>
          <w:szCs w:val="24"/>
        </w:rPr>
      </w:pPr>
      <w:r>
        <w:rPr>
          <w:color w:val="000000"/>
          <w:sz w:val="27"/>
          <w:szCs w:val="27"/>
        </w:rPr>
        <w:br/>
      </w:r>
    </w:p>
    <w:p w14:paraId="1D24D1C7" w14:textId="77777777" w:rsidR="00222FF0" w:rsidRDefault="00222FF0" w:rsidP="00222FF0">
      <w:pPr>
        <w:pStyle w:val="Heading3"/>
        <w:rPr>
          <w:color w:val="000000"/>
        </w:rPr>
      </w:pPr>
      <w:bookmarkStart w:id="188" w:name="_Toc25311579"/>
      <w:proofErr w:type="spellStart"/>
      <w:r>
        <w:rPr>
          <w:color w:val="000000"/>
        </w:rPr>
        <w:lastRenderedPageBreak/>
        <w:t>CEmpNeedChoice</w:t>
      </w:r>
      <w:bookmarkEnd w:id="188"/>
      <w:proofErr w:type="spellEnd"/>
    </w:p>
    <w:p w14:paraId="2890879A" w14:textId="77777777" w:rsidR="00222FF0" w:rsidRDefault="00222FF0" w:rsidP="00222FF0">
      <w:r>
        <w:rPr>
          <w:color w:val="000000"/>
          <w:sz w:val="27"/>
          <w:szCs w:val="27"/>
        </w:rPr>
        <w:t>Need Question Choices</w:t>
      </w:r>
      <w:r>
        <w:rPr>
          <w:color w:val="000000"/>
          <w:sz w:val="27"/>
          <w:szCs w:val="27"/>
        </w:rPr>
        <w:br/>
      </w:r>
      <w:proofErr w:type="spellStart"/>
      <w:r>
        <w:rPr>
          <w:color w:val="000000"/>
          <w:sz w:val="27"/>
          <w:szCs w:val="27"/>
        </w:rPr>
        <w:t>Choices</w:t>
      </w:r>
      <w:proofErr w:type="spellEnd"/>
      <w:r>
        <w:rPr>
          <w:color w:val="000000"/>
          <w:sz w:val="27"/>
          <w:szCs w:val="27"/>
        </w:rPr>
        <w:t xml:space="preserve"> attached to a </w:t>
      </w:r>
      <w:proofErr w:type="spellStart"/>
      <w:r>
        <w:rPr>
          <w:color w:val="000000"/>
          <w:sz w:val="27"/>
          <w:szCs w:val="27"/>
        </w:rPr>
        <w:t>CEmpNeedQuestion</w:t>
      </w:r>
      <w:proofErr w:type="spellEnd"/>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424"/>
        <w:gridCol w:w="1154"/>
        <w:gridCol w:w="1558"/>
        <w:gridCol w:w="3310"/>
        <w:gridCol w:w="1103"/>
        <w:gridCol w:w="1155"/>
      </w:tblGrid>
      <w:tr w:rsidR="00222FF0" w14:paraId="33BA2B31"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BAEDD49"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E6C1828"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3E779D1"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239251C"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5518960"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40FF86C"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322DF19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17B61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choiceText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B263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8E04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4987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CDCF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B007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7C7259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99C8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9D97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BBD4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D275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02F4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73E9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4F318B4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F9213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7CFAC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AD61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7162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D131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77B3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1229F0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B94AC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76BDA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55EE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997E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8D32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E646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136922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3CBBB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F96C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D036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C910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97F7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056D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DB8B4A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929B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ordinal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67E8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51CE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5ABE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540F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DE06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D09793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F7490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questionGuid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B8792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0C22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8FEE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B604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E987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78483C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7BE9C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requireThisChoice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C362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A8F2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7756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4B9B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9566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CDB609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C057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score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EA1D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87DE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 (9999.99)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7C52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729F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6A2A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6714E847" w14:textId="77777777" w:rsidR="00222FF0" w:rsidRDefault="00222FF0" w:rsidP="00222FF0">
      <w:pPr>
        <w:rPr>
          <w:rFonts w:cs="Times New Roman"/>
          <w:sz w:val="24"/>
          <w:szCs w:val="24"/>
        </w:rPr>
      </w:pPr>
      <w:r>
        <w:rPr>
          <w:color w:val="000000"/>
          <w:sz w:val="27"/>
          <w:szCs w:val="27"/>
        </w:rPr>
        <w:br/>
      </w:r>
    </w:p>
    <w:p w14:paraId="281FD5D1" w14:textId="77777777" w:rsidR="00222FF0" w:rsidRDefault="00222FF0" w:rsidP="00222FF0">
      <w:pPr>
        <w:pStyle w:val="Heading3"/>
        <w:rPr>
          <w:color w:val="000000"/>
        </w:rPr>
      </w:pPr>
      <w:bookmarkStart w:id="189" w:name="_Toc25311580"/>
      <w:proofErr w:type="spellStart"/>
      <w:r>
        <w:rPr>
          <w:color w:val="000000"/>
        </w:rPr>
        <w:t>CEmpNeedDataSource</w:t>
      </w:r>
      <w:bookmarkEnd w:id="189"/>
      <w:proofErr w:type="spellEnd"/>
    </w:p>
    <w:p w14:paraId="685A8D96" w14:textId="77777777" w:rsidR="00222FF0" w:rsidRDefault="00222FF0" w:rsidP="00222FF0">
      <w:r>
        <w:rPr>
          <w:color w:val="000000"/>
          <w:sz w:val="27"/>
          <w:szCs w:val="27"/>
        </w:rPr>
        <w:t>Need Data Sources</w:t>
      </w:r>
      <w:r>
        <w:rPr>
          <w:color w:val="000000"/>
          <w:sz w:val="27"/>
          <w:szCs w:val="27"/>
        </w:rPr>
        <w:br/>
        <w:t xml:space="preserve">Defines data sources attached to a </w:t>
      </w:r>
      <w:proofErr w:type="spellStart"/>
      <w:r>
        <w:rPr>
          <w:color w:val="000000"/>
          <w:sz w:val="27"/>
          <w:szCs w:val="27"/>
        </w:rPr>
        <w:t>CEmpNeedPage</w:t>
      </w:r>
      <w:proofErr w:type="spellEnd"/>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619"/>
        <w:gridCol w:w="1154"/>
        <w:gridCol w:w="1533"/>
        <w:gridCol w:w="3146"/>
        <w:gridCol w:w="1103"/>
        <w:gridCol w:w="1149"/>
      </w:tblGrid>
      <w:tr w:rsidR="00222FF0" w14:paraId="3707776C"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4F6AB73"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61C5390"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7BE8DA8"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44D57C5"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62D1695"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AC808D5"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4A0EAC3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7D2BD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CEmpNeedPageGuid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08E85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C66C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2E36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ECCB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3583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FD251A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F171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A7AB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71DC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20F2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0989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F15E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727C384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92708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dataSource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F463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9752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363C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CD91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4322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1A2E46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87292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dataSourceName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4263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E892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4E2E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6992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2EE8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CAD003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217CD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endPrevious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C019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A417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2BEC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2983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ADEE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7D908B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EED86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F0189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EC55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A2EB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3D59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9DE7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CD46B5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2FEC0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7DE41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A323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9FC3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1D34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7371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2C6FAE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27FB8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E804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0B8D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4307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72AF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BC09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FEF299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944ED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maximumRecords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A1E0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2BB0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23F4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5719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7552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32598F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1BC74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minimumRecords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B78E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E99E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6E8C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0505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A44C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548D62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6B38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ordinal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725C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627D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71CB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A773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0693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0BF99D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4B6CF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recordNumber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A0AD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2C08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4ECE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56A5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1BEF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3B9B61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7E1B6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recordPredicate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ED5A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BA14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C369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B333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CDC9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0C76B9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8C172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recordReuse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6027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D283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1672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35CF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5931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80794D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78540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recordSortOrder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3C83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8463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FB4D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D7FF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8074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45E6C198" w14:textId="77777777" w:rsidR="00222FF0" w:rsidRDefault="00222FF0" w:rsidP="00222FF0">
      <w:pPr>
        <w:rPr>
          <w:rFonts w:cs="Times New Roman"/>
          <w:sz w:val="24"/>
          <w:szCs w:val="24"/>
        </w:rPr>
      </w:pPr>
      <w:r>
        <w:rPr>
          <w:color w:val="000000"/>
          <w:sz w:val="27"/>
          <w:szCs w:val="27"/>
        </w:rPr>
        <w:br/>
      </w:r>
    </w:p>
    <w:p w14:paraId="409DBFDB" w14:textId="77777777" w:rsidR="00222FF0" w:rsidRDefault="00222FF0" w:rsidP="00222FF0">
      <w:pPr>
        <w:pStyle w:val="Heading3"/>
        <w:rPr>
          <w:color w:val="000000"/>
        </w:rPr>
      </w:pPr>
      <w:bookmarkStart w:id="190" w:name="_Toc25311581"/>
      <w:proofErr w:type="spellStart"/>
      <w:r>
        <w:rPr>
          <w:color w:val="000000"/>
        </w:rPr>
        <w:t>CEmpNeedField</w:t>
      </w:r>
      <w:bookmarkEnd w:id="190"/>
      <w:proofErr w:type="spellEnd"/>
    </w:p>
    <w:p w14:paraId="7ED61404" w14:textId="77777777" w:rsidR="00222FF0" w:rsidRDefault="00222FF0" w:rsidP="00222FF0">
      <w:r>
        <w:rPr>
          <w:color w:val="000000"/>
          <w:sz w:val="27"/>
          <w:szCs w:val="27"/>
        </w:rPr>
        <w:t>Need Data Source Fields</w:t>
      </w:r>
      <w:r>
        <w:rPr>
          <w:color w:val="000000"/>
          <w:sz w:val="27"/>
          <w:szCs w:val="27"/>
        </w:rPr>
        <w:br/>
      </w:r>
      <w:proofErr w:type="spellStart"/>
      <w:r>
        <w:rPr>
          <w:color w:val="000000"/>
          <w:sz w:val="27"/>
          <w:szCs w:val="27"/>
        </w:rPr>
        <w:t>Fields</w:t>
      </w:r>
      <w:proofErr w:type="spellEnd"/>
      <w:r>
        <w:rPr>
          <w:color w:val="000000"/>
          <w:sz w:val="27"/>
          <w:szCs w:val="27"/>
        </w:rPr>
        <w:t xml:space="preserve"> attached to a </w:t>
      </w:r>
      <w:proofErr w:type="spellStart"/>
      <w:r>
        <w:rPr>
          <w:color w:val="000000"/>
          <w:sz w:val="27"/>
          <w:szCs w:val="27"/>
        </w:rPr>
        <w:t>CEmpNeedDataSource</w:t>
      </w:r>
      <w:proofErr w:type="spellEnd"/>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2114"/>
        <w:gridCol w:w="1154"/>
        <w:gridCol w:w="1467"/>
        <w:gridCol w:w="2730"/>
        <w:gridCol w:w="1103"/>
        <w:gridCol w:w="1136"/>
      </w:tblGrid>
      <w:tr w:rsidR="00222FF0" w14:paraId="28DBE97C"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5CAC706"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F422ED5"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90B92BF"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C097C7C"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2F96561"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4B32D41"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1C7CE11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990FD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CEmpNeedDataSourceGuid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01841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366B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B40C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4072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65F5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2EFB22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D3622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className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6A6C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C229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B122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73E3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E2E8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356802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9126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7840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5ECD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F839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D22E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5C5C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0631BCB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7E711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defaultValue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C475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D92D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C60B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B4A1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97BC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70D5E2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2188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description</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8176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A333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FA6C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2E63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B2A9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2E5B5C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E2AC2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fieldName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F248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CBA0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E8F1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8C23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4C4A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F1C53D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7BACD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A1D51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78ED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4139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4C2D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6B1B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686A17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C9C7E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helpText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06F6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3B04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1A95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D6A6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BEE5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31F5DC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EE18B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3627C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A1B3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7888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114E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0454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F30E13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5D840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9F71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C9EE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DB6D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0907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833F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8E7808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3C03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ordinal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4F97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84EB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568C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4BCA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9DAC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369ED2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39A4B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positionBeforeQuestions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71B2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D098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809A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A677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48FE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F2AC04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BC87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required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AAF7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F48A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6851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F85D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1831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2F579C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1F81E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validationMessage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C6EB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4D5D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0768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4037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8F13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3A44F1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4D96A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validationRegEx</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98F9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9A41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DE14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D3C1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BE82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C74642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7B11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visibility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62F2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0D00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CAA9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DB90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4C5C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5833B2CA" w14:textId="77777777" w:rsidR="00222FF0" w:rsidRDefault="00222FF0" w:rsidP="00222FF0">
      <w:pPr>
        <w:rPr>
          <w:rFonts w:cs="Times New Roman"/>
          <w:sz w:val="24"/>
          <w:szCs w:val="24"/>
        </w:rPr>
      </w:pPr>
      <w:r>
        <w:rPr>
          <w:color w:val="000000"/>
          <w:sz w:val="27"/>
          <w:szCs w:val="27"/>
        </w:rPr>
        <w:br/>
      </w:r>
    </w:p>
    <w:p w14:paraId="525EE22C" w14:textId="77777777" w:rsidR="00222FF0" w:rsidRDefault="00222FF0" w:rsidP="00222FF0">
      <w:pPr>
        <w:pStyle w:val="Heading3"/>
        <w:rPr>
          <w:color w:val="000000"/>
        </w:rPr>
      </w:pPr>
      <w:bookmarkStart w:id="191" w:name="_Toc25311582"/>
      <w:proofErr w:type="spellStart"/>
      <w:r>
        <w:rPr>
          <w:color w:val="000000"/>
        </w:rPr>
        <w:t>CEmpNeedFieldChoice</w:t>
      </w:r>
      <w:bookmarkEnd w:id="191"/>
      <w:proofErr w:type="spellEnd"/>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1575"/>
        <w:gridCol w:w="3417"/>
        <w:gridCol w:w="1103"/>
        <w:gridCol w:w="1158"/>
      </w:tblGrid>
      <w:tr w:rsidR="00222FF0" w14:paraId="3CB3357A"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D179651"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CEE5D38"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F7B053C"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D84AB1C"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5A5229F"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B2DF23F"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3785A7E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1753F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CEmpFieldGuid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FC67D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27B5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619A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66FA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9BCF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581F1C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86D7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0180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A1F3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FB4D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D567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FEAE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6490ACE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265CA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fieldText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BE47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D5F7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79CE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E47C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7A0E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AC5319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46E9E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fieldValue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87E2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01F5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21B8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AEFD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35A3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ED4AC9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0BFEB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37876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5140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13D6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12C5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37A5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626C94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EED4B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62FD2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9642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8865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B90E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6873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407FF9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04CB2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F2D5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EF1E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679D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0080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40DA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89BFD7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E4D7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ordinal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2300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E676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5961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FD5C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C57E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1356974B" w14:textId="77777777" w:rsidR="00222FF0" w:rsidRDefault="00222FF0" w:rsidP="00222FF0">
      <w:pPr>
        <w:rPr>
          <w:rFonts w:cs="Times New Roman"/>
          <w:sz w:val="24"/>
          <w:szCs w:val="24"/>
        </w:rPr>
      </w:pPr>
      <w:r>
        <w:rPr>
          <w:color w:val="000000"/>
          <w:sz w:val="27"/>
          <w:szCs w:val="27"/>
        </w:rPr>
        <w:br/>
      </w:r>
    </w:p>
    <w:p w14:paraId="7BF6D768" w14:textId="77777777" w:rsidR="00222FF0" w:rsidRDefault="00222FF0" w:rsidP="00222FF0">
      <w:pPr>
        <w:pStyle w:val="Heading3"/>
        <w:rPr>
          <w:color w:val="000000"/>
        </w:rPr>
      </w:pPr>
      <w:bookmarkStart w:id="192" w:name="_Toc25311583"/>
      <w:proofErr w:type="spellStart"/>
      <w:r>
        <w:rPr>
          <w:color w:val="000000"/>
        </w:rPr>
        <w:t>CEmpNeedPage</w:t>
      </w:r>
      <w:bookmarkEnd w:id="192"/>
      <w:proofErr w:type="spellEnd"/>
    </w:p>
    <w:p w14:paraId="47B2B5B4" w14:textId="77777777" w:rsidR="00222FF0" w:rsidRDefault="00222FF0" w:rsidP="00222FF0">
      <w:r>
        <w:rPr>
          <w:color w:val="000000"/>
          <w:sz w:val="27"/>
          <w:szCs w:val="27"/>
        </w:rPr>
        <w:t>Need Setup Pages</w:t>
      </w:r>
      <w:r>
        <w:rPr>
          <w:color w:val="000000"/>
          <w:sz w:val="27"/>
          <w:szCs w:val="27"/>
        </w:rPr>
        <w:br/>
      </w:r>
      <w:proofErr w:type="spellStart"/>
      <w:r>
        <w:rPr>
          <w:color w:val="000000"/>
          <w:sz w:val="27"/>
          <w:szCs w:val="27"/>
        </w:rPr>
        <w:t>Pages</w:t>
      </w:r>
      <w:proofErr w:type="spellEnd"/>
      <w:r>
        <w:rPr>
          <w:color w:val="000000"/>
          <w:sz w:val="27"/>
          <w:szCs w:val="27"/>
        </w:rPr>
        <w:t xml:space="preserve"> attached to an </w:t>
      </w:r>
      <w:proofErr w:type="spellStart"/>
      <w:r>
        <w:rPr>
          <w:color w:val="000000"/>
          <w:sz w:val="27"/>
          <w:szCs w:val="27"/>
        </w:rPr>
        <w:t>CEmpNeed</w:t>
      </w:r>
      <w:proofErr w:type="spellEnd"/>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1575"/>
        <w:gridCol w:w="3417"/>
        <w:gridCol w:w="1103"/>
        <w:gridCol w:w="1158"/>
      </w:tblGrid>
      <w:tr w:rsidR="00222FF0" w14:paraId="293E646A"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DF19D39"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9295D97"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2F82114"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419D115"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D770426"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9E6E078"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3A95D79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9F040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bottomContent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6B8D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1541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85B4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5A7D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9A96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5C60DC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7D346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CEmpNeedGuid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4FCD6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8894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A4C5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3AFA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AACE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AAA153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0B0E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2A51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78D3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5709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21D2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841F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2494C9F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FDBB7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courseGuid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0DE38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DE92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A063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1BCD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B778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47F398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13E72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98DE9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A07C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D180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29EC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6E67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E81553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CF412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03E6E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BD6B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C87F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DC61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9AE6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E3E722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AED88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B579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0AAC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9720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BF58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A3E2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A0D17D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AF42C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middleContent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A18D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C342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D3D5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AB98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F744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C845AE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590F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ordinal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B319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D5ED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0DF4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5B5D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2369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2EF07D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9FE97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questionMode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CC78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28AA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0ECE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1481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B341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319A37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0DBF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script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7ECB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5D58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1EEF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C8DD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F36F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041024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A050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title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2F34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10CB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69C4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9461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7D84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326C46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023AA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topContent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9134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95C5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B9CE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37A4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AD3D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514921C5" w14:textId="77777777" w:rsidR="00222FF0" w:rsidRDefault="00222FF0" w:rsidP="00222FF0">
      <w:pPr>
        <w:rPr>
          <w:rFonts w:cs="Times New Roman"/>
          <w:sz w:val="24"/>
          <w:szCs w:val="24"/>
        </w:rPr>
      </w:pPr>
      <w:r>
        <w:rPr>
          <w:color w:val="000000"/>
          <w:sz w:val="27"/>
          <w:szCs w:val="27"/>
        </w:rPr>
        <w:br/>
      </w:r>
    </w:p>
    <w:p w14:paraId="7DA15C8D" w14:textId="77777777" w:rsidR="00222FF0" w:rsidRDefault="00222FF0" w:rsidP="00222FF0">
      <w:pPr>
        <w:pStyle w:val="Heading3"/>
        <w:rPr>
          <w:color w:val="000000"/>
        </w:rPr>
      </w:pPr>
      <w:bookmarkStart w:id="193" w:name="_Toc25311584"/>
      <w:proofErr w:type="spellStart"/>
      <w:r>
        <w:rPr>
          <w:color w:val="000000"/>
        </w:rPr>
        <w:t>CEmpNeedQuestion</w:t>
      </w:r>
      <w:bookmarkEnd w:id="193"/>
      <w:proofErr w:type="spellEnd"/>
    </w:p>
    <w:p w14:paraId="32689332" w14:textId="77777777" w:rsidR="00222FF0" w:rsidRDefault="00222FF0" w:rsidP="00222FF0">
      <w:r>
        <w:rPr>
          <w:color w:val="000000"/>
          <w:sz w:val="27"/>
          <w:szCs w:val="27"/>
        </w:rPr>
        <w:t>Need Questions</w:t>
      </w:r>
      <w:r>
        <w:rPr>
          <w:color w:val="000000"/>
          <w:sz w:val="27"/>
          <w:szCs w:val="27"/>
        </w:rPr>
        <w:br/>
      </w:r>
      <w:proofErr w:type="spellStart"/>
      <w:r>
        <w:rPr>
          <w:color w:val="000000"/>
          <w:sz w:val="27"/>
          <w:szCs w:val="27"/>
        </w:rPr>
        <w:t>Questions</w:t>
      </w:r>
      <w:proofErr w:type="spellEnd"/>
      <w:r>
        <w:rPr>
          <w:color w:val="000000"/>
          <w:sz w:val="27"/>
          <w:szCs w:val="27"/>
        </w:rPr>
        <w:t xml:space="preserve"> attached to a </w:t>
      </w:r>
      <w:proofErr w:type="spellStart"/>
      <w:r>
        <w:rPr>
          <w:color w:val="000000"/>
          <w:sz w:val="27"/>
          <w:szCs w:val="27"/>
        </w:rPr>
        <w:t>CEmpNeedPage</w:t>
      </w:r>
      <w:proofErr w:type="spellEnd"/>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961"/>
        <w:gridCol w:w="1154"/>
        <w:gridCol w:w="1604"/>
        <w:gridCol w:w="2746"/>
        <w:gridCol w:w="1103"/>
        <w:gridCol w:w="1136"/>
      </w:tblGrid>
      <w:tr w:rsidR="00222FF0" w14:paraId="0FF32C1D"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0E3B64F"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AD5EA09"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B80467E"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31D26EA"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06AC25D"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AAF3E3A"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5FD2AA9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EFFD5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answerType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D7FF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6351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443E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2C97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C677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3C3D4A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E7D79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CEmpNeedPageGuid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45DF0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899A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FE0E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7369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AC15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5FE7A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C121D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className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3C30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2C51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2C53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8682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3CFA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E373DD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4723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3713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F0FD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2824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01A1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ABF7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54A4F15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4D150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displayType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2DCF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7556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7E44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1167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C8BA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7491D5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CA84B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graphConfigJSON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526D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50B4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23DF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524A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108E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D263BE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F6EE9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2AFC5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1FF4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E315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B059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73FF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CB4AB8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D471F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241BC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4A19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C9C1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039A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58AB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0E5ADD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25C98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B094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3E2A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0373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83A4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3AE1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F7BFDA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4AFC4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manualScoring</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BC19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333B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8341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67D2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038E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C064C1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BE0A7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maxLength</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A35B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00F8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53D6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48D8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B586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88C025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A1592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maxScore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E62E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A0E4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6E95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61A6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2AA1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BEB541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438BC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maxValue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56B4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5F1B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B1F3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E997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5DA0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1336A8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06A8E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minLength</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89E9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DC2A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4726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A538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72E1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3A6EDD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8BB2E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minScore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5C63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61F5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206E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43BB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6C66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B38888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000B6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minValue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C354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7F2F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46C1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8639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6372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079915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D988C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numberRequiredAnswers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60A1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11D4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139E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B0C1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F509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9D54DF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C9B8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ordinal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C1B1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C3B5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0477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5AFF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0AF1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772101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1B9A1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questionText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F292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FD9D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8A23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92A3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8DDD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498599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DF9A3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randomizeChoices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2B53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246A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0845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53FE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599A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BEE911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B125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required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EB57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8F9A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264C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54B9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511D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EC5485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40C00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rowValues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1387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4284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E41E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80F7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B5F6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AA8C76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7588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scenario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F40E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EBFD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66D6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356A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4E29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4DDEDB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F64BC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scoringIncrement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C6D6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27B2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 (99.99)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F4BC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0220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A5C7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BBDAB7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F632E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sortChoices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0C31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CA09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DAE4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88E8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537B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19B0D6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66DC0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validationMessage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14BC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7D78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72CC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2BBF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6A7F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0B7586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5E21C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validationRegex</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4229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3607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BFD0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A6F5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2941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44C86D6B" w14:textId="77777777" w:rsidR="00222FF0" w:rsidRDefault="00222FF0" w:rsidP="00222FF0">
      <w:pPr>
        <w:rPr>
          <w:rFonts w:cs="Times New Roman"/>
          <w:sz w:val="24"/>
          <w:szCs w:val="24"/>
        </w:rPr>
      </w:pPr>
      <w:r>
        <w:rPr>
          <w:color w:val="000000"/>
          <w:sz w:val="27"/>
          <w:szCs w:val="27"/>
        </w:rPr>
        <w:br/>
      </w:r>
    </w:p>
    <w:p w14:paraId="581A8CA5" w14:textId="77777777" w:rsidR="00222FF0" w:rsidRDefault="00222FF0" w:rsidP="00222FF0">
      <w:pPr>
        <w:pStyle w:val="Heading3"/>
        <w:rPr>
          <w:color w:val="000000"/>
        </w:rPr>
      </w:pPr>
      <w:bookmarkStart w:id="194" w:name="_Toc25311585"/>
      <w:proofErr w:type="spellStart"/>
      <w:r>
        <w:rPr>
          <w:color w:val="000000"/>
        </w:rPr>
        <w:t>CEmpStatus</w:t>
      </w:r>
      <w:bookmarkEnd w:id="194"/>
      <w:proofErr w:type="spellEnd"/>
    </w:p>
    <w:p w14:paraId="0D926991" w14:textId="77777777" w:rsidR="00222FF0" w:rsidRDefault="00222FF0" w:rsidP="00222FF0">
      <w:r>
        <w:rPr>
          <w:color w:val="000000"/>
          <w:sz w:val="27"/>
          <w:szCs w:val="27"/>
        </w:rPr>
        <w:t>Company Employee Statuses</w:t>
      </w:r>
      <w:r>
        <w:rPr>
          <w:color w:val="000000"/>
          <w:sz w:val="27"/>
          <w:szCs w:val="27"/>
        </w:rPr>
        <w:br/>
        <w:t>Company Employee Status Codes (Active, Terminated etc.)</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1575"/>
        <w:gridCol w:w="3417"/>
        <w:gridCol w:w="1103"/>
        <w:gridCol w:w="1158"/>
      </w:tblGrid>
      <w:tr w:rsidR="00222FF0" w14:paraId="3D5D0032"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4E88810" w14:textId="77777777" w:rsidR="00222FF0" w:rsidRDefault="00222FF0">
            <w:pPr>
              <w:jc w:val="center"/>
              <w:rPr>
                <w:rFonts w:ascii="Verdana" w:hAnsi="Verdana" w:cs="Tahoma"/>
                <w:b/>
                <w:bCs/>
                <w:i/>
                <w:iCs/>
                <w:color w:val="000000"/>
              </w:rPr>
            </w:pPr>
            <w:r>
              <w:rPr>
                <w:rFonts w:ascii="Verdana" w:hAnsi="Verdana" w:cs="Tahoma"/>
                <w:b/>
                <w:bCs/>
                <w:i/>
                <w:iCs/>
                <w:color w:val="000000"/>
              </w:rPr>
              <w:lastRenderedPageBreak/>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7B8A3FB"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177A9AD"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6B5355B"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0CC9FED"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52025F6"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26CA1FD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DD4F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525D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E820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2E35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D78A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D732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53166B0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336D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description</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04E8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5F6E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1722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96D1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F787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9748CF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13EAF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29EB4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3321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9A67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8548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47A4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1B5944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51445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B7783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8B18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2AE2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4870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FFA0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AF9C8A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06F7C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5C9B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B83B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C6B0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753B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8B09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102B7A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9285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status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2033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6802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3859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DC22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1880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6E250E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4C390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statusType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3517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Char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CF1A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2E77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B954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DBEB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43461484" w14:textId="77777777" w:rsidR="00222FF0" w:rsidRDefault="00222FF0" w:rsidP="00222FF0">
      <w:pPr>
        <w:rPr>
          <w:rFonts w:cs="Times New Roman"/>
          <w:sz w:val="24"/>
          <w:szCs w:val="24"/>
        </w:rPr>
      </w:pPr>
      <w:r>
        <w:rPr>
          <w:color w:val="000000"/>
          <w:sz w:val="27"/>
          <w:szCs w:val="27"/>
        </w:rPr>
        <w:br/>
      </w:r>
    </w:p>
    <w:p w14:paraId="728DF60C" w14:textId="77777777" w:rsidR="00222FF0" w:rsidRDefault="00222FF0" w:rsidP="00222FF0">
      <w:pPr>
        <w:pStyle w:val="Heading3"/>
        <w:rPr>
          <w:color w:val="000000"/>
        </w:rPr>
      </w:pPr>
      <w:bookmarkStart w:id="195" w:name="_Toc25311586"/>
      <w:proofErr w:type="spellStart"/>
      <w:r>
        <w:rPr>
          <w:color w:val="000000"/>
        </w:rPr>
        <w:t>CEmpType</w:t>
      </w:r>
      <w:bookmarkEnd w:id="195"/>
      <w:proofErr w:type="spellEnd"/>
    </w:p>
    <w:p w14:paraId="4B25325B" w14:textId="77777777" w:rsidR="00222FF0" w:rsidRDefault="00222FF0" w:rsidP="00222FF0">
      <w:r>
        <w:rPr>
          <w:color w:val="000000"/>
          <w:sz w:val="27"/>
          <w:szCs w:val="27"/>
        </w:rPr>
        <w:t>Company Employee Types</w:t>
      </w:r>
      <w:r>
        <w:rPr>
          <w:color w:val="000000"/>
          <w:sz w:val="27"/>
          <w:szCs w:val="27"/>
        </w:rPr>
        <w:br/>
        <w:t>Company Employee Type Codes (Full Time, Part Time etc.)</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1575"/>
        <w:gridCol w:w="3417"/>
        <w:gridCol w:w="1103"/>
        <w:gridCol w:w="1158"/>
      </w:tblGrid>
      <w:tr w:rsidR="00222FF0" w14:paraId="37609DE5"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D099A9B"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47D2C70"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11E8F8A"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C758C95"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49EF5E4"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14BE36C"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79D803D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9637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CCC3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6C44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9358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AC3F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FD8B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6382427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182A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description</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23FA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5C0C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5E8C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3F2E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F762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2F33B8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3DA98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empType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9E4E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3775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ACFF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C04C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424F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242539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3F796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20D8E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2D0A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FD82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8920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B26E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B39046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8C95C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59C9C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9FC2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FA1F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865F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080F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A42E0D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6A018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CAC2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98B7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C7B1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02F4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60F2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52B8DD51" w14:textId="77777777" w:rsidR="00222FF0" w:rsidRDefault="00222FF0" w:rsidP="00222FF0">
      <w:pPr>
        <w:rPr>
          <w:rFonts w:cs="Times New Roman"/>
          <w:sz w:val="24"/>
          <w:szCs w:val="24"/>
        </w:rPr>
      </w:pPr>
      <w:r>
        <w:rPr>
          <w:color w:val="000000"/>
          <w:sz w:val="27"/>
          <w:szCs w:val="27"/>
        </w:rPr>
        <w:br/>
      </w:r>
    </w:p>
    <w:p w14:paraId="190F4944" w14:textId="77777777" w:rsidR="00222FF0" w:rsidRDefault="00222FF0" w:rsidP="00222FF0">
      <w:pPr>
        <w:pStyle w:val="Heading3"/>
        <w:rPr>
          <w:color w:val="000000"/>
        </w:rPr>
      </w:pPr>
      <w:bookmarkStart w:id="196" w:name="_Toc25311587"/>
      <w:proofErr w:type="spellStart"/>
      <w:r>
        <w:rPr>
          <w:color w:val="000000"/>
        </w:rPr>
        <w:t>CEthnicity</w:t>
      </w:r>
      <w:bookmarkEnd w:id="196"/>
      <w:proofErr w:type="spellEnd"/>
    </w:p>
    <w:p w14:paraId="7A7A6B33" w14:textId="77777777" w:rsidR="00222FF0" w:rsidRDefault="00222FF0" w:rsidP="00222FF0">
      <w:r>
        <w:rPr>
          <w:color w:val="000000"/>
          <w:sz w:val="27"/>
          <w:szCs w:val="27"/>
        </w:rPr>
        <w:t>Company Ethnicities</w:t>
      </w:r>
      <w:r>
        <w:rPr>
          <w:color w:val="000000"/>
          <w:sz w:val="27"/>
          <w:szCs w:val="27"/>
        </w:rPr>
        <w:br/>
        <w:t>Company defined ethnicity codes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421"/>
        <w:gridCol w:w="1154"/>
        <w:gridCol w:w="1535"/>
        <w:gridCol w:w="3341"/>
        <w:gridCol w:w="1103"/>
        <w:gridCol w:w="1150"/>
      </w:tblGrid>
      <w:tr w:rsidR="00222FF0" w14:paraId="547D8015"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56F77E4"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057431D"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EB68ED9"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C92D01C"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7467B44"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5F3C946"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5517C2A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A796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55A7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12B1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4168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4A64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ED35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19C6CDD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945A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description</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50E5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8B80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BA33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6120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27B1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A41127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D4A8B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eeoEthnicity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598A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1CE9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44E7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78C5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421C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6DE674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6D56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ethnicity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9040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1329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1BC2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13BB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FCA1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576A5E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2E0EB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F7C4E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4A52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5EE2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26BE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54D4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16C848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C69E2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AE09E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BF6E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071D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F05D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408C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3D9F72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24C35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670F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D585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7A3B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56C6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149D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2398B6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EA8D1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MillCEthnicityGuid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34B9D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C9AC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DDCE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b4110443-eb48-4cd9-9521-0afb329b2997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5258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246B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44A5328D" w14:textId="77777777" w:rsidR="00222FF0" w:rsidRDefault="00222FF0" w:rsidP="00222FF0">
      <w:pPr>
        <w:rPr>
          <w:rFonts w:cs="Times New Roman"/>
          <w:sz w:val="24"/>
          <w:szCs w:val="24"/>
        </w:rPr>
      </w:pPr>
      <w:r>
        <w:rPr>
          <w:color w:val="000000"/>
          <w:sz w:val="27"/>
          <w:szCs w:val="27"/>
        </w:rPr>
        <w:br/>
      </w:r>
    </w:p>
    <w:p w14:paraId="1091200B" w14:textId="77777777" w:rsidR="00222FF0" w:rsidRDefault="00222FF0" w:rsidP="00222FF0">
      <w:pPr>
        <w:pStyle w:val="Heading3"/>
        <w:rPr>
          <w:color w:val="000000"/>
        </w:rPr>
      </w:pPr>
      <w:bookmarkStart w:id="197" w:name="_Toc25311588"/>
      <w:proofErr w:type="spellStart"/>
      <w:r>
        <w:rPr>
          <w:color w:val="000000"/>
        </w:rPr>
        <w:t>CFMLAReason</w:t>
      </w:r>
      <w:bookmarkEnd w:id="197"/>
      <w:proofErr w:type="spellEnd"/>
    </w:p>
    <w:p w14:paraId="2A871127" w14:textId="77777777" w:rsidR="00222FF0" w:rsidRDefault="00222FF0" w:rsidP="00222FF0">
      <w:r>
        <w:rPr>
          <w:color w:val="000000"/>
          <w:sz w:val="27"/>
          <w:szCs w:val="27"/>
        </w:rPr>
        <w:t>Company FMLA Reasons</w:t>
      </w:r>
      <w:r>
        <w:rPr>
          <w:color w:val="000000"/>
          <w:sz w:val="27"/>
          <w:szCs w:val="27"/>
        </w:rPr>
        <w:br/>
        <w:t>Defines company FMLA reasons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1575"/>
        <w:gridCol w:w="3417"/>
        <w:gridCol w:w="1103"/>
        <w:gridCol w:w="1158"/>
      </w:tblGrid>
      <w:tr w:rsidR="00222FF0" w14:paraId="311ED8ED"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AA9BFC4"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D2E7753"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AA4A309"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90F8217"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2FE5C8A"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330C5BD"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083EC20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74D0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7CB2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DE95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239B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1152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987E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40D8698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A7453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17165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BFD1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E478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F9B5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B954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8B858C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553E9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4F7CA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6CE8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1DA9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077E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8AFA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56E177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330CE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8209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A8C8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28FB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50FA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9AA9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B9BB97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861F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Reason</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807A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E7B8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A924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DAE9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4C99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3026FDB2" w14:textId="77777777" w:rsidR="00222FF0" w:rsidRDefault="00222FF0" w:rsidP="00222FF0">
      <w:pPr>
        <w:rPr>
          <w:rFonts w:cs="Times New Roman"/>
          <w:sz w:val="24"/>
          <w:szCs w:val="24"/>
        </w:rPr>
      </w:pPr>
      <w:r>
        <w:rPr>
          <w:color w:val="000000"/>
          <w:sz w:val="27"/>
          <w:szCs w:val="27"/>
        </w:rPr>
        <w:br/>
      </w:r>
    </w:p>
    <w:p w14:paraId="62DF6BFB" w14:textId="77777777" w:rsidR="00222FF0" w:rsidRDefault="00222FF0" w:rsidP="00222FF0">
      <w:pPr>
        <w:pStyle w:val="Heading3"/>
        <w:rPr>
          <w:color w:val="000000"/>
        </w:rPr>
      </w:pPr>
      <w:bookmarkStart w:id="198" w:name="_Toc25311589"/>
      <w:proofErr w:type="spellStart"/>
      <w:r>
        <w:rPr>
          <w:color w:val="000000"/>
        </w:rPr>
        <w:t>CFreq</w:t>
      </w:r>
      <w:bookmarkEnd w:id="198"/>
      <w:proofErr w:type="spellEnd"/>
    </w:p>
    <w:p w14:paraId="303E5F9D" w14:textId="77777777" w:rsidR="00222FF0" w:rsidRDefault="00222FF0" w:rsidP="00222FF0">
      <w:r>
        <w:rPr>
          <w:color w:val="000000"/>
          <w:sz w:val="27"/>
          <w:szCs w:val="27"/>
        </w:rPr>
        <w:t>Company Frequencies</w:t>
      </w:r>
      <w:r>
        <w:rPr>
          <w:color w:val="000000"/>
          <w:sz w:val="27"/>
          <w:szCs w:val="27"/>
        </w:rPr>
        <w:br/>
        <w:t>Setup for company frequencies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1575"/>
        <w:gridCol w:w="3417"/>
        <w:gridCol w:w="1103"/>
        <w:gridCol w:w="1158"/>
      </w:tblGrid>
      <w:tr w:rsidR="00222FF0" w14:paraId="0C6F8C22"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3E6E54C"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BF77797"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FB3B3AC"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C00A2D4"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F737495"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B4C629B"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610A856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5FB43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allowMakeup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908C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6516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14D4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1D6E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2B23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12D025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ADE91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baseFrequency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D4C5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B0EE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ACC8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A4EA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C589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64A64F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BF2F1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blockLastWeek</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7DCE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6B0C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C8E4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E580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7576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E5FE01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0F29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blockWeek1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CA06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6F17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D81A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6EE0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B1A0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4E35EB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25F4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blockWeek2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3134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B748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6412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17B9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2CA5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77A903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B611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blockWeek3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BD3A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8B22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BFA7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818F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686F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4E091E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FB2C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blockWeek4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EEBA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88BF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1522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E1C9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E915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1B702D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498B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blockWeek5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7201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9D83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BBE4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2B6B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C334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80BB65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F5AC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F610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DE13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A4C8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9AB7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70D0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09E88D2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5F01D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compareDate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D5A3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EBEA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9CE3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DD8F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DB52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BE9F92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7BDA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description</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755A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0EB7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AAD5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D235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57F8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09DCA6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081DA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firstOfFlag</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65F9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29B2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BF39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032C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C961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AA8802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6B9E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frequency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9D11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B555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9785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D848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64E4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30342B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4A23C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4C473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54D7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D697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8864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83CA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C52481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222CB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1AF71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873D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4B43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6970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07E1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B57797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A5021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4EBE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FE1F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F9F0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90AE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84FF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55A5E6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DB204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startDate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71DB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0613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206B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C0AD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C659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46E3E504" w14:textId="77777777" w:rsidR="00222FF0" w:rsidRDefault="00222FF0" w:rsidP="00222FF0">
      <w:pPr>
        <w:rPr>
          <w:rFonts w:cs="Times New Roman"/>
          <w:sz w:val="24"/>
          <w:szCs w:val="24"/>
        </w:rPr>
      </w:pPr>
      <w:r>
        <w:rPr>
          <w:color w:val="000000"/>
          <w:sz w:val="27"/>
          <w:szCs w:val="27"/>
        </w:rPr>
        <w:br/>
      </w:r>
    </w:p>
    <w:p w14:paraId="2FD59742" w14:textId="77777777" w:rsidR="00222FF0" w:rsidRDefault="00222FF0" w:rsidP="00222FF0">
      <w:pPr>
        <w:pStyle w:val="Heading3"/>
        <w:rPr>
          <w:color w:val="000000"/>
        </w:rPr>
      </w:pPr>
      <w:bookmarkStart w:id="199" w:name="_Toc25311590"/>
      <w:proofErr w:type="spellStart"/>
      <w:r>
        <w:rPr>
          <w:color w:val="000000"/>
        </w:rPr>
        <w:t>CHolidayAddtl</w:t>
      </w:r>
      <w:bookmarkEnd w:id="199"/>
      <w:proofErr w:type="spellEnd"/>
    </w:p>
    <w:p w14:paraId="3018796C" w14:textId="77777777" w:rsidR="00222FF0" w:rsidRDefault="00222FF0" w:rsidP="00222FF0">
      <w:r>
        <w:rPr>
          <w:color w:val="000000"/>
          <w:sz w:val="27"/>
          <w:szCs w:val="27"/>
        </w:rPr>
        <w:t>Company Additional Holidays</w:t>
      </w:r>
      <w:r>
        <w:rPr>
          <w:color w:val="000000"/>
          <w:sz w:val="27"/>
          <w:szCs w:val="27"/>
        </w:rPr>
        <w:br/>
        <w:t>Defines extra company holiday dates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1575"/>
        <w:gridCol w:w="3417"/>
        <w:gridCol w:w="1103"/>
        <w:gridCol w:w="1158"/>
      </w:tblGrid>
      <w:tr w:rsidR="00222FF0" w14:paraId="69F52EC5"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5F6F1C9"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DA685C8"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8673AB9"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B44A8B9"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40968B1"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80243F0"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3F0A416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101A9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cHolidaysGuid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D85F8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D5AE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8364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B316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847F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37572E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7CE5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7EAB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7452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81AD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F21A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F906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47E2E6E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C6CB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description</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868D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E13A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92ED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BDB8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634F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B17ECC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C19B7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75F2C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EEBD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F1DD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CBF3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42F0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707502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E420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holiday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C973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5B9C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82C7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3AED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BC4D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FF2055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9A98B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E1BFA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8270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29F5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CBF4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5D07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7D361E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C384F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CFDD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6125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F031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9F34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BA80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635F15C2" w14:textId="77777777" w:rsidR="00222FF0" w:rsidRDefault="00222FF0" w:rsidP="00222FF0">
      <w:pPr>
        <w:rPr>
          <w:rFonts w:cs="Times New Roman"/>
          <w:sz w:val="24"/>
          <w:szCs w:val="24"/>
        </w:rPr>
      </w:pPr>
      <w:r>
        <w:rPr>
          <w:color w:val="000000"/>
          <w:sz w:val="27"/>
          <w:szCs w:val="27"/>
        </w:rPr>
        <w:br/>
      </w:r>
    </w:p>
    <w:p w14:paraId="51D29A94" w14:textId="77777777" w:rsidR="00222FF0" w:rsidRDefault="00222FF0" w:rsidP="00222FF0">
      <w:pPr>
        <w:pStyle w:val="Heading3"/>
        <w:rPr>
          <w:color w:val="000000"/>
        </w:rPr>
      </w:pPr>
      <w:bookmarkStart w:id="200" w:name="_Toc25311591"/>
      <w:proofErr w:type="spellStart"/>
      <w:r>
        <w:rPr>
          <w:color w:val="000000"/>
        </w:rPr>
        <w:t>CHolidays</w:t>
      </w:r>
      <w:bookmarkEnd w:id="200"/>
      <w:proofErr w:type="spellEnd"/>
    </w:p>
    <w:p w14:paraId="1780F736" w14:textId="77777777" w:rsidR="00222FF0" w:rsidRDefault="00222FF0" w:rsidP="00222FF0">
      <w:r>
        <w:rPr>
          <w:color w:val="000000"/>
          <w:sz w:val="27"/>
          <w:szCs w:val="27"/>
        </w:rPr>
        <w:t>Company Holidays</w:t>
      </w:r>
      <w:r>
        <w:rPr>
          <w:color w:val="000000"/>
          <w:sz w:val="27"/>
          <w:szCs w:val="27"/>
        </w:rPr>
        <w:br/>
        <w:t>Defines company level standard named federal holidays like New Years, Labor Day etc.</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1575"/>
        <w:gridCol w:w="3417"/>
        <w:gridCol w:w="1103"/>
        <w:gridCol w:w="1158"/>
      </w:tblGrid>
      <w:tr w:rsidR="00222FF0" w14:paraId="5315DE95"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998851E"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B37BA12"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3EA2D24"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9D2876E"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CA2807F"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1285371"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2A9F2DE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08CD6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christmas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BBAE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14AC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1F8D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881B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9B51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B583E1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AFB2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7221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7814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ABFA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A421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AEE3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406C90F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52E29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columbus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CC1D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9516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8102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5C45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DC81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AF999A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01C7A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empFilter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55BB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0A93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BE1B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3BFA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1656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1D6832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88287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85D2D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F692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5906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62B4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B38A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AC80FA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728A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independence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2993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F9CC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2478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3CCA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4421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E94806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0DC6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labor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8E6D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FB23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93AE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A8FF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6089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B02FDD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0EC8F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403B2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2AA4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ED38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A9A1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B453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0FC6C4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CFDFF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CEF0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DBF1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D9E4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1F03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DBBD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9D08A1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D1E0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memorial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A983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31D7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24C0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0B5C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D86C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A5A94C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4D8E3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mlk</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5668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EFA1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00E4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4633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31D2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42D555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0A2F0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newYears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BAAA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283E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F5BC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3C74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599E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F28103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2FE0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presidents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B1EB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A42C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3E6C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D325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54B8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8CBF7C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030C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thanksgiving</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01D5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70DF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3306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7A32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E96B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0BA5F2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ECDD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veterans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FFA2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039B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65EB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FC6D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FBD2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48E09F73" w14:textId="77777777" w:rsidR="00222FF0" w:rsidRDefault="00222FF0" w:rsidP="00222FF0">
      <w:pPr>
        <w:rPr>
          <w:rFonts w:cs="Times New Roman"/>
          <w:sz w:val="24"/>
          <w:szCs w:val="24"/>
        </w:rPr>
      </w:pPr>
      <w:r>
        <w:rPr>
          <w:color w:val="000000"/>
          <w:sz w:val="27"/>
          <w:szCs w:val="27"/>
        </w:rPr>
        <w:br/>
      </w:r>
    </w:p>
    <w:p w14:paraId="6C51E188" w14:textId="77777777" w:rsidR="00222FF0" w:rsidRDefault="00222FF0" w:rsidP="00222FF0">
      <w:pPr>
        <w:pStyle w:val="Heading3"/>
        <w:rPr>
          <w:color w:val="000000"/>
        </w:rPr>
      </w:pPr>
      <w:bookmarkStart w:id="201" w:name="_Toc25311592"/>
      <w:proofErr w:type="spellStart"/>
      <w:r>
        <w:rPr>
          <w:color w:val="000000"/>
        </w:rPr>
        <w:t>CInactiveDETCodes</w:t>
      </w:r>
      <w:bookmarkEnd w:id="201"/>
      <w:proofErr w:type="spellEnd"/>
    </w:p>
    <w:p w14:paraId="1C4607AF" w14:textId="77777777" w:rsidR="00222FF0" w:rsidRDefault="00222FF0" w:rsidP="00222FF0">
      <w:r>
        <w:rPr>
          <w:color w:val="000000"/>
          <w:sz w:val="27"/>
          <w:szCs w:val="27"/>
        </w:rPr>
        <w:t>Company Inactive Codes</w:t>
      </w:r>
      <w:r>
        <w:rPr>
          <w:color w:val="000000"/>
          <w:sz w:val="27"/>
          <w:szCs w:val="27"/>
        </w:rPr>
        <w:br/>
        <w:t>Allows earning and deduction codes to be marked as inactive which will prevent them from displaying as choices when keying payroll or adding new items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1575"/>
        <w:gridCol w:w="3417"/>
        <w:gridCol w:w="1103"/>
        <w:gridCol w:w="1158"/>
      </w:tblGrid>
      <w:tr w:rsidR="00222FF0" w14:paraId="5B7AE1E3"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5A17FFE"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FB80EAF"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318407E"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46EF159"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F2DB96C"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82F591F"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5B052D2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38A3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DE63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8F55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CCB9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017F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95DB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6CC0FF3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A1FD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8D74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B80A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873E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7759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BCD8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FADAC5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0AE2E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detCode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AE90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F40C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9973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E60C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89C0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A0641D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B9060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2A245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C22F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B166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C671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FF3E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C863C1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192A4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77B6B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A96A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7764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4741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ADD3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865FD4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BD0CC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9F61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7491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F55A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9A21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1421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4BB25C97" w14:textId="77777777" w:rsidR="00222FF0" w:rsidRDefault="00222FF0" w:rsidP="00222FF0">
      <w:pPr>
        <w:rPr>
          <w:rFonts w:cs="Times New Roman"/>
          <w:sz w:val="24"/>
          <w:szCs w:val="24"/>
        </w:rPr>
      </w:pPr>
      <w:r>
        <w:rPr>
          <w:color w:val="000000"/>
          <w:sz w:val="27"/>
          <w:szCs w:val="27"/>
        </w:rPr>
        <w:br/>
      </w:r>
    </w:p>
    <w:p w14:paraId="1496F7DB" w14:textId="77777777" w:rsidR="00222FF0" w:rsidRDefault="00222FF0" w:rsidP="00222FF0">
      <w:pPr>
        <w:pStyle w:val="Heading3"/>
        <w:rPr>
          <w:color w:val="000000"/>
        </w:rPr>
      </w:pPr>
      <w:bookmarkStart w:id="202" w:name="_Toc25311593"/>
      <w:proofErr w:type="spellStart"/>
      <w:r>
        <w:rPr>
          <w:color w:val="000000"/>
        </w:rPr>
        <w:t>CIncidentCategory</w:t>
      </w:r>
      <w:bookmarkEnd w:id="202"/>
      <w:proofErr w:type="spellEnd"/>
    </w:p>
    <w:p w14:paraId="7EAF4EB7" w14:textId="77777777" w:rsidR="00222FF0" w:rsidRDefault="00222FF0" w:rsidP="00222FF0">
      <w:r>
        <w:rPr>
          <w:color w:val="000000"/>
          <w:sz w:val="27"/>
          <w:szCs w:val="27"/>
        </w:rPr>
        <w:t>Company Incident Categories</w:t>
      </w:r>
      <w:r>
        <w:rPr>
          <w:color w:val="000000"/>
          <w:sz w:val="27"/>
          <w:szCs w:val="27"/>
        </w:rPr>
        <w:br/>
        <w:t>Defines incident categories for warnings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346"/>
        <w:gridCol w:w="1154"/>
        <w:gridCol w:w="1568"/>
        <w:gridCol w:w="3376"/>
        <w:gridCol w:w="1103"/>
        <w:gridCol w:w="1157"/>
      </w:tblGrid>
      <w:tr w:rsidR="00222FF0" w14:paraId="3FA689C7"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66BD198" w14:textId="77777777" w:rsidR="00222FF0" w:rsidRDefault="00222FF0">
            <w:pPr>
              <w:jc w:val="center"/>
              <w:rPr>
                <w:rFonts w:ascii="Verdana" w:hAnsi="Verdana" w:cs="Tahoma"/>
                <w:b/>
                <w:bCs/>
                <w:i/>
                <w:iCs/>
                <w:color w:val="000000"/>
              </w:rPr>
            </w:pPr>
            <w:r>
              <w:rPr>
                <w:rFonts w:ascii="Verdana" w:hAnsi="Verdana" w:cs="Tahoma"/>
                <w:b/>
                <w:bCs/>
                <w:i/>
                <w:iCs/>
                <w:color w:val="000000"/>
              </w:rPr>
              <w:lastRenderedPageBreak/>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1548BAA"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37EAB42"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D7CED26"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CA2B37B"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8CC4602"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4D0EFEF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0062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E1AF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154D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43AA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FFA2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08FE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20DE148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57630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7DF61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5639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E8D4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26FC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B46D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C74E31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C7410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incidentCategory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15D7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EAA1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4633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2692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D4DE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0B24EE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38200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30808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BED3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BBC2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0F56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7E91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79AEA9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8ABBA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4DE2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F89F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FA84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AD6C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2DB5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4D26932C" w14:textId="77777777" w:rsidR="00222FF0" w:rsidRDefault="00222FF0" w:rsidP="00222FF0">
      <w:pPr>
        <w:rPr>
          <w:rFonts w:cs="Times New Roman"/>
          <w:sz w:val="24"/>
          <w:szCs w:val="24"/>
        </w:rPr>
      </w:pPr>
      <w:r>
        <w:rPr>
          <w:color w:val="000000"/>
          <w:sz w:val="27"/>
          <w:szCs w:val="27"/>
        </w:rPr>
        <w:br/>
      </w:r>
    </w:p>
    <w:p w14:paraId="5BE8E389" w14:textId="77777777" w:rsidR="00222FF0" w:rsidRDefault="00222FF0" w:rsidP="00222FF0">
      <w:pPr>
        <w:pStyle w:val="Heading3"/>
        <w:rPr>
          <w:color w:val="000000"/>
        </w:rPr>
      </w:pPr>
      <w:bookmarkStart w:id="203" w:name="_Toc25311594"/>
      <w:proofErr w:type="spellStart"/>
      <w:r>
        <w:rPr>
          <w:color w:val="000000"/>
        </w:rPr>
        <w:t>CInfo</w:t>
      </w:r>
      <w:bookmarkEnd w:id="203"/>
      <w:proofErr w:type="spellEnd"/>
    </w:p>
    <w:p w14:paraId="106DF5D5" w14:textId="77777777" w:rsidR="00222FF0" w:rsidRDefault="00222FF0" w:rsidP="00222FF0">
      <w:r>
        <w:rPr>
          <w:color w:val="000000"/>
          <w:sz w:val="27"/>
          <w:szCs w:val="27"/>
        </w:rPr>
        <w:t>Company Information</w:t>
      </w:r>
      <w:r>
        <w:rPr>
          <w:color w:val="000000"/>
          <w:sz w:val="27"/>
          <w:szCs w:val="27"/>
        </w:rPr>
        <w:br/>
        <w:t>Base table for company demographic information</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2341"/>
        <w:gridCol w:w="1154"/>
        <w:gridCol w:w="1426"/>
        <w:gridCol w:w="2553"/>
        <w:gridCol w:w="1103"/>
        <w:gridCol w:w="1127"/>
      </w:tblGrid>
      <w:tr w:rsidR="00222FF0" w14:paraId="4345269E"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57CB7E8"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CA81CB7"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86285BA"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6B1041D"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FF7BAAE"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DC17F80"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58A3E64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E7626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acaAutoCodeSelectionEnabled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B7C0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504F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07B1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3081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E2AA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94D3DC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C54AE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acaAutoCodeSelectionUser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D7E4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586A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F23C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FE32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F37E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BA3E77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48C9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address1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6605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E5DC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397A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17D5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6BD3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A01F67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F492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address2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9AC9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42A4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B757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A0FB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E541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4D4CD7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59505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aggregateFilings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6C89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D38B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A7E3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BDB1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5EB8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FD2B63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DC033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calendarId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74F1E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722F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8975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61C5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E08E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6B318D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A47B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cc1Desc</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2A4C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BA60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14E0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Department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FFD0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E86D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DDD2E8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CC06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cc2Desc</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208C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A799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ADBC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1916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90DF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8A2D1E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4F49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cc3Desc</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CF76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0965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7879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DA02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9C3B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4795A6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5B33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cc4Desc</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E02C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1BC8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EB2E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7643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FA0A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240CE2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8E18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cc5Desc</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4B12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0B75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9A92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02FF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1E87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A8674B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3299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city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3D2E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1E69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B498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4065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8D37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A9F602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38B1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02B2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8324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118F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AD0D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EEB4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4AFE855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38AE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country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9036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9AAC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DF53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83AF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E86F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54CBF2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4D38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county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6D7E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A0C4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A426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758A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61FD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7F89BA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4EA3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csr1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ECA9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1D7F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A406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A9E9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66C0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4CC1CC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794F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csr2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DBAF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EA5C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E423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2D40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FE7B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8DBB15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77B0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dba</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A861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A2A9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53E3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388E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AE90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892061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2FBD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defaultCC1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8423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5A36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EDDB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0806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E364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25000D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FF96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defaultCC2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2BCB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2FE3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26B5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0078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2BFB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EC0C7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3BCA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defaultCC3</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DA77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26A2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33A7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BE93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3DE0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335D7E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A810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defaultCC4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8AC0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F94A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B146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DEFD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AE06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8BB04E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A877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defaultCC5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F9BD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E207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374F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ED1B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40E5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ADF5F1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B7684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defaultEmpStatus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2786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50F4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B092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F261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9302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D562BF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50EA6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defaultPayFrequency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3E19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77AF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A196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05A3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5768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E5F17E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E1EBE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defaultState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243E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7FCF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3647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6BE6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6BDF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CA0D6C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24A1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deliveryAddress1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4184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7299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82E2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41D0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D800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944F10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5C90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deliveryAddress2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11CA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9671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9E68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2434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0BAE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2908F1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E09B6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deliveryCity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B769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4FC4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3EDD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C9DA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D45A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577B88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CDB5A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deliveryMemo</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BDA0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BAA5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2147483647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7A53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DA6B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4956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61E8A7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EF9BB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deliveryService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34A9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5B13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0108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A598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D09C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BA3836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B41D9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deliveryState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E073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B594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142E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512C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1974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F239C8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F46AC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deliveryZip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B0E0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9EC6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23EE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92D0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423C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9695C4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37C96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ein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3611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5B13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11BE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CE1F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A184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03B661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067A3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employeePrenoteDays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8C84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Tiny 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B0C7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 (999)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F26C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4C38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1978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6F6834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C7C37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A186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A2EB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4420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9FB5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FB2C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6F3A06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16B0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fax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7949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0AC8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B06D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6001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242D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D16351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5CB1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gl1desc</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1677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F819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FDF8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42CE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EC4B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66F3D7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0093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gl2desc</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2544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B60C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0E53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9305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51C1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12DF46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95E5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gl3desc</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8605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90DF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EC37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1296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3242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68B93D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05ED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gl4desc</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6EAE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29F9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58BE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8166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5756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C8B66C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B3AE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gl5desc</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4390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142A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AA99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DF75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A04B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31CB3E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F2C6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gl6desc</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A487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F34F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4E12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2056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A47B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03E924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2FD74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62979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5E12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F233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B263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B051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2333EC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7F0DE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inputType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453B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15C1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9A47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A31D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ABAD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A5DA29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FB820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B903F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D8F8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C289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2BE5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0928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FD3533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3366E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FF82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4DFA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7F14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3C80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2198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AF33E7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2D12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name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1FC3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8DC7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2451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5F5A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0F9C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0298C7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B0AAB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organizationType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91BA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A2CA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349D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Corporation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7F01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7979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A4C1FF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FF374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overtimeCode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F79A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DC90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A9F4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255C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5483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0A8943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72652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packoutNotes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A036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4A68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2147483647</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A963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5496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0CAF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C28B33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4A86B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parentCompany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1E6B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202A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181A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B3E0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ABA0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E8AB85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6F6B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phone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6E26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B7E3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B09F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E28F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9FFB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E2F550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CFB50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regularCode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60DE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3D2D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0684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1CB5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5E0D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50E740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DD9BE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salaryCode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B397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C26A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6D64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C0E1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A9A4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308650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860F7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sameDateCutoffDays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0C9A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8F2E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F90D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763F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71EF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28F07F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19BA0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sameDateCutoffTime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0286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F340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0603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AFAC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67DC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01715B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31072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sicCode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ECA2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2FB7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A50E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37C0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D539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8518BE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A8AF5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startDate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5BC7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F0B9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19C8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36B6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F118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51E01A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6FDF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state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E0E4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9850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5849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1730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A111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197EB5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3371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status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A301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8BAD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9605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Live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5657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6D85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0C0074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2C71F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syncLocation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1C4F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1321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E838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C7CB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DEE3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0B40D3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E5100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taxGroupDedMethod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A3D9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Tiny 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ECDB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 (999)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B746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181F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748F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0A2A4B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6C77B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testCompany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3859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DFB6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6013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CFD2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DA88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C211F1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9668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user1Desc</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2F58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59C1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728F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FD9D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86D1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030431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B31A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user2Desc</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0912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196D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9D30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5370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00D6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BB9E13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8B65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user3Desc</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C6D7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3BFB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2879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D3CB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220F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AFDCBF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02DA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user4Desc</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812A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47B0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3A27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0C79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9695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941E8F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868B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user5Desc</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967C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3E2E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96F5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486C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72A5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3CEAB0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9260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userCheck1Desc</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8778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1A06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6DBB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C02F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FBFA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69F220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8416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userCheck2Desc</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58F5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BD9C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1AB4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8822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B263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C7A99B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E83C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userCheck3Desc</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5E62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E8B9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1A9D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2132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AB5F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56557B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671B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userCheck4Desc</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9135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C98E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67EC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F3DB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2B0B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44F61E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E3D2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userCheck5Desc</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0FAA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FF8D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EC36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E1FC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B185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204517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6B77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zip</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DE71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B200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BE4E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D020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8406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2AB607EA" w14:textId="77777777" w:rsidR="00222FF0" w:rsidRDefault="00222FF0" w:rsidP="00222FF0">
      <w:pPr>
        <w:rPr>
          <w:rFonts w:cs="Times New Roman"/>
          <w:sz w:val="24"/>
          <w:szCs w:val="24"/>
        </w:rPr>
      </w:pPr>
      <w:r>
        <w:rPr>
          <w:color w:val="000000"/>
          <w:sz w:val="27"/>
          <w:szCs w:val="27"/>
        </w:rPr>
        <w:br/>
      </w:r>
    </w:p>
    <w:p w14:paraId="245A7327" w14:textId="77777777" w:rsidR="00222FF0" w:rsidRDefault="00222FF0" w:rsidP="00222FF0">
      <w:pPr>
        <w:pStyle w:val="Heading3"/>
        <w:rPr>
          <w:color w:val="000000"/>
        </w:rPr>
      </w:pPr>
      <w:bookmarkStart w:id="204" w:name="_Toc25311595"/>
      <w:proofErr w:type="spellStart"/>
      <w:r>
        <w:rPr>
          <w:color w:val="000000"/>
        </w:rPr>
        <w:t>CJob</w:t>
      </w:r>
      <w:bookmarkEnd w:id="204"/>
      <w:proofErr w:type="spellEnd"/>
    </w:p>
    <w:p w14:paraId="3D005C29" w14:textId="77777777" w:rsidR="00222FF0" w:rsidRDefault="00222FF0" w:rsidP="00222FF0">
      <w:r>
        <w:rPr>
          <w:color w:val="000000"/>
          <w:sz w:val="27"/>
          <w:szCs w:val="27"/>
        </w:rPr>
        <w:t>Company Job Codes</w:t>
      </w:r>
      <w:r>
        <w:rPr>
          <w:color w:val="000000"/>
          <w:sz w:val="27"/>
          <w:szCs w:val="27"/>
        </w:rPr>
        <w:br/>
        <w:t>Setup for company job codes. Job codes are typically used to track labor overrides that change frequently or for companies needing to file Certified Payroll reports with the government</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756"/>
        <w:gridCol w:w="1154"/>
        <w:gridCol w:w="1715"/>
        <w:gridCol w:w="2844"/>
        <w:gridCol w:w="1103"/>
        <w:gridCol w:w="1132"/>
      </w:tblGrid>
      <w:tr w:rsidR="00222FF0" w14:paraId="70C1890B"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1DC6530"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F22C98B"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49A8A93"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7C30244"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F3AD4E1"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F057E0C"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39AB1CE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B360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addlTaxData1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8667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4CAE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D078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A383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F4DC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875F35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8030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address1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DDA1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8AD5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3D67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B565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1666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AE2C10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0571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address2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ED8D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673C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7CB1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A752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07DE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523E12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15211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addToRate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A30B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EFBF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A551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35BB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69E9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7AFF61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80912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certifiedJob</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4D10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7869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684E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8EB1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4553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9D73E2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80CD4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certPRAddress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4F55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88AD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65FD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AFEB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FD2D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5B06E6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78376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certPRCoName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F277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DCB1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8B6D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F9A7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954C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909333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87362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certPRProjAndLoc</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35A2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9C80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FB9A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630A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8652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E60F4F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FEE1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city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2C5C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DA7D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1CCB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AB69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F71E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FA5C18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A390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F73B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B74E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4E5B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1398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DC11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487E6F3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FEDA5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contractNo</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0A5A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304B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C976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DC7B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8D58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F1C2AB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7CF8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country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4F91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906C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ABAB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ED86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46B8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6C3C82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A09C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county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9287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61B6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B10F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AAC6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99BB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06BCC6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E35E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BFAD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8163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D7BF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E8CA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AF0B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6C68A6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8DE0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F391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2273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B614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2BF7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C9E0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ABA16F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B7CA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ED49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2AE5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BE21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223C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7A2A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D98A22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1123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custom4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8A0B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F2CE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D79A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4AEE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9C69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463A80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92AC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description</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0107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91EE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8495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6869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97D2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BA0519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31EF0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ACD6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9ECA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D845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EEAC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66CB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034423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67BC7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B6FA2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A67A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C8FB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71A5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DA42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9A87AA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DC3AC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jobCode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C7AA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D672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F57E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0FBB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AC00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FB7888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76A7B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0C2CA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191B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51C5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099D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FCF1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2DC5ED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FCE3C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BC23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BD65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F32D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2F72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4298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8EF65E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2F07E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MillCJobGuid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4F837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73FF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2F91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0ad4f5cc-9d00-4ed7-ba41-06590b37e2c7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E815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99D0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6C8643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25867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overrideRate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A56A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EE3C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9085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4D15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461C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5C6B5F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BA1DC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overrideRateCode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1515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F2A1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1D58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CB4A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F205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60C9E4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3F5AE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overrideShift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8F6D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6854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7494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6C4B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ABF6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DC32AB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21066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projectManager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FF53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33CE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7F9B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8AAF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6EEE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7AAC65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4B440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rateMultiplier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7D1F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2E47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74C1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2202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D91F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D92B0C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87487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startDate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F440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5B09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846F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C620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C772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FFE7A7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9448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state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A047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D08E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E9A4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6A5F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EA7E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3F4995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AE23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supervisor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8EAC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711A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1002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3B8F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0BA6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D8910C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ACA1F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toNo</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CF1D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ACD4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55BB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F440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4A04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DF782F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56724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wageDeterminationNo</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6AAD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82E8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1A62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3BF3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FD64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A0ADF0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67CE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zip</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6D4B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FCF7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9C9B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17E1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3270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0E1C3F48" w14:textId="77777777" w:rsidR="00222FF0" w:rsidRDefault="00222FF0" w:rsidP="00222FF0">
      <w:pPr>
        <w:rPr>
          <w:rFonts w:cs="Times New Roman"/>
          <w:sz w:val="24"/>
          <w:szCs w:val="24"/>
        </w:rPr>
      </w:pPr>
      <w:r>
        <w:rPr>
          <w:color w:val="000000"/>
          <w:sz w:val="27"/>
          <w:szCs w:val="27"/>
        </w:rPr>
        <w:br/>
      </w:r>
    </w:p>
    <w:p w14:paraId="6CB4784F" w14:textId="77777777" w:rsidR="00222FF0" w:rsidRDefault="00222FF0" w:rsidP="00222FF0">
      <w:pPr>
        <w:pStyle w:val="Heading3"/>
        <w:rPr>
          <w:color w:val="000000"/>
        </w:rPr>
      </w:pPr>
      <w:bookmarkStart w:id="205" w:name="_Toc25311596"/>
      <w:proofErr w:type="spellStart"/>
      <w:r>
        <w:rPr>
          <w:color w:val="000000"/>
        </w:rPr>
        <w:t>CLicenseType</w:t>
      </w:r>
      <w:bookmarkEnd w:id="205"/>
      <w:proofErr w:type="spellEnd"/>
    </w:p>
    <w:p w14:paraId="62784FA8" w14:textId="77777777" w:rsidR="00222FF0" w:rsidRDefault="00222FF0" w:rsidP="00222FF0">
      <w:r>
        <w:rPr>
          <w:color w:val="000000"/>
          <w:sz w:val="27"/>
          <w:szCs w:val="27"/>
        </w:rPr>
        <w:t>Company License Types</w:t>
      </w:r>
      <w:r>
        <w:rPr>
          <w:color w:val="000000"/>
          <w:sz w:val="27"/>
          <w:szCs w:val="27"/>
        </w:rPr>
        <w:br/>
        <w:t>Defines license types for a company</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1575"/>
        <w:gridCol w:w="3417"/>
        <w:gridCol w:w="1103"/>
        <w:gridCol w:w="1158"/>
      </w:tblGrid>
      <w:tr w:rsidR="00222FF0" w14:paraId="3C2B62BB"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C94BBAB"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0F06E95"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2CF0D58"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C3F99D3"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EFCF79D"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9B41235"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5EC48AA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7773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A45C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89A9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4A8C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00AD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FA27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3A153D6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08E6B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88BCF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C66D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7321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E336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B9D4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B89FCF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E203E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BD243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2418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BF11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FE99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6346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C97C59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BA0D5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9E56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790B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ABB1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D29D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F73A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54B019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83A95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licensetype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0347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CD0B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332B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25DD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B058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098813C2" w14:textId="77777777" w:rsidR="00222FF0" w:rsidRDefault="00222FF0" w:rsidP="00222FF0">
      <w:pPr>
        <w:rPr>
          <w:rFonts w:cs="Times New Roman"/>
          <w:sz w:val="24"/>
          <w:szCs w:val="24"/>
        </w:rPr>
      </w:pPr>
      <w:r>
        <w:rPr>
          <w:color w:val="000000"/>
          <w:sz w:val="27"/>
          <w:szCs w:val="27"/>
        </w:rPr>
        <w:br/>
      </w:r>
    </w:p>
    <w:p w14:paraId="446A9D84" w14:textId="77777777" w:rsidR="00222FF0" w:rsidRDefault="00222FF0" w:rsidP="00222FF0">
      <w:pPr>
        <w:pStyle w:val="Heading3"/>
        <w:rPr>
          <w:color w:val="000000"/>
        </w:rPr>
      </w:pPr>
      <w:bookmarkStart w:id="206" w:name="_Toc25311597"/>
      <w:proofErr w:type="spellStart"/>
      <w:r>
        <w:rPr>
          <w:color w:val="000000"/>
        </w:rPr>
        <w:lastRenderedPageBreak/>
        <w:t>CLOAReason</w:t>
      </w:r>
      <w:bookmarkEnd w:id="206"/>
      <w:proofErr w:type="spellEnd"/>
    </w:p>
    <w:p w14:paraId="4929B8F4" w14:textId="77777777" w:rsidR="00222FF0" w:rsidRDefault="00222FF0" w:rsidP="00222FF0">
      <w:r>
        <w:rPr>
          <w:color w:val="000000"/>
          <w:sz w:val="27"/>
          <w:szCs w:val="27"/>
        </w:rPr>
        <w:t>Company LOA Reasons</w:t>
      </w:r>
      <w:r>
        <w:rPr>
          <w:color w:val="000000"/>
          <w:sz w:val="27"/>
          <w:szCs w:val="27"/>
        </w:rPr>
        <w:br/>
        <w:t>Company level Leave of Absence reasons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1575"/>
        <w:gridCol w:w="3417"/>
        <w:gridCol w:w="1103"/>
        <w:gridCol w:w="1158"/>
      </w:tblGrid>
      <w:tr w:rsidR="00222FF0" w14:paraId="09227F87"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0A946F9"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914B298"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A145FE4"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AAF6C2B"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6D58C41"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9728344"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3454A7C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831D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1E37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49BF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3B2C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2CEF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DFF8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06E2BF7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B5FC8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A4879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F2F5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B7EE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4FD6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F165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A79E4E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D7B17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C0D4E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B4D9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19D0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63E2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FF05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FD68FB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4F850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AE40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E746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8EA1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CEF3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733C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DDCDA4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54FF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Reason</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E37A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CC66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8E03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1AD1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ED4E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6CADDB82" w14:textId="77777777" w:rsidR="00222FF0" w:rsidRDefault="00222FF0" w:rsidP="00222FF0">
      <w:pPr>
        <w:rPr>
          <w:rFonts w:cs="Times New Roman"/>
          <w:sz w:val="24"/>
          <w:szCs w:val="24"/>
        </w:rPr>
      </w:pPr>
      <w:r>
        <w:rPr>
          <w:color w:val="000000"/>
          <w:sz w:val="27"/>
          <w:szCs w:val="27"/>
        </w:rPr>
        <w:br/>
      </w:r>
    </w:p>
    <w:p w14:paraId="64CAF9A5" w14:textId="77777777" w:rsidR="00222FF0" w:rsidRDefault="00222FF0" w:rsidP="00222FF0">
      <w:pPr>
        <w:pStyle w:val="Heading3"/>
        <w:rPr>
          <w:color w:val="000000"/>
        </w:rPr>
      </w:pPr>
      <w:bookmarkStart w:id="207" w:name="_Toc25311598"/>
      <w:proofErr w:type="spellStart"/>
      <w:r>
        <w:rPr>
          <w:color w:val="000000"/>
        </w:rPr>
        <w:t>CMiscCheckHist</w:t>
      </w:r>
      <w:bookmarkEnd w:id="207"/>
      <w:proofErr w:type="spellEnd"/>
    </w:p>
    <w:p w14:paraId="59D80CAD" w14:textId="77777777" w:rsidR="00222FF0" w:rsidRDefault="00222FF0" w:rsidP="00222FF0">
      <w:r>
        <w:rPr>
          <w:color w:val="000000"/>
          <w:sz w:val="27"/>
          <w:szCs w:val="27"/>
        </w:rPr>
        <w:t xml:space="preserve">Company </w:t>
      </w:r>
      <w:proofErr w:type="spellStart"/>
      <w:r>
        <w:rPr>
          <w:color w:val="000000"/>
          <w:sz w:val="27"/>
          <w:szCs w:val="27"/>
        </w:rPr>
        <w:t>Misc</w:t>
      </w:r>
      <w:proofErr w:type="spellEnd"/>
      <w:r>
        <w:rPr>
          <w:color w:val="000000"/>
          <w:sz w:val="27"/>
          <w:szCs w:val="27"/>
        </w:rPr>
        <w:t xml:space="preserve"> Check History</w:t>
      </w:r>
      <w:r>
        <w:rPr>
          <w:color w:val="000000"/>
          <w:sz w:val="27"/>
          <w:szCs w:val="27"/>
        </w:rPr>
        <w:br/>
        <w:t>Company Level Checks and Transfers such as Agency Checks, Billing Drafts and Tax Deposits. Check type will be 'Agency','</w:t>
      </w:r>
      <w:proofErr w:type="spellStart"/>
      <w:r>
        <w:rPr>
          <w:color w:val="000000"/>
          <w:sz w:val="27"/>
          <w:szCs w:val="27"/>
        </w:rPr>
        <w:t>Tranfer</w:t>
      </w:r>
      <w:proofErr w:type="spellEnd"/>
      <w:r>
        <w:rPr>
          <w:color w:val="000000"/>
          <w:sz w:val="27"/>
          <w:szCs w:val="27"/>
        </w:rPr>
        <w:t>' or 'Tax'. ID can be one of the following: the agency Id, tax code, 'Tax', 'Billing' or 'Dir Dep'</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430"/>
        <w:gridCol w:w="1154"/>
        <w:gridCol w:w="1743"/>
        <w:gridCol w:w="3131"/>
        <w:gridCol w:w="1103"/>
        <w:gridCol w:w="1143"/>
      </w:tblGrid>
      <w:tr w:rsidR="00222FF0" w14:paraId="0E937D8F"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06B2B9A"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A749C38"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699F20D"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AE7B12A"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5848D4C"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92D6BF5"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144D72D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448B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addendum</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A787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047F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AC7A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E6F4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2B90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693F72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3B40A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addendumType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2D0A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0758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D8C6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4FD2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4301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8BD17E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7D53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address1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EC04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62E9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97D6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13DD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132D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071970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4A85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address2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FEF2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B6DD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5779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D744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6B7B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7DF861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BB46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amount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9232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9933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6966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8997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7DF2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A8359D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28D4D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beginDate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79E8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D7E5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7C5E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388E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B5EE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6A460D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1A2F2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calcFlag</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8EA4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Char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39A2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0BBB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1396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8C0B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DD7CD1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24D80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calendarId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81356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EB74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D224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BCC9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8C27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498D7E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E46B4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checkAmount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F5A2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5952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CA96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0EF5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EBF8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03579A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A095F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checkDate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A4CE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A484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852A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C38E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41D2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9A016E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89C16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checkMemo</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CC96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C149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2147483647</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3CF5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971D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4874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980FEC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9BBED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checkNumber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F407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BF87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C18E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74C0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1743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812078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BB4C5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checkStub</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6CB8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E7C7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7000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EDBA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1492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4DC1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7563F1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B7CF9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checkType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A480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DE6B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D85C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5014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21BC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F6CFB2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BE93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city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3B8E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E70D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0BA3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7D62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37E5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DD1758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ECE1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cleared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9BE0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FCAE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C7F1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7D5D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80F8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0520EB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9633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39FA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5DBD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362D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8C4C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5B5E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1E2CDF4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0C17B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destAccount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F6A4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FF22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CF8B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2724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B350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43A17B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7EED2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destAccountId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5BDD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4417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4FF4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5EAF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7673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C654C6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ACD16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destChecking</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EB05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3C4E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8B94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C81B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D54F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5C7DBC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315FC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destTransit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33B3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6E93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0A61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4308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B4C3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535853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47080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dirDepAmount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0BF1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31FB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7C48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0881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686D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2A8093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44D7A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documentNumber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1172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69A8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60B3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D6A2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33C2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45E2F3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759DE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dueDate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377F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2286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88D7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AEFB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042D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1E9D27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45789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2F1F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DD2B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EBAF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ACC1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821E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48093D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3B69E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generatedDate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59D0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9AF0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1A75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1932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A950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021A74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B451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B431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CC41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0B1E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9D43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3937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7AB5FF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1A2D6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4C724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C9E2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FFF2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0D75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52E8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6B21CA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8E1DD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1B8C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D801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B78E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E7F9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6DC1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319E40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026B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name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D525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0EC4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A2BA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CF5D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5118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2924AA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4D73F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printDate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660C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076C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DDF0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7017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4FCD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F25B5D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45C1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process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25E2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5FB7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14F1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7E13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ACAA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1DEDB3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BDC31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sourceAccountId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F0FB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DA26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F2FF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3D69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17D8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A87958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8D1D3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sourceChecking</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A64B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B01D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5B4D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C50C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8E2E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F99A93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8072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state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C6A7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0FD2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002E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FBDF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CACF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FA2DBF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FCDB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status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74EC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ACCB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0746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2CC4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79AB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548B22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DCB9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Trans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D6230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0A7A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FD87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670ebb8f-c2f3-40cc-807b-9b45e5cf3069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3310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019F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3BD538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E734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voided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DF4E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C685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056D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4264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28A7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4E4840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3963D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voucherNumber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B8F3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66E8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F3BE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DDB3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37E1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2826B5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A96B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zip</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9332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0203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4A03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819B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3691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005B9982" w14:textId="77777777" w:rsidR="00222FF0" w:rsidRDefault="00222FF0" w:rsidP="00222FF0">
      <w:pPr>
        <w:rPr>
          <w:rFonts w:cs="Times New Roman"/>
          <w:sz w:val="24"/>
          <w:szCs w:val="24"/>
        </w:rPr>
      </w:pPr>
      <w:r>
        <w:rPr>
          <w:color w:val="000000"/>
          <w:sz w:val="27"/>
          <w:szCs w:val="27"/>
        </w:rPr>
        <w:br/>
      </w:r>
    </w:p>
    <w:p w14:paraId="551CC19A" w14:textId="77777777" w:rsidR="00222FF0" w:rsidRDefault="00222FF0" w:rsidP="00222FF0">
      <w:pPr>
        <w:pStyle w:val="Heading3"/>
        <w:rPr>
          <w:color w:val="000000"/>
        </w:rPr>
      </w:pPr>
      <w:bookmarkStart w:id="208" w:name="_Toc25311599"/>
      <w:proofErr w:type="spellStart"/>
      <w:r>
        <w:rPr>
          <w:color w:val="000000"/>
        </w:rPr>
        <w:t>CNewHireSetup</w:t>
      </w:r>
      <w:bookmarkEnd w:id="208"/>
      <w:proofErr w:type="spellEnd"/>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1575"/>
        <w:gridCol w:w="3417"/>
        <w:gridCol w:w="1103"/>
        <w:gridCol w:w="1158"/>
      </w:tblGrid>
      <w:tr w:rsidR="00222FF0" w14:paraId="7AAC0B5C"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B3C25AF"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D7E92A6"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BCCCF9B"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B455D53"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F1A2833"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984E758"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07CAC27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3CB3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D017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24E8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FA18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9657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A799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37C551D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9252D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defaultvalue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813A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BF80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B565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FF98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7DD0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6707CC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E095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description</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D2EE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16FF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578E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05BE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643C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8F3A00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7050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fieldname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C2FB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39C7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A6C9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976F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A5C7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80765F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4EC03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32285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41C0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7B6D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2355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84D5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CCE303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E0373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B3C59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B05F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484C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BA2D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7078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A96A97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1B6F4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8939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6294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D8FB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36E9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AD68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36935C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F01F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ordinal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F9744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SmallInt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EF4C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49EF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697E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1C01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EA775C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4167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required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1AD0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C1D2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BC27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375A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A68E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095D714A" w14:textId="77777777" w:rsidR="00222FF0" w:rsidRDefault="00222FF0" w:rsidP="00222FF0">
      <w:pPr>
        <w:rPr>
          <w:rFonts w:cs="Times New Roman"/>
          <w:sz w:val="24"/>
          <w:szCs w:val="24"/>
        </w:rPr>
      </w:pPr>
      <w:r>
        <w:rPr>
          <w:color w:val="000000"/>
          <w:sz w:val="27"/>
          <w:szCs w:val="27"/>
        </w:rPr>
        <w:br/>
      </w:r>
    </w:p>
    <w:p w14:paraId="60CFE73E" w14:textId="77777777" w:rsidR="00222FF0" w:rsidRDefault="00222FF0" w:rsidP="00222FF0">
      <w:pPr>
        <w:pStyle w:val="Heading3"/>
        <w:rPr>
          <w:color w:val="000000"/>
        </w:rPr>
      </w:pPr>
      <w:bookmarkStart w:id="209" w:name="_Toc25311600"/>
      <w:proofErr w:type="spellStart"/>
      <w:r>
        <w:rPr>
          <w:color w:val="000000"/>
        </w:rPr>
        <w:t>CNotifyPreferences</w:t>
      </w:r>
      <w:bookmarkEnd w:id="209"/>
      <w:proofErr w:type="spellEnd"/>
    </w:p>
    <w:p w14:paraId="22E71AAE" w14:textId="77777777" w:rsidR="00222FF0" w:rsidRDefault="00222FF0" w:rsidP="00222FF0">
      <w:r>
        <w:rPr>
          <w:color w:val="000000"/>
          <w:sz w:val="27"/>
          <w:szCs w:val="27"/>
        </w:rPr>
        <w:t>Company Notification Preferences</w:t>
      </w:r>
      <w:r>
        <w:rPr>
          <w:color w:val="000000"/>
          <w:sz w:val="27"/>
          <w:szCs w:val="27"/>
        </w:rPr>
        <w:br/>
        <w:t xml:space="preserve">Configures </w:t>
      </w:r>
      <w:proofErr w:type="gramStart"/>
      <w:r>
        <w:rPr>
          <w:color w:val="000000"/>
          <w:sz w:val="27"/>
          <w:szCs w:val="27"/>
        </w:rPr>
        <w:t>event based</w:t>
      </w:r>
      <w:proofErr w:type="gramEnd"/>
      <w:r>
        <w:rPr>
          <w:color w:val="000000"/>
          <w:sz w:val="27"/>
          <w:szCs w:val="27"/>
        </w:rPr>
        <w:t xml:space="preserve"> email notifications that will occur</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692"/>
        <w:gridCol w:w="1154"/>
        <w:gridCol w:w="1523"/>
        <w:gridCol w:w="3085"/>
        <w:gridCol w:w="1103"/>
        <w:gridCol w:w="1147"/>
      </w:tblGrid>
      <w:tr w:rsidR="00222FF0" w14:paraId="60890997"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6F740EE"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682BB63"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05B7F0A"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1254D57"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F14F0FB"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16D7E0A"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5DEF28B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41DC6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CEEFilterName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B0DB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D8B1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3051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A372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625F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5AB788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FB19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0B55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EDF0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20C3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EE61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151A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206916C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3C2F1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cSmtpServerGuid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E80B0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FB0A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C6AC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D188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6F35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AA02C3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9B164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dateLastEMailed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B34B2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5821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04DE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Current Time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C871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B018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5FF358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CC29E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daysBefore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7004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71C8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1695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787D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6594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E2AAF6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B5C1B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extraPropertiesJSON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D4F6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0DCD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9A20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E096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FE34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BBD265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977B9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6D888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1C7F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585D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FCBC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E308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1E1494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74FE2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47AFA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2A99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5252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2858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D434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14ED25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C520D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893E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2BEA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BD1A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ADAC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C890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685B7A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E8AAA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notificationFrequency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E788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5E54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DC65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271A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3677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F144F9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E3937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notificationType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9D9B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611C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7C87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65BB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C574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560EE7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3E009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notifiedThruDate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A9654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9EB5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9EFF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Current Time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CC17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A15C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4E2DEF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A847A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templateMessage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D1D3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A6A7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653D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0590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8F05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9B95A4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9168D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userGroup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703D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065D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4E89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0DCC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58B8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26C9BEE6" w14:textId="77777777" w:rsidR="00222FF0" w:rsidRDefault="00222FF0" w:rsidP="00222FF0">
      <w:pPr>
        <w:rPr>
          <w:rFonts w:cs="Times New Roman"/>
          <w:sz w:val="24"/>
          <w:szCs w:val="24"/>
        </w:rPr>
      </w:pPr>
      <w:r>
        <w:rPr>
          <w:color w:val="000000"/>
          <w:sz w:val="27"/>
          <w:szCs w:val="27"/>
        </w:rPr>
        <w:br/>
      </w:r>
    </w:p>
    <w:p w14:paraId="24AD3441" w14:textId="77777777" w:rsidR="00222FF0" w:rsidRDefault="00222FF0" w:rsidP="00222FF0">
      <w:pPr>
        <w:pStyle w:val="Heading3"/>
        <w:rPr>
          <w:color w:val="000000"/>
        </w:rPr>
      </w:pPr>
      <w:bookmarkStart w:id="210" w:name="_Toc25311601"/>
      <w:proofErr w:type="spellStart"/>
      <w:r>
        <w:rPr>
          <w:color w:val="000000"/>
        </w:rPr>
        <w:t>COSHALocation</w:t>
      </w:r>
      <w:bookmarkEnd w:id="210"/>
      <w:proofErr w:type="spellEnd"/>
    </w:p>
    <w:p w14:paraId="23BA6C05" w14:textId="77777777" w:rsidR="00222FF0" w:rsidRDefault="00222FF0" w:rsidP="00222FF0">
      <w:r>
        <w:rPr>
          <w:color w:val="000000"/>
          <w:sz w:val="27"/>
          <w:szCs w:val="27"/>
        </w:rPr>
        <w:t>Company OSHA Locations</w:t>
      </w:r>
      <w:r>
        <w:rPr>
          <w:color w:val="000000"/>
          <w:sz w:val="27"/>
          <w:szCs w:val="27"/>
        </w:rPr>
        <w:br/>
        <w:t>Defines locations for the OSHA page</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1575"/>
        <w:gridCol w:w="3417"/>
        <w:gridCol w:w="1103"/>
        <w:gridCol w:w="1158"/>
      </w:tblGrid>
      <w:tr w:rsidR="00222FF0" w14:paraId="3BB7F3D6"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1CEBD74"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346E97A"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277BB19"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6517664"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E3798AA"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5E8B6C2"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3659601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123D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address1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DD5C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29BA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DEEF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8896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F1AB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3C94EB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C94E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address2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C2D7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D61B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DEF8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FE98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3881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44F714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DDBD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city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C7AD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5DB8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7763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3DF9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9CB8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1027D0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BA4A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BE4F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09AA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DE97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5CD5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768C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3858023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82BF1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E8ED6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E971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AB5B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F08B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19E4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5A0D95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5AB4B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D32F5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CCD1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950A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C782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E4CD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5268A1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BDF6A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AD4D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83DF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13B9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BF3D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95CE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145D2E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8CFD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location</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ECEE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7A18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1466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BB73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3D2F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D00DCA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B931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state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A340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F671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5B6E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9F14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E0B1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F046DA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1CF9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zip</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9715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1A79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A2EE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ADD5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D143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07F090C5" w14:textId="77777777" w:rsidR="00222FF0" w:rsidRDefault="00222FF0" w:rsidP="00222FF0">
      <w:pPr>
        <w:rPr>
          <w:rFonts w:cs="Times New Roman"/>
          <w:sz w:val="24"/>
          <w:szCs w:val="24"/>
        </w:rPr>
      </w:pPr>
      <w:r>
        <w:rPr>
          <w:color w:val="000000"/>
          <w:sz w:val="27"/>
          <w:szCs w:val="27"/>
        </w:rPr>
        <w:br/>
      </w:r>
    </w:p>
    <w:p w14:paraId="32EE7FE7" w14:textId="77777777" w:rsidR="00222FF0" w:rsidRDefault="00222FF0" w:rsidP="00222FF0">
      <w:pPr>
        <w:pStyle w:val="Heading3"/>
        <w:rPr>
          <w:color w:val="000000"/>
        </w:rPr>
      </w:pPr>
      <w:bookmarkStart w:id="211" w:name="_Toc25311602"/>
      <w:proofErr w:type="spellStart"/>
      <w:r>
        <w:rPr>
          <w:color w:val="000000"/>
        </w:rPr>
        <w:t>CPayrollRules</w:t>
      </w:r>
      <w:bookmarkEnd w:id="211"/>
      <w:proofErr w:type="spellEnd"/>
    </w:p>
    <w:p w14:paraId="02AD8C73" w14:textId="77777777" w:rsidR="00222FF0" w:rsidRDefault="00222FF0" w:rsidP="00222FF0">
      <w:r>
        <w:rPr>
          <w:color w:val="000000"/>
          <w:sz w:val="27"/>
          <w:szCs w:val="27"/>
        </w:rPr>
        <w:t>Company Payroll Rules</w:t>
      </w:r>
      <w:r>
        <w:rPr>
          <w:color w:val="000000"/>
          <w:sz w:val="27"/>
          <w:szCs w:val="27"/>
        </w:rPr>
        <w:br/>
        <w:t>Defines company level payroll rules that are checked before payroll is submitted</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968"/>
        <w:gridCol w:w="1154"/>
        <w:gridCol w:w="1716"/>
        <w:gridCol w:w="2630"/>
        <w:gridCol w:w="1103"/>
        <w:gridCol w:w="1133"/>
      </w:tblGrid>
      <w:tr w:rsidR="00222FF0" w14:paraId="0A1FFF4B"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6F1CED9"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5994815"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46F11AA"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4057DE7"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1BBC3EA"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B5795F1"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2C782FD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91A8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F36E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DBDE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E2CD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04B2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3572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4FF7CCB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D1044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9F081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0544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32F0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4BCC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E771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7FB57A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76AD4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E25A3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AC50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94E6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62F0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B2A8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013B26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5E08C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8421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1539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459D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A857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210D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40295F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AFCAA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maxBasicRate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FE02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BC14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7CBD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25 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917B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3EF9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AF2948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40638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maxCheckCount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35EA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7262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2F45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8D17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DBE5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D1A804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39FCC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maxGross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A42F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CF36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 (999999.99)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649E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3000 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10D2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6F5B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233E93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B839E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maxHours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9119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8DDB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 (999999.99)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1DA2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90 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FAF2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3ADC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85D53D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880FF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maxNet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D88C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97F4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 (999999.99)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9AF1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2C9C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71DD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ABDCCD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65B29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maxOTHours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8175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8446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 (999999.99)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A1AC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6DBD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14A9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139266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67B45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maxRate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7E20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B0F5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 (999999.99)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C0B8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68C7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B614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62DB26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82403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maxregHours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E643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C467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 (999999.99)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C319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C75C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36DF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3EDD01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21D28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minBasicRate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95D5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1F83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 (999999.99)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03A3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7.25 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9BD1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BD4A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F2F45B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54A0A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payType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A302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A983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1867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3DC9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5710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9C96A8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91EC8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showActiveNotPaid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2C8E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6D38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0F6F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272B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C4E6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C58233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08589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showAutoPaidTwice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3C90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797B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7DCB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01CE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498A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0A2314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4C085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showDroppedDeductions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E9BC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F6A5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42F1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34C1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F15D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9798DC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48219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showDuplicatePayChecks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3E7B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0819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C65C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EA90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AD03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7EE69C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41AF8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showNegativeAccruals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F71D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3BC9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A478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C05D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C0F7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876C58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5BF08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showNegativeNetChecks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261A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DCC6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B2A1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E58D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66FF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F4C102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83BBB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showPaidTerms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C5D4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8609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16DF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7F0F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9514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590EA9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14A8E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underAge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A035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28C7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 (9999.99)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81EE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B5E0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7F6D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538508A9" w14:textId="77777777" w:rsidR="00222FF0" w:rsidRDefault="00222FF0" w:rsidP="00222FF0">
      <w:pPr>
        <w:rPr>
          <w:rFonts w:cs="Times New Roman"/>
          <w:sz w:val="24"/>
          <w:szCs w:val="24"/>
        </w:rPr>
      </w:pPr>
      <w:r>
        <w:rPr>
          <w:color w:val="000000"/>
          <w:sz w:val="27"/>
          <w:szCs w:val="27"/>
        </w:rPr>
        <w:br/>
      </w:r>
    </w:p>
    <w:p w14:paraId="31AA18D5" w14:textId="77777777" w:rsidR="00222FF0" w:rsidRDefault="00222FF0" w:rsidP="00222FF0">
      <w:pPr>
        <w:pStyle w:val="Heading3"/>
        <w:rPr>
          <w:color w:val="000000"/>
        </w:rPr>
      </w:pPr>
      <w:bookmarkStart w:id="212" w:name="_Toc25311603"/>
      <w:proofErr w:type="spellStart"/>
      <w:r>
        <w:rPr>
          <w:color w:val="000000"/>
        </w:rPr>
        <w:t>CPortal</w:t>
      </w:r>
      <w:bookmarkEnd w:id="212"/>
      <w:proofErr w:type="spellEnd"/>
    </w:p>
    <w:p w14:paraId="65876A42" w14:textId="77777777" w:rsidR="00222FF0" w:rsidRDefault="00222FF0" w:rsidP="00222FF0">
      <w:r>
        <w:rPr>
          <w:color w:val="000000"/>
          <w:sz w:val="27"/>
          <w:szCs w:val="27"/>
        </w:rPr>
        <w:t>Onboarding Portal Setups</w:t>
      </w:r>
      <w:r>
        <w:rPr>
          <w:color w:val="000000"/>
          <w:sz w:val="27"/>
          <w:szCs w:val="27"/>
        </w:rPr>
        <w:br/>
        <w:t>Company Onboarding Portals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2549"/>
        <w:gridCol w:w="1154"/>
        <w:gridCol w:w="1389"/>
        <w:gridCol w:w="2389"/>
        <w:gridCol w:w="1103"/>
        <w:gridCol w:w="1120"/>
      </w:tblGrid>
      <w:tr w:rsidR="00222FF0" w14:paraId="6336B553"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7045FBD"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DD98F82"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E632A65"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D5E390F"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2BFE285"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661DBB6"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011E8CF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D713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active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1AF4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33AF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E53A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F210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7DFB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1C4B38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12D15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allowESSSignup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F51E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A835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1377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E94B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F4B4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6036B6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27477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allowMultipleDirDeps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ED4D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BFA3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E828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59F5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1CCD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151D2B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3D37F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allowPayCards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983F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D132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8F70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D8D2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180A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4EFB97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0CD2C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autoReOnboardRehires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FDF2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52E7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967C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27AC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018F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448A85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AB5AA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basicInfoEmailType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C2AB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3F71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F884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Work Email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0820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E3B9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4BC996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6E3A7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checkRehireEligible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C5B7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1F91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22E5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DA47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EA54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566DE3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5699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4318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1D37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F21C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4F29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FB86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1918048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67C6E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codeOfEthicsHTML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45C3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62AD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A7E9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AB90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DE88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621811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72293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codeOfEthicsSigType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A35C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30A9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F465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D6AA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6AE6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278FF2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618F2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collectDirDeps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BD3E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1C60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9EB8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1633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C819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28BBA4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E2224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collectEmergency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4B1D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A638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E338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F708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15B9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63A9B6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77150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collectEmploymentHist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6FA8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9899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4C0D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A1C8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8ADC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CC0531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699E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collectI9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0108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AA9D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67E7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17AB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0CB6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859DF1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404F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collectStateW4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4074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AF42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A45B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5D8A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A9B3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C1611B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CF8D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collectW4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82D0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8577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3B8C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8790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BFBF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9AFEA3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B36B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collectW9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23B6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22F0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73EA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096B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657E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33F70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B86EC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conditionsOfEmploymentHTML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7DE6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F588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7D8D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B539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7748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1A8F77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984A6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conditionsOfEmploymentSigType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6AB4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9861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EB37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ADC2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03E6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F4F195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2B6CB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dependentsSigType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F6C7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5AFD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BED9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BA43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AF90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C116B2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8BF14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dirDepSigType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B30B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CD13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5FD2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0C12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2038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6789E1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48D3D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educationSigType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F3D8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B6B7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B57F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E53C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55A3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78D2F0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56F82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electronicSignatureHTML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7A07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75B0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0198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487E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2F88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87A2B6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51910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emergencySigType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34CA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4683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2140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A36C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8DBC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F395C5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DFC25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employmentHistHTML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2F7F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2B56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8FCE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E9CA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F7F3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6BC5A0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976E2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employmentHistSigType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68FE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0A4A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CBC7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A24A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0555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EF21AA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D593D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enrollmentEmail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961A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9455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B374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88FE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A325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7D95A4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F5960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finalInstructionsHTML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8902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2CFE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29AE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24F8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5661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C778EA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69121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finalInstructionsSigType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E89E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1494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8449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12FF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E385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E2AD8E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A81E3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9D033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924F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0A0D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AC54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2B03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C3AD7F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D0AC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i9SigType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8210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CDA0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8CE9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F8AA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A0C8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C4C616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7BD32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includeCodeOfEthics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616B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5C1A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60D1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492E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93E1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4BA65E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428EC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includeConditionsOfEmployment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6B5B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93D2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0856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F135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904B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6FC58F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E5015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includeDependents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7296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FB99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3031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E634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820B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C961AA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EDE0C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includeEducation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D640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6E12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B975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EB9A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8919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A28ED5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8A12D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includeFinalInstructions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01EA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9E1C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AFA0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B28D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DC94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7F521E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2555E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includeNonCompete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5C72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A469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6DC7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7B18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6A45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37FD40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22C8E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includeNonDisclosure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8216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B5F6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BDC6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86DC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C054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5E7557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F572D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includePayCardStatement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44B1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5C2E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65AC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883D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9F0D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C30973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C6411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includeTaxCreditSurvey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BC1C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9EFC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3FE6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7074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3116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02ABB5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25980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4550C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38CA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AFBD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12C5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32D5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214B85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626F1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4DC2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31DB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C87F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DC1C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37FD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50C9E6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F10CF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logoFileName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8B49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8AEC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9CD1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1B86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F98F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A85A4C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26BF1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mypaySignUpHTML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7DF3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F18D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C197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D4F4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A47E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C26E5C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1016A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nonCompeteHTML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41D7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FF3E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0F00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9DF1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558D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7A10FC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49D50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nonCompeteSigType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7EC0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BE9A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3547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FFA9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1A6B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ECD71B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E6456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nonDisclosureHTML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00E4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5812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C2FA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FEA1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7941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FEA175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9046A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nonDisclosureSigType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F378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615A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D8CD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5E85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31A7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A06C03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8F582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onboardSMSConf</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3686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DF03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8D7E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3343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A376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6BC2DF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09713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payCardSigType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4887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8BFD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794F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FCC2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C4E6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FC488E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3C313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payCardStatementHTML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3A39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CBD1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2AFD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5C48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5974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31FE1B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C502B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payCardTransit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074A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CBA1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F458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0555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A5F1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FEB48F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221C5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portalAddress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A521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F675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007B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7E54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6D5F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343800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5A8F6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portalName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3C6F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9468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8A57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52E3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012D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EA6D3A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92548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printCodeOfEthics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C147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F273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43B6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BF2C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254A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134656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139E3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printConditionsOfEmployment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AA76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9F85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C14D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C022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FFF3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A4910F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23F32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printElectronicSignature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349A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05E8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C63C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1335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FE42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38D520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1DD5D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printFinalInstructions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A14C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FB22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5B71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1232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1700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3A6F24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8FF2B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printNonCompete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6018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9C7A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192C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C0DB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B80B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A4B2DA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A881F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printNonDisclosure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8F2F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2DBA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4C94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E18D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10D1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B27DF8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23526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printPayCardStatement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1C56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4101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E8EE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10F5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A3C7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3A35EA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B7C3F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rehireEligibleCoList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E6C1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A246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6DC4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2074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2417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A565D3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7407E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rehireEligibleCoSet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5F5E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BF79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A014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44BD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2033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C40C99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43EED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requireDDOnConv</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2F57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4AD9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8ECA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FA56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C23A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01B65F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819B3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requireDirDepOrPaycard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2D4B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BC0C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4B8F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DA2F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6E7F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999CD8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24A29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requireMyPaySignup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7EEC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3B1C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C93F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93BD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D0FD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AE82DB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6E661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sendReminderEmails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4FA4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64A1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9B31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D187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48C6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6415F6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2F0FF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skipDirDepPrenote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833C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A4DF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2F48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0ED2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A47C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0697B2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F5CC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stateW4SigType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B551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F64E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2509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F1FC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5F91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3AA4B6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A76A6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taxCreditSurveySigType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A9D1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D058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E246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A48F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1B19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4A6CE5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1A7C5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taxCreditTPAAuthHTML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1FEC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B219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901F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20AB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4EF8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6FF809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4733C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translationLanguages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9B28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7CC8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3185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EC64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D225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605FAD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F5A12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verifySSN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3570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3BE5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E753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7FED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D77D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35CF67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7497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w4SigType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D731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8535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739F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BA74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05B0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BECF6A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6780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w9SigType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B110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C7E1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20DF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3C72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F311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57CF75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BFE3A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welcomeEmailSubject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8D35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5841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E783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Welcome Aboard {FirstName}!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9AD6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1451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AB4032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28785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xferUserEmailTo</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9DE8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F499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17</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B2B7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Home Email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487C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DB8C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26E91794" w14:textId="77777777" w:rsidR="00222FF0" w:rsidRDefault="00222FF0" w:rsidP="00222FF0">
      <w:pPr>
        <w:rPr>
          <w:rFonts w:cs="Times New Roman"/>
          <w:sz w:val="24"/>
          <w:szCs w:val="24"/>
        </w:rPr>
      </w:pPr>
      <w:r>
        <w:rPr>
          <w:color w:val="000000"/>
          <w:sz w:val="27"/>
          <w:szCs w:val="27"/>
        </w:rPr>
        <w:br/>
      </w:r>
    </w:p>
    <w:p w14:paraId="573A55A4" w14:textId="77777777" w:rsidR="00222FF0" w:rsidRDefault="00222FF0" w:rsidP="00222FF0">
      <w:pPr>
        <w:pStyle w:val="Heading3"/>
        <w:rPr>
          <w:color w:val="000000"/>
        </w:rPr>
      </w:pPr>
      <w:bookmarkStart w:id="213" w:name="_Toc25311604"/>
      <w:proofErr w:type="spellStart"/>
      <w:r>
        <w:rPr>
          <w:color w:val="000000"/>
        </w:rPr>
        <w:t>CPortalNewUserConfig</w:t>
      </w:r>
      <w:bookmarkEnd w:id="213"/>
      <w:proofErr w:type="spellEnd"/>
    </w:p>
    <w:p w14:paraId="73F45C5A" w14:textId="77777777" w:rsidR="00222FF0" w:rsidRDefault="00222FF0" w:rsidP="00222FF0">
      <w:r>
        <w:rPr>
          <w:color w:val="000000"/>
          <w:sz w:val="27"/>
          <w:szCs w:val="27"/>
        </w:rPr>
        <w:t>Company Onboarding New User Config</w:t>
      </w:r>
      <w:r>
        <w:rPr>
          <w:color w:val="000000"/>
          <w:sz w:val="27"/>
          <w:szCs w:val="27"/>
        </w:rPr>
        <w:br/>
        <w:t>Configures properties and validation when setting up new Onboarding users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955"/>
        <w:gridCol w:w="1154"/>
        <w:gridCol w:w="1488"/>
        <w:gridCol w:w="2864"/>
        <w:gridCol w:w="1103"/>
        <w:gridCol w:w="1140"/>
      </w:tblGrid>
      <w:tr w:rsidR="00222FF0" w14:paraId="226EDC47"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087D87E"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6890D8C"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2D9A169"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211E739"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3E06AC0"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36C07AA"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1DA01D8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0549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D875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1C66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8D84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172A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C33A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250FFC4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99FA9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customScript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2E78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DD08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8B6B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B4CD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4542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2851AC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4DC10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F2FAD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8DE7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E747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A18F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02E7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64672A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60AE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i9ErAddressSource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0471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7DED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FB03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B3DD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5119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0F68C9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A94C4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E12BC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59F4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FEC5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DB81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08F6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90621D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7D2FB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9B45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D4CB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9DB2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C960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94A8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0ECB46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4D297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managerChoiceMode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3CBD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4A60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587E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EAB0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9108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C4582B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D29DE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requireBaseRateOrSalary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016F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15E8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8B38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1638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8054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F7ACB8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B5C4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requireCC1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2D6C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B2BE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5339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C469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1804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D8F015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DE2C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requireCC2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6EF6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032E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2BEB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ECD6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DDC9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0265D9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3314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requireCC3</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9393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9EC6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4399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5F88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FF09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7A71A8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E195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requireCC4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3787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6681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91C5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5DDE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3FFB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E0EFE1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B273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requireCC5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F4C6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64F5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2D57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7066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186C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25CD2C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35D9B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requiredLocalTaxCount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EE58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BBE1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BFD3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1C89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C291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00AD81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0FDA9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requireEMail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419D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4C2B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224C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E90A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41A2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21BAA8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0F923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requireHireDate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6814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D438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8EA4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4BAA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D55B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596FC3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69E1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requireI9Certification</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EC5C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9C3F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3603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3065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B63E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8423B9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5729A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requirePayFreq</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E559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B9F7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5808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5814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0A9D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786557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F5D44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requirePositionCode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DE2E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A78B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9AA6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FE31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B3A3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957E2F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89E20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requireSSN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B186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8A79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5FD9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3289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C179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771FC6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AB86C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requireStartEVerify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5D96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662D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EED4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6BDD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0BD1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066C38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ED363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requireSupervisorId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45AF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62F6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8C5C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BC97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FC0C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61691C51" w14:textId="77777777" w:rsidR="00222FF0" w:rsidRDefault="00222FF0" w:rsidP="00222FF0">
      <w:pPr>
        <w:rPr>
          <w:rFonts w:cs="Times New Roman"/>
          <w:sz w:val="24"/>
          <w:szCs w:val="24"/>
        </w:rPr>
      </w:pPr>
      <w:r>
        <w:rPr>
          <w:color w:val="000000"/>
          <w:sz w:val="27"/>
          <w:szCs w:val="27"/>
        </w:rPr>
        <w:br/>
      </w:r>
    </w:p>
    <w:p w14:paraId="18702CCA" w14:textId="77777777" w:rsidR="00222FF0" w:rsidRDefault="00222FF0" w:rsidP="00222FF0">
      <w:pPr>
        <w:pStyle w:val="Heading3"/>
        <w:rPr>
          <w:color w:val="000000"/>
        </w:rPr>
      </w:pPr>
      <w:bookmarkStart w:id="214" w:name="_Toc25311605"/>
      <w:proofErr w:type="spellStart"/>
      <w:r>
        <w:rPr>
          <w:color w:val="000000"/>
        </w:rPr>
        <w:lastRenderedPageBreak/>
        <w:t>CPosition</w:t>
      </w:r>
      <w:bookmarkEnd w:id="214"/>
      <w:proofErr w:type="spellEnd"/>
    </w:p>
    <w:p w14:paraId="2273014C" w14:textId="77777777" w:rsidR="00222FF0" w:rsidRDefault="00222FF0" w:rsidP="00222FF0">
      <w:r>
        <w:rPr>
          <w:color w:val="000000"/>
          <w:sz w:val="27"/>
          <w:szCs w:val="27"/>
        </w:rPr>
        <w:t>Company Positions</w:t>
      </w:r>
      <w:r>
        <w:rPr>
          <w:color w:val="000000"/>
          <w:sz w:val="27"/>
          <w:szCs w:val="27"/>
        </w:rPr>
        <w:br/>
        <w:t>Setup for company position codes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595"/>
        <w:gridCol w:w="1154"/>
        <w:gridCol w:w="1536"/>
        <w:gridCol w:w="3166"/>
        <w:gridCol w:w="1103"/>
        <w:gridCol w:w="1150"/>
      </w:tblGrid>
      <w:tr w:rsidR="00222FF0" w14:paraId="7D1848AF"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1059820"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EA9E375"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687E58F"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67E618F"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9719725"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5C04B5F"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71530EB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A9653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approvedDate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9D1B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2523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E16F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8736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3C7B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6DD6E7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676E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budgeted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0122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8CBE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707F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C90F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774D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7A5BC7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E4CA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419A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CC7B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AB4F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194F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0B54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C154BA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3CE1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B124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E3D7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C08D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FBFF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766B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9B28AC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038F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cc3</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9948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919A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E202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8B05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5151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D09661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81E3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0594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2AD1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BF37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C50D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A3B9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290C8A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9F52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3B74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FAE3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E593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4D53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8F5A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4BD326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6F9AB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closedDate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905B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159C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2C1C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4529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505A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E54CA8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43805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cmsLaborJobCode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A086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47E8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A7B3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90CF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778C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7D3A5E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EAB5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4E21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5A32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4F48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96F9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E185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3E7B711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917D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description</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7E8E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3E57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B8E3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003A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DD8D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7205C5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AD89B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eeoClass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892A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4123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0A88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14B9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2A70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ADB76F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82D4A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effectiveDate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244E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D324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2F5C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FC2B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0CBD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B6C0A2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707CE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employeeID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73D4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9DAA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9AB6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45AF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5EA8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527D66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CDAAF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employeeName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24C6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D5B3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42EF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FC7B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2CC9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49F3A2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594E5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flsaOvertimeExempt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1EB5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384F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3C88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3FFF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3A6E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5F7340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85FDE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6A28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9A45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 (99.9999)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6A47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46C6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41DE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3A7E02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94E6E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6A583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C760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D451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4452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2B85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E467C8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5022C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jobDescription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51D1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E4CC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7000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8487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5717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2C6C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5584EC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246FB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jobRequirements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DE47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753D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7000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BB4F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D5D7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BE37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4F3381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D4265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D02BA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2781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92AD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05BD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452D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A930CD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BBF81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2A52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BEA7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3923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108A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A106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EA6846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61233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payGrade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9015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9F1F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844B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5D80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288C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562882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322D7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positionCode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0668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DCFF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534E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E883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0F84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703BCC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0DA1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supervisor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E658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D489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A5E1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C31C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3890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32ADC0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6DCEA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supervisorID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9C89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5A52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0E13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1F89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EC16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F63409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4784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title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BCD1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B76E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28BF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413C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C2A5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2FAA4E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B1F18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wcc</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8C31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5A54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6C45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B609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AA3D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5494B716" w14:textId="77777777" w:rsidR="00222FF0" w:rsidRDefault="00222FF0" w:rsidP="00222FF0">
      <w:pPr>
        <w:rPr>
          <w:rFonts w:cs="Times New Roman"/>
          <w:sz w:val="24"/>
          <w:szCs w:val="24"/>
        </w:rPr>
      </w:pPr>
      <w:r>
        <w:rPr>
          <w:color w:val="000000"/>
          <w:sz w:val="27"/>
          <w:szCs w:val="27"/>
        </w:rPr>
        <w:br/>
      </w:r>
    </w:p>
    <w:p w14:paraId="6840B549" w14:textId="77777777" w:rsidR="00222FF0" w:rsidRDefault="00222FF0" w:rsidP="00222FF0">
      <w:pPr>
        <w:pStyle w:val="Heading3"/>
        <w:rPr>
          <w:color w:val="000000"/>
        </w:rPr>
      </w:pPr>
      <w:bookmarkStart w:id="215" w:name="_Toc25311606"/>
      <w:proofErr w:type="spellStart"/>
      <w:r>
        <w:rPr>
          <w:color w:val="000000"/>
        </w:rPr>
        <w:t>CRateChangeReason</w:t>
      </w:r>
      <w:bookmarkEnd w:id="215"/>
      <w:proofErr w:type="spellEnd"/>
    </w:p>
    <w:p w14:paraId="157799BF" w14:textId="77777777" w:rsidR="00222FF0" w:rsidRDefault="00222FF0" w:rsidP="00222FF0">
      <w:r>
        <w:rPr>
          <w:color w:val="000000"/>
          <w:sz w:val="27"/>
          <w:szCs w:val="27"/>
        </w:rPr>
        <w:t>Company Rate Change Reasons</w:t>
      </w:r>
      <w:r>
        <w:rPr>
          <w:color w:val="000000"/>
          <w:sz w:val="27"/>
          <w:szCs w:val="27"/>
        </w:rPr>
        <w:br/>
        <w:t>Choices for rate change reasons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1575"/>
        <w:gridCol w:w="3417"/>
        <w:gridCol w:w="1103"/>
        <w:gridCol w:w="1158"/>
      </w:tblGrid>
      <w:tr w:rsidR="00222FF0" w14:paraId="368770EE"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8520144" w14:textId="77777777" w:rsidR="00222FF0" w:rsidRDefault="00222FF0">
            <w:pPr>
              <w:jc w:val="center"/>
              <w:rPr>
                <w:rFonts w:ascii="Verdana" w:hAnsi="Verdana" w:cs="Tahoma"/>
                <w:b/>
                <w:bCs/>
                <w:i/>
                <w:iCs/>
                <w:color w:val="000000"/>
              </w:rPr>
            </w:pPr>
            <w:r>
              <w:rPr>
                <w:rFonts w:ascii="Verdana" w:hAnsi="Verdana" w:cs="Tahoma"/>
                <w:b/>
                <w:bCs/>
                <w:i/>
                <w:iCs/>
                <w:color w:val="000000"/>
              </w:rPr>
              <w:lastRenderedPageBreak/>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D074F1D"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C72FB54"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2209FA7"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899B736"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C168208"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1200B81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04366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changeReason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A7BC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E50B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EE2E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858A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2E3D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68BF1F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A324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BEC3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52F3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5791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792E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F47D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4C7829E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CED3F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A79EC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81FF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3A2D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F9BE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FD8F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B043C1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EC400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6261A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4A2F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FC9D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3BE0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2A33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2DAB31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82D1A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B167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EBF5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2CFE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20FC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7A7B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1B1638C7" w14:textId="77777777" w:rsidR="00222FF0" w:rsidRDefault="00222FF0" w:rsidP="00222FF0">
      <w:pPr>
        <w:rPr>
          <w:rFonts w:cs="Times New Roman"/>
          <w:sz w:val="24"/>
          <w:szCs w:val="24"/>
        </w:rPr>
      </w:pPr>
      <w:r>
        <w:rPr>
          <w:color w:val="000000"/>
          <w:sz w:val="27"/>
          <w:szCs w:val="27"/>
        </w:rPr>
        <w:br/>
      </w:r>
    </w:p>
    <w:p w14:paraId="3E8CEA96" w14:textId="77777777" w:rsidR="00222FF0" w:rsidRDefault="00222FF0" w:rsidP="00222FF0">
      <w:pPr>
        <w:pStyle w:val="Heading3"/>
        <w:rPr>
          <w:color w:val="000000"/>
        </w:rPr>
      </w:pPr>
      <w:bookmarkStart w:id="216" w:name="_Toc25311607"/>
      <w:proofErr w:type="spellStart"/>
      <w:r>
        <w:rPr>
          <w:color w:val="000000"/>
        </w:rPr>
        <w:t>CRateCodes</w:t>
      </w:r>
      <w:bookmarkEnd w:id="216"/>
      <w:proofErr w:type="spellEnd"/>
    </w:p>
    <w:p w14:paraId="3F104120" w14:textId="77777777" w:rsidR="00222FF0" w:rsidRDefault="00222FF0" w:rsidP="00222FF0">
      <w:r>
        <w:rPr>
          <w:color w:val="000000"/>
          <w:sz w:val="27"/>
          <w:szCs w:val="27"/>
        </w:rPr>
        <w:t>Company Rate Codes</w:t>
      </w:r>
      <w:r>
        <w:rPr>
          <w:color w:val="000000"/>
          <w:sz w:val="27"/>
          <w:szCs w:val="27"/>
        </w:rPr>
        <w:br/>
        <w:t>Setup for company pay rate codes, every company has a 'Base' rate code available</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1575"/>
        <w:gridCol w:w="3417"/>
        <w:gridCol w:w="1103"/>
        <w:gridCol w:w="1158"/>
      </w:tblGrid>
      <w:tr w:rsidR="00222FF0" w14:paraId="6B5902E0"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D9F5126"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3F9078F"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3A3AA07"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8BEA768"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5292AF4"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761BB3E"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4B7EDA1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D044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F06A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2317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4B47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F84F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FF20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5780444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806B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description</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9DB0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8781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7BFA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42EF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E356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15A14A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C7F1B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90F3D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E74A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1E66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55CE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D040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15164C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D8513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AFB9E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7C1C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51BF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397E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BB08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06DA87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93FEA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9C6C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FF7B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3B88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E545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97D2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81710D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E52BB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rateCode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CB95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409B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A78A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7A4D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07E6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27EEBC10" w14:textId="77777777" w:rsidR="00222FF0" w:rsidRDefault="00222FF0" w:rsidP="00222FF0">
      <w:pPr>
        <w:rPr>
          <w:rFonts w:cs="Times New Roman"/>
          <w:sz w:val="24"/>
          <w:szCs w:val="24"/>
        </w:rPr>
      </w:pPr>
      <w:r>
        <w:rPr>
          <w:color w:val="000000"/>
          <w:sz w:val="27"/>
          <w:szCs w:val="27"/>
        </w:rPr>
        <w:br/>
      </w:r>
    </w:p>
    <w:p w14:paraId="0CB17A46" w14:textId="77777777" w:rsidR="00222FF0" w:rsidRDefault="00222FF0" w:rsidP="00222FF0">
      <w:pPr>
        <w:pStyle w:val="Heading3"/>
        <w:rPr>
          <w:color w:val="000000"/>
        </w:rPr>
      </w:pPr>
      <w:bookmarkStart w:id="217" w:name="_Toc25311608"/>
      <w:proofErr w:type="spellStart"/>
      <w:r>
        <w:rPr>
          <w:color w:val="000000"/>
        </w:rPr>
        <w:t>CSkill</w:t>
      </w:r>
      <w:bookmarkEnd w:id="217"/>
      <w:proofErr w:type="spellEnd"/>
    </w:p>
    <w:p w14:paraId="0FAC7559" w14:textId="77777777" w:rsidR="00222FF0" w:rsidRDefault="00222FF0" w:rsidP="00222FF0">
      <w:r>
        <w:rPr>
          <w:color w:val="000000"/>
          <w:sz w:val="27"/>
          <w:szCs w:val="27"/>
        </w:rPr>
        <w:t>Company Skill Descriptions</w:t>
      </w:r>
      <w:r>
        <w:rPr>
          <w:color w:val="000000"/>
          <w:sz w:val="27"/>
          <w:szCs w:val="27"/>
        </w:rPr>
        <w:br/>
        <w:t>Company skill codes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1575"/>
        <w:gridCol w:w="3417"/>
        <w:gridCol w:w="1103"/>
        <w:gridCol w:w="1158"/>
      </w:tblGrid>
      <w:tr w:rsidR="00222FF0" w14:paraId="69673F5A"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61E875C"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C3BBED2"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B14556E"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61E4051"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19637B8"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AE474F2"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443D83C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F65E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A46D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1945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9AB8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A333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023F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51FB484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F51D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description</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6EC2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270F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9994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E91A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B3D4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2B4040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10CBF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6EC75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E0FB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0D6F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7E72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0A14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3114A3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0B043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AD880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472F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F846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AF0C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7A0B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14D95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5807E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3300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A91B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9C8D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FF4A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CCC7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03E2BFDE" w14:textId="77777777" w:rsidR="00222FF0" w:rsidRDefault="00222FF0" w:rsidP="00222FF0">
      <w:pPr>
        <w:rPr>
          <w:rFonts w:cs="Times New Roman"/>
          <w:sz w:val="24"/>
          <w:szCs w:val="24"/>
        </w:rPr>
      </w:pPr>
      <w:r>
        <w:rPr>
          <w:color w:val="000000"/>
          <w:sz w:val="27"/>
          <w:szCs w:val="27"/>
        </w:rPr>
        <w:br/>
      </w:r>
    </w:p>
    <w:p w14:paraId="2CE75249" w14:textId="77777777" w:rsidR="00222FF0" w:rsidRDefault="00222FF0" w:rsidP="00222FF0">
      <w:pPr>
        <w:pStyle w:val="Heading3"/>
        <w:rPr>
          <w:color w:val="000000"/>
        </w:rPr>
      </w:pPr>
      <w:bookmarkStart w:id="218" w:name="_Toc25311609"/>
      <w:proofErr w:type="spellStart"/>
      <w:r>
        <w:rPr>
          <w:color w:val="000000"/>
        </w:rPr>
        <w:t>CSkillPlaceLearned</w:t>
      </w:r>
      <w:bookmarkEnd w:id="218"/>
      <w:proofErr w:type="spellEnd"/>
    </w:p>
    <w:p w14:paraId="414C7B8F" w14:textId="77777777" w:rsidR="00222FF0" w:rsidRDefault="00222FF0" w:rsidP="00222FF0">
      <w:r>
        <w:rPr>
          <w:color w:val="000000"/>
          <w:sz w:val="27"/>
          <w:szCs w:val="27"/>
        </w:rPr>
        <w:t>Company Skill Place Learned</w:t>
      </w:r>
      <w:r>
        <w:rPr>
          <w:color w:val="000000"/>
          <w:sz w:val="27"/>
          <w:szCs w:val="27"/>
        </w:rPr>
        <w:br/>
        <w:t>Company skill place learned choices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1575"/>
        <w:gridCol w:w="3417"/>
        <w:gridCol w:w="1103"/>
        <w:gridCol w:w="1158"/>
      </w:tblGrid>
      <w:tr w:rsidR="00222FF0" w14:paraId="33BC2768"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E2CE9E7"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C160B4D"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4BC4E48"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713FAAC"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4845C26"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4CFD21C"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55113EA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4093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5C04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1B63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C674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7539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3E09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404B6F7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9DFC3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E1988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A474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15C1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A70F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1BEC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3F0DEA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00FBB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C60F4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45B2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E539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DE66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1DEB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08BBFF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9A9AA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2C38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7167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9DB2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DCBB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0241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341181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4FD4A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placelearned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9EAC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5D66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436A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5850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169A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3345D61D" w14:textId="77777777" w:rsidR="00222FF0" w:rsidRDefault="00222FF0" w:rsidP="00222FF0">
      <w:pPr>
        <w:rPr>
          <w:rFonts w:cs="Times New Roman"/>
          <w:sz w:val="24"/>
          <w:szCs w:val="24"/>
        </w:rPr>
      </w:pPr>
      <w:r>
        <w:rPr>
          <w:color w:val="000000"/>
          <w:sz w:val="27"/>
          <w:szCs w:val="27"/>
        </w:rPr>
        <w:br/>
      </w:r>
    </w:p>
    <w:p w14:paraId="1933F360" w14:textId="77777777" w:rsidR="00222FF0" w:rsidRDefault="00222FF0" w:rsidP="00222FF0">
      <w:pPr>
        <w:pStyle w:val="Heading3"/>
        <w:rPr>
          <w:color w:val="000000"/>
        </w:rPr>
      </w:pPr>
      <w:bookmarkStart w:id="219" w:name="_Toc25311610"/>
      <w:proofErr w:type="spellStart"/>
      <w:r>
        <w:rPr>
          <w:color w:val="000000"/>
        </w:rPr>
        <w:t>CSkillProficiency</w:t>
      </w:r>
      <w:bookmarkEnd w:id="219"/>
      <w:proofErr w:type="spellEnd"/>
    </w:p>
    <w:p w14:paraId="790C5F5F" w14:textId="77777777" w:rsidR="00222FF0" w:rsidRDefault="00222FF0" w:rsidP="00222FF0">
      <w:r>
        <w:rPr>
          <w:color w:val="000000"/>
          <w:sz w:val="27"/>
          <w:szCs w:val="27"/>
        </w:rPr>
        <w:t>Company Skill Proficiency</w:t>
      </w:r>
      <w:r>
        <w:rPr>
          <w:color w:val="000000"/>
          <w:sz w:val="27"/>
          <w:szCs w:val="27"/>
        </w:rPr>
        <w:br/>
        <w:t>Company skill proficiency choices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1575"/>
        <w:gridCol w:w="3417"/>
        <w:gridCol w:w="1103"/>
        <w:gridCol w:w="1158"/>
      </w:tblGrid>
      <w:tr w:rsidR="00222FF0" w14:paraId="62D01BB1"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AB3B3E0"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B0875AA"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E96B3B4"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678DC07"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59DD800"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3746193"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4342D31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C346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7801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D59B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CB56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CC99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2CD7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539DAC8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A9944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AAC0C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B2BA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989F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2CBB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2FD2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B9537A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EFEA9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087EC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F34C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DB6E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1AB5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AE1C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03BF2D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84C98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33FA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2E9A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DDE4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92E9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0BEA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0DE7CE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E12F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proficiency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E911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5901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8A47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ECD6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00C6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626B5F98" w14:textId="77777777" w:rsidR="00222FF0" w:rsidRDefault="00222FF0" w:rsidP="00222FF0">
      <w:pPr>
        <w:rPr>
          <w:rFonts w:cs="Times New Roman"/>
          <w:sz w:val="24"/>
          <w:szCs w:val="24"/>
        </w:rPr>
      </w:pPr>
      <w:r>
        <w:rPr>
          <w:color w:val="000000"/>
          <w:sz w:val="27"/>
          <w:szCs w:val="27"/>
        </w:rPr>
        <w:br/>
      </w:r>
    </w:p>
    <w:p w14:paraId="4C3F3FB5" w14:textId="77777777" w:rsidR="00222FF0" w:rsidRDefault="00222FF0" w:rsidP="00222FF0">
      <w:pPr>
        <w:pStyle w:val="Heading3"/>
        <w:rPr>
          <w:color w:val="000000"/>
        </w:rPr>
      </w:pPr>
      <w:bookmarkStart w:id="220" w:name="_Toc25311611"/>
      <w:proofErr w:type="spellStart"/>
      <w:r>
        <w:rPr>
          <w:color w:val="000000"/>
        </w:rPr>
        <w:lastRenderedPageBreak/>
        <w:t>CSkillType</w:t>
      </w:r>
      <w:bookmarkEnd w:id="220"/>
      <w:proofErr w:type="spellEnd"/>
    </w:p>
    <w:p w14:paraId="317BD567" w14:textId="77777777" w:rsidR="00222FF0" w:rsidRDefault="00222FF0" w:rsidP="00222FF0">
      <w:r>
        <w:rPr>
          <w:color w:val="000000"/>
          <w:sz w:val="27"/>
          <w:szCs w:val="27"/>
        </w:rPr>
        <w:t>Company Skill Types</w:t>
      </w:r>
      <w:r>
        <w:rPr>
          <w:color w:val="000000"/>
          <w:sz w:val="27"/>
          <w:szCs w:val="27"/>
        </w:rPr>
        <w:br/>
        <w:t>Company skill type choices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1575"/>
        <w:gridCol w:w="3417"/>
        <w:gridCol w:w="1103"/>
        <w:gridCol w:w="1158"/>
      </w:tblGrid>
      <w:tr w:rsidR="00222FF0" w14:paraId="26EF0C93"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6B6914E"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4F142B7"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699372E"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EE6AB3C"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2442098"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AA3548A"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7481D11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C220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5617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D081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F4FE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E4FD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EB64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28B75B5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3FE29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E5406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E599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4EC4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C343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0D8B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51BED3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388FA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EB81C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DDE0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0D51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F220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C532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86DD84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6807D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0160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E7A9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60E0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9C79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E669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CBD822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0E7FB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skillType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45A5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DAF3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AF78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B5B7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3B5F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6D36F419" w14:textId="77777777" w:rsidR="00222FF0" w:rsidRDefault="00222FF0" w:rsidP="00222FF0">
      <w:pPr>
        <w:rPr>
          <w:rFonts w:cs="Times New Roman"/>
          <w:sz w:val="24"/>
          <w:szCs w:val="24"/>
        </w:rPr>
      </w:pPr>
      <w:r>
        <w:rPr>
          <w:color w:val="000000"/>
          <w:sz w:val="27"/>
          <w:szCs w:val="27"/>
        </w:rPr>
        <w:br/>
      </w:r>
    </w:p>
    <w:p w14:paraId="703F4C6E" w14:textId="77777777" w:rsidR="00222FF0" w:rsidRDefault="00222FF0" w:rsidP="00222FF0">
      <w:pPr>
        <w:pStyle w:val="Heading3"/>
        <w:rPr>
          <w:color w:val="000000"/>
        </w:rPr>
      </w:pPr>
      <w:bookmarkStart w:id="221" w:name="_Toc25311612"/>
      <w:proofErr w:type="spellStart"/>
      <w:r>
        <w:rPr>
          <w:color w:val="000000"/>
        </w:rPr>
        <w:t>CSSNVerify</w:t>
      </w:r>
      <w:bookmarkEnd w:id="221"/>
      <w:proofErr w:type="spellEnd"/>
    </w:p>
    <w:p w14:paraId="476400C9" w14:textId="77777777" w:rsidR="00222FF0" w:rsidRDefault="00222FF0" w:rsidP="00222FF0">
      <w:r>
        <w:rPr>
          <w:color w:val="000000"/>
          <w:sz w:val="27"/>
          <w:szCs w:val="27"/>
        </w:rPr>
        <w:t>Employee SSNVS Verifications</w:t>
      </w:r>
      <w:r>
        <w:rPr>
          <w:color w:val="000000"/>
          <w:sz w:val="27"/>
          <w:szCs w:val="27"/>
        </w:rPr>
        <w:br/>
        <w:t>Employee verifications processed by AllPay through SSNVS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794"/>
        <w:gridCol w:w="1154"/>
        <w:gridCol w:w="1470"/>
        <w:gridCol w:w="2781"/>
        <w:gridCol w:w="1103"/>
        <w:gridCol w:w="1402"/>
      </w:tblGrid>
      <w:tr w:rsidR="00222FF0" w14:paraId="67951EFF"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27EFD5A"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CCA59D6"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9E52F0C"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84AC411"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7507872"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5299710"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707213A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D302D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birthDate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20C2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D864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990D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A56E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80DB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0B7BCC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687F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F8D3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E4C8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EEF8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CADA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3177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7F1DE7E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D19D1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confirmationOrTrackNr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847F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0EE8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F6FD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7767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BC19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B12EAB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5650A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dateRequested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5FDD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C217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0D52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11/18/2019 9:56:06 AM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17B5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AD72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F68564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C36E1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dateVerified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6302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5B58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519B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C639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9843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1F1F8C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C3B2E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deathIndicator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B2DC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Char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CB78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D152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65E9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C119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DB28B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E1A5E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firstName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A7B2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69F3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B73E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E27C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D47D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78BFC0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B4CD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gender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2CCD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Char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D212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20CB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1C9B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94F5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E0AD61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4F7B1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33160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E1B6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282A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EEE1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3B5A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D63CBC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C4B7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B527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AE8D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7DE2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7146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AB94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26B159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8D20F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identityvalue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36090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BigInt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0644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8ABA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2574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E0C8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D9D76C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28667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F00C4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1384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CF80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7F23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7925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4F62CB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E2824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AC39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2AAD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4078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68D6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FDAD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4BF0B2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1E562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DCD3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9EC6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299C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7662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AAD5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C5C3F3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1CECC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middleName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B38A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D4F0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1DE0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4D1C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4A7A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B60923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F28AA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BF23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CA93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9120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A826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E605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Onboarding Employee ID</w:t>
            </w:r>
          </w:p>
        </w:tc>
      </w:tr>
      <w:tr w:rsidR="00222FF0" w14:paraId="18BDC43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D63B2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ssn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A7DB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95D3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E922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F07D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1CFA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64D0E4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1E14B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testNotes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0D0E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E813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45B6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75EF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64E2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E5772A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28D93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verificationCode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21C1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Char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00F1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2E35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BEE5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865A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97758E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D618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verified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8644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FF33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60D9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9762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A7CD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429A1458" w14:textId="77777777" w:rsidR="00222FF0" w:rsidRDefault="00222FF0" w:rsidP="00222FF0">
      <w:pPr>
        <w:rPr>
          <w:rFonts w:cs="Times New Roman"/>
          <w:sz w:val="24"/>
          <w:szCs w:val="24"/>
        </w:rPr>
      </w:pPr>
      <w:r>
        <w:rPr>
          <w:color w:val="000000"/>
          <w:sz w:val="27"/>
          <w:szCs w:val="27"/>
        </w:rPr>
        <w:br/>
      </w:r>
    </w:p>
    <w:p w14:paraId="2C0B54ED" w14:textId="77777777" w:rsidR="00222FF0" w:rsidRDefault="00222FF0" w:rsidP="00222FF0">
      <w:pPr>
        <w:pStyle w:val="Heading3"/>
        <w:rPr>
          <w:color w:val="000000"/>
        </w:rPr>
      </w:pPr>
      <w:bookmarkStart w:id="222" w:name="_Toc25311613"/>
      <w:proofErr w:type="spellStart"/>
      <w:r>
        <w:rPr>
          <w:color w:val="000000"/>
        </w:rPr>
        <w:t>CStatusChange</w:t>
      </w:r>
      <w:bookmarkEnd w:id="222"/>
      <w:proofErr w:type="spellEnd"/>
    </w:p>
    <w:p w14:paraId="49C5E396" w14:textId="77777777" w:rsidR="00222FF0" w:rsidRDefault="00222FF0" w:rsidP="00222FF0">
      <w:r>
        <w:rPr>
          <w:color w:val="000000"/>
          <w:sz w:val="27"/>
          <w:szCs w:val="27"/>
        </w:rPr>
        <w:t>Company Status Change Descriptions</w:t>
      </w:r>
      <w:r>
        <w:rPr>
          <w:color w:val="000000"/>
          <w:sz w:val="27"/>
          <w:szCs w:val="27"/>
        </w:rPr>
        <w:br/>
        <w:t>Configuration for Status Change workflow</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557"/>
        <w:gridCol w:w="1154"/>
        <w:gridCol w:w="1541"/>
        <w:gridCol w:w="3198"/>
        <w:gridCol w:w="1103"/>
        <w:gridCol w:w="1151"/>
      </w:tblGrid>
      <w:tr w:rsidR="00222FF0" w14:paraId="533DA267"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7B8C304"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61E3BE9"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0ED09C0"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09BD5C1"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5642023"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D319C14"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2F808A8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8C1BE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addcobraevent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17B9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2D6C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A4C8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9A33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B374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F64D0C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50545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appendEmplNote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C121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1D71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A182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1A57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8B7D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AB4E32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AB00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5102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D73C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28D0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DBC3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DCDA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1458D14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7A977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cobraeventtype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12BE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24F1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5C2E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7ED0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2097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EC1332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61005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emailNotify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55C9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0E65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594D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FDF0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040F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ABFE21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D4D83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endDeductions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7820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86C3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F7A7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E822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7467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61E261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508CE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endFringe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3A54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DA09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9B28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6B71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F333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28C3FC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A8D8A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endRates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8CB9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A57E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E732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765B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A149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C0F60E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76D40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erasetermdate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B13F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EF2F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014C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F227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D1D6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C903C7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04BC3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erasetermreason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B50B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8ED9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2987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39D0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F6F1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7C4D1A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6BB21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fillrehiredate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9CCE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9CF9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0DDD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E502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AF00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7A2CB9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ABF04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fillRehireElig</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2D89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0FCF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92EC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99A9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14AF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7B3147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69614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filltermdate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C4EF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13A9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69D7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6F39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0B2C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D692B9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257AD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filltermreason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E660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1F32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CF7A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8C3A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B867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E519CB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BB2A5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54DCB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A45B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60DD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2F56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2187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C6039F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F54A2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2BB34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89B2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941D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32D9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BD6F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EAFDA9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9CA04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BDC5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42DD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2E51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F34A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8A60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9BB5ED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615E9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oldstatuscode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77C1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3A6C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6181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B405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4860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62C27E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31D93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restartaccruals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67B4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734E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8763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EEF6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8129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569332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04CC9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statuscode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29DC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ECC4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3E4F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7858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F4FB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ABC87E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DC6EA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stopaccruals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8DF6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41F3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1A39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2903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7954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8DD771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B6878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stopdirdeps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7B15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02EA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DF66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66F4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C634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685844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2E176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updatepayrollstatus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449B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1978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2D40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1B6D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4E86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4B30D0F1" w14:textId="77777777" w:rsidR="00222FF0" w:rsidRDefault="00222FF0" w:rsidP="00222FF0">
      <w:pPr>
        <w:rPr>
          <w:rFonts w:cs="Times New Roman"/>
          <w:sz w:val="24"/>
          <w:szCs w:val="24"/>
        </w:rPr>
      </w:pPr>
      <w:r>
        <w:rPr>
          <w:color w:val="000000"/>
          <w:sz w:val="27"/>
          <w:szCs w:val="27"/>
        </w:rPr>
        <w:br/>
      </w:r>
    </w:p>
    <w:p w14:paraId="2ACC8106" w14:textId="77777777" w:rsidR="00222FF0" w:rsidRDefault="00222FF0" w:rsidP="00222FF0">
      <w:pPr>
        <w:pStyle w:val="Heading3"/>
        <w:rPr>
          <w:color w:val="000000"/>
        </w:rPr>
      </w:pPr>
      <w:bookmarkStart w:id="223" w:name="_Toc25311614"/>
      <w:proofErr w:type="spellStart"/>
      <w:r>
        <w:rPr>
          <w:color w:val="000000"/>
        </w:rPr>
        <w:lastRenderedPageBreak/>
        <w:t>CStatusChangeReason</w:t>
      </w:r>
      <w:bookmarkEnd w:id="223"/>
      <w:proofErr w:type="spellEnd"/>
    </w:p>
    <w:p w14:paraId="027E83FF" w14:textId="77777777" w:rsidR="00222FF0" w:rsidRDefault="00222FF0" w:rsidP="00222FF0">
      <w:r>
        <w:rPr>
          <w:color w:val="000000"/>
          <w:sz w:val="27"/>
          <w:szCs w:val="27"/>
        </w:rPr>
        <w:t>Company Status Change Reasons</w:t>
      </w:r>
      <w:r>
        <w:rPr>
          <w:color w:val="000000"/>
          <w:sz w:val="27"/>
          <w:szCs w:val="27"/>
        </w:rPr>
        <w:br/>
        <w:t>Defines Reason Types for Status Changes (</w:t>
      </w:r>
      <w:proofErr w:type="spellStart"/>
      <w:r>
        <w:rPr>
          <w:color w:val="000000"/>
          <w:sz w:val="27"/>
          <w:szCs w:val="27"/>
        </w:rPr>
        <w:t>empStatus</w:t>
      </w:r>
      <w:proofErr w:type="spellEnd"/>
      <w:r>
        <w:rPr>
          <w:color w:val="000000"/>
          <w:sz w:val="27"/>
          <w:szCs w:val="27"/>
        </w:rPr>
        <w:t>)</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1575"/>
        <w:gridCol w:w="3417"/>
        <w:gridCol w:w="1103"/>
        <w:gridCol w:w="1158"/>
      </w:tblGrid>
      <w:tr w:rsidR="00222FF0" w14:paraId="74B643EE"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A9A85AF"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5075F53"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6E0A7FB"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398FDD6"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F4EB050"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8CEE865"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7058E2F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58E81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changereason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CD74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0210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3B12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43D0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91E7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CA0984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08EF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E781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5462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41CB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217F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3656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2321A75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FED5B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59222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80CC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296E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82D7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A0EF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19743C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1CEC9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AD946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241A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1B5D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EC4A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FC06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D7AEBE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0F00D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A09E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F94F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69F0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35A2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ABD0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0FB9455B" w14:textId="77777777" w:rsidR="00222FF0" w:rsidRDefault="00222FF0" w:rsidP="00222FF0">
      <w:pPr>
        <w:rPr>
          <w:rFonts w:cs="Times New Roman"/>
          <w:sz w:val="24"/>
          <w:szCs w:val="24"/>
        </w:rPr>
      </w:pPr>
      <w:r>
        <w:rPr>
          <w:color w:val="000000"/>
          <w:sz w:val="27"/>
          <w:szCs w:val="27"/>
        </w:rPr>
        <w:br/>
      </w:r>
    </w:p>
    <w:p w14:paraId="51A66343" w14:textId="77777777" w:rsidR="00222FF0" w:rsidRDefault="00222FF0" w:rsidP="00222FF0">
      <w:pPr>
        <w:pStyle w:val="Heading3"/>
        <w:rPr>
          <w:color w:val="000000"/>
        </w:rPr>
      </w:pPr>
      <w:bookmarkStart w:id="224" w:name="_Toc25311615"/>
      <w:proofErr w:type="spellStart"/>
      <w:r>
        <w:rPr>
          <w:color w:val="000000"/>
        </w:rPr>
        <w:t>CSupervisors</w:t>
      </w:r>
      <w:bookmarkEnd w:id="224"/>
      <w:proofErr w:type="spellEnd"/>
    </w:p>
    <w:p w14:paraId="773AEBCF" w14:textId="77777777" w:rsidR="00222FF0" w:rsidRDefault="00222FF0" w:rsidP="00222FF0">
      <w:r>
        <w:rPr>
          <w:color w:val="000000"/>
          <w:sz w:val="27"/>
          <w:szCs w:val="27"/>
        </w:rPr>
        <w:t>Company Supervisors</w:t>
      </w:r>
      <w:r>
        <w:rPr>
          <w:color w:val="000000"/>
          <w:sz w:val="27"/>
          <w:szCs w:val="27"/>
        </w:rPr>
        <w:br/>
        <w:t>Setup for supervisors to which an employee can be assigned</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1575"/>
        <w:gridCol w:w="3417"/>
        <w:gridCol w:w="1103"/>
        <w:gridCol w:w="1158"/>
      </w:tblGrid>
      <w:tr w:rsidR="00222FF0" w14:paraId="5E97EF83"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A7568AD"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53D6DB7"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0A70083"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1CB8552"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7C66B8F"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21945CF"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110C39C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CC62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E081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D48A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CD69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4CB1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5258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2FFD48A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10E22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BFE23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56CD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25A9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E74F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D1BA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83AB10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D902B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4ADED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545B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41D6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CFC7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222D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A7484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A6FAF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F7AF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1E2B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7968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B1DE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B9BD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5B363B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8D1D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supervisor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B51A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C56E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1D7C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3505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2501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1B2FB2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05769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supervisorID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A261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8940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84D9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8A1A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299E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6A58FE46" w14:textId="77777777" w:rsidR="00222FF0" w:rsidRDefault="00222FF0" w:rsidP="00222FF0">
      <w:pPr>
        <w:rPr>
          <w:rFonts w:cs="Times New Roman"/>
          <w:sz w:val="24"/>
          <w:szCs w:val="24"/>
        </w:rPr>
      </w:pPr>
      <w:r>
        <w:rPr>
          <w:color w:val="000000"/>
          <w:sz w:val="27"/>
          <w:szCs w:val="27"/>
        </w:rPr>
        <w:br/>
      </w:r>
    </w:p>
    <w:p w14:paraId="731FA2BC" w14:textId="77777777" w:rsidR="00222FF0" w:rsidRDefault="00222FF0" w:rsidP="00222FF0">
      <w:pPr>
        <w:pStyle w:val="Heading3"/>
        <w:rPr>
          <w:color w:val="000000"/>
        </w:rPr>
      </w:pPr>
      <w:bookmarkStart w:id="225" w:name="_Toc25311616"/>
      <w:proofErr w:type="spellStart"/>
      <w:r>
        <w:rPr>
          <w:color w:val="000000"/>
        </w:rPr>
        <w:t>CSurvey</w:t>
      </w:r>
      <w:bookmarkEnd w:id="225"/>
      <w:proofErr w:type="spellEnd"/>
    </w:p>
    <w:p w14:paraId="1FB3084D" w14:textId="77777777" w:rsidR="00222FF0" w:rsidRDefault="00222FF0" w:rsidP="00222FF0">
      <w:r>
        <w:rPr>
          <w:color w:val="000000"/>
          <w:sz w:val="27"/>
          <w:szCs w:val="27"/>
        </w:rPr>
        <w:t>Setup for company Review Forms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884"/>
        <w:gridCol w:w="1154"/>
        <w:gridCol w:w="1582"/>
        <w:gridCol w:w="2842"/>
        <w:gridCol w:w="1103"/>
        <w:gridCol w:w="1139"/>
      </w:tblGrid>
      <w:tr w:rsidR="00222FF0" w14:paraId="772E2C36"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2522B25"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54DF4A0"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AAE4ADB"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B7A9E42"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A1616A0"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C6EF15B"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2C5118D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6313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active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DF72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31E3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F9F6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74E1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01C0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D6E33C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336E5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allowMgrEditEE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1CBE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D24A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6D9A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C152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940A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6A2EF4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C46D9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assignedNotifyTemplate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AE45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BD74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35F4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FC1A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9C56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6E7D89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C2B5C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availableNotifyTemplate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C4B9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1DDE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EC50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D90D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D866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BD8FF8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6CAE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7DFD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73ED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6455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2B53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3164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1D103EA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D0852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displayScoreInESS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9248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F403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3E18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3935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C06C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85B69A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413F3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empShouldCompleteBy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2264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853E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C4D6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674B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DA28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1D2DDB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F031A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AEEB8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8D81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9C3A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6C8B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2D81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3D59E7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8FD83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65CA8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17B1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0074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7442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3A62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FB17D6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2CD23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8A18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DD6B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7340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7133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C2F8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7ABA8B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25C5D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scoringMethod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23C3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2296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F690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Flat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18A3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4EB6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AC03A0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74DFC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surveyName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B8D6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0773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D4EC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8C2C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A1F8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F52913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8003E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userGroupCanReopen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218B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F499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B119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27E8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FCE7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1D9A42ED" w14:textId="77777777" w:rsidR="00222FF0" w:rsidRDefault="00222FF0" w:rsidP="00222FF0">
      <w:pPr>
        <w:rPr>
          <w:rFonts w:cs="Times New Roman"/>
          <w:sz w:val="24"/>
          <w:szCs w:val="24"/>
        </w:rPr>
      </w:pPr>
      <w:r>
        <w:rPr>
          <w:color w:val="000000"/>
          <w:sz w:val="27"/>
          <w:szCs w:val="27"/>
        </w:rPr>
        <w:br/>
      </w:r>
    </w:p>
    <w:p w14:paraId="42064475" w14:textId="77777777" w:rsidR="00222FF0" w:rsidRDefault="00222FF0" w:rsidP="00222FF0">
      <w:pPr>
        <w:pStyle w:val="Heading3"/>
        <w:rPr>
          <w:color w:val="000000"/>
        </w:rPr>
      </w:pPr>
      <w:bookmarkStart w:id="226" w:name="_Toc25311617"/>
      <w:proofErr w:type="spellStart"/>
      <w:r>
        <w:rPr>
          <w:color w:val="000000"/>
        </w:rPr>
        <w:t>CSurveySection</w:t>
      </w:r>
      <w:bookmarkEnd w:id="226"/>
      <w:proofErr w:type="spellEnd"/>
    </w:p>
    <w:p w14:paraId="057D057D" w14:textId="77777777" w:rsidR="00222FF0" w:rsidRDefault="00222FF0" w:rsidP="00222FF0">
      <w:r>
        <w:rPr>
          <w:color w:val="000000"/>
          <w:sz w:val="27"/>
          <w:szCs w:val="27"/>
        </w:rPr>
        <w:t>Defines the questions in a Review Form</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738"/>
        <w:gridCol w:w="1154"/>
        <w:gridCol w:w="1517"/>
        <w:gridCol w:w="3046"/>
        <w:gridCol w:w="1103"/>
        <w:gridCol w:w="1146"/>
      </w:tblGrid>
      <w:tr w:rsidR="00222FF0" w14:paraId="359D7F21"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8483CBE"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64EFE91"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F88EDB2"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313AA97"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4845665"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3F33DFA"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32A04D6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22F09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allowEEComment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7609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5A82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5ACA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119A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5DA5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FD2B08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C5ECC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allowERComment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18E3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D157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149F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390C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A38F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2EA1D2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CB21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CE52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3FD4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CE41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AAC0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B305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3A7DE34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6DADA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eeSection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AB87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7B38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2648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C673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58EC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8A68F9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845B1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erSection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A7E5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1CB0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9CA3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3169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B7E3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E89D9F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DF2D4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excludeIfNotANumber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D806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805D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9601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CBF9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3677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34FE03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7AF0E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77CB0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B44C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D9EC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4B1D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A5E5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A9F357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5A3B8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AAB32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A82C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B36C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5B0B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D0F0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98D0F4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D3670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2566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E72F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117D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1981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8475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CD136B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9016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ordinal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C666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5EA0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 (9999.99)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3CF5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B527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C3BA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5330E7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2BBA8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pageGuid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A0B16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C291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5EBB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486F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E0EE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9D7701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BDD9B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scoringWeight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564B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9857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 (9.99999)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5F2F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9D6E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ABB1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607951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F47CC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sectionDescription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637D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E526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FE3E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AD46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867A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0F4B2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EF2BB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sectionName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6C99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57AE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D59C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DC4A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1058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CC7E72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C231B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selectionType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FA15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1A3E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DFAA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Radio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AF12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5D4F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27677B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FCEFC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surveyGuid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86BEB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4F59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1B41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A6BE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E95B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35DC85EC" w14:textId="77777777" w:rsidR="00222FF0" w:rsidRDefault="00222FF0" w:rsidP="00222FF0">
      <w:pPr>
        <w:rPr>
          <w:rFonts w:cs="Times New Roman"/>
          <w:sz w:val="24"/>
          <w:szCs w:val="24"/>
        </w:rPr>
      </w:pPr>
      <w:r>
        <w:rPr>
          <w:color w:val="000000"/>
          <w:sz w:val="27"/>
          <w:szCs w:val="27"/>
        </w:rPr>
        <w:lastRenderedPageBreak/>
        <w:br/>
      </w:r>
    </w:p>
    <w:p w14:paraId="680A76AA" w14:textId="77777777" w:rsidR="00222FF0" w:rsidRDefault="00222FF0" w:rsidP="00222FF0">
      <w:pPr>
        <w:pStyle w:val="Heading3"/>
        <w:rPr>
          <w:color w:val="000000"/>
        </w:rPr>
      </w:pPr>
      <w:bookmarkStart w:id="227" w:name="_Toc25311618"/>
      <w:proofErr w:type="spellStart"/>
      <w:r>
        <w:rPr>
          <w:color w:val="000000"/>
        </w:rPr>
        <w:t>CSurveySectionChoices</w:t>
      </w:r>
      <w:bookmarkEnd w:id="227"/>
      <w:proofErr w:type="spellEnd"/>
    </w:p>
    <w:p w14:paraId="74773FFB" w14:textId="77777777" w:rsidR="00222FF0" w:rsidRDefault="00222FF0" w:rsidP="00222FF0">
      <w:r>
        <w:rPr>
          <w:color w:val="000000"/>
          <w:sz w:val="27"/>
          <w:szCs w:val="27"/>
        </w:rPr>
        <w:t>Defines the available answers for a Review Form question</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469"/>
        <w:gridCol w:w="1154"/>
        <w:gridCol w:w="1552"/>
        <w:gridCol w:w="3273"/>
        <w:gridCol w:w="1103"/>
        <w:gridCol w:w="1153"/>
      </w:tblGrid>
      <w:tr w:rsidR="00222FF0" w14:paraId="60AC4D69"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DDE736D"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9FEDE28"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19DA243"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766B663"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A6FC9D6"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D9ED05D"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1CC0CD1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2295E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choiceDesc</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DC9F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D8EA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AFB9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5FD4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636F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636B2C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87D10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choiceValue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69E6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B541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9D20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FEAA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F17C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083E19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7464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3189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811C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32F5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F644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BA56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11EF413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71AEB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48E5D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A571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FB19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06D6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6753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EC2A1E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A4A5B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76C1D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F807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3E56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79A7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0CFF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AD250F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CAECD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ECFC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903E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CAB6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C965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3D82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626E03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7A12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ordinal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11F2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A249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F4B6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178A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1C0C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9ED2A9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756F8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surveySectionGuid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44996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BE25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A961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FFC8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CB8D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1A87CAC9" w14:textId="77777777" w:rsidR="00222FF0" w:rsidRDefault="00222FF0" w:rsidP="00222FF0">
      <w:pPr>
        <w:rPr>
          <w:rFonts w:cs="Times New Roman"/>
          <w:sz w:val="24"/>
          <w:szCs w:val="24"/>
        </w:rPr>
      </w:pPr>
      <w:r>
        <w:rPr>
          <w:color w:val="000000"/>
          <w:sz w:val="27"/>
          <w:szCs w:val="27"/>
        </w:rPr>
        <w:br/>
      </w:r>
    </w:p>
    <w:p w14:paraId="667B3218" w14:textId="77777777" w:rsidR="00222FF0" w:rsidRDefault="00222FF0" w:rsidP="00222FF0">
      <w:pPr>
        <w:pStyle w:val="Heading3"/>
        <w:rPr>
          <w:color w:val="000000"/>
        </w:rPr>
      </w:pPr>
      <w:bookmarkStart w:id="228" w:name="_Toc25311619"/>
      <w:proofErr w:type="spellStart"/>
      <w:r>
        <w:rPr>
          <w:color w:val="000000"/>
        </w:rPr>
        <w:t>CSyncedChanges</w:t>
      </w:r>
      <w:bookmarkEnd w:id="228"/>
      <w:proofErr w:type="spellEnd"/>
    </w:p>
    <w:p w14:paraId="1F3DC1F3" w14:textId="77777777" w:rsidR="00222FF0" w:rsidRDefault="00222FF0" w:rsidP="00222FF0">
      <w:r>
        <w:rPr>
          <w:color w:val="000000"/>
          <w:sz w:val="27"/>
          <w:szCs w:val="27"/>
        </w:rPr>
        <w:t xml:space="preserve">Read-Only Company </w:t>
      </w:r>
      <w:proofErr w:type="gramStart"/>
      <w:r>
        <w:rPr>
          <w:color w:val="000000"/>
          <w:sz w:val="27"/>
          <w:szCs w:val="27"/>
        </w:rPr>
        <w:t>change</w:t>
      </w:r>
      <w:proofErr w:type="gramEnd"/>
      <w:r>
        <w:rPr>
          <w:color w:val="000000"/>
          <w:sz w:val="27"/>
          <w:szCs w:val="27"/>
        </w:rPr>
        <w:t xml:space="preserve"> logs (delayed - see </w:t>
      </w:r>
      <w:proofErr w:type="spellStart"/>
      <w:r>
        <w:rPr>
          <w:color w:val="000000"/>
          <w:sz w:val="27"/>
          <w:szCs w:val="27"/>
        </w:rPr>
        <w:t>getLastChangeTime</w:t>
      </w:r>
      <w:proofErr w:type="spellEnd"/>
      <w:r>
        <w:rPr>
          <w:color w:val="000000"/>
          <w:sz w:val="27"/>
          <w:szCs w:val="27"/>
        </w:rPr>
        <w:t>)</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13"/>
        <w:gridCol w:w="630"/>
        <w:gridCol w:w="1658"/>
        <w:gridCol w:w="1303"/>
        <w:gridCol w:w="1103"/>
        <w:gridCol w:w="3797"/>
      </w:tblGrid>
      <w:tr w:rsidR="00222FF0" w14:paraId="6B5C36C3"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F464B17"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6BB7397"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04E5793"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8827593"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FE553B4"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BC90F48"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7F882BC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ADCF8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changeDate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001F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CC06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1B1C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1E7A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60D2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Field is required to be present in the filter condition when loading this record</w:t>
            </w:r>
          </w:p>
        </w:tc>
      </w:tr>
      <w:tr w:rsidR="00222FF0" w14:paraId="53E9016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046A2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changedBy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6933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EBC3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AB61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B8EE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9F86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74BF83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E83B8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changeTable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4002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9AC6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CD1E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236F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7DF5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Field is required to be present in the filter condition when loading this record</w:t>
            </w:r>
          </w:p>
        </w:tc>
      </w:tr>
      <w:tr w:rsidR="00222FF0" w14:paraId="118F5E9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7F278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changeType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1C71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Char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3A7D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E062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407C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FD1E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D = Delete, I = Insert, U = Update</w:t>
            </w:r>
          </w:p>
        </w:tc>
      </w:tr>
      <w:tr w:rsidR="00222FF0" w14:paraId="6D4C3F4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2BBA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A20B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9FDC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D750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3387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EED4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12A7E80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24E32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fieldName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2B57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C173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77D9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EE35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9881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690EA6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7D88E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F99B0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BDFD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BC28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68E0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7794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The unique identifier of the changed record.</w:t>
            </w:r>
          </w:p>
        </w:tc>
      </w:tr>
      <w:tr w:rsidR="00222FF0" w14:paraId="7E8B00E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7D348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newValue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5607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6416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6000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D279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8CB1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72AE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9091B9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ADBCB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oldValue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2E62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733E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6000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4392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4B99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43CC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C6679D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739E8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sourceDB</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96AA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2015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E02C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2998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C1F8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Either HR or M3 depending on the source table underlying location</w:t>
            </w:r>
          </w:p>
        </w:tc>
      </w:tr>
    </w:tbl>
    <w:p w14:paraId="225D5AA4" w14:textId="77777777" w:rsidR="00222FF0" w:rsidRDefault="00222FF0" w:rsidP="00222FF0">
      <w:pPr>
        <w:rPr>
          <w:rFonts w:cs="Times New Roman"/>
          <w:sz w:val="24"/>
          <w:szCs w:val="24"/>
        </w:rPr>
      </w:pPr>
      <w:r>
        <w:rPr>
          <w:color w:val="000000"/>
          <w:sz w:val="27"/>
          <w:szCs w:val="27"/>
        </w:rPr>
        <w:br/>
      </w:r>
    </w:p>
    <w:p w14:paraId="726B1320" w14:textId="77777777" w:rsidR="00222FF0" w:rsidRDefault="00222FF0" w:rsidP="00222FF0">
      <w:pPr>
        <w:pStyle w:val="Heading3"/>
        <w:rPr>
          <w:color w:val="000000"/>
        </w:rPr>
      </w:pPr>
      <w:bookmarkStart w:id="229" w:name="_Toc25311620"/>
      <w:proofErr w:type="spellStart"/>
      <w:r>
        <w:rPr>
          <w:color w:val="000000"/>
        </w:rPr>
        <w:lastRenderedPageBreak/>
        <w:t>CTax</w:t>
      </w:r>
      <w:bookmarkEnd w:id="229"/>
      <w:proofErr w:type="spellEnd"/>
    </w:p>
    <w:p w14:paraId="10C9B2C1" w14:textId="77777777" w:rsidR="00222FF0" w:rsidRDefault="00222FF0" w:rsidP="00222FF0">
      <w:r>
        <w:rPr>
          <w:color w:val="000000"/>
          <w:sz w:val="27"/>
          <w:szCs w:val="27"/>
        </w:rPr>
        <w:t>Company Taxes</w:t>
      </w:r>
      <w:r>
        <w:rPr>
          <w:color w:val="000000"/>
          <w:sz w:val="27"/>
          <w:szCs w:val="27"/>
        </w:rPr>
        <w:br/>
        <w:t>Setup for company tax information, read-only</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930"/>
        <w:gridCol w:w="1154"/>
        <w:gridCol w:w="1719"/>
        <w:gridCol w:w="2664"/>
        <w:gridCol w:w="1103"/>
        <w:gridCol w:w="1134"/>
      </w:tblGrid>
      <w:tr w:rsidR="00222FF0" w14:paraId="01C51830"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4DB60F8"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F23CF2E"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BCFDD51"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06A62D1"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C5D9F1A"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EAD849C"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044FF2B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3D8FC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blockTax</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C285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8136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1D87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E325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300C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61AD1A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1F99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55A5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C264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9992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8E7C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4DDC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7DAF3B4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E998C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depositFrequency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9621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7D8E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DE8A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66DA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D197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FEA219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8140A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depositMethod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9ADD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29A6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F869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F0ED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C530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312331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175A5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depositPayableTo</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F0EC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9BCC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00D2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9BDC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6209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986257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3E9B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depositToAddress1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DE57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BE8A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D354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68CD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AE29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83270D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5916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depositToAddress2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D29A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6DF2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0638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A1C4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F4E6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B0A913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1F62C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depositToCity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1D96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302C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314A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0FB0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036A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5389CE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72755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depositToState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0CCD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2BA6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9241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E76D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5B8C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E14C96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E946B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depositToZip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4A44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44FF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1001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1F43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7C5D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4E0CEE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7FAB0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depositWith</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D0AB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54AD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8597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1D93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B445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2B5C8C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6DD5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description</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ACEC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F32F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6C6B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671A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81B9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D534BF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E34D8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eeTax</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2153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85EA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8D59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B1F8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8BA5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A417D5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95BCD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eftAgencyAccount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7943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3225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CB77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B016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5007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7E7C2A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71270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eftAgencyTransit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F2FD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F4F0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BCEF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481C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84FC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5DE004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2431A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eftName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90AB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19E2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1DDA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4375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043E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D6E3C9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BD66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eftOther1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1149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3CFA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707C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6AC5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152D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77C90B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164F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eftOther2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EC57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E385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8699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B907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6D05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8E36F5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C826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eftOther3</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6F5A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0050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298B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E775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985A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0FE657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330AE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ein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3670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81E3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0729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DB76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68EA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EBA689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86DEB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enableMakeup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1C0E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7591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69EC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9703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71B8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7292EE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4BCB3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BFCC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1FD9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DFE2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0C69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3FDD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2C4E51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F894E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7544F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E3E3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9192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B77F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9CA0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1DE958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95D13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8707D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4589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BB69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BEB3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FCBC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7BEF84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1C539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BF63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5EE6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BA6E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210C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DD59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1B2287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46F2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overrideAgencyAddress1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DB12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6864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EE9E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54BD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EEF1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B1664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C632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overrideAgencyAddress2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7CA1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5262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A90C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54BA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732D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D4B75D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AD398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overrideCompanyName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8430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4E3D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8E50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B9C8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4BC8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34FAA2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F4668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overrideTaxRate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0DA3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3D6A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19ED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B033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C5E0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68AD09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3F019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overrideWageLimit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2CE7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C87D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7FAA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AA2D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AEBC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957CF3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70D9F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ovSupplementalTaxRate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67B4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807F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AFDD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C8D2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33B2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59308C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B5EB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priority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2B35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Tiny 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C0D0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 (999)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0479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BB1D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5E4B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0D1F30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C5948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returnMagMedia</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E033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264B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2330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F61D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D141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C502CF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6511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returnOther1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520A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7901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4BE2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3756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0B15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4B27C4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D900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returnOther2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FDBD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6E1A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0BE0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B5FF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0AFD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314EF7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56DD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returnOther3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75AD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7D3E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E46E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6691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DD26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FE4BBE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34490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specialCheckCalc</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E187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04EA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A374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A8FA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9E2B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7AC412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094E0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startDate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035C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0FD5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70D4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8FF1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3126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A90538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4B50D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taxgroup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6988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Tiny 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9602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 (999)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E3A6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84F9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6C0F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10A7DC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E10B6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taxType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7F52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8ACC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C343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1390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9018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C89896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887A6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CDDC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847A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65C7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9FA8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09D6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880F85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68A73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wageFileMagMedia</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E45D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E2B9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E14C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30BC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B143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16C2ED8E" w14:textId="77777777" w:rsidR="00222FF0" w:rsidRDefault="00222FF0" w:rsidP="00222FF0">
      <w:pPr>
        <w:rPr>
          <w:rFonts w:cs="Times New Roman"/>
          <w:sz w:val="24"/>
          <w:szCs w:val="24"/>
        </w:rPr>
      </w:pPr>
      <w:r>
        <w:rPr>
          <w:color w:val="000000"/>
          <w:sz w:val="27"/>
          <w:szCs w:val="27"/>
        </w:rPr>
        <w:br/>
      </w:r>
    </w:p>
    <w:p w14:paraId="4F2027EB" w14:textId="77777777" w:rsidR="00222FF0" w:rsidRDefault="00222FF0" w:rsidP="00222FF0">
      <w:pPr>
        <w:pStyle w:val="Heading3"/>
        <w:rPr>
          <w:color w:val="000000"/>
        </w:rPr>
      </w:pPr>
      <w:bookmarkStart w:id="230" w:name="_Toc25311621"/>
      <w:proofErr w:type="spellStart"/>
      <w:r>
        <w:rPr>
          <w:color w:val="000000"/>
        </w:rPr>
        <w:t>CTaxForm</w:t>
      </w:r>
      <w:bookmarkEnd w:id="230"/>
      <w:proofErr w:type="spellEnd"/>
    </w:p>
    <w:p w14:paraId="1FA83937" w14:textId="77777777" w:rsidR="00222FF0" w:rsidRDefault="00222FF0" w:rsidP="00222FF0">
      <w:r>
        <w:rPr>
          <w:color w:val="000000"/>
          <w:sz w:val="27"/>
          <w:szCs w:val="27"/>
        </w:rPr>
        <w:t>Contains employee level tax form data such as 1099s or W2s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430"/>
        <w:gridCol w:w="1154"/>
        <w:gridCol w:w="1553"/>
        <w:gridCol w:w="3310"/>
        <w:gridCol w:w="1103"/>
        <w:gridCol w:w="1154"/>
      </w:tblGrid>
      <w:tr w:rsidR="00222FF0" w14:paraId="63DEC2E9"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3A7BA77"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4A925A6"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816108C"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1858A06"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B0CE6BE"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8FCC358"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70EBA9C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E84A7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calculationDate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7DD8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D556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7334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11/18/2019 9:56:06 AM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A6A4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0B4F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67EDCD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DE2B2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Cinfo_Data</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2AB0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BAE6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2147483647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38C6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1EE2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E65C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B04C47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EB55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4BA6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4C15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E059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C864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C6C1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009A49F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F2B70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DataField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64ED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F24C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2147483647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7508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D6ED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59C2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0C70FE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144B5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Einfo_Data</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9B34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458C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2147483647</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39E5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3202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A158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CE9F21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B99BA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formMode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946E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684C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518B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Original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589F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E8C5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238AA4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F8FE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492D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73AF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1B93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0698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1289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78CD1C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E87BD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E3ED7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195F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7BE0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5625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DE19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E508A0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5797E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6B5B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8EDF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3141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9DDF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9B77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2A3120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CD21F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periodEnd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9CC3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FBEC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BD4F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A021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3399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172EE9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F830D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printDate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77C5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CEC4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65D6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DFBF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C862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BA6BDE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38F2E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publishedDate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CB30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1755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4599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2A7F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6D21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CEBAE8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CF8F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released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AE9F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30F9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EE15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A8CE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026B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0E3739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92BFA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releasedDate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CFC2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5789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3F73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2CFD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0DCF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CFF6B2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D707E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Tax_Local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5625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E09C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2147483647</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DE3C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BFC2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82C6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CF1848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BF24C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Tax_State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F24C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6891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2147483647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B530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0856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FB6F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31A084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76E32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taxForm</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F4FF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E94B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0E96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B727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6378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4F85F2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BB531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taxFormId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6FA36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DB63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8BE0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3CFD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E76A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D9437E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668B7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taxFormProcessId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00641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0B96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A7D9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5A8F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380E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F9DCB0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3187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W2_Box14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2B6A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98BE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2147483647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D78B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153D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F329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5382FE19" w14:textId="77777777" w:rsidR="00222FF0" w:rsidRDefault="00222FF0" w:rsidP="00222FF0">
      <w:pPr>
        <w:rPr>
          <w:rFonts w:cs="Times New Roman"/>
          <w:sz w:val="24"/>
          <w:szCs w:val="24"/>
        </w:rPr>
      </w:pPr>
      <w:r>
        <w:rPr>
          <w:color w:val="000000"/>
          <w:sz w:val="27"/>
          <w:szCs w:val="27"/>
        </w:rPr>
        <w:br/>
      </w:r>
    </w:p>
    <w:p w14:paraId="635AD926" w14:textId="77777777" w:rsidR="00222FF0" w:rsidRDefault="00222FF0" w:rsidP="00222FF0">
      <w:pPr>
        <w:pStyle w:val="Heading3"/>
        <w:rPr>
          <w:color w:val="000000"/>
        </w:rPr>
      </w:pPr>
      <w:bookmarkStart w:id="231" w:name="_Toc25311622"/>
      <w:proofErr w:type="spellStart"/>
      <w:r>
        <w:rPr>
          <w:color w:val="000000"/>
        </w:rPr>
        <w:lastRenderedPageBreak/>
        <w:t>CTermReasons</w:t>
      </w:r>
      <w:bookmarkEnd w:id="231"/>
      <w:proofErr w:type="spellEnd"/>
    </w:p>
    <w:p w14:paraId="2F497F5E" w14:textId="77777777" w:rsidR="00222FF0" w:rsidRDefault="00222FF0" w:rsidP="00222FF0">
      <w:r>
        <w:rPr>
          <w:color w:val="000000"/>
          <w:sz w:val="27"/>
          <w:szCs w:val="27"/>
        </w:rPr>
        <w:t>Company Term Reasons</w:t>
      </w:r>
      <w:r>
        <w:rPr>
          <w:color w:val="000000"/>
          <w:sz w:val="27"/>
          <w:szCs w:val="27"/>
        </w:rPr>
        <w:br/>
        <w:t>Setup for company termination reasons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1575"/>
        <w:gridCol w:w="3417"/>
        <w:gridCol w:w="1103"/>
        <w:gridCol w:w="1158"/>
      </w:tblGrid>
      <w:tr w:rsidR="00222FF0" w14:paraId="5662F86A"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1A7F697"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3ABD699"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25479F5"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DD785B2"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030C167"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97847B0"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5FEE866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E0CD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30F8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AD1A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CC76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E265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6356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05904A7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A790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description</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7007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D8C7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682F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FD33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A95E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A3235A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863D1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E3084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C172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6472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8993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F08B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5F0D46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40895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E1308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10BE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5627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3511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DF77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4775C7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10A6C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DA8E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86D6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E52B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BC99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6038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E2D51B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23F6A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termReason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BB78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FD75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9315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A374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C943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1BA4C980" w14:textId="77777777" w:rsidR="00222FF0" w:rsidRDefault="00222FF0" w:rsidP="00222FF0">
      <w:pPr>
        <w:rPr>
          <w:rFonts w:cs="Times New Roman"/>
          <w:sz w:val="24"/>
          <w:szCs w:val="24"/>
        </w:rPr>
      </w:pPr>
      <w:r>
        <w:rPr>
          <w:color w:val="000000"/>
          <w:sz w:val="27"/>
          <w:szCs w:val="27"/>
        </w:rPr>
        <w:br/>
      </w:r>
    </w:p>
    <w:p w14:paraId="1BD2FC2F" w14:textId="77777777" w:rsidR="00222FF0" w:rsidRDefault="00222FF0" w:rsidP="00222FF0">
      <w:pPr>
        <w:pStyle w:val="Heading3"/>
        <w:rPr>
          <w:color w:val="000000"/>
        </w:rPr>
      </w:pPr>
      <w:bookmarkStart w:id="232" w:name="_Toc25311623"/>
      <w:proofErr w:type="spellStart"/>
      <w:r>
        <w:rPr>
          <w:color w:val="000000"/>
        </w:rPr>
        <w:t>CTypeChange</w:t>
      </w:r>
      <w:bookmarkEnd w:id="232"/>
      <w:proofErr w:type="spellEnd"/>
    </w:p>
    <w:p w14:paraId="082151E6" w14:textId="77777777" w:rsidR="00222FF0" w:rsidRDefault="00222FF0" w:rsidP="00222FF0">
      <w:r>
        <w:rPr>
          <w:color w:val="000000"/>
          <w:sz w:val="27"/>
          <w:szCs w:val="27"/>
        </w:rPr>
        <w:t>Company Employee Type Changes</w:t>
      </w:r>
      <w:r>
        <w:rPr>
          <w:color w:val="000000"/>
          <w:sz w:val="27"/>
          <w:szCs w:val="27"/>
        </w:rPr>
        <w:br/>
        <w:t>Configuration for Type Change workflow</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433"/>
        <w:gridCol w:w="1154"/>
        <w:gridCol w:w="1557"/>
        <w:gridCol w:w="3303"/>
        <w:gridCol w:w="1103"/>
        <w:gridCol w:w="1154"/>
      </w:tblGrid>
      <w:tr w:rsidR="00222FF0" w14:paraId="5AC90674"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14F883A"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329B7DD"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27F8C3A"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2336471"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8A0EE96"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0EDB86E"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6CFCC14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096B1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addcobraevent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5D41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B7A1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BE7B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8AB0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9465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068DF7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8FC5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89E1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96D7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E247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DE5D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B8F3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504C277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515A6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cobraeventtype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0605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0EB2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F338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D67F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E7A9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C210C4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93DE3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emailNotify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C0F5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8B33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3F4D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9E86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9C7A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75BC14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E0E3F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endDeductions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969B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E1FB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87B1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B693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3550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51C70A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12FD3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endFringe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89E0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72C8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7185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20EC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1DB1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2585F8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1A386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endRates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F234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E78D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2D2F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8E1C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F245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C062E8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54A00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erasetermdate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8BB6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E870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1DDC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A340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DE08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E8B8C4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346FC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erasetermreason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B1D5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4A1B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1450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598A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1DFD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75FC8C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914BB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fillrehiredate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11C5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D597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1E46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7246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00C3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6A6D3A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A6103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filltermdate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CA23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B4F4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1998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FE78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5407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F1F1F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1195F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filltermreason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B1F8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A45C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7B63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A1F0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8845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795BB0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DCA8F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4BA8F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9E92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6459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C4D8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AC6B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21212D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35F68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3F8F3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65A8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0CF4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1F76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1808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729F00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6A9AB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BDAC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9E04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1188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B75B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4BA5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86D9FC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EA48E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oldtypecode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FAE8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A744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ED64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2909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5ACC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3387E5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97F18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restartaccruals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18DB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BCA2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AC23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DC59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6AD9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A06F1E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53D6D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stopaccruals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663D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5A6B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CC75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CC54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CDEC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96C499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7BE2E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stopdirdeps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BD38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34F1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0ECC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D167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8B91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D9A665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4EEB1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typecode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9C7E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B995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A19D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22A6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617A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113B43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5634E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updatepayrolltype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38A5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3CF3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517E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622A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FF02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5BF5C64C" w14:textId="77777777" w:rsidR="00222FF0" w:rsidRDefault="00222FF0" w:rsidP="00222FF0">
      <w:pPr>
        <w:rPr>
          <w:rFonts w:cs="Times New Roman"/>
          <w:sz w:val="24"/>
          <w:szCs w:val="24"/>
        </w:rPr>
      </w:pPr>
      <w:r>
        <w:rPr>
          <w:color w:val="000000"/>
          <w:sz w:val="27"/>
          <w:szCs w:val="27"/>
        </w:rPr>
        <w:br/>
      </w:r>
    </w:p>
    <w:p w14:paraId="7EC53868" w14:textId="77777777" w:rsidR="00222FF0" w:rsidRDefault="00222FF0" w:rsidP="00222FF0">
      <w:pPr>
        <w:pStyle w:val="Heading3"/>
        <w:rPr>
          <w:color w:val="000000"/>
        </w:rPr>
      </w:pPr>
      <w:bookmarkStart w:id="233" w:name="_Toc25311624"/>
      <w:proofErr w:type="spellStart"/>
      <w:r>
        <w:rPr>
          <w:color w:val="000000"/>
        </w:rPr>
        <w:t>CTypeChangeReason</w:t>
      </w:r>
      <w:bookmarkEnd w:id="233"/>
      <w:proofErr w:type="spellEnd"/>
    </w:p>
    <w:p w14:paraId="6F11F613" w14:textId="77777777" w:rsidR="00222FF0" w:rsidRDefault="00222FF0" w:rsidP="00222FF0">
      <w:r>
        <w:rPr>
          <w:color w:val="000000"/>
          <w:sz w:val="27"/>
          <w:szCs w:val="27"/>
        </w:rPr>
        <w:t>Company Employee Type Change Reasons</w:t>
      </w:r>
      <w:r>
        <w:rPr>
          <w:color w:val="000000"/>
          <w:sz w:val="27"/>
          <w:szCs w:val="27"/>
        </w:rPr>
        <w:br/>
        <w:t>Defines Reason Types for Type Changes (</w:t>
      </w:r>
      <w:proofErr w:type="spellStart"/>
      <w:r>
        <w:rPr>
          <w:color w:val="000000"/>
          <w:sz w:val="27"/>
          <w:szCs w:val="27"/>
        </w:rPr>
        <w:t>empType</w:t>
      </w:r>
      <w:proofErr w:type="spellEnd"/>
      <w:r>
        <w:rPr>
          <w:color w:val="000000"/>
          <w:sz w:val="27"/>
          <w:szCs w:val="27"/>
        </w:rPr>
        <w:t>)</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1575"/>
        <w:gridCol w:w="3417"/>
        <w:gridCol w:w="1103"/>
        <w:gridCol w:w="1158"/>
      </w:tblGrid>
      <w:tr w:rsidR="00222FF0" w14:paraId="46F16DD5"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F1A2054"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856FFDF"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CA2E12F"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FA59361"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E13B8C5"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5A430D0"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444A5E9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0F6F2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changereason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27FE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665A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9CA0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C6E3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1E5F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2A1F40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1CD8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AF23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0319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F78B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9ECD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2CC5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621AEF7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1A93C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A4ACE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8947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8E74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0D0B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78EC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D69C2D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62C38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F3536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D375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60DB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E0BA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5636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59F92E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640E5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87ED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ABB7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985D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433F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D60C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55D3FB4A" w14:textId="77777777" w:rsidR="00222FF0" w:rsidRDefault="00222FF0" w:rsidP="00222FF0">
      <w:pPr>
        <w:rPr>
          <w:rFonts w:cs="Times New Roman"/>
          <w:sz w:val="24"/>
          <w:szCs w:val="24"/>
        </w:rPr>
      </w:pPr>
      <w:r>
        <w:rPr>
          <w:color w:val="000000"/>
          <w:sz w:val="27"/>
          <w:szCs w:val="27"/>
        </w:rPr>
        <w:br/>
      </w:r>
    </w:p>
    <w:p w14:paraId="405C2F62" w14:textId="77777777" w:rsidR="00222FF0" w:rsidRDefault="00222FF0" w:rsidP="00222FF0">
      <w:pPr>
        <w:pStyle w:val="Heading3"/>
        <w:rPr>
          <w:color w:val="000000"/>
        </w:rPr>
      </w:pPr>
      <w:bookmarkStart w:id="234" w:name="_Toc25311625"/>
      <w:proofErr w:type="spellStart"/>
      <w:r>
        <w:rPr>
          <w:color w:val="000000"/>
        </w:rPr>
        <w:t>CUserGroup</w:t>
      </w:r>
      <w:bookmarkEnd w:id="234"/>
      <w:proofErr w:type="spellEnd"/>
    </w:p>
    <w:p w14:paraId="2B9292DA" w14:textId="77777777" w:rsidR="00222FF0" w:rsidRDefault="00222FF0" w:rsidP="00222FF0">
      <w:r>
        <w:rPr>
          <w:color w:val="000000"/>
          <w:sz w:val="27"/>
          <w:szCs w:val="27"/>
        </w:rPr>
        <w:t>Company User Groups</w:t>
      </w:r>
      <w:r>
        <w:rPr>
          <w:color w:val="000000"/>
          <w:sz w:val="27"/>
          <w:szCs w:val="27"/>
        </w:rPr>
        <w:br/>
        <w:t>Defines groups of users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1575"/>
        <w:gridCol w:w="3417"/>
        <w:gridCol w:w="1103"/>
        <w:gridCol w:w="1158"/>
      </w:tblGrid>
      <w:tr w:rsidR="00222FF0" w14:paraId="74E76B84"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1187D47"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38ADC98"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13D77DA"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E2BCEB9"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1A65198"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4950B82"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0719ACC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1499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4C93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B317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9363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69CC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DEE5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0D6D0BF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06954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groupName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9A95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69D4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03EB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70EA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F32F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5BB4E1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71662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68314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36F4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58CE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FFB9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7738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466671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AF823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22C11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5530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3EAF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F29D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7F1C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08FE65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8CCB8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6981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9C6A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C191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0625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C751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2B853F59" w14:textId="77777777" w:rsidR="00222FF0" w:rsidRDefault="00222FF0" w:rsidP="00222FF0">
      <w:pPr>
        <w:rPr>
          <w:rFonts w:cs="Times New Roman"/>
          <w:sz w:val="24"/>
          <w:szCs w:val="24"/>
        </w:rPr>
      </w:pPr>
      <w:r>
        <w:rPr>
          <w:color w:val="000000"/>
          <w:sz w:val="27"/>
          <w:szCs w:val="27"/>
        </w:rPr>
        <w:br/>
      </w:r>
    </w:p>
    <w:p w14:paraId="31DC10B3" w14:textId="77777777" w:rsidR="00222FF0" w:rsidRDefault="00222FF0" w:rsidP="00222FF0">
      <w:pPr>
        <w:pStyle w:val="Heading3"/>
        <w:rPr>
          <w:color w:val="000000"/>
        </w:rPr>
      </w:pPr>
      <w:bookmarkStart w:id="235" w:name="_Toc25311626"/>
      <w:proofErr w:type="spellStart"/>
      <w:r>
        <w:rPr>
          <w:color w:val="000000"/>
        </w:rPr>
        <w:lastRenderedPageBreak/>
        <w:t>CUserGroupMembers</w:t>
      </w:r>
      <w:bookmarkEnd w:id="235"/>
      <w:proofErr w:type="spellEnd"/>
    </w:p>
    <w:p w14:paraId="6279806C" w14:textId="77777777" w:rsidR="00222FF0" w:rsidRDefault="00222FF0" w:rsidP="00222FF0">
      <w:r>
        <w:rPr>
          <w:color w:val="000000"/>
          <w:sz w:val="27"/>
          <w:szCs w:val="27"/>
        </w:rPr>
        <w:t>Company User Group Members</w:t>
      </w:r>
      <w:r>
        <w:rPr>
          <w:color w:val="000000"/>
          <w:sz w:val="27"/>
          <w:szCs w:val="27"/>
        </w:rPr>
        <w:br/>
        <w:t>Defines which users are members of a given group</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1575"/>
        <w:gridCol w:w="3417"/>
        <w:gridCol w:w="1103"/>
        <w:gridCol w:w="1158"/>
      </w:tblGrid>
      <w:tr w:rsidR="00222FF0" w14:paraId="71A56202"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A40AC2D"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E1A22F2"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BBB8DA1"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5355306"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9BED87C"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983D595"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225662F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ADDF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5EB7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AC8C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9ABD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61AB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EB20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0746611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1E84C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groupname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D990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920A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B390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BAE7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4A16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E2B11A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06928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303E9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DD7F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609E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9CEB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0E50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A06FC4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512DA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512E6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6E95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5876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B88D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0B0D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FD4F47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090F0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9254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B57F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DD8A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14CC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F213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F7C675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B34F6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userName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F9D1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E8CB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CE91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9E25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0D26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6294C2DA" w14:textId="77777777" w:rsidR="00222FF0" w:rsidRDefault="00222FF0" w:rsidP="00222FF0">
      <w:pPr>
        <w:rPr>
          <w:rFonts w:cs="Times New Roman"/>
          <w:sz w:val="24"/>
          <w:szCs w:val="24"/>
        </w:rPr>
      </w:pPr>
      <w:r>
        <w:rPr>
          <w:color w:val="000000"/>
          <w:sz w:val="27"/>
          <w:szCs w:val="27"/>
        </w:rPr>
        <w:br/>
      </w:r>
    </w:p>
    <w:p w14:paraId="00040E06" w14:textId="77777777" w:rsidR="00222FF0" w:rsidRDefault="00222FF0" w:rsidP="00222FF0">
      <w:pPr>
        <w:pStyle w:val="Heading3"/>
        <w:rPr>
          <w:color w:val="000000"/>
        </w:rPr>
      </w:pPr>
      <w:bookmarkStart w:id="236" w:name="_Toc25311627"/>
      <w:proofErr w:type="spellStart"/>
      <w:r>
        <w:rPr>
          <w:color w:val="000000"/>
        </w:rPr>
        <w:t>CVeteran</w:t>
      </w:r>
      <w:bookmarkEnd w:id="236"/>
      <w:proofErr w:type="spellEnd"/>
    </w:p>
    <w:p w14:paraId="369AB414" w14:textId="77777777" w:rsidR="00222FF0" w:rsidRDefault="00222FF0" w:rsidP="00222FF0">
      <w:r>
        <w:rPr>
          <w:color w:val="000000"/>
          <w:sz w:val="27"/>
          <w:szCs w:val="27"/>
        </w:rPr>
        <w:t>Veteran Descriptions</w:t>
      </w:r>
      <w:r>
        <w:rPr>
          <w:color w:val="000000"/>
          <w:sz w:val="27"/>
          <w:szCs w:val="27"/>
        </w:rPr>
        <w:br/>
        <w:t>Choices for veteran description</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564"/>
        <w:gridCol w:w="1154"/>
        <w:gridCol w:w="1540"/>
        <w:gridCol w:w="3192"/>
        <w:gridCol w:w="1103"/>
        <w:gridCol w:w="1151"/>
      </w:tblGrid>
      <w:tr w:rsidR="00222FF0" w14:paraId="6B58A257"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7FB2A12"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989F531"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C902DEC"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23E7766"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1775488"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9F29C07"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1CD1910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58CF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25F0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8C42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E2DA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D96D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37AC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41DBE01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B6570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35369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7C9F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F9AD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92A8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49C3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4C58A3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3130A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24E73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C5F8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E78F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6865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1A29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C0ED72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53FB8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E64A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C241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5C14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7FE5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9765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45B39A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6120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vet100Classification</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2D87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A39B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8E6E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425B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AEE3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271644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C0DCA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veteranCode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DD79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81D8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5E8C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3DB8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E9E7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049508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21B55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veteranDesc</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369C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1EDF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7C74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8548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4B2E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77A303C3" w14:textId="77777777" w:rsidR="00222FF0" w:rsidRDefault="00222FF0" w:rsidP="00222FF0">
      <w:pPr>
        <w:rPr>
          <w:rFonts w:cs="Times New Roman"/>
          <w:sz w:val="24"/>
          <w:szCs w:val="24"/>
        </w:rPr>
      </w:pPr>
      <w:r>
        <w:rPr>
          <w:color w:val="000000"/>
          <w:sz w:val="27"/>
          <w:szCs w:val="27"/>
        </w:rPr>
        <w:br/>
      </w:r>
    </w:p>
    <w:p w14:paraId="43D43CEF" w14:textId="77777777" w:rsidR="00222FF0" w:rsidRDefault="00222FF0" w:rsidP="00222FF0">
      <w:pPr>
        <w:pStyle w:val="Heading3"/>
        <w:rPr>
          <w:color w:val="000000"/>
        </w:rPr>
      </w:pPr>
      <w:bookmarkStart w:id="237" w:name="_Toc25311628"/>
      <w:proofErr w:type="spellStart"/>
      <w:r>
        <w:rPr>
          <w:color w:val="000000"/>
        </w:rPr>
        <w:t>CWarning</w:t>
      </w:r>
      <w:bookmarkEnd w:id="237"/>
      <w:proofErr w:type="spellEnd"/>
    </w:p>
    <w:p w14:paraId="403288A5" w14:textId="77777777" w:rsidR="00222FF0" w:rsidRDefault="00222FF0" w:rsidP="00222FF0">
      <w:r>
        <w:rPr>
          <w:color w:val="000000"/>
          <w:sz w:val="27"/>
          <w:szCs w:val="27"/>
        </w:rPr>
        <w:t>Company Warning Descriptions</w:t>
      </w:r>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1575"/>
        <w:gridCol w:w="3417"/>
        <w:gridCol w:w="1103"/>
        <w:gridCol w:w="1158"/>
      </w:tblGrid>
      <w:tr w:rsidR="00222FF0" w14:paraId="2505546B"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DB10A64"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BE8801C"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1878DA8"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8525DEB"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AE9CBD2"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63D341E"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470AAFC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8447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B95B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FB7D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0118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2169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E3FA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7FC54B1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05C4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description</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4C60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2CAF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5BE8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0649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2FCC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4E17DC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DE0C6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8F29B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40C2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5F56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81EC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562B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A11B37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A2BCA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2BC3C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01BD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DA15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80F8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CA6F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9B80AD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1F7D6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19CA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6F10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CC35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2602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4AEE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2485726A" w14:textId="77777777" w:rsidR="00222FF0" w:rsidRDefault="00222FF0" w:rsidP="00222FF0">
      <w:pPr>
        <w:rPr>
          <w:rFonts w:cs="Times New Roman"/>
          <w:sz w:val="24"/>
          <w:szCs w:val="24"/>
        </w:rPr>
      </w:pPr>
      <w:r>
        <w:rPr>
          <w:color w:val="000000"/>
          <w:sz w:val="27"/>
          <w:szCs w:val="27"/>
        </w:rPr>
        <w:br/>
      </w:r>
    </w:p>
    <w:p w14:paraId="2E8313EA" w14:textId="77777777" w:rsidR="00222FF0" w:rsidRDefault="00222FF0" w:rsidP="00222FF0">
      <w:pPr>
        <w:pStyle w:val="Heading3"/>
        <w:rPr>
          <w:color w:val="000000"/>
        </w:rPr>
      </w:pPr>
      <w:bookmarkStart w:id="238" w:name="_Toc25311629"/>
      <w:proofErr w:type="spellStart"/>
      <w:r>
        <w:rPr>
          <w:color w:val="000000"/>
        </w:rPr>
        <w:t>CWarningAction</w:t>
      </w:r>
      <w:bookmarkEnd w:id="238"/>
      <w:proofErr w:type="spellEnd"/>
    </w:p>
    <w:p w14:paraId="759FD5D1" w14:textId="77777777" w:rsidR="00222FF0" w:rsidRDefault="00222FF0" w:rsidP="00222FF0">
      <w:r>
        <w:rPr>
          <w:color w:val="000000"/>
          <w:sz w:val="27"/>
          <w:szCs w:val="27"/>
        </w:rPr>
        <w:t>Company Warning Actions</w:t>
      </w:r>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1575"/>
        <w:gridCol w:w="3417"/>
        <w:gridCol w:w="1103"/>
        <w:gridCol w:w="1158"/>
      </w:tblGrid>
      <w:tr w:rsidR="00222FF0" w14:paraId="51F36B09"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FDA9CA7"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0B87188"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EE85775"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26FF04E"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B62C124"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69875FD"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0413EB8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5E297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actiontaken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6A65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C47E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3F4C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634E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D9D0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6FDC60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3E33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587F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11C0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0AFD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9E76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46CB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56E6320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A3211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3A0F3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671F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1E2C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90C1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5BB2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57EC7A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19A65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0FE84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4E78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72CE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7271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721A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1A2C02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BEA3F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A61B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8AD0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5F6B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9FEB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0DF5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1BB37350" w14:textId="77777777" w:rsidR="00222FF0" w:rsidRDefault="00222FF0" w:rsidP="00222FF0">
      <w:pPr>
        <w:rPr>
          <w:rFonts w:cs="Times New Roman"/>
          <w:sz w:val="24"/>
          <w:szCs w:val="24"/>
        </w:rPr>
      </w:pPr>
      <w:r>
        <w:rPr>
          <w:color w:val="000000"/>
          <w:sz w:val="27"/>
          <w:szCs w:val="27"/>
        </w:rPr>
        <w:br/>
      </w:r>
    </w:p>
    <w:p w14:paraId="4E5B8C4B" w14:textId="77777777" w:rsidR="00222FF0" w:rsidRDefault="00222FF0" w:rsidP="00222FF0">
      <w:pPr>
        <w:pStyle w:val="Heading3"/>
        <w:rPr>
          <w:color w:val="000000"/>
        </w:rPr>
      </w:pPr>
      <w:bookmarkStart w:id="239" w:name="_Toc25311630"/>
      <w:proofErr w:type="spellStart"/>
      <w:r>
        <w:rPr>
          <w:color w:val="000000"/>
        </w:rPr>
        <w:t>CWarningCategory</w:t>
      </w:r>
      <w:bookmarkEnd w:id="239"/>
      <w:proofErr w:type="spellEnd"/>
    </w:p>
    <w:p w14:paraId="2921F6FC" w14:textId="77777777" w:rsidR="00222FF0" w:rsidRDefault="00222FF0" w:rsidP="00222FF0">
      <w:r>
        <w:rPr>
          <w:color w:val="000000"/>
          <w:sz w:val="27"/>
          <w:szCs w:val="27"/>
        </w:rPr>
        <w:t>Company Warning Categories</w:t>
      </w:r>
    </w:p>
    <w:tbl>
      <w:tblPr>
        <w:tblW w:w="0" w:type="auto"/>
        <w:tblCellMar>
          <w:top w:w="15" w:type="dxa"/>
          <w:left w:w="15" w:type="dxa"/>
          <w:bottom w:w="15" w:type="dxa"/>
          <w:right w:w="15" w:type="dxa"/>
        </w:tblCellMar>
        <w:tblLook w:val="04A0" w:firstRow="1" w:lastRow="0" w:firstColumn="1" w:lastColumn="0" w:noHBand="0" w:noVBand="1"/>
      </w:tblPr>
      <w:tblGrid>
        <w:gridCol w:w="1359"/>
        <w:gridCol w:w="1154"/>
        <w:gridCol w:w="1567"/>
        <w:gridCol w:w="3365"/>
        <w:gridCol w:w="1103"/>
        <w:gridCol w:w="1156"/>
      </w:tblGrid>
      <w:tr w:rsidR="00222FF0" w14:paraId="03EC0837"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70CDDF1"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3AB2976"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8627593"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4455CD9"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407BF81"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84AAD6E"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49BB47B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03E2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1E9F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CBF5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89BC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FF3B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AC9A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0AE9916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BA4B5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E9DE2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FBDD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5EEA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59A3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E720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527FA5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7B1FA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7A860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74F9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A156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7377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C6E4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F93063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BB2B2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7256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7C7B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8AEA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4F9B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1909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7C59E3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62EDB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warningCategory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4719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9C5D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C4BF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E9DE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1835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33527540" w14:textId="77777777" w:rsidR="00222FF0" w:rsidRDefault="00222FF0" w:rsidP="00222FF0">
      <w:pPr>
        <w:rPr>
          <w:rFonts w:cs="Times New Roman"/>
          <w:sz w:val="24"/>
          <w:szCs w:val="24"/>
        </w:rPr>
      </w:pPr>
      <w:r>
        <w:rPr>
          <w:color w:val="000000"/>
          <w:sz w:val="27"/>
          <w:szCs w:val="27"/>
        </w:rPr>
        <w:br/>
      </w:r>
    </w:p>
    <w:p w14:paraId="7D68DB9B" w14:textId="77777777" w:rsidR="00222FF0" w:rsidRDefault="00222FF0" w:rsidP="00222FF0">
      <w:pPr>
        <w:pStyle w:val="Heading3"/>
        <w:rPr>
          <w:color w:val="000000"/>
        </w:rPr>
      </w:pPr>
      <w:bookmarkStart w:id="240" w:name="_Toc25311631"/>
      <w:proofErr w:type="spellStart"/>
      <w:r>
        <w:rPr>
          <w:color w:val="000000"/>
        </w:rPr>
        <w:lastRenderedPageBreak/>
        <w:t>CWCCodes</w:t>
      </w:r>
      <w:bookmarkEnd w:id="240"/>
      <w:proofErr w:type="spellEnd"/>
    </w:p>
    <w:p w14:paraId="3ABDD4D3" w14:textId="77777777" w:rsidR="00222FF0" w:rsidRDefault="00222FF0" w:rsidP="00222FF0">
      <w:r>
        <w:rPr>
          <w:color w:val="000000"/>
          <w:sz w:val="27"/>
          <w:szCs w:val="27"/>
        </w:rPr>
        <w:t>Company WCC Codes</w:t>
      </w:r>
      <w:r>
        <w:rPr>
          <w:color w:val="000000"/>
          <w:sz w:val="27"/>
          <w:szCs w:val="27"/>
        </w:rPr>
        <w:br/>
        <w:t>Setup for company workers compensation codes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1575"/>
        <w:gridCol w:w="3417"/>
        <w:gridCol w:w="1103"/>
        <w:gridCol w:w="1158"/>
      </w:tblGrid>
      <w:tr w:rsidR="00222FF0" w14:paraId="3599A1DA"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F9A84E3"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5E8B0F7"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AD9A58F"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AB130C6"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AA8DCE5"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B2F032C"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43B5200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E2ED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AFE9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8B63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72E5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CFDF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AE88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4548F09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9AA9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description</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6EF2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4FA6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A84B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5A88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41B1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65D5CE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42AF3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47B89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80CE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6E6D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61C2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6262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93F8B6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C1A36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A62A3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AF4A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BB20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CFA4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DAA6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54281A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D3CD9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8274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BAE0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53F3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A915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B560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4E2DED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74EE5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wcc</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E921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BA02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04C3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C9B8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AFAF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2E8C184E" w14:textId="77777777" w:rsidR="00222FF0" w:rsidRDefault="00222FF0" w:rsidP="00222FF0">
      <w:pPr>
        <w:rPr>
          <w:rFonts w:cs="Times New Roman"/>
          <w:sz w:val="24"/>
          <w:szCs w:val="24"/>
        </w:rPr>
      </w:pPr>
      <w:r>
        <w:rPr>
          <w:color w:val="000000"/>
          <w:sz w:val="27"/>
          <w:szCs w:val="27"/>
        </w:rPr>
        <w:br/>
      </w:r>
    </w:p>
    <w:p w14:paraId="4F8D2A46" w14:textId="77777777" w:rsidR="00222FF0" w:rsidRDefault="00222FF0" w:rsidP="00222FF0">
      <w:pPr>
        <w:pStyle w:val="Heading3"/>
        <w:rPr>
          <w:color w:val="000000"/>
        </w:rPr>
      </w:pPr>
      <w:bookmarkStart w:id="241" w:name="_Toc25311632"/>
      <w:proofErr w:type="spellStart"/>
      <w:r>
        <w:rPr>
          <w:color w:val="000000"/>
        </w:rPr>
        <w:t>CWorkflow</w:t>
      </w:r>
      <w:bookmarkEnd w:id="241"/>
      <w:proofErr w:type="spellEnd"/>
    </w:p>
    <w:p w14:paraId="759B9346" w14:textId="77777777" w:rsidR="00222FF0" w:rsidRDefault="00222FF0" w:rsidP="00222FF0">
      <w:r>
        <w:rPr>
          <w:color w:val="000000"/>
          <w:sz w:val="27"/>
          <w:szCs w:val="27"/>
        </w:rPr>
        <w:t>Workflow Setup</w:t>
      </w:r>
      <w:r>
        <w:rPr>
          <w:color w:val="000000"/>
          <w:sz w:val="27"/>
          <w:szCs w:val="27"/>
        </w:rPr>
        <w:br/>
        <w:t>Company workflow configuration</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926"/>
        <w:gridCol w:w="1154"/>
        <w:gridCol w:w="1492"/>
        <w:gridCol w:w="2888"/>
        <w:gridCol w:w="1103"/>
        <w:gridCol w:w="1141"/>
      </w:tblGrid>
      <w:tr w:rsidR="00222FF0" w14:paraId="56075E66"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C6DC815"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AA1BDF2"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A00D18B"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C739929"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9C7A7AB"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B780291"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3F60654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BD54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active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5457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A74F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97BE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7667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6464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E40921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1B158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benefitEnrollmentFlag</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16FF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6597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6245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1866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1596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638DBA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31D3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9355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3EBA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8E91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8392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AAEC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1C2AB7E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4F9C0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communicationTemplate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2113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E5C7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1011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823E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B350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7897A7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DD84C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destinationAction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3B0C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4829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749F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208B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907F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01A94E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2B5A3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destinationUserGroup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3061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0E83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D79D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BDE1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8901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5010D3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CFD66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employeeFilter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6148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1C70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1598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9A6F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B698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F19D3E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63FAF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evaluationOrder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A00B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D507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993D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C641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B998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6A111F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E44A1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FB657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7166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71FF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6168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E801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B35EB2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3BF0E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95872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6F27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478F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62CA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F35C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CC26F2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8BF0E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A548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ED52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8C3E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49A1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CF82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2FB5D3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2F5E2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matchAnyFieldFilter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3C95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402F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64B5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A454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4812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7FDFB0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35071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needName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5CCE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5B74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8CFB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AB12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E5A5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EFEDB3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94DD7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recordTypes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0008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6518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78B3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9A6C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5188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273A96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2CC0A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sourceActionFlags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E6DB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7D81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CBB0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3EF8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DE12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038DC8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373EB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sourceExceptUserGroup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6DF2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F5AC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F6B2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1C1C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7BD2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C83A59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703A9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sourceUserGroup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85C5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089D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93D7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BEEA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4433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CABD71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75AB6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userMessage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3DD5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3481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4C17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2106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FFE2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FE7132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66892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workFlowDescription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A8E2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F600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818D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12D0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D177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2114BB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D6E42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workFlowName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FBD1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A809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8EE3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C940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B587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5C931D59" w14:textId="77777777" w:rsidR="00222FF0" w:rsidRDefault="00222FF0" w:rsidP="00222FF0">
      <w:pPr>
        <w:rPr>
          <w:rFonts w:cs="Times New Roman"/>
          <w:sz w:val="24"/>
          <w:szCs w:val="24"/>
        </w:rPr>
      </w:pPr>
      <w:r>
        <w:rPr>
          <w:color w:val="000000"/>
          <w:sz w:val="27"/>
          <w:szCs w:val="27"/>
        </w:rPr>
        <w:br/>
      </w:r>
    </w:p>
    <w:p w14:paraId="12D9C610" w14:textId="77777777" w:rsidR="00222FF0" w:rsidRDefault="00222FF0" w:rsidP="00222FF0">
      <w:pPr>
        <w:pStyle w:val="Heading3"/>
        <w:rPr>
          <w:color w:val="000000"/>
        </w:rPr>
      </w:pPr>
      <w:bookmarkStart w:id="242" w:name="_Toc25311633"/>
      <w:proofErr w:type="spellStart"/>
      <w:r>
        <w:rPr>
          <w:color w:val="000000"/>
        </w:rPr>
        <w:t>CWorkflowFilters</w:t>
      </w:r>
      <w:bookmarkEnd w:id="242"/>
      <w:proofErr w:type="spellEnd"/>
    </w:p>
    <w:p w14:paraId="47900869" w14:textId="77777777" w:rsidR="00222FF0" w:rsidRDefault="00222FF0" w:rsidP="00222FF0">
      <w:r>
        <w:rPr>
          <w:color w:val="000000"/>
          <w:sz w:val="27"/>
          <w:szCs w:val="27"/>
        </w:rPr>
        <w:t>Workflow Filters</w:t>
      </w:r>
      <w:r>
        <w:rPr>
          <w:color w:val="000000"/>
          <w:sz w:val="27"/>
          <w:szCs w:val="27"/>
        </w:rPr>
        <w:br/>
        <w:t>Record filters for company workflow configuration</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1575"/>
        <w:gridCol w:w="3417"/>
        <w:gridCol w:w="1103"/>
        <w:gridCol w:w="1158"/>
      </w:tblGrid>
      <w:tr w:rsidR="00222FF0" w14:paraId="6C78921A"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B9F919D"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3A21C56"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D25E316"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185A6A5"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F56F842"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67EE088"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68C4F1F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89E1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967D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6043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FAC3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1C0F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94CE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74A44D4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830BD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cWorkflowGuid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6AD82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F42D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8A60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97AB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9A7C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A53614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352A9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evaluateNew</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AF59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1475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DB1E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3F6F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A27A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4F3891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C849B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evaluateOld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C1F3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A7BB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C6D4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C1B5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65E4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466B8C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DEA5D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fieldName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8C56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D239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00AF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46E6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0F13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C8D8B0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CC0DB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filterOperator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3670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89D4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B694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6D75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5218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337754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1B1AE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filterValues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E3F2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E759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615C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3844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B8FF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0D36B9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9B4EE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2DF40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F714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EC4D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7663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C691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7D8264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D25F3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9B63A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4B9B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8BB6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DABC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7D02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1079E8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41551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6987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75A7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9FBF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7B3C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CAE0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A0EAA5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597C0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onlyChanged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F71F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8D16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ABE5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7F2D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0A9B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4FAAF592" w14:textId="77777777" w:rsidR="00222FF0" w:rsidRDefault="00222FF0" w:rsidP="00222FF0">
      <w:pPr>
        <w:rPr>
          <w:rFonts w:cs="Times New Roman"/>
          <w:sz w:val="24"/>
          <w:szCs w:val="24"/>
        </w:rPr>
      </w:pPr>
      <w:r>
        <w:rPr>
          <w:color w:val="000000"/>
          <w:sz w:val="27"/>
          <w:szCs w:val="27"/>
        </w:rPr>
        <w:br/>
      </w:r>
    </w:p>
    <w:p w14:paraId="6C9BD3ED" w14:textId="77777777" w:rsidR="00222FF0" w:rsidRDefault="00222FF0" w:rsidP="00222FF0">
      <w:pPr>
        <w:pStyle w:val="Heading3"/>
        <w:rPr>
          <w:color w:val="000000"/>
        </w:rPr>
      </w:pPr>
      <w:bookmarkStart w:id="243" w:name="_Toc25311634"/>
      <w:proofErr w:type="spellStart"/>
      <w:r>
        <w:rPr>
          <w:color w:val="000000"/>
        </w:rPr>
        <w:t>EAcaConv</w:t>
      </w:r>
      <w:bookmarkEnd w:id="243"/>
      <w:proofErr w:type="spellEnd"/>
    </w:p>
    <w:p w14:paraId="311E2EE6" w14:textId="77777777" w:rsidR="00222FF0" w:rsidRDefault="00222FF0" w:rsidP="00222FF0">
      <w:r>
        <w:rPr>
          <w:color w:val="000000"/>
          <w:sz w:val="27"/>
          <w:szCs w:val="27"/>
        </w:rPr>
        <w:t>ACA Conversion Hours</w:t>
      </w:r>
      <w:r>
        <w:rPr>
          <w:color w:val="000000"/>
          <w:sz w:val="27"/>
          <w:szCs w:val="27"/>
        </w:rPr>
        <w:br/>
        <w:t>Employee ACA Conversion Hours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51"/>
        <w:gridCol w:w="683"/>
        <w:gridCol w:w="1861"/>
        <w:gridCol w:w="3242"/>
        <w:gridCol w:w="1103"/>
        <w:gridCol w:w="1564"/>
      </w:tblGrid>
      <w:tr w:rsidR="00222FF0" w14:paraId="478D58EC"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DF9F482"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9261FF5"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6A4AFE1"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6FC1537"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FC6CDF2"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8D7BD7E"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7ED1CB0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9940E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acaHours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5AEE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70FB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5B60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8AA1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5033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76FDA1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6734F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checkDate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66FA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A727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97B5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09B8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FD74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0B6395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0DA4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598E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BA0A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3274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9DA1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3671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1E820B1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C2F56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4E5E9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8FBA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FA11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7CAA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AD25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F371C2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EF22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04CF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8EAE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C280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BDA4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5ECE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6751EF1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40852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periodBegin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41C3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0428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9316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C044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1309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1956D4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4EE0E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periodEnd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1624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8434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DEC3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079D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3007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5C8E98EE" w14:textId="77777777" w:rsidR="00222FF0" w:rsidRDefault="00222FF0" w:rsidP="00222FF0">
      <w:pPr>
        <w:rPr>
          <w:rFonts w:cs="Times New Roman"/>
          <w:sz w:val="24"/>
          <w:szCs w:val="24"/>
        </w:rPr>
      </w:pPr>
      <w:r>
        <w:rPr>
          <w:color w:val="000000"/>
          <w:sz w:val="27"/>
          <w:szCs w:val="27"/>
        </w:rPr>
        <w:br/>
      </w:r>
    </w:p>
    <w:p w14:paraId="658DD5A0" w14:textId="77777777" w:rsidR="00222FF0" w:rsidRDefault="00222FF0" w:rsidP="00222FF0">
      <w:pPr>
        <w:pStyle w:val="Heading3"/>
        <w:rPr>
          <w:color w:val="000000"/>
        </w:rPr>
      </w:pPr>
      <w:bookmarkStart w:id="244" w:name="_Toc25311635"/>
      <w:proofErr w:type="spellStart"/>
      <w:r>
        <w:rPr>
          <w:color w:val="000000"/>
        </w:rPr>
        <w:t>EAcaCoverage</w:t>
      </w:r>
      <w:bookmarkEnd w:id="244"/>
      <w:proofErr w:type="spellEnd"/>
    </w:p>
    <w:p w14:paraId="0D494766" w14:textId="77777777" w:rsidR="00222FF0" w:rsidRDefault="00222FF0" w:rsidP="00222FF0">
      <w:r>
        <w:rPr>
          <w:color w:val="000000"/>
          <w:sz w:val="27"/>
          <w:szCs w:val="27"/>
        </w:rPr>
        <w:t>ACA Coverage</w:t>
      </w:r>
      <w:r>
        <w:rPr>
          <w:color w:val="000000"/>
          <w:sz w:val="27"/>
          <w:szCs w:val="27"/>
        </w:rPr>
        <w:br/>
        <w:t>Employee ACA Coverages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425"/>
        <w:gridCol w:w="1154"/>
        <w:gridCol w:w="1532"/>
        <w:gridCol w:w="3141"/>
        <w:gridCol w:w="1103"/>
        <w:gridCol w:w="1349"/>
      </w:tblGrid>
      <w:tr w:rsidR="00222FF0" w14:paraId="33D9E9C1"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F44D996"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F5C3EEA"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0E64E4E"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E56E220"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62DACA8"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1458A5E"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528BD23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E94E0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benefitMaintained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6356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F000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5604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E80F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AC06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A6BEEE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0D23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1818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76A4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8310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2A62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0135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0A70042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B9700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costName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0CBC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9EC4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D720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14E0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FB58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8FCC87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5C788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coverageElection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87BE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9148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8678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D865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BE5C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A714AC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A49DE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4AAB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927B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8893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8C51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30CE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9263ED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4D527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6140E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029A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E2AC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EDB0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A76D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7A55C6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4587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5F0D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97DC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EE15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CB46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60CD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5166C83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D7C33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6944B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7CEB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6D20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82FE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59E3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5CC5F7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1B2BC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6AAC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68DA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A4B9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77E5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A42F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71840C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7724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note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C350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057E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E50A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D46E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AEFC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CCEEA1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79696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offeredCoverage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CCA7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4A42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E0B6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C3B9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B278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CDF83B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F8334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startDate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D2FA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E057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988E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A2D2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69DA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25CCA62D" w14:textId="77777777" w:rsidR="00222FF0" w:rsidRDefault="00222FF0" w:rsidP="00222FF0">
      <w:pPr>
        <w:rPr>
          <w:rFonts w:cs="Times New Roman"/>
          <w:sz w:val="24"/>
          <w:szCs w:val="24"/>
        </w:rPr>
      </w:pPr>
      <w:r>
        <w:rPr>
          <w:color w:val="000000"/>
          <w:sz w:val="27"/>
          <w:szCs w:val="27"/>
        </w:rPr>
        <w:br/>
      </w:r>
    </w:p>
    <w:p w14:paraId="370FC3B8" w14:textId="77777777" w:rsidR="00222FF0" w:rsidRDefault="00222FF0" w:rsidP="00222FF0">
      <w:pPr>
        <w:pStyle w:val="Heading3"/>
        <w:rPr>
          <w:color w:val="000000"/>
        </w:rPr>
      </w:pPr>
      <w:bookmarkStart w:id="245" w:name="_Toc25311636"/>
      <w:proofErr w:type="spellStart"/>
      <w:r>
        <w:rPr>
          <w:color w:val="000000"/>
        </w:rPr>
        <w:t>EAcaPeriod</w:t>
      </w:r>
      <w:bookmarkEnd w:id="245"/>
      <w:proofErr w:type="spellEnd"/>
    </w:p>
    <w:p w14:paraId="72D44C99" w14:textId="77777777" w:rsidR="00222FF0" w:rsidRDefault="00222FF0" w:rsidP="00222FF0">
      <w:r>
        <w:rPr>
          <w:color w:val="000000"/>
          <w:sz w:val="27"/>
          <w:szCs w:val="27"/>
        </w:rPr>
        <w:t>Employee ACA Periods</w:t>
      </w:r>
      <w:r>
        <w:rPr>
          <w:color w:val="000000"/>
          <w:sz w:val="27"/>
          <w:szCs w:val="27"/>
        </w:rPr>
        <w:br/>
        <w:t>Employee ACA Measurement Periods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866"/>
        <w:gridCol w:w="1154"/>
        <w:gridCol w:w="1597"/>
        <w:gridCol w:w="2690"/>
        <w:gridCol w:w="1103"/>
        <w:gridCol w:w="1294"/>
      </w:tblGrid>
      <w:tr w:rsidR="00222FF0" w14:paraId="3FB5AA47"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58B72DB"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1C21D57"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EEC6E04"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F45805E"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85A8C2A"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4BFDE08"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7DE783B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5249A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approvedAbsenceDays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E12A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1C8A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F705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880B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2545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76A6E1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B4928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benefitElection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66A5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EBED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F95D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8DB2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0914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6716CA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0E21F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CAcaGuid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3A417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ED93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32DF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B396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A9FD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0C10D7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623F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337C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2D51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9E99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714A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4067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4DE83B3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2E7C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comment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5AC9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F7FD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D0FA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1722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A34D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CB5516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359F5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firstPeriodBegin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2F2A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8890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23E1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86D1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2FC5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4699E3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005A0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firstPeriodCalcBegin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8A52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9931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0791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5B53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9028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F5896F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E6F4A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437FC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8902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431D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CD20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651E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161969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A37F6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hireBasis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5C7D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50D9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B90B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1/1/1900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FF6C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04EF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09DEC4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DBEE7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hireBasisCo</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57EE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57F4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38C0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3060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EC26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5A2272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7D15D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hireBasisId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BC85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4BC0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1CC2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5ADC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C481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D651C1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C46F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hours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FD84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C10E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6804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8D1B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76B7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FD892E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F365C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hoursAdjustment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93C7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5F15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B692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2698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C468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4AEF3F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88ECE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hoursMeasuredThrough</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F5484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E307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ABC0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FAA5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BD21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CC495F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D260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CD5F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CBF6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AAA4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7BEF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901D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3A39DB8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B907C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initialPeriod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6B62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B6B3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1748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46B0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F0B4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A1110F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A6B52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isAggregated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80C2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BE3B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03D9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A8B2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DDB9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B6DE46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C5E85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6F4C6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D34D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44D3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69FE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43CF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D803D3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DF2A5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6821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EA3E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5FC3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DCC5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9530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BF08DB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B84F6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lastPeriodCalcEnd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CAEA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9B9F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528C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DC69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C5F2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793ECE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7A7A5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lastPeriodEnd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B3CD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D4BB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3C4F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C46C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88FE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2A4877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F3A0E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latestPeriodEnd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7068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6AB0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01C0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54B2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5E16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6AF8C2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ED591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measureEnd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807D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5DB0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4887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85D5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6C3E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F15794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9FEC6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measureStart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3C6B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EF50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E7CC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9465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0327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4EBD16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DA6E6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overridePeriodBegin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CB89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70FE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D47D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DBF6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846A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A17F62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CDBF0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overridePeriodEnd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2547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39C3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037C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DACA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A15A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711C78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4AD9C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periodClosed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90CC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F01F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FF08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FBCA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A110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7D02EE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216C6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stabilityEnd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4963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7227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6081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5DAE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0361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790E7F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A3B55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stabilityStart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70EC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3FFD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FC3A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5EC6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E2CA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3D204CE5" w14:textId="77777777" w:rsidR="00222FF0" w:rsidRDefault="00222FF0" w:rsidP="00222FF0">
      <w:pPr>
        <w:rPr>
          <w:rFonts w:cs="Times New Roman"/>
          <w:sz w:val="24"/>
          <w:szCs w:val="24"/>
        </w:rPr>
      </w:pPr>
      <w:r>
        <w:rPr>
          <w:color w:val="000000"/>
          <w:sz w:val="27"/>
          <w:szCs w:val="27"/>
        </w:rPr>
        <w:br/>
      </w:r>
    </w:p>
    <w:p w14:paraId="1B32B653" w14:textId="77777777" w:rsidR="00222FF0" w:rsidRDefault="00222FF0" w:rsidP="00222FF0">
      <w:pPr>
        <w:pStyle w:val="Heading3"/>
        <w:rPr>
          <w:color w:val="000000"/>
        </w:rPr>
      </w:pPr>
      <w:bookmarkStart w:id="246" w:name="_Toc25311637"/>
      <w:proofErr w:type="spellStart"/>
      <w:r>
        <w:rPr>
          <w:color w:val="000000"/>
        </w:rPr>
        <w:t>EAcaProblem</w:t>
      </w:r>
      <w:bookmarkEnd w:id="246"/>
      <w:proofErr w:type="spellEnd"/>
    </w:p>
    <w:p w14:paraId="03894C6C" w14:textId="77777777" w:rsidR="00222FF0" w:rsidRDefault="00222FF0" w:rsidP="00222FF0">
      <w:r>
        <w:rPr>
          <w:color w:val="000000"/>
          <w:sz w:val="27"/>
          <w:szCs w:val="27"/>
        </w:rPr>
        <w:t>Employee ACA Validation Problems (calculated daily)</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64"/>
        <w:gridCol w:w="1154"/>
        <w:gridCol w:w="1730"/>
        <w:gridCol w:w="2950"/>
        <w:gridCol w:w="1103"/>
        <w:gridCol w:w="1503"/>
      </w:tblGrid>
      <w:tr w:rsidR="00222FF0" w14:paraId="51C4838A"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5457C8A"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5C7818B"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1C168F2"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3E3CF47"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5939596"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9DE5736"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5A2C6B1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F725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accepted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68FC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B519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AFB0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0483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2687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E5DF60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155D3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acceptedBy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A718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61B0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B32A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7C7E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18E0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1E24AB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B4E4F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acceptedDate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C0402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6903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B884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AE70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2030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BA0633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58E5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79D6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1544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E381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EDD6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58B1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571E644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09F0A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dateFound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62ADD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B48D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A0FF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Current Time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6B71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FB19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4E7462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F8CC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description</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BEE8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F392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49D0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C963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FC23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6FB397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7BB3F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B4DEF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DB16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FB2C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D7C8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243B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3C2F78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D97E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DE70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8D84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1F66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B2E3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CC7C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4E6FE82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9E9AF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isError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AC7E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6D98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80AB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4E01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A3DD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0BBCF3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297F2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problemId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FEC4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C4F5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14E1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0F63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5A8C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C1594D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09AB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year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FBA5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09BA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44C2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F4E7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5ABD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12FCDD3F" w14:textId="77777777" w:rsidR="00222FF0" w:rsidRDefault="00222FF0" w:rsidP="00222FF0">
      <w:pPr>
        <w:rPr>
          <w:rFonts w:cs="Times New Roman"/>
          <w:sz w:val="24"/>
          <w:szCs w:val="24"/>
        </w:rPr>
      </w:pPr>
      <w:r>
        <w:rPr>
          <w:color w:val="000000"/>
          <w:sz w:val="27"/>
          <w:szCs w:val="27"/>
        </w:rPr>
        <w:br/>
      </w:r>
    </w:p>
    <w:p w14:paraId="09C07037" w14:textId="77777777" w:rsidR="00222FF0" w:rsidRDefault="00222FF0" w:rsidP="00222FF0">
      <w:pPr>
        <w:pStyle w:val="Heading3"/>
        <w:rPr>
          <w:color w:val="000000"/>
        </w:rPr>
      </w:pPr>
      <w:bookmarkStart w:id="247" w:name="_Toc25311638"/>
      <w:proofErr w:type="spellStart"/>
      <w:r>
        <w:rPr>
          <w:color w:val="000000"/>
        </w:rPr>
        <w:t>EAcaStatus</w:t>
      </w:r>
      <w:bookmarkEnd w:id="247"/>
      <w:proofErr w:type="spellEnd"/>
    </w:p>
    <w:p w14:paraId="369D958B" w14:textId="77777777" w:rsidR="00222FF0" w:rsidRDefault="00222FF0" w:rsidP="00222FF0">
      <w:r>
        <w:rPr>
          <w:color w:val="000000"/>
          <w:sz w:val="27"/>
          <w:szCs w:val="27"/>
        </w:rPr>
        <w:t>ACA Status</w:t>
      </w:r>
      <w:r>
        <w:rPr>
          <w:color w:val="000000"/>
          <w:sz w:val="27"/>
          <w:szCs w:val="27"/>
        </w:rPr>
        <w:br/>
        <w:t>Employee ACA Status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319"/>
        <w:gridCol w:w="1154"/>
        <w:gridCol w:w="1545"/>
        <w:gridCol w:w="3224"/>
        <w:gridCol w:w="1103"/>
        <w:gridCol w:w="1359"/>
      </w:tblGrid>
      <w:tr w:rsidR="00222FF0" w14:paraId="5275203B"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67ECBBD"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95AEE1F"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06DFAA6"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6356E8C"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ADECC33"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04C841D"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500246E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624D2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acaStatus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36A3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204A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E726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C3F7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F88B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A61143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66D82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acaStatusDate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7DEC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EDE4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545A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Today's Date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204B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F56C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F4C409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518AC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CAcaGuid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46A7E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A308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7E85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E13F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4E0C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A6134C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570A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3786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3B88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E3B2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4BC8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674F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01484B7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32328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EAcaPeriodGuid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C9FBB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C9EF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0702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FDEF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C7AD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DC08BB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849EC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CB094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2F28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377C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A7F2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18C8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C64DC1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BDE8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7E96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6255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89E9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BCD5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5B7A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3233DA2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5B789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2E928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B7EB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DA4E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F322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926B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1753C5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46032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F302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C019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9DC8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2710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AA04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562019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97F0E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stabilityEndDate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01A2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D597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1F05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1705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377A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2BE40075" w14:textId="77777777" w:rsidR="00222FF0" w:rsidRDefault="00222FF0" w:rsidP="00222FF0">
      <w:pPr>
        <w:rPr>
          <w:rFonts w:cs="Times New Roman"/>
          <w:sz w:val="24"/>
          <w:szCs w:val="24"/>
        </w:rPr>
      </w:pPr>
      <w:r>
        <w:rPr>
          <w:color w:val="000000"/>
          <w:sz w:val="27"/>
          <w:szCs w:val="27"/>
        </w:rPr>
        <w:br/>
      </w:r>
    </w:p>
    <w:p w14:paraId="64F252FB" w14:textId="77777777" w:rsidR="00222FF0" w:rsidRDefault="00222FF0" w:rsidP="00222FF0">
      <w:pPr>
        <w:pStyle w:val="Heading3"/>
        <w:rPr>
          <w:color w:val="000000"/>
        </w:rPr>
      </w:pPr>
      <w:bookmarkStart w:id="248" w:name="_Toc25311639"/>
      <w:proofErr w:type="spellStart"/>
      <w:r>
        <w:rPr>
          <w:color w:val="000000"/>
        </w:rPr>
        <w:t>EAccr</w:t>
      </w:r>
      <w:bookmarkEnd w:id="248"/>
      <w:proofErr w:type="spellEnd"/>
    </w:p>
    <w:p w14:paraId="3F665627" w14:textId="77777777" w:rsidR="00222FF0" w:rsidRDefault="00222FF0" w:rsidP="00222FF0">
      <w:r>
        <w:rPr>
          <w:color w:val="000000"/>
          <w:sz w:val="27"/>
          <w:szCs w:val="27"/>
        </w:rPr>
        <w:t>Time-Off Accruals</w:t>
      </w:r>
      <w:r>
        <w:rPr>
          <w:color w:val="000000"/>
          <w:sz w:val="27"/>
          <w:szCs w:val="27"/>
        </w:rPr>
        <w:br/>
        <w:t>Time-Off Accruals such as Sick and Vacation</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545"/>
        <w:gridCol w:w="1154"/>
        <w:gridCol w:w="1651"/>
        <w:gridCol w:w="1954"/>
        <w:gridCol w:w="1103"/>
        <w:gridCol w:w="2297"/>
      </w:tblGrid>
      <w:tr w:rsidR="00222FF0" w14:paraId="31EF431B"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403F061"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629ADC1"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7FB89E5"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7E60CA8"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F804341"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6A0CD43"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3C04F30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EE2C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amount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29BA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D2F6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581E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A40D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994B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xml:space="preserve"> This is the </w:t>
            </w:r>
            <w:proofErr w:type="spellStart"/>
            <w:r>
              <w:rPr>
                <w:rFonts w:ascii="Tahoma" w:hAnsi="Tahoma" w:cs="Tahoma"/>
                <w:color w:val="000000"/>
                <w:sz w:val="17"/>
                <w:szCs w:val="17"/>
              </w:rPr>
              <w:t>overriden</w:t>
            </w:r>
            <w:proofErr w:type="spellEnd"/>
            <w:r>
              <w:rPr>
                <w:rFonts w:ascii="Tahoma" w:hAnsi="Tahoma" w:cs="Tahoma"/>
                <w:color w:val="000000"/>
                <w:sz w:val="17"/>
                <w:szCs w:val="17"/>
              </w:rPr>
              <w:t xml:space="preserve"> amount to accrue in dollars when the </w:t>
            </w:r>
            <w:proofErr w:type="spellStart"/>
            <w:r>
              <w:rPr>
                <w:rFonts w:ascii="Tahoma" w:hAnsi="Tahoma" w:cs="Tahoma"/>
                <w:color w:val="000000"/>
                <w:sz w:val="17"/>
                <w:szCs w:val="17"/>
              </w:rPr>
              <w:t>overrideAmount</w:t>
            </w:r>
            <w:proofErr w:type="spellEnd"/>
            <w:r>
              <w:rPr>
                <w:rFonts w:ascii="Tahoma" w:hAnsi="Tahoma" w:cs="Tahoma"/>
                <w:color w:val="000000"/>
                <w:sz w:val="17"/>
                <w:szCs w:val="17"/>
              </w:rPr>
              <w:t xml:space="preserve"> box is checked.</w:t>
            </w:r>
          </w:p>
        </w:tc>
      </w:tr>
      <w:tr w:rsidR="00222FF0" w14:paraId="026F821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EBAC9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availableDollars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4898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127E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9621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A1AC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7173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6BC977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DDDEA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availableHours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B39F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E807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7881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11B9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0396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5B6A70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0B0F5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bcode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583A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B7B6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D1D1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6B3E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5BE6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The accrual code, must match a company defined value</w:t>
            </w:r>
          </w:p>
        </w:tc>
      </w:tr>
      <w:tr w:rsidR="00222FF0" w14:paraId="5C6B26D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319ED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carryOverMaximum</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A770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A31C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9282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9830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8084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13066C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BDD0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EF33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9702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4C81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0384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FFA3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71C75D7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E2BA4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1015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1C3B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1169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12/31/2100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105F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2209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F23149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596EB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F8CC8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CB28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DA4E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FE0A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EC59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CD2121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D985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hours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EA06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11E9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449A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F264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FB53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62592B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0CB5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9CC6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702B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484C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9ACE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FDDD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2954E20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796B3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lastAccrueDate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11F6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3B41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50D1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Today's Date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7719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0E9A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E3C60A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6F9AE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97706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BF23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CF9A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78F3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1268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586557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55D99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8847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3CF8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1B6A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CC7A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79FA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6B1118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8A93D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lengthOfService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56B3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3E07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C34A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1EE7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ABAA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38B694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F971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maximum</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7BB4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D491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E6E0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3FE2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F14F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5ABA8E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53C90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overrideAmount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53D6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5504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99E5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03AB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E058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4B8A52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7C799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overrideHours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5097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E325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28CE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8382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2B0D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F17B47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A493F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overrideRate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CC8F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A5DF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7901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4A18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8DCD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97362F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7344E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probationDollars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26F5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99E1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67E1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48FC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11F1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EF3B6B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A82A8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probationHours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74F2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8E00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C591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58D3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B933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DF5C4C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B5A5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985F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844E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BA81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0907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62DE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88169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8AB33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startDate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0B77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F3DD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7762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Today's Date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1454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EE99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CB9A82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D88B8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totalDollars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6DBB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D0F1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D0CE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9B4B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AC0E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F20854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75ABF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totalHours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526E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71B3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FC0C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737A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3B89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61C0A2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A50E2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usedDollars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1C5A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D2C2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8DFB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03EC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84AE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047B84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BE97B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usedHours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D02D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6DE9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A7A7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BF17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FFE0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7A75296C" w14:textId="77777777" w:rsidR="00222FF0" w:rsidRDefault="00222FF0" w:rsidP="00222FF0">
      <w:pPr>
        <w:rPr>
          <w:rFonts w:cs="Times New Roman"/>
          <w:sz w:val="24"/>
          <w:szCs w:val="24"/>
        </w:rPr>
      </w:pPr>
      <w:r>
        <w:rPr>
          <w:color w:val="000000"/>
          <w:sz w:val="27"/>
          <w:szCs w:val="27"/>
        </w:rPr>
        <w:lastRenderedPageBreak/>
        <w:br/>
      </w:r>
    </w:p>
    <w:p w14:paraId="7BC305D3" w14:textId="77777777" w:rsidR="00222FF0" w:rsidRDefault="00222FF0" w:rsidP="00222FF0">
      <w:pPr>
        <w:pStyle w:val="Heading3"/>
        <w:rPr>
          <w:color w:val="000000"/>
        </w:rPr>
      </w:pPr>
      <w:bookmarkStart w:id="249" w:name="_Toc25311640"/>
      <w:proofErr w:type="spellStart"/>
      <w:r>
        <w:rPr>
          <w:color w:val="000000"/>
        </w:rPr>
        <w:t>EAda</w:t>
      </w:r>
      <w:bookmarkEnd w:id="249"/>
      <w:proofErr w:type="spellEnd"/>
    </w:p>
    <w:p w14:paraId="03C35795" w14:textId="77777777" w:rsidR="00222FF0" w:rsidRDefault="00222FF0" w:rsidP="00222FF0">
      <w:r>
        <w:rPr>
          <w:color w:val="000000"/>
          <w:sz w:val="27"/>
          <w:szCs w:val="27"/>
        </w:rPr>
        <w:t>ADA Items</w:t>
      </w:r>
      <w:r>
        <w:rPr>
          <w:color w:val="000000"/>
          <w:sz w:val="27"/>
          <w:szCs w:val="27"/>
        </w:rPr>
        <w:br/>
        <w:t>American With Disabilities Act Information</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2"/>
        <w:gridCol w:w="1154"/>
        <w:gridCol w:w="1653"/>
        <w:gridCol w:w="3152"/>
        <w:gridCol w:w="1103"/>
        <w:gridCol w:w="1350"/>
      </w:tblGrid>
      <w:tr w:rsidR="00222FF0" w14:paraId="017C832F"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803A034"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E25EA1F"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F936B39"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58539E1"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30A5437"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E4D95E6"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195321B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C1417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ActionDate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F976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4602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D655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8DE9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3730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A7ED76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40F3D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ActualCost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D69B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1F14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5935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55A8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2034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C283CC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1951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60E3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046F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2ED9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6C3E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A9A4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79E5C60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AFCE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Description</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9486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FFEB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E729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2C3C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16B3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3CE0AE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EAE93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EstimatedCost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01A1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9985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9E53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FBBB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505B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DC291F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850D0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514F2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55AE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1F09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CC5F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72D7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4ABAEC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6553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3D0D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474F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C4E6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C652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560F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6659CC9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5D278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C1CC4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C63A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B852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2FA2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6C49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FB5E24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0AB6F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1AE4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C08F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4E44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A58C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FAD4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4C5997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B679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notes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6BE6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8994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1611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9973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E149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72C20E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9D2E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Provided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01DD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AD80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3824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E677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88E0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B43B11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F7135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RequestDate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ADA6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E406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DFC6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CC1F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DA00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4EED23DB" w14:textId="77777777" w:rsidR="00222FF0" w:rsidRDefault="00222FF0" w:rsidP="00222FF0">
      <w:pPr>
        <w:rPr>
          <w:rFonts w:cs="Times New Roman"/>
          <w:sz w:val="24"/>
          <w:szCs w:val="24"/>
        </w:rPr>
      </w:pPr>
      <w:r>
        <w:rPr>
          <w:color w:val="000000"/>
          <w:sz w:val="27"/>
          <w:szCs w:val="27"/>
        </w:rPr>
        <w:br/>
      </w:r>
    </w:p>
    <w:p w14:paraId="7A856F5B" w14:textId="77777777" w:rsidR="00222FF0" w:rsidRDefault="00222FF0" w:rsidP="00222FF0">
      <w:pPr>
        <w:pStyle w:val="Heading3"/>
        <w:rPr>
          <w:color w:val="000000"/>
        </w:rPr>
      </w:pPr>
      <w:bookmarkStart w:id="250" w:name="_Toc25311641"/>
      <w:proofErr w:type="spellStart"/>
      <w:r>
        <w:rPr>
          <w:color w:val="000000"/>
        </w:rPr>
        <w:t>EAllPayInfo</w:t>
      </w:r>
      <w:bookmarkEnd w:id="250"/>
      <w:proofErr w:type="spellEnd"/>
    </w:p>
    <w:p w14:paraId="6C0DFE5A" w14:textId="77777777" w:rsidR="00222FF0" w:rsidRDefault="00222FF0" w:rsidP="00222FF0">
      <w:r>
        <w:rPr>
          <w:color w:val="000000"/>
          <w:sz w:val="27"/>
          <w:szCs w:val="27"/>
        </w:rPr>
        <w:t>Extended Employee Info</w:t>
      </w:r>
      <w:r>
        <w:rPr>
          <w:color w:val="000000"/>
          <w:sz w:val="27"/>
          <w:szCs w:val="27"/>
        </w:rPr>
        <w:br/>
        <w:t>Miscellaneous employee level custom and extra fields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576"/>
        <w:gridCol w:w="1154"/>
        <w:gridCol w:w="1625"/>
        <w:gridCol w:w="2924"/>
        <w:gridCol w:w="1103"/>
        <w:gridCol w:w="1322"/>
      </w:tblGrid>
      <w:tr w:rsidR="00222FF0" w14:paraId="574CDC07"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FE3AC1E"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C4EEA9F"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A8B82A5"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51FC636"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F03F065"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529FFF3"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36816C4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A1CEB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acaStatus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83F1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D8D1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DD8D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8D45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B4E3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B62668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22AB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checkbox1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0F06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845A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9E7D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4E8B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534A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CC8512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049F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checkbox10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6752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DCAA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857B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D4C5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B6D9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1B9073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DF1B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checkbox2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1E2E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E4D7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3150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F662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2DBD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6AA1A6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577F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checkbox3</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B9E7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F258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2A45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AF42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84CC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476392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C3FC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checkbox4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CC93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390F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2035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B98C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43FE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FE5E27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7B4D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checkbox5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5475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3170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C2A9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E57D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FE67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1EEBE9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2EA4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checkbox6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738E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1C7D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0A8B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8B2E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733C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77865C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1342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checkbox7</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E0D0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A92E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57BE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3312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56E4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276A6D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E531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checkbox8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AC9E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3C74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3E97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453C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1E4C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757771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EADA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checkbox9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DB7E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87EE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CA82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0EB5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63B6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EA7FB0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8039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1941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FB31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9A2C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9A56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FB3E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57F8BD0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562B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D7BB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49F4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2B93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B3C5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AE04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AFFB62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794E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D4A9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7FBB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491E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24F2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830F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F9EC1B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FADC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DB33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4DF6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F017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C78C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5C4A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211572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792A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6E6D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7536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ACCE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8139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9848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D952D7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49DF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1B3A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8ECD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67E9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8159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414F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4EEE82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FECB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D11B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05CF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FEEE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1C45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A9EC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85D0D1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4C7B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204B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F273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4396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F3C3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B2AB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EC9844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CC63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18DD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0023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5855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C6F0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0D5D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1C1FEA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E413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CAE8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366E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3A34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0BC3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499A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1A65C7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533D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5D33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9D8D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5593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FF6E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3DD8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901E5E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37330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deathDate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AC70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537A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A214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06B9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1969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A5B4A8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DE380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employmentNote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17F4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1A26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361B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B9AC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1F5D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A825E6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46684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1BE3E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0218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6E6C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37D4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CD21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992F2F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6BBB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023F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38E8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2D11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FB9B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9C2D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208C237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7ECE3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B9AC1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0C74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D98E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422E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0D26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D4A8BD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399A5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E3F7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ABB2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F2F7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0D18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8318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604C45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E297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list1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CFB4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515F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C4CC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E16B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DE16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D1DB92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EC22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list10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EEC9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A61F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00F9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7378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ED7E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32D3B5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54C8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list2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9A3E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5283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9BE5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CBC6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9D7F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062A63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49E6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list3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0D2C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6154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F2E2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EFDC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DA7F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4B18C8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9037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list4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A711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54EE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5EA9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9A79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2306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3FA8F0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68BA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list5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D27D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17E3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764D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8F5C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E2A5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DF0C5C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4CD2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list6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411B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C633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C344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1558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FA64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E6BA04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DF1D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list7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8383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49F1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D533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2699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E962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5304D8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F061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list8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DAE0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D9A7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EA99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12A6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8187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1EB8AA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1BAC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list9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BB76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C6CB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7EEE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9741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A995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365404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3446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number1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8FC2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25EB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D55F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B184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2ADC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E9E3D4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5F7F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number10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B74C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F3CB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CCE8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FAA8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1C45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AFF184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A2B3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number2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CC16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881B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9E24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E30E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BFED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43D1BA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5276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number3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A402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10BB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F7E3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D885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77E9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EF230D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5B1E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number4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AFE0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3A55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FE85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59AE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8F3B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08B1B1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48C1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number5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2525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1EEF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DEF0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B3F7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244C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5B48AE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9AF2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number6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5365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5DD8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3A11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B8AA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82EC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79108A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429F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number7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FE54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01CF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8701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5F8C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923F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B38B0D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052A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number8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3306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7B5B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8009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0B63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F35C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26499A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E448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number9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ACD3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3883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0C0E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8C08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3A0F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CE98DD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68260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rehireEligible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881D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D550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7834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909D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EAF5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1B5E0F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F35DE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responsibleDepGuid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6636D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53B5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5C05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50B4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2E2E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42BA7B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83E6F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retirementDate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3FF1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1585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9E14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909E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0EAD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B3CE76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CCF3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text1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995F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E383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2A52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AB8C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4B5D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4D727E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8733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D101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2190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A533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BDC8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CB3C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526EC1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23AA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4297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BD7E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B932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C45B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E7C2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762BB5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3CB6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text3</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200B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7188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8D4A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82E5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AE9A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5F8DC8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B9CF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46F7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7FEB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7715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80C1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7C77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A5DED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30D2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0B3F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9777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DF32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A90B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1E3A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78D531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638B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ED23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72BF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1A9F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76A3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6407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C9CB51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B881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text7</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3D98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1774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D94C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5647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F9E3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E05F8A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DB94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CDD9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2A63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4445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3AAE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3A8B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A2CC2B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21DC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157B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2A56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3AFF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5B86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4AC9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20AB1A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35FED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timeclockLogin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7EE9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CC15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6421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6EFC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E3D2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0F5C05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4E020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timeclockPassword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B170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4559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81F9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4ED1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D3F8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6CAA06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E13FA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timeoffNote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5470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6A79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C0B3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B6B1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B5E9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184FE0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79249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timeSheet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7D17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F7E2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AE7E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3F5D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FBE4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461190C2" w14:textId="77777777" w:rsidR="00222FF0" w:rsidRDefault="00222FF0" w:rsidP="00222FF0">
      <w:pPr>
        <w:rPr>
          <w:rFonts w:cs="Times New Roman"/>
          <w:sz w:val="24"/>
          <w:szCs w:val="24"/>
        </w:rPr>
      </w:pPr>
      <w:r>
        <w:rPr>
          <w:color w:val="000000"/>
          <w:sz w:val="27"/>
          <w:szCs w:val="27"/>
        </w:rPr>
        <w:br/>
      </w:r>
    </w:p>
    <w:p w14:paraId="2AEB29E3" w14:textId="77777777" w:rsidR="00222FF0" w:rsidRDefault="00222FF0" w:rsidP="00222FF0">
      <w:pPr>
        <w:pStyle w:val="Heading3"/>
        <w:rPr>
          <w:color w:val="000000"/>
        </w:rPr>
      </w:pPr>
      <w:bookmarkStart w:id="251" w:name="_Toc25311642"/>
      <w:proofErr w:type="spellStart"/>
      <w:r>
        <w:rPr>
          <w:color w:val="000000"/>
        </w:rPr>
        <w:t>EAppl</w:t>
      </w:r>
      <w:bookmarkEnd w:id="251"/>
      <w:proofErr w:type="spellEnd"/>
    </w:p>
    <w:p w14:paraId="1AB2A0EA" w14:textId="77777777" w:rsidR="00222FF0" w:rsidRDefault="00222FF0" w:rsidP="00222FF0">
      <w:r>
        <w:rPr>
          <w:color w:val="000000"/>
          <w:sz w:val="27"/>
          <w:szCs w:val="27"/>
        </w:rPr>
        <w:t>Applicants</w:t>
      </w:r>
      <w:r>
        <w:rPr>
          <w:color w:val="000000"/>
          <w:sz w:val="27"/>
          <w:szCs w:val="27"/>
        </w:rPr>
        <w:br/>
        <w:t>The base applicant record, one is created as soon as an employee elects to begin an application</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828"/>
        <w:gridCol w:w="1154"/>
        <w:gridCol w:w="1618"/>
        <w:gridCol w:w="2861"/>
        <w:gridCol w:w="1103"/>
        <w:gridCol w:w="1140"/>
      </w:tblGrid>
      <w:tr w:rsidR="00222FF0" w14:paraId="44C4391A"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1D3F45E"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B529F4D"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BB62F0E"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737FD02"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9F21629"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748F3F7"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022C107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CF635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appBeginDate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23436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DE43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DFBB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Current Time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1D7B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2727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3ED0CE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80ACC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applicantGuid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71185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BF04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183A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94DF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5ABC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FB0AB1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13B22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applicantId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A69E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2E56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C40E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74AC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1D36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89C51E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A0FEB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applicantToken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5910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CF13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3942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C56E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1C9C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988132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FFE6C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appSubmitDate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467AC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DFF2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6C3D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8881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EC4E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1C975B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532A7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assessmentLink</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91D2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380C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4CAD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AB22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4694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3C80E2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B4E2D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assessmentResult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7010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4629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ADC9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2192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1084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83DA6A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D2CAE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assessmentScore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BEBB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22CD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3D66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9989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4ABC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5A81B2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306D5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CApplGuid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DEFC9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8E0F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FDC2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2B3F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3F8A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8C603A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26C0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A72E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AB03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A96B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90A3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D92D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68CE2EA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86CE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disqualified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B64E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E4D7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2EF2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1CD8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B903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24D803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E0A8B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disqualifyDate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B54B7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1D36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BBDD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29EB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3C45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B78CA4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3C9C2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disqualifyReasonCode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3FDD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1FC8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586E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956A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232C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0E49FC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F490F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dqReason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69E3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454B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779E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1206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9861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11C614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D3029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electronicSignatureInfo</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173E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C5F1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D046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1C31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A0C7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1F6EE9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CCA7A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finalScore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496B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A415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CDF9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F04B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9B90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10DD59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2C100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70A84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F37D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2E50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E1AA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482D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D7CE7E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C8BA9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ABAC9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0906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45A1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4A1B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1897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B0BFFF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D8830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2740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DB33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5A3B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B9E9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3673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9A83B7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6828F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locationGuid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F7301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FDB9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CEC6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9162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6D56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F8CE40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FDE5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notes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65AB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6ACF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9899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4C4B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F0BC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5CBB02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13E9A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onboardDate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F6BBA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89BA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BD04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6264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C52F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8CD161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31659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onboardingGuid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1420A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34D6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1889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54C5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219E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0980A0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D53C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password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6CEA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648A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2D88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D0FE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CAF7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4296CF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C4E6E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positionGuid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DB5FF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FD99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F450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C31C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29F8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93C105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45F2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referrer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67CB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FFD8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0F00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A148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70AA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F41EBD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4C2E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submitted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9CF9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2A61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FCE9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9939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37AF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F0491C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018AB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userName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3399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880F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B9AF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A099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2CDC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6D5A8D29" w14:textId="77777777" w:rsidR="00222FF0" w:rsidRDefault="00222FF0" w:rsidP="00222FF0">
      <w:pPr>
        <w:rPr>
          <w:rFonts w:cs="Times New Roman"/>
          <w:sz w:val="24"/>
          <w:szCs w:val="24"/>
        </w:rPr>
      </w:pPr>
      <w:r>
        <w:rPr>
          <w:color w:val="000000"/>
          <w:sz w:val="27"/>
          <w:szCs w:val="27"/>
        </w:rPr>
        <w:br/>
      </w:r>
    </w:p>
    <w:p w14:paraId="45E64B84" w14:textId="77777777" w:rsidR="00222FF0" w:rsidRDefault="00222FF0" w:rsidP="00222FF0">
      <w:pPr>
        <w:pStyle w:val="Heading3"/>
        <w:rPr>
          <w:color w:val="000000"/>
        </w:rPr>
      </w:pPr>
      <w:bookmarkStart w:id="252" w:name="_Toc25311643"/>
      <w:proofErr w:type="spellStart"/>
      <w:r>
        <w:rPr>
          <w:color w:val="000000"/>
        </w:rPr>
        <w:t>EApplAnswers</w:t>
      </w:r>
      <w:bookmarkEnd w:id="252"/>
      <w:proofErr w:type="spellEnd"/>
    </w:p>
    <w:p w14:paraId="2EEBD6E7" w14:textId="77777777" w:rsidR="00222FF0" w:rsidRDefault="00222FF0" w:rsidP="00222FF0">
      <w:r>
        <w:rPr>
          <w:color w:val="000000"/>
          <w:sz w:val="27"/>
          <w:szCs w:val="27"/>
        </w:rPr>
        <w:t>Applicant Answers</w:t>
      </w:r>
      <w:r>
        <w:rPr>
          <w:color w:val="000000"/>
          <w:sz w:val="27"/>
          <w:szCs w:val="27"/>
        </w:rPr>
        <w:br/>
        <w:t>Applicant answers to questions posed on a page</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526"/>
        <w:gridCol w:w="1154"/>
        <w:gridCol w:w="1545"/>
        <w:gridCol w:w="3224"/>
        <w:gridCol w:w="1103"/>
        <w:gridCol w:w="1152"/>
      </w:tblGrid>
      <w:tr w:rsidR="00222FF0" w14:paraId="3218D8F3"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8A02E7E"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42451B2"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05EDCCD"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24974B8"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70FA54B"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E44D7D4"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49A9636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47C2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answer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0591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9FCC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86A9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2BD1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0EC5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ED90A3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563EC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applicantGuid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B4320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EF7A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36AB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5223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15E4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05BA73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6A235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CApplQuestionGuid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D9C8D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FBE2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390A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4908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DF30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BE2EC7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2B4D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43B4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7D5D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7C60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9923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E69B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1519B6D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976FF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EApplDocsGuid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AF60E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252F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9444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2751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6454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C6D411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878A2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CAE6C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047B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0FEA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A80D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21B0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E77536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65F36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389D0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ECD5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D140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A464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A553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56E98B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C6929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F3A4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F1C1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ABAE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654D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531C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0BADA0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E56E6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questionText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CA7C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2594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BC58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912A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152F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05ACF4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4AB2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score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B0C9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1CEA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 (999999.99)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5C61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21C0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D4A2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06CEB3EF" w14:textId="77777777" w:rsidR="00222FF0" w:rsidRDefault="00222FF0" w:rsidP="00222FF0">
      <w:pPr>
        <w:rPr>
          <w:rFonts w:cs="Times New Roman"/>
          <w:sz w:val="24"/>
          <w:szCs w:val="24"/>
        </w:rPr>
      </w:pPr>
      <w:r>
        <w:rPr>
          <w:color w:val="000000"/>
          <w:sz w:val="27"/>
          <w:szCs w:val="27"/>
        </w:rPr>
        <w:br/>
      </w:r>
    </w:p>
    <w:p w14:paraId="42D982D5" w14:textId="77777777" w:rsidR="00222FF0" w:rsidRDefault="00222FF0" w:rsidP="00222FF0">
      <w:pPr>
        <w:pStyle w:val="Heading3"/>
        <w:rPr>
          <w:color w:val="000000"/>
        </w:rPr>
      </w:pPr>
      <w:bookmarkStart w:id="253" w:name="_Toc25311644"/>
      <w:proofErr w:type="spellStart"/>
      <w:r>
        <w:rPr>
          <w:color w:val="000000"/>
        </w:rPr>
        <w:t>EApplDocs</w:t>
      </w:r>
      <w:bookmarkEnd w:id="253"/>
      <w:proofErr w:type="spellEnd"/>
    </w:p>
    <w:p w14:paraId="2D7D0943" w14:textId="77777777" w:rsidR="00222FF0" w:rsidRDefault="00222FF0" w:rsidP="00222FF0">
      <w:r>
        <w:rPr>
          <w:color w:val="000000"/>
          <w:sz w:val="27"/>
          <w:szCs w:val="27"/>
        </w:rPr>
        <w:t>Applicant Documents</w:t>
      </w:r>
      <w:r>
        <w:rPr>
          <w:color w:val="000000"/>
          <w:sz w:val="27"/>
          <w:szCs w:val="27"/>
        </w:rPr>
        <w:br/>
      </w:r>
      <w:proofErr w:type="spellStart"/>
      <w:r>
        <w:rPr>
          <w:color w:val="000000"/>
          <w:sz w:val="27"/>
          <w:szCs w:val="27"/>
        </w:rPr>
        <w:t>Documents</w:t>
      </w:r>
      <w:proofErr w:type="spellEnd"/>
      <w:r>
        <w:rPr>
          <w:color w:val="000000"/>
          <w:sz w:val="27"/>
          <w:szCs w:val="27"/>
        </w:rPr>
        <w:t xml:space="preserve"> attached to an </w:t>
      </w:r>
      <w:proofErr w:type="gramStart"/>
      <w:r>
        <w:rPr>
          <w:color w:val="000000"/>
          <w:sz w:val="27"/>
          <w:szCs w:val="27"/>
        </w:rPr>
        <w:t>application,</w:t>
      </w:r>
      <w:proofErr w:type="gramEnd"/>
      <w:r>
        <w:rPr>
          <w:color w:val="000000"/>
          <w:sz w:val="27"/>
          <w:szCs w:val="27"/>
        </w:rPr>
        <w:t xml:space="preserve"> a PDF of the entire application is automatically </w:t>
      </w:r>
      <w:r>
        <w:rPr>
          <w:color w:val="000000"/>
          <w:sz w:val="27"/>
          <w:szCs w:val="27"/>
        </w:rPr>
        <w:lastRenderedPageBreak/>
        <w:t>attached with the title 'Employment Application' when the application is submitted. Other documents can be added by users in AllPay later.</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1575"/>
        <w:gridCol w:w="3417"/>
        <w:gridCol w:w="1103"/>
        <w:gridCol w:w="1158"/>
      </w:tblGrid>
      <w:tr w:rsidR="00222FF0" w14:paraId="0627E8B3"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0D907B0"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108B532"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61BF2DE"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940EEDD"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B18614F"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15A0969"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29FD850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16CF8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addedBy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253A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4AB7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736E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7494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6587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6D1702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E461E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addedDate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8D0CB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2DF0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6C2E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Current Time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488B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15EA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F705C3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C7C76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applicantGuid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3AA33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93A6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5463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794D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ABD0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867870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8DFF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A0C4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A4F7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A6E3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7B11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6B1D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1459918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B3FC6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docFile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E69B4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VarBinary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DF3A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DD90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F678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8ACF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8BD180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30842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docTitle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4A37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39CB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3D6D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AF4E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5610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82A6B0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503A4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fileName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D9BA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C708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95D9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C4C1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464D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F24A4C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57D08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fileSize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E738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7F1E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B98F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C763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452E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832C4A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D2A98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BF941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9FFD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D5D9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0808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4005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E2122E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AE28C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5F67C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1C54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F294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2DAB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2B31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3658BB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4453E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52AA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608F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7C8F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A34E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0971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2C2F12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AD987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virusScanClear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BDD9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5E3F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C07C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8436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2620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1CEBBE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A9BCE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virusScanDate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C1E1E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0484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5242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DF43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3F0C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230B5201" w14:textId="77777777" w:rsidR="00222FF0" w:rsidRDefault="00222FF0" w:rsidP="00222FF0">
      <w:pPr>
        <w:rPr>
          <w:rFonts w:cs="Times New Roman"/>
          <w:sz w:val="24"/>
          <w:szCs w:val="24"/>
        </w:rPr>
      </w:pPr>
      <w:r>
        <w:rPr>
          <w:color w:val="000000"/>
          <w:sz w:val="27"/>
          <w:szCs w:val="27"/>
        </w:rPr>
        <w:br/>
      </w:r>
    </w:p>
    <w:p w14:paraId="0455B620" w14:textId="77777777" w:rsidR="00222FF0" w:rsidRDefault="00222FF0" w:rsidP="00222FF0">
      <w:pPr>
        <w:pStyle w:val="Heading3"/>
        <w:rPr>
          <w:color w:val="000000"/>
        </w:rPr>
      </w:pPr>
      <w:bookmarkStart w:id="254" w:name="_Toc25311645"/>
      <w:proofErr w:type="spellStart"/>
      <w:r>
        <w:rPr>
          <w:color w:val="000000"/>
        </w:rPr>
        <w:t>EApplEmploymentHist</w:t>
      </w:r>
      <w:bookmarkEnd w:id="254"/>
      <w:proofErr w:type="spellEnd"/>
    </w:p>
    <w:p w14:paraId="6738A138" w14:textId="77777777" w:rsidR="00222FF0" w:rsidRDefault="00222FF0" w:rsidP="00222FF0">
      <w:r>
        <w:rPr>
          <w:color w:val="000000"/>
          <w:sz w:val="27"/>
          <w:szCs w:val="27"/>
        </w:rPr>
        <w:t>Applicant Employment History</w:t>
      </w:r>
      <w:r>
        <w:rPr>
          <w:color w:val="000000"/>
          <w:sz w:val="27"/>
          <w:szCs w:val="27"/>
        </w:rPr>
        <w:br/>
        <w:t>Employment history records attached to an applicant</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726"/>
        <w:gridCol w:w="1154"/>
        <w:gridCol w:w="1790"/>
        <w:gridCol w:w="2793"/>
        <w:gridCol w:w="1103"/>
        <w:gridCol w:w="1138"/>
      </w:tblGrid>
      <w:tr w:rsidR="00222FF0" w14:paraId="0438D574"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28DD902"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6CAD847"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ED7D842"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9906339"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33B564C"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66AA495"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265F3EC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6177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address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247C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BC3A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90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102E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C59B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E2A1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45CE65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F764D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applicantGuid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E3F66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6FA7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6C5A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DFCB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8B3A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1F8236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FDF6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city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F84D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C6E2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EDCC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BDF6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A52E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F35822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72FF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B297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6E46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8D1A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2B33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7172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4468A5A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CE3A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contacted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98CD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0D5C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8FA6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EA94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4977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C1D107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A6FA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duties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D22D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3568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F89B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7AF2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B15B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99161A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0D52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email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112B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CF20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0B98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DFEA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2662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DB8426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5B733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employerName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5F1B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BC80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9C22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D5DF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FF00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8104AE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D75B8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employmentEndDate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DE3C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CF75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DFEC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8159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45CE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C55B7D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16A5E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employmentStartDate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E6B5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D781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869A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D436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45AE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5E3925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7B380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empType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206A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A1F5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411F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5006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0683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325859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710B0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endingRate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C046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6D23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 (99999999999.9999)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032A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71A9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86B0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DB89AD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83882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endingRatePer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0A98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7930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4C34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750E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AB6E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2F28D0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1960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fax</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9FCC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7744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87A4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B4B8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0EB9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954278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182D3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8B664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DEAC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8698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A532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8C95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61A538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7C9C0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jobTitle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7A0D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68F0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DCDF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7980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387C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91A484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02E21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A979B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AEE2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2CA4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A044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6343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553BF0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539B1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70BB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DFE0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B3DB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EC16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386A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92B6F8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D4575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nameEmployedUnder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26AE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F674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DF80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4720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B079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DE3BA2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6314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notes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0891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C0E9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DC15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2529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B9D3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F16840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6A194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permissionToContact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57A2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FBA1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66C0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FBEE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F932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7EC1B8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D3CA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phone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14EE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06EA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6595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1732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FC7A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D6556A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E9288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reasonForLeaving</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C430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7E37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1738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E8E6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D44B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5564CD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BAC46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startingRate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0D54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7244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 (99999999999.9999)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C905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D41F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DA0D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19A37E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CEB00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startingRatePer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446A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C85E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F036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7111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B4A7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E9361B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5ED9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state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D1B6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4DD2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93FB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164E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C3B8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1FA3E3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18534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supervisorName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4025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EBCE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4DDE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509F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FABB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3BB319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3148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zip</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ADA6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DF21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1999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17C5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053B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1F695ED2" w14:textId="77777777" w:rsidR="00222FF0" w:rsidRDefault="00222FF0" w:rsidP="00222FF0">
      <w:pPr>
        <w:rPr>
          <w:rFonts w:cs="Times New Roman"/>
          <w:sz w:val="24"/>
          <w:szCs w:val="24"/>
        </w:rPr>
      </w:pPr>
      <w:r>
        <w:rPr>
          <w:color w:val="000000"/>
          <w:sz w:val="27"/>
          <w:szCs w:val="27"/>
        </w:rPr>
        <w:br/>
      </w:r>
    </w:p>
    <w:p w14:paraId="28676925" w14:textId="77777777" w:rsidR="00222FF0" w:rsidRDefault="00222FF0" w:rsidP="00222FF0">
      <w:pPr>
        <w:pStyle w:val="Heading3"/>
        <w:rPr>
          <w:color w:val="000000"/>
        </w:rPr>
      </w:pPr>
      <w:bookmarkStart w:id="255" w:name="_Toc25311646"/>
      <w:proofErr w:type="spellStart"/>
      <w:r>
        <w:rPr>
          <w:color w:val="000000"/>
        </w:rPr>
        <w:t>EApplFlags</w:t>
      </w:r>
      <w:bookmarkEnd w:id="255"/>
      <w:proofErr w:type="spellEnd"/>
    </w:p>
    <w:p w14:paraId="22397587" w14:textId="77777777" w:rsidR="00222FF0" w:rsidRDefault="00222FF0" w:rsidP="00222FF0">
      <w:r>
        <w:rPr>
          <w:color w:val="000000"/>
          <w:sz w:val="27"/>
          <w:szCs w:val="27"/>
        </w:rPr>
        <w:t>Applicant Flags</w:t>
      </w:r>
      <w:r>
        <w:rPr>
          <w:color w:val="000000"/>
          <w:sz w:val="27"/>
          <w:szCs w:val="27"/>
        </w:rPr>
        <w:br/>
      </w:r>
      <w:proofErr w:type="spellStart"/>
      <w:r>
        <w:rPr>
          <w:color w:val="000000"/>
          <w:sz w:val="27"/>
          <w:szCs w:val="27"/>
        </w:rPr>
        <w:t>Flags</w:t>
      </w:r>
      <w:proofErr w:type="spellEnd"/>
      <w:r>
        <w:rPr>
          <w:color w:val="000000"/>
          <w:sz w:val="27"/>
          <w:szCs w:val="27"/>
        </w:rPr>
        <w:t xml:space="preserve"> attached to an applicant, see </w:t>
      </w:r>
      <w:proofErr w:type="spellStart"/>
      <w:r>
        <w:rPr>
          <w:color w:val="000000"/>
          <w:sz w:val="27"/>
          <w:szCs w:val="27"/>
        </w:rPr>
        <w:t>CApplFlags</w:t>
      </w:r>
      <w:proofErr w:type="spellEnd"/>
      <w:r>
        <w:rPr>
          <w:color w:val="000000"/>
          <w:sz w:val="27"/>
          <w:szCs w:val="27"/>
        </w:rPr>
        <w:t xml:space="preserve"> for flag setup</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1575"/>
        <w:gridCol w:w="3417"/>
        <w:gridCol w:w="1103"/>
        <w:gridCol w:w="1158"/>
      </w:tblGrid>
      <w:tr w:rsidR="00222FF0" w14:paraId="61AAF1D0"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15E81A8"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1A0B3B0"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D1A66D7"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8E82258"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C7A5473"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C068862"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7387EA0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0BAD1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addedBy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FB9D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C4CB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D1D7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4698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65CD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D923E7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29F74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addedDate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00CFB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2C6B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3081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Current Time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EA7F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2BC0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25A2CE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72475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applicantGuid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26FF9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270A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DB41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6F7A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BE08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59BA5C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79C8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1C18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DA8D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85F4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0A91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737D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7155654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34A2C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flagId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55AF6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3770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EDE1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EA15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45D6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7D53DC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1B25A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7FDE1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7901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2D66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B654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DEE3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91005D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B0F2F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667DA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EF03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642A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CB7E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B44D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A13397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BC1CD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AB05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FFBF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7462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E898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34C2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E3A82C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9180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note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FE4D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E2FB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E4D2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595B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0FE1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65B7BCD8" w14:textId="77777777" w:rsidR="00222FF0" w:rsidRDefault="00222FF0" w:rsidP="00222FF0">
      <w:pPr>
        <w:rPr>
          <w:rFonts w:cs="Times New Roman"/>
          <w:sz w:val="24"/>
          <w:szCs w:val="24"/>
        </w:rPr>
      </w:pPr>
      <w:r>
        <w:rPr>
          <w:color w:val="000000"/>
          <w:sz w:val="27"/>
          <w:szCs w:val="27"/>
        </w:rPr>
        <w:br/>
      </w:r>
    </w:p>
    <w:p w14:paraId="54D49F48" w14:textId="77777777" w:rsidR="00222FF0" w:rsidRDefault="00222FF0" w:rsidP="00222FF0">
      <w:pPr>
        <w:pStyle w:val="Heading3"/>
        <w:rPr>
          <w:color w:val="000000"/>
        </w:rPr>
      </w:pPr>
      <w:bookmarkStart w:id="256" w:name="_Toc25311647"/>
      <w:proofErr w:type="spellStart"/>
      <w:r>
        <w:rPr>
          <w:color w:val="000000"/>
        </w:rPr>
        <w:lastRenderedPageBreak/>
        <w:t>EApplInfo</w:t>
      </w:r>
      <w:bookmarkEnd w:id="256"/>
      <w:proofErr w:type="spellEnd"/>
    </w:p>
    <w:p w14:paraId="7BEF6DCF" w14:textId="77777777" w:rsidR="00222FF0" w:rsidRDefault="00222FF0" w:rsidP="00222FF0">
      <w:r>
        <w:rPr>
          <w:color w:val="000000"/>
          <w:sz w:val="27"/>
          <w:szCs w:val="27"/>
        </w:rPr>
        <w:t>Applicant Demographics</w:t>
      </w:r>
      <w:r>
        <w:rPr>
          <w:color w:val="000000"/>
          <w:sz w:val="27"/>
          <w:szCs w:val="27"/>
        </w:rPr>
        <w:br/>
        <w:t xml:space="preserve">Applicant demographics attached to an </w:t>
      </w:r>
      <w:proofErr w:type="spellStart"/>
      <w:r>
        <w:rPr>
          <w:color w:val="000000"/>
          <w:sz w:val="27"/>
          <w:szCs w:val="27"/>
        </w:rPr>
        <w:t>EAppl</w:t>
      </w:r>
      <w:proofErr w:type="spellEnd"/>
      <w:r>
        <w:rPr>
          <w:color w:val="000000"/>
          <w:sz w:val="27"/>
          <w:szCs w:val="27"/>
        </w:rPr>
        <w:t xml:space="preserve">, there is a </w:t>
      </w:r>
      <w:proofErr w:type="gramStart"/>
      <w:r>
        <w:rPr>
          <w:color w:val="000000"/>
          <w:sz w:val="27"/>
          <w:szCs w:val="27"/>
        </w:rPr>
        <w:t>one to one</w:t>
      </w:r>
      <w:proofErr w:type="gramEnd"/>
      <w:r>
        <w:rPr>
          <w:color w:val="000000"/>
          <w:sz w:val="27"/>
          <w:szCs w:val="27"/>
        </w:rPr>
        <w:t xml:space="preserve"> relationship between </w:t>
      </w:r>
      <w:proofErr w:type="spellStart"/>
      <w:r>
        <w:rPr>
          <w:color w:val="000000"/>
          <w:sz w:val="27"/>
          <w:szCs w:val="27"/>
        </w:rPr>
        <w:t>EAppl</w:t>
      </w:r>
      <w:proofErr w:type="spellEnd"/>
      <w:r>
        <w:rPr>
          <w:color w:val="000000"/>
          <w:sz w:val="27"/>
          <w:szCs w:val="27"/>
        </w:rPr>
        <w:t xml:space="preserve"> and </w:t>
      </w:r>
      <w:proofErr w:type="spellStart"/>
      <w:r>
        <w:rPr>
          <w:color w:val="000000"/>
          <w:sz w:val="27"/>
          <w:szCs w:val="27"/>
        </w:rPr>
        <w:t>EApplInfo</w:t>
      </w:r>
      <w:proofErr w:type="spellEnd"/>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5"/>
        <w:gridCol w:w="1154"/>
        <w:gridCol w:w="1673"/>
        <w:gridCol w:w="3324"/>
        <w:gridCol w:w="1103"/>
        <w:gridCol w:w="1155"/>
      </w:tblGrid>
      <w:tr w:rsidR="00222FF0" w14:paraId="32D50C3C"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B54AA8B"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A1F5236"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EA1D8E7"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20AF65A"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999ABC4"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75F6C93"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478B5FF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4322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address1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9163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9E1F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3627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983B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34E0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83EDD4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ECB4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address2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CE1C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1636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43EC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CCC6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ED9A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761DF9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BC895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applicantGuid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EED66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A425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4EEB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B726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5F12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4D754F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CAE9B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birthDate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74C6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F9B9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53DF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B16B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682E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5BDAD1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E29A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58E6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9B92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55E9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E730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4972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7A7A91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A672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7B9B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134C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6F66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B179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840B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43B9F2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0DBA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cc3</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B406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79F3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750F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DD9F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2EFA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02B906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5444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C259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FBA2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9F90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66C0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FC96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18C7B5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4EB6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C2D1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F4C6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6F24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D6C3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179A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881793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64FC2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cellPhone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2ADA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1156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2135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1EC9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24E5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96E1DE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13C9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checkbox1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247A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71CC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ADE5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46F3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F516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4CEA38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7DC6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checkbox10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3F08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2C37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6652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75D3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3ED7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401D59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63B2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checkbox2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CC77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0282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60E8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C699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0DF8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5CBEB0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6C76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checkbox3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FF42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AD60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4F98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90E3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7E63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AF383F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05A3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checkbox4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67B5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AF69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6C84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258B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5F16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5E3B5B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1A69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checkbox5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3C2A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3F0A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77BD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9EF9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CDAF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CB3D12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BE65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checkbox6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3F1E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7624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6CC9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7F93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4AA5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0B7C37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6C04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checkbox7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F3F2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A5CF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0D83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6A57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9E58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48DF72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D33C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checkbox8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B458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A3D3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F2E6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807C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3C1F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CABC69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5079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checkbox9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4868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DA6E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BB82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8EC8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A366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6C72FA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EECC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citizenship</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2DD9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09F4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0045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79AC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D23E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EBC68E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7CC9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city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4842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32A5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0F00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8148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C006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A2236C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11C4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AD62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97AC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BA9B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EF7C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7A69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6077D08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9CFA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country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37DC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03E6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B37A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7987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53BC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9E0DAB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8821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county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798C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17BC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A9E5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C651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3A83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BCB787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32C7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249B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6617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9733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A7CD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76D4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48B16A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D9AD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ED3D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6CBC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7934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F0F9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9B29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FB852A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F0F5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0D2A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350B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F9F2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E439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8C2D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F1A9A0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4845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date3</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97C3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3BF9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CE63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BAE9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9047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C5067B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92F0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17C9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AA5A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6071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E92E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AC0B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ACA927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A8B5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57E6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38EF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5B63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020E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E052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8B3BC4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6159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BA7D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8056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93EA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9C50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B87D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0638D6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4A66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date7</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5C67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08B5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1720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4F20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B164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3E17F1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33ED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3A6F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DC8D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2105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DC55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D5F3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C2A55D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D49E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CF4B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8261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ECA2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2962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B47C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DCF17C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2AD6B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disabilityDesc</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7D0A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FA0B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9BB9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1E05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CC47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26CCBA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CF83B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eeoClass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FC97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5ABC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F86B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4532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A51D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6DFA0C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CD762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emailAddress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3A57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3370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67F9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D352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011D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082533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27AB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ethnicity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DB5F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DA83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FE9E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20A2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0FA6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A77B7C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BE5AE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firstName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B199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5882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88E6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0A35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C123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8A6602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D312B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817E6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DBD8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198C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39EF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A8D9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766C55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C4976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homePhone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F245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54D6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C7B9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148E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B575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BE4AC2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AD864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052C4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8196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7222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9277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02AE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1EF82F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ACAC7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60D4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B1F9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BFE3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7461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BDDD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222CB7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7FC3C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875E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3C46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6DE8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830C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85A5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8F18AA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E48E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list1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3942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B2F3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3EC9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C6D8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77FB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49DA63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61DB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list10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2E90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6562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7923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4E05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33A0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8EA509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FFB1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list2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477E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CF48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29EA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088B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D54C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AB94DB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2174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list3</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8A20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FAB0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4501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44D4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95B7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982A56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E83C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list4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6759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E1FF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15EC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1696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974D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63AC25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10CA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list5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3AEE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DA18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D7A5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F994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C7FC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65AA96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3DF9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list6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9EDC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781F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5090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C3B3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B8B0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4A8887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20CD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list7</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8B8E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EF15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2984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BA29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CD64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5AD84F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872F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list8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48EE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E14D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5B8D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54DC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989C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CD20B3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D26D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list9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BE4C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8944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18D4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A20F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474F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9C40AA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0622B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maritalStatus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6D99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AB40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E4C2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0A06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A0A4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C84EE0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DA868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middleName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6706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634F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EF83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8937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216D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6BFE95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AB82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miscCheck1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BCC5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E6FF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EAF3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7BA7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CECD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4CB32B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66ED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miscCheck2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A93A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4634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6801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18AE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EA0B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C7EB90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664D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miscCheck3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C3CD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A2FC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AC94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CFB6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9022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7ED850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8D42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miscCheck4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370D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FB7D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1C3D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818F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6E2E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2810D1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1454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miscCheck5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F4C4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1512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649A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7CBB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32B6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95CD05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DFF8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nickname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5416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ED77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0A13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A32B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D7D6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969F8A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B13A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notes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1850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DA2A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A4D2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255D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8466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4B0F07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761C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number1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2A8D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76C1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D9EB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3C4D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6855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B5620B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04FD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number10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8ACB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BF98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50E5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7EC3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130F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299EF3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3189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number2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62EA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C9F3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8ABE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C4FA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D2D0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16F79E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7B55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number3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9AF3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6F22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8C0B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ABB0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AD38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C6FAA4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A47D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number4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79A2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6710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EC09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321F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FC70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05AEA9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E34C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number5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089E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B6EF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07F8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E0AC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430D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499063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E7D4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number6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DD18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FBB2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FC8E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EA29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5493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EF3CC7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8FB5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number7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24C0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EDEA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382F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7E5E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0997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2F2AAF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F80B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number8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CFF4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E8F0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6020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C4A2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AC81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08E794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953D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number9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5EFF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7370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BD27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B162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1F73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E6C5ED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D0007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priorLastName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AEED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E22B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9C18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6E60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6D9E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3C6EC4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7FF0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resume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4851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67FE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8997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9283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D7E7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9D817D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635F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salutation</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60CB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6E5B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B1B3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3398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6092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6383A2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1764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sex</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7680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Char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2103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8605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8A8D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6600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492622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1C4A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smoker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6BA9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60A3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7AEC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C4C3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97CC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A1FC22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CC634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ssn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0AB2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6258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EA96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9F4F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A8BB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0001B9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68DC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state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D02A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FA9F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C5E4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CE0F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3464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070319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2E47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surname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69B1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D32A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00D8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7759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B5D3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4EECA4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2C0B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text1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B2F8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E310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EA6E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B03A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C1E8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A10C82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D2E4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83B3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9924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1EA5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C8B2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7D61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DFA4F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DC5E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150F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FEB6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B697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DB43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BC53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1E017A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C975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B31E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B23D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DAF3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B2DE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1579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11C189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F724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3F1D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5BDF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8B42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713F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A53C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AA8F70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E919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7D5A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FCF0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9399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68C9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120D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9543EB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1A65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ADCC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7B44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0F34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6773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CBC5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F0D5F2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F70A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554C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62E0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4F1A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CB01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0092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1C4038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072A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F5CB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8958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1253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1159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AB39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489FFB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C7C6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0E7E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09F7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6BD4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B347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D828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BB025A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24FB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user1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C227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81B4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FF9F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87D6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4E2A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B88615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A0D4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user2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F7B2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8442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FC13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8C4F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E252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E2CF4D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0B67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user3</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7C4D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ACD5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830C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9307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8952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3F4709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B8FD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user4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E0D4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57B3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7D86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8EF8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EBAA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027064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90BF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user5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125F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E161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61A3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DC6A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E383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7D24F4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289E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user6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47CE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D574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ECC1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BF2D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42C6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3D8289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37A9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user7</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6FD1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CC8D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51E1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Personal Email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385A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FABA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C3EDE1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99BC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user8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E971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A89E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DA25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E0AD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6FE8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7919B3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DAE1A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veteranDesc</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0EF6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1036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FFE0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5EB3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101F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8D921D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FD77C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visaExpiration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E920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9D31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7EA0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DBA2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F1F1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137830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F55FD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visaType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69E6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AEA7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5AE5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2B1F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532E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ACB5FA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AB915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workPhone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F3AD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65C4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2219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318D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1691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8C9FB1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22803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workPhoneExt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9E58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B478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7E3F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5F9B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EC1A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038C4D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B220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zip</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8B5B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4F09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3A5D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218E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61DB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5CE3853A" w14:textId="77777777" w:rsidR="00222FF0" w:rsidRDefault="00222FF0" w:rsidP="00222FF0">
      <w:pPr>
        <w:rPr>
          <w:rFonts w:cs="Times New Roman"/>
          <w:sz w:val="24"/>
          <w:szCs w:val="24"/>
        </w:rPr>
      </w:pPr>
      <w:r>
        <w:rPr>
          <w:color w:val="000000"/>
          <w:sz w:val="27"/>
          <w:szCs w:val="27"/>
        </w:rPr>
        <w:br/>
      </w:r>
    </w:p>
    <w:p w14:paraId="1F7AF337" w14:textId="77777777" w:rsidR="00222FF0" w:rsidRDefault="00222FF0" w:rsidP="00222FF0">
      <w:pPr>
        <w:pStyle w:val="Heading3"/>
        <w:rPr>
          <w:color w:val="000000"/>
        </w:rPr>
      </w:pPr>
      <w:bookmarkStart w:id="257" w:name="_Toc25311648"/>
      <w:proofErr w:type="spellStart"/>
      <w:r>
        <w:rPr>
          <w:color w:val="000000"/>
        </w:rPr>
        <w:t>EApplLicense</w:t>
      </w:r>
      <w:bookmarkEnd w:id="257"/>
      <w:proofErr w:type="spellEnd"/>
    </w:p>
    <w:p w14:paraId="4AD14318" w14:textId="77777777" w:rsidR="00222FF0" w:rsidRDefault="00222FF0" w:rsidP="00222FF0">
      <w:r>
        <w:rPr>
          <w:color w:val="000000"/>
          <w:sz w:val="27"/>
          <w:szCs w:val="27"/>
        </w:rPr>
        <w:t>Applicant Licenses</w:t>
      </w:r>
      <w:r>
        <w:rPr>
          <w:color w:val="000000"/>
          <w:sz w:val="27"/>
          <w:szCs w:val="27"/>
        </w:rPr>
        <w:br/>
        <w:t>License records attached to an applicant</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824"/>
        <w:gridCol w:w="1154"/>
        <w:gridCol w:w="1505"/>
        <w:gridCol w:w="2974"/>
        <w:gridCol w:w="1103"/>
        <w:gridCol w:w="1144"/>
      </w:tblGrid>
      <w:tr w:rsidR="00222FF0" w14:paraId="27B7D516"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907DFCF"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E21FE37"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9223AAE"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131EF9D"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3C2420A"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E6C319B"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4EA49EE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76754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applicantGuid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7EC95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FDE0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A1F6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7339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680C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CC1A50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70E7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7C3B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0ABB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C56B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C3FA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7D01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6B2C355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E56C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endorsements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911A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A4A0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B155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22A8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9765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DAD031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0630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ExpirationDate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78E0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4994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D1B7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6A55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69C4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89544C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5B617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B603B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B971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3A82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9C63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9574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19A449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7D170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inspectionExpireDate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E96E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3AD0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646B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720C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49E3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1FEFD3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4667A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insuranceAgent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02D2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40FD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4B4F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2C4C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78F2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BCCCA1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4524E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InsuranceCo</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A6CB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E17A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35BB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6048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BEBF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CA61D3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7261B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insurancePhone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1BCF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064E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F158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D95B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9D25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281895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BB594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IssueDate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5C45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E1D6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E23E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73AA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6A77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F47AD3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7DF6F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77417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1711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0365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58B0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7C79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579455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CCC9B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6308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5BFC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04F4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1458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9865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5D8031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6532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licenseAddress1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5059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9127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9F45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297E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F298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F4E38B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FC0F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licenseAddress2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FDDC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0531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35AF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8D80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84A8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8AE1BF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E3959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licenseAddressCity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EE56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8064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9A40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A2CB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5F36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E382C2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7399D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licenseAddressState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E18F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396C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1157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637D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D303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4F2965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033BD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licenseAddressZip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1BBF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91A9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1F41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1FB9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2942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539E0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7DFD2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licenseClass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65A1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E702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63D0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3687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EA87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F93213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E2757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licenseFirstName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C056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BF8C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6CB8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E9F2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107C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150C40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6D5F1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licenseLastName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E6E7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4EDE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C9F7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3BAE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9E8B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2F64F6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7D401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licenseMiddleName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0FD2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066C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7FB9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F411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587E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924282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50B9F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LicenseNumber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FA54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795C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DCED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9941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70D8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F878AF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25160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LicensePlateExpireDate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CB6E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5A07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CE4C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487B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A90D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F12BCA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EB387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LicensePlateNumber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E113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B7F3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0613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213C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0905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D4613C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DB333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LicensePlateState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48EE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E5C7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1613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FF0E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DF8D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0A48E1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71333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LicenseState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C6F6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F098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1311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9D53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8C26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5FE5BF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EADEB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licenseSuffix</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6F09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D3A4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67A8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AF22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CE6B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8ED5BB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1B36E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LicenseType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15EE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6869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92B3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00BD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8373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EE846F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E4B72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medicalExpiration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5413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7F49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321F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DCAC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D47D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100C95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F7A8B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mvrConfirmation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0FF0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9BD2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EB31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D676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8F00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55949A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37C1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notes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054C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4ABC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3B67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FFCE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8FEB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F7C656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6B82A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PolicyEffectiveDate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802B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1521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B285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C728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6061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6682EE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4AA51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PolicyExpirationDate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AB3A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FD36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2A4C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B742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7CA2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5FE55F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DB8D8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PolicyNumber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D291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2A59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C9DE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780D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9E03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13742D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349E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restrictions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BA0F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F82B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BBDE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4B16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9A86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40558B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0CC91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VehicleDescription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8A4E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E59B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9B47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03D4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0063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130614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29C02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vehicleManufacturer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BE21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11D9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DF52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6B8A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9A1B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BD165A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1176C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vehicleModel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0685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4753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5C1D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F452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0DF7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1645C9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35706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vehicleOwner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2573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BED2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9093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73DE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3C75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C7F311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406B3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vehicleYear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5DE1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9F6C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1E7E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F7D3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8989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168AD6BC" w14:textId="77777777" w:rsidR="00222FF0" w:rsidRDefault="00222FF0" w:rsidP="00222FF0">
      <w:pPr>
        <w:rPr>
          <w:rFonts w:cs="Times New Roman"/>
          <w:sz w:val="24"/>
          <w:szCs w:val="24"/>
        </w:rPr>
      </w:pPr>
      <w:r>
        <w:rPr>
          <w:color w:val="000000"/>
          <w:sz w:val="27"/>
          <w:szCs w:val="27"/>
        </w:rPr>
        <w:br/>
      </w:r>
    </w:p>
    <w:p w14:paraId="675CB78C" w14:textId="77777777" w:rsidR="00222FF0" w:rsidRDefault="00222FF0" w:rsidP="00222FF0">
      <w:pPr>
        <w:pStyle w:val="Heading3"/>
        <w:rPr>
          <w:color w:val="000000"/>
        </w:rPr>
      </w:pPr>
      <w:bookmarkStart w:id="258" w:name="_Toc25311649"/>
      <w:proofErr w:type="spellStart"/>
      <w:r>
        <w:rPr>
          <w:color w:val="000000"/>
        </w:rPr>
        <w:t>EApplNeeds</w:t>
      </w:r>
      <w:bookmarkEnd w:id="258"/>
      <w:proofErr w:type="spellEnd"/>
    </w:p>
    <w:p w14:paraId="6AFA5A1C" w14:textId="77777777" w:rsidR="00222FF0" w:rsidRDefault="00222FF0" w:rsidP="00222FF0">
      <w:r>
        <w:rPr>
          <w:color w:val="000000"/>
          <w:sz w:val="27"/>
          <w:szCs w:val="27"/>
        </w:rPr>
        <w:t>Applicant Needs</w:t>
      </w:r>
      <w:r>
        <w:rPr>
          <w:color w:val="000000"/>
          <w:sz w:val="27"/>
          <w:szCs w:val="27"/>
        </w:rPr>
        <w:br/>
        <w:t>Tracks the pages that an applicant must submit and has submitted. Once all needs have been completed the application becomes eligible to be submitted</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1575"/>
        <w:gridCol w:w="3417"/>
        <w:gridCol w:w="1103"/>
        <w:gridCol w:w="1158"/>
      </w:tblGrid>
      <w:tr w:rsidR="00222FF0" w14:paraId="6D7A1B4E"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15FE5BA"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6FCC64A"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A500E26"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C3BBF04"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B1BD5EB"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5EA6D90"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4CAF86A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76720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applicantGuid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023A2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7DFD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7D9A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8FA2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5A34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00CA02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CCBB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452E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2708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86A9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1BBD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32A5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7DAFE46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6881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complete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3E33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42AB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C86B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DF06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F727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EDE2A0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DAF80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completeDate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6AC5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17F0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6A98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565C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3A55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132562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FEC82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522F5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EE80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BF10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F852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8F1C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AC505C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20503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B2285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C294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BC7F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7D17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0AEA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FC989A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7C4F1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F2A8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3CE8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A515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336D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F82C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35742C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B29E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ordinal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6A8A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52F0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E753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7249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8109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75C4EF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AAACA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pageGuid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AF72D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D678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D7D0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735B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81EC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1B4F061F" w14:textId="77777777" w:rsidR="00222FF0" w:rsidRDefault="00222FF0" w:rsidP="00222FF0">
      <w:pPr>
        <w:rPr>
          <w:rFonts w:cs="Times New Roman"/>
          <w:sz w:val="24"/>
          <w:szCs w:val="24"/>
        </w:rPr>
      </w:pPr>
      <w:r>
        <w:rPr>
          <w:color w:val="000000"/>
          <w:sz w:val="27"/>
          <w:szCs w:val="27"/>
        </w:rPr>
        <w:br/>
      </w:r>
    </w:p>
    <w:p w14:paraId="41AA8E4E" w14:textId="77777777" w:rsidR="00222FF0" w:rsidRDefault="00222FF0" w:rsidP="00222FF0">
      <w:pPr>
        <w:pStyle w:val="Heading3"/>
        <w:rPr>
          <w:color w:val="000000"/>
        </w:rPr>
      </w:pPr>
      <w:bookmarkStart w:id="259" w:name="_Toc25311650"/>
      <w:proofErr w:type="spellStart"/>
      <w:r>
        <w:rPr>
          <w:color w:val="000000"/>
        </w:rPr>
        <w:t>EApplPrevAddress</w:t>
      </w:r>
      <w:bookmarkEnd w:id="259"/>
      <w:proofErr w:type="spellEnd"/>
    </w:p>
    <w:p w14:paraId="47222545" w14:textId="77777777" w:rsidR="00222FF0" w:rsidRDefault="00222FF0" w:rsidP="00222FF0">
      <w:r>
        <w:rPr>
          <w:color w:val="000000"/>
          <w:sz w:val="27"/>
          <w:szCs w:val="27"/>
        </w:rPr>
        <w:t>Applicant Previous Addresses</w:t>
      </w:r>
      <w:r>
        <w:rPr>
          <w:color w:val="000000"/>
          <w:sz w:val="27"/>
          <w:szCs w:val="27"/>
        </w:rPr>
        <w:br/>
        <w:t>Previous address records attached to an applicant</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1575"/>
        <w:gridCol w:w="3417"/>
        <w:gridCol w:w="1103"/>
        <w:gridCol w:w="1158"/>
      </w:tblGrid>
      <w:tr w:rsidR="00222FF0" w14:paraId="7354A2DE"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3FCA73B"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EA829C6"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4575244"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4FBE388"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E54904D"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D30C725"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6AB934F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F902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address1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F413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8BB8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3504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F38F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D93B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FE37F6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3274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address2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9ADB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E99A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C856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A905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51EC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951692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9C1B3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applicantGuid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CCE3D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4CDD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CC46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AB45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9997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C216F2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3C2C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city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8CA5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B40A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FE66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B313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FE76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EE8A65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B1A6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5C91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564E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13CF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19DC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1CA4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40A07D0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428D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country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3995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235A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6665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58F4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993C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8A6DC8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E987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county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FD53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7AA1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80B0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F3D3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0DE8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688CD2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65F0A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CEA5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B45B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289F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7691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BE3F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EE682C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33F85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C9DB0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E527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370E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2958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3059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EC72BD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34E39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0CE28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5AAB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7928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08EF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E323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728D32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E986D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E68E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ECAE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E8AE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7934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ECE5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09A007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39E81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startDate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8ABC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69F4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D9EB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3CA2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2403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2F9E3D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1043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state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04D0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BBF8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3C14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EEC1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94FE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07CBA5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A5CE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zip</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DF80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4321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6B9E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B150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5C64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1C047B56" w14:textId="77777777" w:rsidR="00222FF0" w:rsidRDefault="00222FF0" w:rsidP="00222FF0">
      <w:pPr>
        <w:rPr>
          <w:rFonts w:cs="Times New Roman"/>
          <w:sz w:val="24"/>
          <w:szCs w:val="24"/>
        </w:rPr>
      </w:pPr>
      <w:r>
        <w:rPr>
          <w:color w:val="000000"/>
          <w:sz w:val="27"/>
          <w:szCs w:val="27"/>
        </w:rPr>
        <w:br/>
      </w:r>
    </w:p>
    <w:p w14:paraId="72FC57C6" w14:textId="77777777" w:rsidR="00222FF0" w:rsidRDefault="00222FF0" w:rsidP="00222FF0">
      <w:pPr>
        <w:pStyle w:val="Heading3"/>
        <w:rPr>
          <w:color w:val="000000"/>
        </w:rPr>
      </w:pPr>
      <w:bookmarkStart w:id="260" w:name="_Toc25311651"/>
      <w:proofErr w:type="spellStart"/>
      <w:r>
        <w:rPr>
          <w:color w:val="000000"/>
        </w:rPr>
        <w:lastRenderedPageBreak/>
        <w:t>EApplReferences</w:t>
      </w:r>
      <w:bookmarkEnd w:id="260"/>
      <w:proofErr w:type="spellEnd"/>
    </w:p>
    <w:p w14:paraId="55C03659" w14:textId="77777777" w:rsidR="00222FF0" w:rsidRDefault="00222FF0" w:rsidP="00222FF0">
      <w:r>
        <w:rPr>
          <w:color w:val="000000"/>
          <w:sz w:val="27"/>
          <w:szCs w:val="27"/>
        </w:rPr>
        <w:t>Applicant References</w:t>
      </w:r>
      <w:r>
        <w:rPr>
          <w:color w:val="000000"/>
          <w:sz w:val="27"/>
          <w:szCs w:val="27"/>
        </w:rPr>
        <w:br/>
        <w:t>Character or work references attached to an applicant</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1575"/>
        <w:gridCol w:w="3417"/>
        <w:gridCol w:w="1103"/>
        <w:gridCol w:w="1158"/>
      </w:tblGrid>
      <w:tr w:rsidR="00222FF0" w14:paraId="0906F294"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9F1D211"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D14B8EE"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F076BBB"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ABCED01"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CDD13CF"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84DBADF"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75BB6AB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94CB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address1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3D3B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23A8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12B3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71A8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51BC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72CFEE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FA44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address2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330C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74FF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6E0A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8986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00F1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45D9F6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3CBD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address3</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4113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9AEA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3314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AB6D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A15C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20EEEE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B81D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address4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57AD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A4E2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9E83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1F37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A89F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F6C54A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EFD1B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applicantGuid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4DED8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9DC1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055B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964C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FCC7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136AF2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F931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E77F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0C52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B34C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8D9D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E16D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7E26777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EAF8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email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5EB8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E2CE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11E7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F925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3220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8031D4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C220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fax</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5608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A2DA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98C0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1036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082F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1B4FE2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8644A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04355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7F75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BDCF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D9D0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256C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AB0C88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87E4C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609DB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8FD6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35A4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F00C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16E7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E5187D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09A89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94FE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009C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6E74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88DE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BD46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093218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D49E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phone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D8BB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9DF7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1DF6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8CBD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51F7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0CDE93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795C0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referenceName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CC82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A858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6712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30F8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C0F0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F71CAC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79E4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relationship</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4517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9EE0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07DC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9B38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DF37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F3E6B1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7C1C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type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5AE1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7F5C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0464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828A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FDA2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789E662B" w14:textId="77777777" w:rsidR="00222FF0" w:rsidRDefault="00222FF0" w:rsidP="00222FF0">
      <w:pPr>
        <w:rPr>
          <w:rFonts w:cs="Times New Roman"/>
          <w:sz w:val="24"/>
          <w:szCs w:val="24"/>
        </w:rPr>
      </w:pPr>
      <w:r>
        <w:rPr>
          <w:color w:val="000000"/>
          <w:sz w:val="27"/>
          <w:szCs w:val="27"/>
        </w:rPr>
        <w:br/>
      </w:r>
    </w:p>
    <w:p w14:paraId="6FC272DC" w14:textId="77777777" w:rsidR="00222FF0" w:rsidRDefault="00222FF0" w:rsidP="00222FF0">
      <w:pPr>
        <w:pStyle w:val="Heading3"/>
        <w:rPr>
          <w:color w:val="000000"/>
        </w:rPr>
      </w:pPr>
      <w:bookmarkStart w:id="261" w:name="_Toc25311652"/>
      <w:proofErr w:type="spellStart"/>
      <w:r>
        <w:rPr>
          <w:color w:val="000000"/>
        </w:rPr>
        <w:t>EAutoPay</w:t>
      </w:r>
      <w:bookmarkEnd w:id="261"/>
      <w:proofErr w:type="spellEnd"/>
    </w:p>
    <w:p w14:paraId="11BD49DA" w14:textId="77777777" w:rsidR="00222FF0" w:rsidRDefault="00222FF0" w:rsidP="00222FF0">
      <w:r>
        <w:rPr>
          <w:color w:val="000000"/>
          <w:sz w:val="27"/>
          <w:szCs w:val="27"/>
        </w:rPr>
        <w:t>Auto Pays</w:t>
      </w:r>
      <w:r>
        <w:rPr>
          <w:color w:val="000000"/>
          <w:sz w:val="27"/>
          <w:szCs w:val="27"/>
        </w:rPr>
        <w:br/>
        <w:t>Employee Auto-Pay items that are automatically posted onto new paychecks.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784"/>
        <w:gridCol w:w="1154"/>
        <w:gridCol w:w="1653"/>
        <w:gridCol w:w="1974"/>
        <w:gridCol w:w="1103"/>
        <w:gridCol w:w="2036"/>
      </w:tblGrid>
      <w:tr w:rsidR="00222FF0" w14:paraId="6AFEFF19"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5C6E146"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9BD134B"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59A0E6B"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2280779"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4B37651"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3CEAE3C"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67492E1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8D50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amount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685A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5410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07D0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D054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5202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FF063A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7A69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3D56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39A8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13AE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2B61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5B0C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2FA1A0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2B2C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662E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13A2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5377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1193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4285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C18D88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C667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7C65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49D4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6003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64A9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D053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14939B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36F9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000A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AB53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BFBC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A23D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1FF6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2B3DEC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386D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D0E5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F735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CCF9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8970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A868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037816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7735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39AC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98A0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520C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AC73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E257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2B30641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6C831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defaultCheckAttributes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EE03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05CF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EBB6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B672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5DA9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FA7F07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7B9A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E4B3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Char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C4D4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0928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5D24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5360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94979A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C028F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detCode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F181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00D9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AC5A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0E57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489A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D705EA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CD9CB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02F6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A505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C619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12/31/2100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C55E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C4C2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39D824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ECD0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frequency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FF7E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A98E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CF7E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23EB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0B96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4421AB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9B28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goal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7CA9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8E5B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538F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B4C2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86ED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8BF7AF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07C16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92C3D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6EDC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FBCD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1093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EF70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9C64F8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DC55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hours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D57D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408A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FF36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CB6C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1990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4FF4E6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E6EF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91FB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7107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3494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24E2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03E1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79F6008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70022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jobCode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0FCD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5C51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B033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AF14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AAE3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F54D25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7E9B7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20455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1195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9CF5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7B21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C205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120FC6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175D9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6DD3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5017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9E89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0E17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BA53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4F89ED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81001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EC92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CF2B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C5C8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A653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D810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7A8041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F397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otc1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141F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1193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604E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AAD1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2496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3E7C3E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B185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otc2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53B5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6640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B4CD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33F5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5898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ACB5DB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5449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otc3</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8D89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E7CF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12FB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44EB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F84D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9F8678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D650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otc4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CEB8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83EF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7B63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9570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FC59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3B3116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A8953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paidTowardsGoal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720D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8CB2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9B94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A868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B8CD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DFB254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AFCB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2E1F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87E9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1E32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89FF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15A2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60F106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D331E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rateCode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2D20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48F0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3AFF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689C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5453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761B1E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F4C4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sequence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34FC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B9C4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BBD5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0509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48C9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The order in which the item appears when automatically added to a new paycheck</w:t>
            </w:r>
          </w:p>
        </w:tc>
      </w:tr>
      <w:tr w:rsidR="00222FF0" w14:paraId="22D9B90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F3B35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startDate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337C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3A27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F772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Today's Date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FA60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49A2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159C8DF3" w14:textId="77777777" w:rsidR="00222FF0" w:rsidRDefault="00222FF0" w:rsidP="00222FF0">
      <w:pPr>
        <w:rPr>
          <w:rFonts w:cs="Times New Roman"/>
          <w:sz w:val="24"/>
          <w:szCs w:val="24"/>
        </w:rPr>
      </w:pPr>
      <w:r>
        <w:rPr>
          <w:color w:val="000000"/>
          <w:sz w:val="27"/>
          <w:szCs w:val="27"/>
        </w:rPr>
        <w:br/>
      </w:r>
    </w:p>
    <w:p w14:paraId="31FE6A89" w14:textId="77777777" w:rsidR="00222FF0" w:rsidRDefault="00222FF0" w:rsidP="00222FF0">
      <w:pPr>
        <w:pStyle w:val="Heading3"/>
        <w:rPr>
          <w:color w:val="000000"/>
        </w:rPr>
      </w:pPr>
      <w:bookmarkStart w:id="262" w:name="_Toc25311653"/>
      <w:proofErr w:type="spellStart"/>
      <w:r>
        <w:rPr>
          <w:color w:val="000000"/>
        </w:rPr>
        <w:t>EBenApprovedCoverage</w:t>
      </w:r>
      <w:bookmarkEnd w:id="262"/>
      <w:proofErr w:type="spellEnd"/>
    </w:p>
    <w:p w14:paraId="0849D9A6" w14:textId="77777777" w:rsidR="00222FF0" w:rsidRDefault="00222FF0" w:rsidP="00222FF0">
      <w:r>
        <w:rPr>
          <w:color w:val="000000"/>
          <w:sz w:val="27"/>
          <w:szCs w:val="27"/>
        </w:rPr>
        <w:t>Benefit Approved Coverages</w:t>
      </w:r>
      <w:r>
        <w:rPr>
          <w:color w:val="000000"/>
          <w:sz w:val="27"/>
          <w:szCs w:val="27"/>
        </w:rPr>
        <w:br/>
        <w:t>Employee benefit coverage approvals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373"/>
        <w:gridCol w:w="1154"/>
        <w:gridCol w:w="1645"/>
        <w:gridCol w:w="3087"/>
        <w:gridCol w:w="1103"/>
        <w:gridCol w:w="1342"/>
      </w:tblGrid>
      <w:tr w:rsidR="00222FF0" w14:paraId="11AAE0AD"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42F5A8C"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7B16AE6"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C5EE2AD"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F2B010F"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FD459D0"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08677B4"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4FE845E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7A0DB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approvalDate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6DCA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051F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9529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668E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78DD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18F7F6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CE0AB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approvedAmount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7E65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0F6B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8C82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70F8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F76F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A16D27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171A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669E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DAD3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FABC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0E15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6508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6374BD6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95D39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E2001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2A8F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C3B8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7F14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3DDD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29A869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92DD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id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4E23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A9BC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BB5F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4309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DDA8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6D45F59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2B57B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D07B6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1B88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4A75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7B5E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D8EE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85504E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EA85E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20D5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AF3C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A286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1DCE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97CB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54989A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AA6D6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Planid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3323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E279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4A65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1B22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003D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6133AE87" w14:textId="77777777" w:rsidR="00222FF0" w:rsidRDefault="00222FF0" w:rsidP="00222FF0">
      <w:pPr>
        <w:rPr>
          <w:rFonts w:cs="Times New Roman"/>
          <w:sz w:val="24"/>
          <w:szCs w:val="24"/>
        </w:rPr>
      </w:pPr>
      <w:r>
        <w:rPr>
          <w:color w:val="000000"/>
          <w:sz w:val="27"/>
          <w:szCs w:val="27"/>
        </w:rPr>
        <w:br/>
      </w:r>
    </w:p>
    <w:p w14:paraId="16BB547A" w14:textId="77777777" w:rsidR="00222FF0" w:rsidRDefault="00222FF0" w:rsidP="00222FF0">
      <w:pPr>
        <w:pStyle w:val="Heading3"/>
        <w:rPr>
          <w:color w:val="000000"/>
        </w:rPr>
      </w:pPr>
      <w:bookmarkStart w:id="263" w:name="_Toc25311654"/>
      <w:proofErr w:type="spellStart"/>
      <w:r>
        <w:rPr>
          <w:color w:val="000000"/>
        </w:rPr>
        <w:t>EBeneficiaries</w:t>
      </w:r>
      <w:bookmarkEnd w:id="263"/>
      <w:proofErr w:type="spellEnd"/>
    </w:p>
    <w:p w14:paraId="2BA48139" w14:textId="77777777" w:rsidR="00222FF0" w:rsidRDefault="00222FF0" w:rsidP="00222FF0">
      <w:r>
        <w:rPr>
          <w:color w:val="000000"/>
          <w:sz w:val="27"/>
          <w:szCs w:val="27"/>
        </w:rPr>
        <w:t>Beneficiaries</w:t>
      </w:r>
      <w:r>
        <w:rPr>
          <w:color w:val="000000"/>
          <w:sz w:val="27"/>
          <w:szCs w:val="27"/>
        </w:rPr>
        <w:br/>
        <w:t xml:space="preserve">Beneficiary information that is tied to specific employee benefits through the </w:t>
      </w:r>
      <w:proofErr w:type="spellStart"/>
      <w:r>
        <w:rPr>
          <w:color w:val="000000"/>
          <w:sz w:val="27"/>
          <w:szCs w:val="27"/>
        </w:rPr>
        <w:t>EBenefitGuid</w:t>
      </w:r>
      <w:proofErr w:type="spellEnd"/>
      <w:r>
        <w:rPr>
          <w:color w:val="000000"/>
          <w:sz w:val="27"/>
          <w:szCs w:val="27"/>
        </w:rPr>
        <w:t xml:space="preserve"> field</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482"/>
        <w:gridCol w:w="1154"/>
        <w:gridCol w:w="1364"/>
        <w:gridCol w:w="2069"/>
        <w:gridCol w:w="1103"/>
        <w:gridCol w:w="2532"/>
      </w:tblGrid>
      <w:tr w:rsidR="00222FF0" w14:paraId="560B528C"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0FE2453"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0C45BF9"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8090E70"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E7BB441"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ABF0C17"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E3F862E"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0CA033A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6ABBC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BeneficiaryName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B258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FACB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70BB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E04F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43BC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32998A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EA85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06E4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7B02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2011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4C85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9F52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553E7AF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D1367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ebenefitguid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22AB1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09D4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3612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6C76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0D9C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6F3A3F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FF611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3BAA2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FAB5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1ECA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504D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CAED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255B24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E642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80C8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8D91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05DD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1080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2FBC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13BC307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A5FF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Instructions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4D6E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9BC7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4ECA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B544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1C24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Free flowing text instructions indicating the method by which to split the benefit amongst beneficiaries</w:t>
            </w:r>
          </w:p>
        </w:tc>
      </w:tr>
      <w:tr w:rsidR="00222FF0" w14:paraId="706AF9E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9B882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C38BA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D22C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F6EE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2B91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6F93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5977BB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02DCC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DBA2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E54A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70B8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67EA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9768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64F8F3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7288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Percentage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E4DE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4421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 (9999.99)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CA2D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507E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1DE7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63C7B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35A66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PrimaryBeneficiary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3E19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5BD0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51B1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264F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CBFA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C8A047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F203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relationship</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7AA3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DF27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0447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2537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D3C0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EE72FE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DB290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ssn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C177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0271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D8FF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D404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AC5F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6626743B" w14:textId="77777777" w:rsidR="00222FF0" w:rsidRDefault="00222FF0" w:rsidP="00222FF0">
      <w:pPr>
        <w:rPr>
          <w:rFonts w:cs="Times New Roman"/>
          <w:sz w:val="24"/>
          <w:szCs w:val="24"/>
        </w:rPr>
      </w:pPr>
      <w:r>
        <w:rPr>
          <w:color w:val="000000"/>
          <w:sz w:val="27"/>
          <w:szCs w:val="27"/>
        </w:rPr>
        <w:br/>
      </w:r>
    </w:p>
    <w:p w14:paraId="6C45F32B" w14:textId="77777777" w:rsidR="00222FF0" w:rsidRDefault="00222FF0" w:rsidP="00222FF0">
      <w:pPr>
        <w:pStyle w:val="Heading3"/>
        <w:rPr>
          <w:color w:val="000000"/>
        </w:rPr>
      </w:pPr>
      <w:bookmarkStart w:id="264" w:name="_Toc25311655"/>
      <w:proofErr w:type="spellStart"/>
      <w:r>
        <w:rPr>
          <w:color w:val="000000"/>
        </w:rPr>
        <w:lastRenderedPageBreak/>
        <w:t>EBenefitBill</w:t>
      </w:r>
      <w:bookmarkEnd w:id="264"/>
      <w:proofErr w:type="spellEnd"/>
    </w:p>
    <w:p w14:paraId="528E9C80" w14:textId="77777777" w:rsidR="00222FF0" w:rsidRDefault="00222FF0" w:rsidP="00222FF0">
      <w:r>
        <w:rPr>
          <w:color w:val="000000"/>
          <w:sz w:val="27"/>
          <w:szCs w:val="27"/>
        </w:rPr>
        <w:t>Benefit Bills</w:t>
      </w:r>
      <w:r>
        <w:rPr>
          <w:color w:val="000000"/>
          <w:sz w:val="27"/>
          <w:szCs w:val="27"/>
        </w:rPr>
        <w:br/>
        <w:t>Carrier benefit billing information</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598"/>
        <w:gridCol w:w="1154"/>
        <w:gridCol w:w="1677"/>
        <w:gridCol w:w="2858"/>
        <w:gridCol w:w="1103"/>
        <w:gridCol w:w="1314"/>
      </w:tblGrid>
      <w:tr w:rsidR="00222FF0" w14:paraId="0520BEE3"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416B949"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6CEF6BE"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CDCACF7"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8E466AE"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D441114"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7500D72"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6F88088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47B0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408F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DCEA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0DE4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F862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F7F5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7CFBE44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BB843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coverageAmount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CD4C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EBE0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13 (99999999999.99)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05BF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8E89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371A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2E365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71B7A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coverageMonthStart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A095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927E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F981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F646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044D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7F1696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E79F1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EBenefitsGuid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D010D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2426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D5E3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7700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6A02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0F1D9A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65E13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eePayroll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7D25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0B5C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 (999999.99)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FA89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8A68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DC6A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D1CB5F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36C6D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erPayroll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77C9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859C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 (999999.99)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C581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FF4D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500D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0D7D60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7EC6F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A4992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950E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6730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BBF1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39BB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7E8B8D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3BBD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D990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86AF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1789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09EB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8BEB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3CAA15B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09482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221E3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ED1A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269A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1326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ABAA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08A701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0FFEF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B65D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316B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FDD0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2BFF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EBEA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B9C3B6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F9E8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memo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6617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915D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CDDF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0098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E88D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FEBDCD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9F374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planId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198C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2514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9E37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D470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EE38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A60DB9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8528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premium</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627B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36DE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9 (9999999.99)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0B28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174F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5FF5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7C98C6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D61A3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tierName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B84C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6DF7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CEED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7B98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8531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4A1BA055" w14:textId="77777777" w:rsidR="00222FF0" w:rsidRDefault="00222FF0" w:rsidP="00222FF0">
      <w:pPr>
        <w:rPr>
          <w:rFonts w:cs="Times New Roman"/>
          <w:sz w:val="24"/>
          <w:szCs w:val="24"/>
        </w:rPr>
      </w:pPr>
      <w:r>
        <w:rPr>
          <w:color w:val="000000"/>
          <w:sz w:val="27"/>
          <w:szCs w:val="27"/>
        </w:rPr>
        <w:br/>
      </w:r>
    </w:p>
    <w:p w14:paraId="20E2CC13" w14:textId="77777777" w:rsidR="00222FF0" w:rsidRDefault="00222FF0" w:rsidP="00222FF0">
      <w:pPr>
        <w:pStyle w:val="Heading3"/>
        <w:rPr>
          <w:color w:val="000000"/>
        </w:rPr>
      </w:pPr>
      <w:bookmarkStart w:id="265" w:name="_Toc25311656"/>
      <w:proofErr w:type="spellStart"/>
      <w:r>
        <w:rPr>
          <w:color w:val="000000"/>
        </w:rPr>
        <w:t>EBenefitDeps</w:t>
      </w:r>
      <w:bookmarkEnd w:id="265"/>
      <w:proofErr w:type="spellEnd"/>
    </w:p>
    <w:p w14:paraId="37BBBDA9" w14:textId="77777777" w:rsidR="00222FF0" w:rsidRDefault="00222FF0" w:rsidP="00222FF0">
      <w:r>
        <w:rPr>
          <w:color w:val="000000"/>
          <w:sz w:val="27"/>
          <w:szCs w:val="27"/>
        </w:rPr>
        <w:t>Covered Dependents</w:t>
      </w:r>
      <w:r>
        <w:rPr>
          <w:color w:val="000000"/>
          <w:sz w:val="27"/>
          <w:szCs w:val="27"/>
        </w:rPr>
        <w:br/>
        <w:t xml:space="preserve">Covered dependent information that is tied to specific employee benefits through the </w:t>
      </w:r>
      <w:proofErr w:type="spellStart"/>
      <w:r>
        <w:rPr>
          <w:color w:val="000000"/>
          <w:sz w:val="27"/>
          <w:szCs w:val="27"/>
        </w:rPr>
        <w:t>EBenefitGuid</w:t>
      </w:r>
      <w:proofErr w:type="spellEnd"/>
      <w:r>
        <w:rPr>
          <w:color w:val="000000"/>
          <w:sz w:val="27"/>
          <w:szCs w:val="27"/>
        </w:rPr>
        <w:t xml:space="preserve"> field</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3"/>
        <w:gridCol w:w="1154"/>
        <w:gridCol w:w="1540"/>
        <w:gridCol w:w="3258"/>
        <w:gridCol w:w="1103"/>
        <w:gridCol w:w="1356"/>
      </w:tblGrid>
      <w:tr w:rsidR="00222FF0" w14:paraId="542EC286"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867BE2F"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EF7D6FB"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4FF4716"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056B9AF"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A1E4C3C"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75F7595"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64C13C8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E970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7AFB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FE2B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D282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E447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8B86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6ECFED6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3CC18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dependentGuid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D8CC0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190C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026F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8C01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20A7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32B1E4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D2756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ebenefitguid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EF089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29AC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BA39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4567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A3EF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BDDADD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34E93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E322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BC96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EF4A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12/31/2100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1327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E02A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E45EF8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63A04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085E9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22AE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850D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5165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A5A8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A6A6C6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0335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1755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3A82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B503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6212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63CA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516A434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CDAFB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DBDD5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C66F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B808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38A9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D6FB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B1E5E5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A3793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6E3A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BF77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5C7B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EC8A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8C8D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1EDEA0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170C5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startdate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408D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783D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E0E7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Today's Date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1986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4F65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0F37EB15" w14:textId="77777777" w:rsidR="00222FF0" w:rsidRDefault="00222FF0" w:rsidP="00222FF0">
      <w:pPr>
        <w:rPr>
          <w:rFonts w:cs="Times New Roman"/>
          <w:sz w:val="24"/>
          <w:szCs w:val="24"/>
        </w:rPr>
      </w:pPr>
      <w:r>
        <w:rPr>
          <w:color w:val="000000"/>
          <w:sz w:val="27"/>
          <w:szCs w:val="27"/>
        </w:rPr>
        <w:br/>
      </w:r>
    </w:p>
    <w:p w14:paraId="6F42449D" w14:textId="77777777" w:rsidR="00222FF0" w:rsidRDefault="00222FF0" w:rsidP="00222FF0">
      <w:pPr>
        <w:pStyle w:val="Heading3"/>
        <w:rPr>
          <w:color w:val="000000"/>
        </w:rPr>
      </w:pPr>
      <w:bookmarkStart w:id="266" w:name="_Toc25311657"/>
      <w:proofErr w:type="spellStart"/>
      <w:r>
        <w:rPr>
          <w:color w:val="000000"/>
        </w:rPr>
        <w:t>EBenefits</w:t>
      </w:r>
      <w:bookmarkEnd w:id="266"/>
      <w:proofErr w:type="spellEnd"/>
    </w:p>
    <w:p w14:paraId="5C4F3FE2" w14:textId="77777777" w:rsidR="00222FF0" w:rsidRDefault="00222FF0" w:rsidP="00222FF0">
      <w:r>
        <w:rPr>
          <w:color w:val="000000"/>
          <w:sz w:val="27"/>
          <w:szCs w:val="27"/>
        </w:rPr>
        <w:t>Benefits</w:t>
      </w:r>
      <w:r>
        <w:rPr>
          <w:color w:val="000000"/>
          <w:sz w:val="27"/>
          <w:szCs w:val="27"/>
        </w:rPr>
        <w:br/>
        <w:t>Employee benefit information, when a benefit item is updated or added the system automatically calculates and keeps up to date or creates any corresponding payroll recurring deductions or fringe items.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718"/>
        <w:gridCol w:w="1154"/>
        <w:gridCol w:w="1718"/>
        <w:gridCol w:w="2722"/>
        <w:gridCol w:w="1103"/>
        <w:gridCol w:w="1289"/>
      </w:tblGrid>
      <w:tr w:rsidR="00222FF0" w14:paraId="48A55194"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7529CE3"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7599DDC"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409E240"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A39AF94"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211A432"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9D4ED6E"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3E52173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37729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calcdedrate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3393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AD5E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1025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6E27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E5AE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53523B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51563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calcearnrate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64A5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28BB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AEDC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442B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39A3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EFD021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A95E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certificate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8843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A0B7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A6BC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96AA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2791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B088B7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4640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24D9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AE23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8428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0EE0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C628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507C852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DC7B0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coverageamount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697B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B335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0F36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B5A8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20E8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4ABA94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0CDF0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desiredCoverage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D573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BBD7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5779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D5C0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3BC2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2D0724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8ACF7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eligibledate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4679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B898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BD89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58D0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3DE0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008347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BDF4A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empCovered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5E73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7AD8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CD73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D81E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2477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E9FAF8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D1E5C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695C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0BF7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1B0A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12/31/2100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7A65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9EDD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49560E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1D86F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D0738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EDA1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5569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CB63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A5ED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EAF172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B26A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B0B8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A745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34C4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5FF7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AB2B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1687024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17D90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ECF12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EC2D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939F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6AE1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5016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2C567C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6E13E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FFAA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4F8C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D63C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D7C8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34DB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6659F3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2C25F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maintenanceReason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BA91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6D32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3044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C31A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E850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E8AA34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99AA9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memberId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314F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BA04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3ECF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9CA8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F971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449098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A6EC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notes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BE7C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C27B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FA58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30C3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C5E0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00EE6C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FFD1E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ovdedrate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24F5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EE9E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3671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BA5B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4ED3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8380F9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B769C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ovearnrate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6103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D6F9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368A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651F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64A5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4FA4D8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BB075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overrideAgeBasisDate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14AB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F50E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3015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B593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DB66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1363F7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7DC64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payrollDeductionGuid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2C8A8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CA42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5C14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78F9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00F7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CDF566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2C6AB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payrollFringeGuid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064C0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9F05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A362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1362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C872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2602A5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0181D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payrollSyncDate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DEA3D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414D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3D3C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4254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C082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AD86D6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45FD6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pcpNPI</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16A3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8636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DCEF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D154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988F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12A1F7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E9940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Planid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E0D6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9816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B123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A047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DE09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8E84F9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04E71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startdate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229B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A11E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1EC3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Today's Date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3EAD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9BF3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C07477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412A1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tiername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F7B7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4598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F7A1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FB2D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0B63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9FA0E6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4C507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waiveCarrier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B757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B3B9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D848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649F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5117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ADF409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06263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waivedate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F494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03E6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AEB8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F49D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5617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6E2583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BD0A7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waiveReason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4740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82AD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5214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DCA4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91CF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B321A9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5F1AC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waiveReasonOther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926A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FC66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0058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4B6A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5064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312E2A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329DA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waiveSubscriber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D6A2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2F6B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4E65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8B9B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E213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168EE423" w14:textId="77777777" w:rsidR="00222FF0" w:rsidRDefault="00222FF0" w:rsidP="00222FF0">
      <w:pPr>
        <w:rPr>
          <w:rFonts w:cs="Times New Roman"/>
          <w:sz w:val="24"/>
          <w:szCs w:val="24"/>
        </w:rPr>
      </w:pPr>
      <w:r>
        <w:rPr>
          <w:color w:val="000000"/>
          <w:sz w:val="27"/>
          <w:szCs w:val="27"/>
        </w:rPr>
        <w:br/>
      </w:r>
    </w:p>
    <w:p w14:paraId="02D2CBAA" w14:textId="77777777" w:rsidR="00222FF0" w:rsidRDefault="00222FF0" w:rsidP="00222FF0">
      <w:pPr>
        <w:pStyle w:val="Heading3"/>
        <w:rPr>
          <w:color w:val="000000"/>
        </w:rPr>
      </w:pPr>
      <w:bookmarkStart w:id="267" w:name="_Toc25311658"/>
      <w:proofErr w:type="spellStart"/>
      <w:r>
        <w:rPr>
          <w:color w:val="000000"/>
        </w:rPr>
        <w:t>EBenefitSalary</w:t>
      </w:r>
      <w:bookmarkEnd w:id="267"/>
      <w:proofErr w:type="spellEnd"/>
    </w:p>
    <w:p w14:paraId="6BDBEE08" w14:textId="77777777" w:rsidR="00222FF0" w:rsidRDefault="00222FF0" w:rsidP="00222FF0">
      <w:r>
        <w:rPr>
          <w:color w:val="000000"/>
          <w:sz w:val="27"/>
          <w:szCs w:val="27"/>
        </w:rPr>
        <w:t>Benefit Salary</w:t>
      </w:r>
      <w:r>
        <w:rPr>
          <w:color w:val="000000"/>
          <w:sz w:val="27"/>
          <w:szCs w:val="27"/>
        </w:rPr>
        <w:br/>
        <w:t>Employee Benefit Salaries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89"/>
        <w:gridCol w:w="1154"/>
        <w:gridCol w:w="1749"/>
        <w:gridCol w:w="3076"/>
        <w:gridCol w:w="1103"/>
        <w:gridCol w:w="1333"/>
      </w:tblGrid>
      <w:tr w:rsidR="00222FF0" w14:paraId="76029F08"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F47885D"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6475870"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A1895E2"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C3AC6BC"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5E6E6A6"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62B4BAA"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10888F5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9BF3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E725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A1EC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E7ED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A092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285D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3788215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EF5E1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FA34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C7C9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9C56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12/31/2019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A325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D578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C721E9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73204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A932C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0EF6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22F5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34EE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A267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986681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0B6B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3764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2489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C8B4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B39F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00D8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356ACE8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53A1C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737B4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4D67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83AF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E55C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0FB3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39C3B6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81DCD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0329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6D78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BECC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A8AD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0980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F0D95F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A0DF7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rateCode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AA10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38AC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2D83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1BC8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DC5D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FDDF07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3DDD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salary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644B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BBFF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4345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E05C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5A4A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24D897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5E6F4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startDate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DFC8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0ED7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65F8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Today's Date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F12B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1ECA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63A093CB" w14:textId="77777777" w:rsidR="00222FF0" w:rsidRDefault="00222FF0" w:rsidP="00222FF0">
      <w:pPr>
        <w:rPr>
          <w:rFonts w:cs="Times New Roman"/>
          <w:sz w:val="24"/>
          <w:szCs w:val="24"/>
        </w:rPr>
      </w:pPr>
      <w:r>
        <w:rPr>
          <w:color w:val="000000"/>
          <w:sz w:val="27"/>
          <w:szCs w:val="27"/>
        </w:rPr>
        <w:br/>
      </w:r>
    </w:p>
    <w:p w14:paraId="2252B79A" w14:textId="77777777" w:rsidR="00222FF0" w:rsidRDefault="00222FF0" w:rsidP="00222FF0">
      <w:pPr>
        <w:pStyle w:val="Heading3"/>
        <w:rPr>
          <w:color w:val="000000"/>
        </w:rPr>
      </w:pPr>
      <w:bookmarkStart w:id="268" w:name="_Toc25311659"/>
      <w:proofErr w:type="spellStart"/>
      <w:r>
        <w:rPr>
          <w:color w:val="000000"/>
        </w:rPr>
        <w:t>EBenEnrollment</w:t>
      </w:r>
      <w:bookmarkEnd w:id="268"/>
      <w:proofErr w:type="spellEnd"/>
    </w:p>
    <w:p w14:paraId="5A5A5527" w14:textId="77777777" w:rsidR="00222FF0" w:rsidRDefault="00222FF0" w:rsidP="00222FF0">
      <w:r>
        <w:rPr>
          <w:color w:val="000000"/>
          <w:sz w:val="27"/>
          <w:szCs w:val="27"/>
        </w:rPr>
        <w:t>Benefit Enrollments</w:t>
      </w:r>
      <w:r>
        <w:rPr>
          <w:color w:val="000000"/>
          <w:sz w:val="27"/>
          <w:szCs w:val="27"/>
        </w:rPr>
        <w:br/>
        <w:t>Employee Benefit Enrollments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840"/>
        <w:gridCol w:w="1154"/>
        <w:gridCol w:w="1481"/>
        <w:gridCol w:w="2817"/>
        <w:gridCol w:w="1103"/>
        <w:gridCol w:w="1309"/>
      </w:tblGrid>
      <w:tr w:rsidR="00222FF0" w14:paraId="6D25D30A"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6819A93" w14:textId="77777777" w:rsidR="00222FF0" w:rsidRDefault="00222FF0">
            <w:pPr>
              <w:jc w:val="center"/>
              <w:rPr>
                <w:rFonts w:ascii="Verdana" w:hAnsi="Verdana" w:cs="Tahoma"/>
                <w:b/>
                <w:bCs/>
                <w:i/>
                <w:iCs/>
                <w:color w:val="000000"/>
              </w:rPr>
            </w:pPr>
            <w:r>
              <w:rPr>
                <w:rFonts w:ascii="Verdana" w:hAnsi="Verdana" w:cs="Tahoma"/>
                <w:b/>
                <w:bCs/>
                <w:i/>
                <w:iCs/>
                <w:color w:val="000000"/>
              </w:rPr>
              <w:lastRenderedPageBreak/>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513D856"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55F3A67"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1504F1E"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0F8199A"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8FAEB69"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54560E8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1E13C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approvalStatus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EA92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Char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FCD8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0C04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08BD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6986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57F673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79689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approvalStatusDate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ADCD6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AEE2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3CFD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DF4B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69C3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ECD26A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A779E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approvalUser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FC73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E214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4391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3A3D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44E3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B52E52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51621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benefitEffectiveDate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2DAC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4F06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C72A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A9A4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1172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683748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2EBCE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cBenefitEnrollmentGuid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119D5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CD1D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F148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6EE6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8899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788812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1B00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FA2E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DFA4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C084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B10D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5E81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1E1ED83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CF4A9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dataTransferDate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6DA7A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C469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FD61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8A65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71E3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B84C01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5A501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dataTransferErrors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BF31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CBE6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4B03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BEF3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A2F4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6E6219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CA105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electronicSignature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E0C4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E7CA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41C3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FEA6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5257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B24021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A4C24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eligibleBenefitDate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BDFE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E2E7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CDE0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3165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FD94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BFF443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7125B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enrNumber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C1A7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3F78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EF4F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DAA9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B370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FAE66F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E95E0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ESSSubmissionIP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C82C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659F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A282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6D8C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A5A4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8D025D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B1E0D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0A4A6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D620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AF58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E5B1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E9B4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3E018B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48BF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E9C6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82A8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844E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BF2D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4F36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1839882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21604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76586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2B64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B5BC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027C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7F35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4F8E41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2832A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2B1F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6E24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709B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0048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F012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E8C800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52FAB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maintenanceReason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69B0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A4EC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1D47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4111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36CE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1D62CC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1941B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notifiedCount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FA34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C5FF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F2CD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AFC3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F890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03F9C2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81BBD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rejectionMessage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1116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89D7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11FE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5E0E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54C6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C06D91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57129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selfServiceEnrollment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70CC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6AB2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5FAA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155B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6851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E14399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C2516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sourceKey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BA53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2084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90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812F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00A4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ABAC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CB7786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F10C8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startedDate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7A47E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2506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77C6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F8A1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4936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9F6A61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9319D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submittedDate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52B10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5D6F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7DBA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7AEF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3929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664DBCDB" w14:textId="77777777" w:rsidR="00222FF0" w:rsidRDefault="00222FF0" w:rsidP="00222FF0">
      <w:pPr>
        <w:rPr>
          <w:rFonts w:cs="Times New Roman"/>
          <w:sz w:val="24"/>
          <w:szCs w:val="24"/>
        </w:rPr>
      </w:pPr>
      <w:r>
        <w:rPr>
          <w:color w:val="000000"/>
          <w:sz w:val="27"/>
          <w:szCs w:val="27"/>
        </w:rPr>
        <w:br/>
      </w:r>
    </w:p>
    <w:p w14:paraId="4F52FFDD" w14:textId="77777777" w:rsidR="00222FF0" w:rsidRDefault="00222FF0" w:rsidP="00222FF0">
      <w:pPr>
        <w:pStyle w:val="Heading3"/>
        <w:rPr>
          <w:color w:val="000000"/>
        </w:rPr>
      </w:pPr>
      <w:bookmarkStart w:id="269" w:name="_Toc25311660"/>
      <w:proofErr w:type="spellStart"/>
      <w:r>
        <w:rPr>
          <w:color w:val="000000"/>
        </w:rPr>
        <w:t>EBenEnrollmentBeneficiaries</w:t>
      </w:r>
      <w:bookmarkEnd w:id="269"/>
      <w:proofErr w:type="spellEnd"/>
    </w:p>
    <w:p w14:paraId="3E2EA71D" w14:textId="77777777" w:rsidR="00222FF0" w:rsidRDefault="00222FF0" w:rsidP="00222FF0">
      <w:r>
        <w:rPr>
          <w:color w:val="000000"/>
          <w:sz w:val="27"/>
          <w:szCs w:val="27"/>
        </w:rPr>
        <w:t>Benefit Enrollment Beneficiaries</w:t>
      </w:r>
    </w:p>
    <w:tbl>
      <w:tblPr>
        <w:tblW w:w="0" w:type="auto"/>
        <w:tblCellMar>
          <w:top w:w="15" w:type="dxa"/>
          <w:left w:w="15" w:type="dxa"/>
          <w:bottom w:w="15" w:type="dxa"/>
          <w:right w:w="15" w:type="dxa"/>
        </w:tblCellMar>
        <w:tblLook w:val="04A0" w:firstRow="1" w:lastRow="0" w:firstColumn="1" w:lastColumn="0" w:noHBand="0" w:noVBand="1"/>
      </w:tblPr>
      <w:tblGrid>
        <w:gridCol w:w="2211"/>
        <w:gridCol w:w="1154"/>
        <w:gridCol w:w="1435"/>
        <w:gridCol w:w="2527"/>
        <w:gridCol w:w="1103"/>
        <w:gridCol w:w="1274"/>
      </w:tblGrid>
      <w:tr w:rsidR="00222FF0" w14:paraId="6F6DDACD"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ECDD79B"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9D52781"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15963AB"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D516EDD"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816E2A8"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1024716"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3EC6127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6FD31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beneficiaryName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0149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643C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6449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557F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10EF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A0B695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C009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4590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D509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D63D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0FF6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6D24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5BA9FA0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D44DA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eBenEnrollmentBenefitsGuid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B3B18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AD26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BC6C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94BE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6AF0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3ED202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EAE73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B6258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CB0E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EBB5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9FEC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4129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B0D2BA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F800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2A3B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4994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CAC6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32EF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2CE3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41887B5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5159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instructions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F397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F723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083B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ED18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DB4F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494F5D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F18B2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7363D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CA8D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A2F8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2FF5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E8AF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52E0C7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A7FE3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CF63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2583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25E2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621B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B7B1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1B2278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A1D9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percentage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32FE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4C94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 (9999.99)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DB82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3560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B805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D40B2A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A3847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primaryBeneficiary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1CBC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7609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4EB4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712A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8534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22B882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1239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relationship</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37FA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948D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F325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E51A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2F64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0C6F58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12231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ssn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DA1A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3884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4801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6F4F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4958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4BC537F2" w14:textId="77777777" w:rsidR="00222FF0" w:rsidRDefault="00222FF0" w:rsidP="00222FF0">
      <w:pPr>
        <w:rPr>
          <w:rFonts w:cs="Times New Roman"/>
          <w:sz w:val="24"/>
          <w:szCs w:val="24"/>
        </w:rPr>
      </w:pPr>
      <w:r>
        <w:rPr>
          <w:color w:val="000000"/>
          <w:sz w:val="27"/>
          <w:szCs w:val="27"/>
        </w:rPr>
        <w:br/>
      </w:r>
    </w:p>
    <w:p w14:paraId="68000FD6" w14:textId="77777777" w:rsidR="00222FF0" w:rsidRDefault="00222FF0" w:rsidP="00222FF0">
      <w:pPr>
        <w:pStyle w:val="Heading3"/>
        <w:rPr>
          <w:color w:val="000000"/>
        </w:rPr>
      </w:pPr>
      <w:bookmarkStart w:id="270" w:name="_Toc25311661"/>
      <w:proofErr w:type="spellStart"/>
      <w:r>
        <w:rPr>
          <w:color w:val="000000"/>
        </w:rPr>
        <w:t>EBenEnrollmentBenefitDeps</w:t>
      </w:r>
      <w:bookmarkEnd w:id="270"/>
      <w:proofErr w:type="spellEnd"/>
    </w:p>
    <w:p w14:paraId="656C652C" w14:textId="77777777" w:rsidR="00222FF0" w:rsidRDefault="00222FF0" w:rsidP="00222FF0">
      <w:r>
        <w:rPr>
          <w:color w:val="000000"/>
          <w:sz w:val="27"/>
          <w:szCs w:val="27"/>
        </w:rPr>
        <w:t>Benefit Enrollment Dependents</w:t>
      </w:r>
      <w:r>
        <w:rPr>
          <w:color w:val="000000"/>
          <w:sz w:val="27"/>
          <w:szCs w:val="27"/>
        </w:rPr>
        <w:br/>
        <w:t xml:space="preserve">Covered dependents that have been selected during a benefit enrollment for the specified </w:t>
      </w:r>
      <w:proofErr w:type="spellStart"/>
      <w:r>
        <w:rPr>
          <w:color w:val="000000"/>
          <w:sz w:val="27"/>
          <w:szCs w:val="27"/>
        </w:rPr>
        <w:t>EBenEnrollmentBenefits</w:t>
      </w:r>
      <w:proofErr w:type="spellEnd"/>
      <w:r>
        <w:rPr>
          <w:color w:val="000000"/>
          <w:sz w:val="27"/>
          <w:szCs w:val="27"/>
        </w:rPr>
        <w:t xml:space="preserve"> item</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2211"/>
        <w:gridCol w:w="1154"/>
        <w:gridCol w:w="1435"/>
        <w:gridCol w:w="2527"/>
        <w:gridCol w:w="1103"/>
        <w:gridCol w:w="1274"/>
      </w:tblGrid>
      <w:tr w:rsidR="00222FF0" w14:paraId="11E75BDD"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A72406C"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C1E373D"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E3A0E5B"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44581D0"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991F0B6"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ECC6263"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2A42FA2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BBF6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E645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FC1D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09F1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8461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8DE2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0480234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83E45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dependentGuid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DCAC1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C29B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E144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0CA6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6526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191A5C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D6220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eBenEnrollmentBenefitsGuid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E51C9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86E5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1320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D1D1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5CD6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61D430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90F7C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7DF07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7E21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E94D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53F7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5CE7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C824A7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A208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3BCB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E887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B0E5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56C7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3F96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704C936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6FCF5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isNewDependent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71E5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8779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3F79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2318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5DA9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391F9D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C0D4D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B28CA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C9E9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18A4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72FA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012F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02E46F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2AC18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4F9E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7EA1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01EC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E9BA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B112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7A6523B4" w14:textId="77777777" w:rsidR="00222FF0" w:rsidRDefault="00222FF0" w:rsidP="00222FF0">
      <w:pPr>
        <w:rPr>
          <w:rFonts w:cs="Times New Roman"/>
          <w:sz w:val="24"/>
          <w:szCs w:val="24"/>
        </w:rPr>
      </w:pPr>
      <w:r>
        <w:rPr>
          <w:color w:val="000000"/>
          <w:sz w:val="27"/>
          <w:szCs w:val="27"/>
        </w:rPr>
        <w:br/>
      </w:r>
    </w:p>
    <w:p w14:paraId="1517B684" w14:textId="77777777" w:rsidR="00222FF0" w:rsidRDefault="00222FF0" w:rsidP="00222FF0">
      <w:pPr>
        <w:pStyle w:val="Heading3"/>
        <w:rPr>
          <w:color w:val="000000"/>
        </w:rPr>
      </w:pPr>
      <w:bookmarkStart w:id="271" w:name="_Toc25311662"/>
      <w:proofErr w:type="spellStart"/>
      <w:r>
        <w:rPr>
          <w:color w:val="000000"/>
        </w:rPr>
        <w:t>EBenEnrollmentBenefits</w:t>
      </w:r>
      <w:bookmarkEnd w:id="271"/>
      <w:proofErr w:type="spellEnd"/>
    </w:p>
    <w:p w14:paraId="49C19ED3" w14:textId="77777777" w:rsidR="00222FF0" w:rsidRDefault="00222FF0" w:rsidP="00222FF0">
      <w:r>
        <w:rPr>
          <w:color w:val="000000"/>
          <w:sz w:val="27"/>
          <w:szCs w:val="27"/>
        </w:rPr>
        <w:t>Benefit Enrollment Benefits</w:t>
      </w:r>
      <w:r>
        <w:rPr>
          <w:color w:val="000000"/>
          <w:sz w:val="27"/>
          <w:szCs w:val="27"/>
        </w:rPr>
        <w:br/>
        <w:t xml:space="preserve">Information regarding the benefits that an employee has elected. If a benefit has not been elected the </w:t>
      </w:r>
      <w:proofErr w:type="spellStart"/>
      <w:r>
        <w:rPr>
          <w:color w:val="000000"/>
          <w:sz w:val="27"/>
          <w:szCs w:val="27"/>
        </w:rPr>
        <w:t>tierName</w:t>
      </w:r>
      <w:proofErr w:type="spellEnd"/>
      <w:r>
        <w:rPr>
          <w:color w:val="000000"/>
          <w:sz w:val="27"/>
          <w:szCs w:val="27"/>
        </w:rPr>
        <w:t xml:space="preserve"> will be null or empty</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718"/>
        <w:gridCol w:w="1154"/>
        <w:gridCol w:w="1710"/>
        <w:gridCol w:w="2741"/>
        <w:gridCol w:w="1103"/>
        <w:gridCol w:w="1278"/>
      </w:tblGrid>
      <w:tr w:rsidR="00222FF0" w14:paraId="169357E5"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3F6D953" w14:textId="77777777" w:rsidR="00222FF0" w:rsidRDefault="00222FF0">
            <w:pPr>
              <w:jc w:val="center"/>
              <w:rPr>
                <w:rFonts w:ascii="Verdana" w:hAnsi="Verdana" w:cs="Tahoma"/>
                <w:b/>
                <w:bCs/>
                <w:i/>
                <w:iCs/>
                <w:color w:val="000000"/>
              </w:rPr>
            </w:pPr>
            <w:r>
              <w:rPr>
                <w:rFonts w:ascii="Verdana" w:hAnsi="Verdana" w:cs="Tahoma"/>
                <w:b/>
                <w:bCs/>
                <w:i/>
                <w:iCs/>
                <w:color w:val="000000"/>
              </w:rPr>
              <w:lastRenderedPageBreak/>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FFC025E"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1F3B95A"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E1A6612"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5CA991A"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8606F1C"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5007BA1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9FB4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CB11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6FAB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0F29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A84A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4570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5624F59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7B864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coverageAmount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DA73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97B4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0359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The default coverage as calculated by the coverage amount policy for this benefit and tier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88D4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4098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6009CB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EDF00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desiredCoverage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1E1E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8111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86BC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EBC1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6007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020819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89285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eBenEnrollmentGuid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DD883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BF94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ADE9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DFB2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D6F2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3FB2D2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1961B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C58E3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EE39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2031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29F4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A214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A5FE4A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0019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DB04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4B16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A929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ACA0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89CB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3C9E359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D30FE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156D0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047F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8F04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B2AD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A957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52AAE9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7B120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6ED8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6ED7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54DF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1552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FB85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4D8490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77A88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memberId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87F6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0238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3114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DDCE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58B9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650C14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75DB2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overrideAgeBasisDate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64F9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BFB7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DDA1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9B8E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C1EA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EF5F55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146DC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planId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C45E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5A2F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EEAC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4F78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D993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5A2ECA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D15C1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tierName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C626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BE43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2B90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5E8A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E880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450B7E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5D9FE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waiveCarrier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CB53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3F06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D6F3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3F3E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4B14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E48D41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AB879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waiveReason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7E47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79E1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CE87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2E83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7A2E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F1C14F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FDA5A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waiveReasonOther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CA2C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1163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2133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D017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1AD9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E15A0D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5C030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waiveSubscriber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ED9E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DCF4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A0EC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8D61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EFD6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1EC8F270" w14:textId="77777777" w:rsidR="00222FF0" w:rsidRDefault="00222FF0" w:rsidP="00222FF0">
      <w:pPr>
        <w:rPr>
          <w:rFonts w:cs="Times New Roman"/>
          <w:sz w:val="24"/>
          <w:szCs w:val="24"/>
        </w:rPr>
      </w:pPr>
      <w:r>
        <w:rPr>
          <w:color w:val="000000"/>
          <w:sz w:val="27"/>
          <w:szCs w:val="27"/>
        </w:rPr>
        <w:br/>
      </w:r>
    </w:p>
    <w:p w14:paraId="1E09765A" w14:textId="77777777" w:rsidR="00222FF0" w:rsidRDefault="00222FF0" w:rsidP="00222FF0">
      <w:pPr>
        <w:pStyle w:val="Heading3"/>
        <w:rPr>
          <w:color w:val="000000"/>
        </w:rPr>
      </w:pPr>
      <w:bookmarkStart w:id="272" w:name="_Toc25311663"/>
      <w:proofErr w:type="spellStart"/>
      <w:r>
        <w:rPr>
          <w:color w:val="000000"/>
        </w:rPr>
        <w:t>ECertification</w:t>
      </w:r>
      <w:bookmarkEnd w:id="272"/>
      <w:proofErr w:type="spellEnd"/>
    </w:p>
    <w:p w14:paraId="6C0E0EFE" w14:textId="77777777" w:rsidR="00222FF0" w:rsidRDefault="00222FF0" w:rsidP="00222FF0">
      <w:r>
        <w:rPr>
          <w:color w:val="000000"/>
          <w:sz w:val="27"/>
          <w:szCs w:val="27"/>
        </w:rPr>
        <w:t>Certifications</w:t>
      </w:r>
      <w:r>
        <w:rPr>
          <w:color w:val="000000"/>
          <w:sz w:val="27"/>
          <w:szCs w:val="27"/>
        </w:rPr>
        <w:br/>
        <w:t>Employee certification information</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2"/>
        <w:gridCol w:w="1154"/>
        <w:gridCol w:w="1653"/>
        <w:gridCol w:w="3152"/>
        <w:gridCol w:w="1103"/>
        <w:gridCol w:w="1350"/>
      </w:tblGrid>
      <w:tr w:rsidR="00222FF0" w14:paraId="382A7372"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2621E3B"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92EB64B"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01434A3"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2341F71"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4A6FDCE"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56393D0"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3D66C38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9BB0E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CertID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DF96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9C44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0354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CC85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2FBC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396287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678A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3557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5877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EFCF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ED4D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B547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4B9BFCE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9A57D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companyPaid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2960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66DB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0812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CA52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BE96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DE66A8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40FD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Description</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5B7F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247C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BE39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C0FA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62BC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ED251A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91391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employeePaid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474F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C8FF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F93F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14F5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0805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94E27C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941E0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50FD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2C87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5D33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8B2F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B386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D0A0F0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59841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2C5A8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9A3C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0513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C04F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A74B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E8C26D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F053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C886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D109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673F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0D71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C8DB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0CD010F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BB88B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77755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DD8D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904A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988C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548D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A18594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27AF5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7F88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A88B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0B34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E5D1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AA6C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18590F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26D6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notes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F0C2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68F3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4FD6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F5D1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7DFD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27EFED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16A36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startDate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877A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6760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DF79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46EC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EA6D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3D0321EC" w14:textId="77777777" w:rsidR="00222FF0" w:rsidRDefault="00222FF0" w:rsidP="00222FF0">
      <w:pPr>
        <w:rPr>
          <w:rFonts w:cs="Times New Roman"/>
          <w:sz w:val="24"/>
          <w:szCs w:val="24"/>
        </w:rPr>
      </w:pPr>
      <w:r>
        <w:rPr>
          <w:color w:val="000000"/>
          <w:sz w:val="27"/>
          <w:szCs w:val="27"/>
        </w:rPr>
        <w:br/>
      </w:r>
    </w:p>
    <w:p w14:paraId="3C392DD5" w14:textId="77777777" w:rsidR="00222FF0" w:rsidRDefault="00222FF0" w:rsidP="00222FF0">
      <w:pPr>
        <w:pStyle w:val="Heading3"/>
        <w:rPr>
          <w:color w:val="000000"/>
        </w:rPr>
      </w:pPr>
      <w:bookmarkStart w:id="273" w:name="_Toc25311664"/>
      <w:proofErr w:type="spellStart"/>
      <w:r>
        <w:rPr>
          <w:color w:val="000000"/>
        </w:rPr>
        <w:t>ECobra</w:t>
      </w:r>
      <w:bookmarkEnd w:id="273"/>
      <w:proofErr w:type="spellEnd"/>
    </w:p>
    <w:p w14:paraId="78A008B6" w14:textId="77777777" w:rsidR="00222FF0" w:rsidRDefault="00222FF0" w:rsidP="00222FF0">
      <w:r>
        <w:rPr>
          <w:color w:val="000000"/>
          <w:sz w:val="27"/>
          <w:szCs w:val="27"/>
        </w:rPr>
        <w:t>COBRA Events</w:t>
      </w:r>
      <w:r>
        <w:rPr>
          <w:color w:val="000000"/>
          <w:sz w:val="27"/>
          <w:szCs w:val="27"/>
        </w:rPr>
        <w:br/>
        <w:t>Employee COBRA information</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797"/>
        <w:gridCol w:w="1154"/>
        <w:gridCol w:w="1604"/>
        <w:gridCol w:w="2745"/>
        <w:gridCol w:w="1103"/>
        <w:gridCol w:w="1301"/>
      </w:tblGrid>
      <w:tr w:rsidR="00222FF0" w14:paraId="5E3955F9"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E7B2122"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4B2E84C"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E86885F"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A2A7968"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A805CE7"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978E6C0"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1AC06D2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A425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4BC6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0AF4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5FBB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B6EC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9C7E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133AC1E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274DE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CoverageDescription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E452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34A8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3BF5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505C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026D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D01045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2D03B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CoverageEndDate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F3A2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AEC6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102A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4814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4F29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4A63A7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0F43E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CoverageStartDate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ADFD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E76F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AA07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E528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61A2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62384A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1CC98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dependentCobra</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6B4C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62C7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82F3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B191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1D67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51BB2B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A5C80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dependentGuid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F76C9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0DB1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6325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9448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A34F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C1A5AC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A3AA9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ElectionLetterDate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D323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13AF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2F50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3302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040A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B794C8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1851A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EmployeePremium</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01BF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1881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261B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039A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451D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30335B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799CB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EmployerPremium</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7E62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9DC3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63AD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F561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A61F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163947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311D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Event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3EE3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AC6F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3926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7907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1CAE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0B5103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43E53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EventDate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BC26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1427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3BAF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D2C5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EABF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E8167B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3CEDC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EventNote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7A70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47AC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B217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3F31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4D7B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37D950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757AC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F503B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9C0C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9A2F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2B76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5F63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61578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CA94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B352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6FE2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4563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16FA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8F09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557A51D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669F2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InitialLetterDate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F419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83DD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D398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9560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B10E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061192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A22A2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InitialPaymentDate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36ED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54A6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8A20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1BDA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9AA2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6A400D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0DC7E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B9C1C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4AD9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92CC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AC6B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B011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114A60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C0A81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FC99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92D6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39D6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EE00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A04F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90E4CE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3122D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PremiumPayFrequency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119D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D1E4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3839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FC06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9D1A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1E96F6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AA3B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Reviewed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BF2C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18BC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043E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F124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041D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2362D074" w14:textId="77777777" w:rsidR="00222FF0" w:rsidRDefault="00222FF0" w:rsidP="00222FF0">
      <w:pPr>
        <w:rPr>
          <w:rFonts w:cs="Times New Roman"/>
          <w:sz w:val="24"/>
          <w:szCs w:val="24"/>
        </w:rPr>
      </w:pPr>
      <w:r>
        <w:rPr>
          <w:color w:val="000000"/>
          <w:sz w:val="27"/>
          <w:szCs w:val="27"/>
        </w:rPr>
        <w:lastRenderedPageBreak/>
        <w:br/>
      </w:r>
    </w:p>
    <w:p w14:paraId="20E3C17E" w14:textId="77777777" w:rsidR="00222FF0" w:rsidRDefault="00222FF0" w:rsidP="00222FF0">
      <w:pPr>
        <w:pStyle w:val="Heading3"/>
        <w:rPr>
          <w:color w:val="000000"/>
        </w:rPr>
      </w:pPr>
      <w:bookmarkStart w:id="274" w:name="_Toc25311665"/>
      <w:proofErr w:type="spellStart"/>
      <w:r>
        <w:rPr>
          <w:color w:val="000000"/>
        </w:rPr>
        <w:t>ECommend</w:t>
      </w:r>
      <w:bookmarkEnd w:id="274"/>
      <w:proofErr w:type="spellEnd"/>
    </w:p>
    <w:p w14:paraId="5C82BFF6" w14:textId="77777777" w:rsidR="00222FF0" w:rsidRDefault="00222FF0" w:rsidP="00222FF0">
      <w:r>
        <w:rPr>
          <w:color w:val="000000"/>
          <w:sz w:val="27"/>
          <w:szCs w:val="27"/>
        </w:rPr>
        <w:t>Commendations</w:t>
      </w:r>
      <w:r>
        <w:rPr>
          <w:color w:val="000000"/>
          <w:sz w:val="27"/>
          <w:szCs w:val="27"/>
        </w:rPr>
        <w:br/>
        <w:t>Employee commendations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553"/>
        <w:gridCol w:w="1154"/>
        <w:gridCol w:w="1525"/>
        <w:gridCol w:w="3033"/>
        <w:gridCol w:w="1103"/>
        <w:gridCol w:w="1336"/>
      </w:tblGrid>
      <w:tr w:rsidR="00222FF0" w14:paraId="4DDF2995"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F0B1B42"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821731E"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64A0BF6"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1B98979"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5DBCE23"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C7FCCC2"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5C91851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4B23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Award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A768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6C31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A487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FD05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D52F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D13064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AA928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AwardValue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C405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04C2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9D5B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DCA0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FFEC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85FAB3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E5C7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1EED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9459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2A75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EAF8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41E0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3541F16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38F84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CommendDate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99DA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4EA3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E149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C3C0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CBBD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9EBF22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D7FB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Description</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EA78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24F4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B515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0F9F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5549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506756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B6016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5FFB6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3D2A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94B9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AFBC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E277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A2CA4F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D384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902D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20D9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3893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7B9A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D5AB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3137F4A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C0D11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itemNo</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2194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5380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7D71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69BC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717F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D20E83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B1AB1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FD9E4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AE96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D5BA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630D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17B2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D52865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79DD4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29B4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FD3F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829E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F956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8563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7A21C0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F798E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longDescription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B1E1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13E2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D3F2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015F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C56A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E31C8D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1AB7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notes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0AED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4EA4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05E7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844D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9C03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DEDEEB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F363A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paperworkReceived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4305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3D18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D788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9FFE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E1C9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523F1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EC131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paperworkSent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A511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A4F0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B0C4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5C40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342A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A547AF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4C231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receiveDate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EADD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4EE7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09FB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0556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D812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2ACC24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FE0B1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shipDate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FBE4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813F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77A6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432E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4FEF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7F2C4B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A62CD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shippedTo</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12B7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1E43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0E11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CAF7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96BD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030D4E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7213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Taxable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5385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3F88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5D7C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838B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7951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5C65A61F" w14:textId="77777777" w:rsidR="00222FF0" w:rsidRDefault="00222FF0" w:rsidP="00222FF0">
      <w:pPr>
        <w:rPr>
          <w:rFonts w:cs="Times New Roman"/>
          <w:sz w:val="24"/>
          <w:szCs w:val="24"/>
        </w:rPr>
      </w:pPr>
      <w:r>
        <w:rPr>
          <w:color w:val="000000"/>
          <w:sz w:val="27"/>
          <w:szCs w:val="27"/>
        </w:rPr>
        <w:br/>
      </w:r>
    </w:p>
    <w:p w14:paraId="42A2D02C" w14:textId="77777777" w:rsidR="00222FF0" w:rsidRDefault="00222FF0" w:rsidP="00222FF0">
      <w:pPr>
        <w:pStyle w:val="Heading3"/>
        <w:rPr>
          <w:color w:val="000000"/>
        </w:rPr>
      </w:pPr>
      <w:bookmarkStart w:id="275" w:name="_Toc25311666"/>
      <w:proofErr w:type="spellStart"/>
      <w:r>
        <w:rPr>
          <w:color w:val="000000"/>
        </w:rPr>
        <w:t>ECommunication</w:t>
      </w:r>
      <w:bookmarkEnd w:id="275"/>
      <w:proofErr w:type="spellEnd"/>
    </w:p>
    <w:p w14:paraId="7B190AD0" w14:textId="77777777" w:rsidR="00222FF0" w:rsidRDefault="00222FF0" w:rsidP="00222FF0">
      <w:r>
        <w:rPr>
          <w:color w:val="000000"/>
          <w:sz w:val="27"/>
          <w:szCs w:val="27"/>
        </w:rPr>
        <w:t>Communications</w:t>
      </w:r>
      <w:r>
        <w:rPr>
          <w:color w:val="000000"/>
          <w:sz w:val="27"/>
          <w:szCs w:val="27"/>
        </w:rPr>
        <w:br/>
        <w:t xml:space="preserve">Contains emails sent and communications that have been posted in </w:t>
      </w:r>
      <w:proofErr w:type="spellStart"/>
      <w:r>
        <w:rPr>
          <w:color w:val="000000"/>
          <w:sz w:val="27"/>
          <w:szCs w:val="27"/>
        </w:rPr>
        <w:t>MyPay</w:t>
      </w:r>
      <w:proofErr w:type="spellEnd"/>
      <w:r>
        <w:rPr>
          <w:color w:val="000000"/>
          <w:sz w:val="27"/>
          <w:szCs w:val="27"/>
        </w:rPr>
        <w:t xml:space="preserve"> for the employee</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610"/>
        <w:gridCol w:w="1154"/>
        <w:gridCol w:w="1509"/>
        <w:gridCol w:w="2997"/>
        <w:gridCol w:w="1103"/>
        <w:gridCol w:w="1331"/>
      </w:tblGrid>
      <w:tr w:rsidR="00222FF0" w14:paraId="1F330561"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AC0BDCF"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F3E6593"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7CB74CC"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34C7906"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7CB9685"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85A671F"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10A5478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620A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281D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0027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081E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7CE9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043D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5D002C8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B6AD3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communicationType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1ED0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2E8B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B396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A523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464C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C29219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B91A3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configRecordGuid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30CF9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995C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8449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FF2E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A139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C4E89B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FBBD5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dateConfirmed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9B475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0D7A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1AA8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C4FB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E174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7B207D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05725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dateCreated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FF628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7455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01C6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Current Time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1BA3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4EF8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C42319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E4142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dateSent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E613D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9388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F8CE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274A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5BC9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38745E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766BE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emailTemplate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16D1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5E4F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0CF2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C9C8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162B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10E85D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921D6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7F4B9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82CE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3009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F2FF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2EF8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B959E2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3142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C2A8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BCBA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5601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87D8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8A38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343C2E6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E1C81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C5E68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2ACB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C8EA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C70B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17AC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2779D8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CCC4F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ACFD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7CE2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140A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D5BC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AD67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AFBFED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E2F5A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recordGuid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F69E3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20BE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273B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1735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61A4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B4250C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6BC0E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sentMessageSubject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D3B5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DF60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7E6A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CA7C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2400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BE853D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213C4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threadGuid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1352A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56B4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47FE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F559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67F9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8E53FB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E55BC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userMessage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FF11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4D44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3816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C85C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9EEC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0DC9A0A7" w14:textId="77777777" w:rsidR="00222FF0" w:rsidRDefault="00222FF0" w:rsidP="00222FF0">
      <w:pPr>
        <w:rPr>
          <w:rFonts w:cs="Times New Roman"/>
          <w:sz w:val="24"/>
          <w:szCs w:val="24"/>
        </w:rPr>
      </w:pPr>
      <w:r>
        <w:rPr>
          <w:color w:val="000000"/>
          <w:sz w:val="27"/>
          <w:szCs w:val="27"/>
        </w:rPr>
        <w:br/>
      </w:r>
    </w:p>
    <w:p w14:paraId="0B24EC6E" w14:textId="77777777" w:rsidR="00222FF0" w:rsidRDefault="00222FF0" w:rsidP="00222FF0">
      <w:pPr>
        <w:pStyle w:val="Heading3"/>
        <w:rPr>
          <w:color w:val="000000"/>
        </w:rPr>
      </w:pPr>
      <w:bookmarkStart w:id="276" w:name="_Toc25311667"/>
      <w:proofErr w:type="spellStart"/>
      <w:r>
        <w:rPr>
          <w:color w:val="000000"/>
        </w:rPr>
        <w:t>ECorpAssets</w:t>
      </w:r>
      <w:bookmarkEnd w:id="276"/>
      <w:proofErr w:type="spellEnd"/>
    </w:p>
    <w:p w14:paraId="228EEF8F" w14:textId="77777777" w:rsidR="00222FF0" w:rsidRDefault="00222FF0" w:rsidP="00222FF0">
      <w:r>
        <w:rPr>
          <w:color w:val="000000"/>
          <w:sz w:val="27"/>
          <w:szCs w:val="27"/>
        </w:rPr>
        <w:t>Corporate Assets</w:t>
      </w:r>
      <w:r>
        <w:rPr>
          <w:color w:val="000000"/>
          <w:sz w:val="27"/>
          <w:szCs w:val="27"/>
        </w:rPr>
        <w:br/>
        <w:t>Employee corporate assets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2"/>
        <w:gridCol w:w="1154"/>
        <w:gridCol w:w="1653"/>
        <w:gridCol w:w="3152"/>
        <w:gridCol w:w="1103"/>
        <w:gridCol w:w="1350"/>
      </w:tblGrid>
      <w:tr w:rsidR="00222FF0" w14:paraId="12AF345E"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089123F"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58DD7CD"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D9C8FF1"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A4ADA6E"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4AA8B8C"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DB84EAE"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09CA954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78B4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Asset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BAB8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454B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5F62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655A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4BE6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51CDC4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CEB15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AssetValue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7564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9A17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7A6C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9225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BCE7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F8A146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3C7E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DBDF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078A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5A09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3E7B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0AB9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7EE0310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3E873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D63F3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4412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97B2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A396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D15C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EFCA87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C6B0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7BF2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22D2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FBDE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854B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ACE5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4E38DD1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D76CA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709FC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AE96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CC79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5787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E88B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3986C9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8679B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F780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01CD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2F1B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2CE4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38F1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91D7E4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8AD5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Model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1BC7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D2EE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0EBF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C9CC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B5A8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02FDB6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8189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notes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8DD0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8006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82B6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A2E3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F96F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C935C2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FFDC1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ReceiptDate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AC80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DCF0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007E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F788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312C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451A54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420DC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ReturnDate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17FA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E7D9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9630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E238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A8B5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D1D45B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3F3BE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SerialNumber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EB2C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0A60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2460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90EE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0782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57095819" w14:textId="77777777" w:rsidR="00222FF0" w:rsidRDefault="00222FF0" w:rsidP="00222FF0">
      <w:pPr>
        <w:rPr>
          <w:rFonts w:cs="Times New Roman"/>
          <w:sz w:val="24"/>
          <w:szCs w:val="24"/>
        </w:rPr>
      </w:pPr>
      <w:r>
        <w:rPr>
          <w:color w:val="000000"/>
          <w:sz w:val="27"/>
          <w:szCs w:val="27"/>
        </w:rPr>
        <w:br/>
      </w:r>
    </w:p>
    <w:p w14:paraId="1C859B43" w14:textId="77777777" w:rsidR="00222FF0" w:rsidRDefault="00222FF0" w:rsidP="00222FF0">
      <w:pPr>
        <w:pStyle w:val="Heading3"/>
        <w:rPr>
          <w:color w:val="000000"/>
        </w:rPr>
      </w:pPr>
      <w:bookmarkStart w:id="277" w:name="_Toc25311668"/>
      <w:proofErr w:type="spellStart"/>
      <w:r>
        <w:rPr>
          <w:color w:val="000000"/>
        </w:rPr>
        <w:lastRenderedPageBreak/>
        <w:t>EDed</w:t>
      </w:r>
      <w:bookmarkEnd w:id="277"/>
      <w:proofErr w:type="spellEnd"/>
    </w:p>
    <w:p w14:paraId="4CA22D8F" w14:textId="77777777" w:rsidR="00222FF0" w:rsidRDefault="00222FF0" w:rsidP="00222FF0">
      <w:r>
        <w:rPr>
          <w:color w:val="000000"/>
          <w:sz w:val="27"/>
          <w:szCs w:val="27"/>
        </w:rPr>
        <w:t>Deductions</w:t>
      </w:r>
      <w:r>
        <w:rPr>
          <w:color w:val="000000"/>
          <w:sz w:val="27"/>
          <w:szCs w:val="27"/>
        </w:rPr>
        <w:br/>
        <w:t>Employee recurring payroll deduction setup information</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378"/>
        <w:gridCol w:w="1154"/>
        <w:gridCol w:w="1626"/>
        <w:gridCol w:w="1649"/>
        <w:gridCol w:w="1103"/>
        <w:gridCol w:w="2794"/>
      </w:tblGrid>
      <w:tr w:rsidR="00222FF0" w14:paraId="2871E8F3"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4BAA716"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7A8AC32"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CE2AC4A"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EF88094"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E69849C"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1111C28"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70BAA05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0271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agency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C9BA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03DF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9830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7E1D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32EC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AB2009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A622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amount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7989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8EE2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9139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653A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78DC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4B7688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CE566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annualMaximum</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D4D5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0214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C843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D5BD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E38D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8828B1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30AE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arrear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A505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D4CF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28F9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05FB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86DA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D3A572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1E793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calcCode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1D5C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6B7C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9D85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20F2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10DE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1D5B66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2E4C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3EB8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276B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66BB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38C6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2649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68B898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C476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F18D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C551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D964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FEF7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680B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0F56D8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28B3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6BAD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F99A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A35F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A359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9DB3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2A43EA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7820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8A42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2B9D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57E7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54DF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06EC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C78058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058A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B082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7D6E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F993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9DD6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2863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F668D6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78EE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6B11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8BB4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9540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E92F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D996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515D70B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4BE5C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BA43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CEBB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F6CE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4BBE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E3EF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0FF280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BA04D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5920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3BBC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A9E2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12/31/2100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649B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A9AA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C51F96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AE5B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frequency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FDB1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8FC4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7C1B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49DC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A0BB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DB65EF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DA7C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goal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E433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9857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53EF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0F19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4608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532341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6688B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97C3E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432C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0415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C9AD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0BBB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32749B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065D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3478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F44A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E70B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A90E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9069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619FA93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44A48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jobcode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6903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BF9B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AB53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C08D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0194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18E10B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2C904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A6FA8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E71D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7065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E244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6D77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4C5566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2309B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3809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C1BB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3894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9D83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D8C3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B53A50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91070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C6C4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5FB9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5399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38AD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6D40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B2A31A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EF55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maximum</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B802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3A66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7A36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8512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306F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9E6276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C021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minimum</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C09E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8F75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90B1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FDEE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A15F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62A8FF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8256A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miscInfo</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436C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AF2B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3350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B537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2485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F20B2A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E2432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paidTowardsGoal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365C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998C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A964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80A7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96E0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42BF12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7326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rate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A4A1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C61E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9B07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6C9C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BED6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23F2CC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CEB5B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startDate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1EEE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A9B7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FB13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Today's Date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1B51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0C0C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212B01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A577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tabled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F4C5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4247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D051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DA76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0D44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When checked the tabled flag causes the setup information from the company to be applied to the deduction during payroll processing and anything entered on the employee's deduction setup is ignored</w:t>
            </w:r>
          </w:p>
        </w:tc>
      </w:tr>
      <w:tr w:rsidR="00222FF0" w14:paraId="7D365F9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FA73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units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361C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DD3B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31B5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1937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778B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29FED5DD" w14:textId="77777777" w:rsidR="00222FF0" w:rsidRDefault="00222FF0" w:rsidP="00222FF0">
      <w:pPr>
        <w:rPr>
          <w:rFonts w:cs="Times New Roman"/>
          <w:sz w:val="24"/>
          <w:szCs w:val="24"/>
        </w:rPr>
      </w:pPr>
      <w:r>
        <w:rPr>
          <w:color w:val="000000"/>
          <w:sz w:val="27"/>
          <w:szCs w:val="27"/>
        </w:rPr>
        <w:br/>
      </w:r>
    </w:p>
    <w:p w14:paraId="305F523B" w14:textId="77777777" w:rsidR="00222FF0" w:rsidRDefault="00222FF0" w:rsidP="00222FF0">
      <w:pPr>
        <w:pStyle w:val="Heading3"/>
        <w:rPr>
          <w:color w:val="000000"/>
        </w:rPr>
      </w:pPr>
      <w:bookmarkStart w:id="278" w:name="_Toc25311669"/>
      <w:proofErr w:type="spellStart"/>
      <w:r>
        <w:rPr>
          <w:color w:val="000000"/>
        </w:rPr>
        <w:t>EDep</w:t>
      </w:r>
      <w:bookmarkEnd w:id="278"/>
      <w:proofErr w:type="spellEnd"/>
    </w:p>
    <w:p w14:paraId="53E27E32" w14:textId="77777777" w:rsidR="00222FF0" w:rsidRDefault="00222FF0" w:rsidP="00222FF0">
      <w:r>
        <w:rPr>
          <w:color w:val="000000"/>
          <w:sz w:val="27"/>
          <w:szCs w:val="27"/>
        </w:rPr>
        <w:t>Dependents</w:t>
      </w:r>
      <w:r>
        <w:rPr>
          <w:color w:val="000000"/>
          <w:sz w:val="27"/>
          <w:szCs w:val="27"/>
        </w:rPr>
        <w:br/>
        <w:t>Employee dependents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537"/>
        <w:gridCol w:w="1154"/>
        <w:gridCol w:w="1518"/>
        <w:gridCol w:w="3054"/>
        <w:gridCol w:w="1103"/>
        <w:gridCol w:w="1338"/>
      </w:tblGrid>
      <w:tr w:rsidR="00222FF0" w14:paraId="67F23C26"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310190F"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B9E2693"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D3A8BE0"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A14EC3C"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FB7AE28"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4A1381A"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28B0B3B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FA5D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address1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E71C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3445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61EA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5C8C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972D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325008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EB52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address2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D3EB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EBFE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86AD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A7D6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DFD6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2394E6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92228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birthDate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431C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9F14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DF38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9766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3ED3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5BC29B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8291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city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25F5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5215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11A8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7FCD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0563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C38023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9951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D9B8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880E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A0EB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7E98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B4FC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5BD7F81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BA5F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country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E642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9D46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A5A3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7545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FB7C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AE5BEF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56064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deathDate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3B2C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17D3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1EE7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96EC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01BE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5E2E77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DBB7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disabled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2D34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5648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1A67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FF36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CCBF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A74E71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D72F0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firstName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33F5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4F1D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3121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CDCE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8961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68F2C1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D13A0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fullTimeStudent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AB5F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8820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56C2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6DC8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BB89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FF86F2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9BFF8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A75B6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6950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4554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D0FD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980B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66BE63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CD4E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3E51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B814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FBFA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CF22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7B47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6585408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6C76A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10728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0696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B6AD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36D6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D12B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1E3CAF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0922C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lastChangeReason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872A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6E53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84DC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06B7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B4A9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C41A5A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EEFC6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554F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E67C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5072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3E4C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1B7A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7C2163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7C68C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CBAE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F9C2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B2E7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7169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F66D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0647C8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DAFFF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maritalStatus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9990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51F0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8B3D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C2F5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4D0F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C605DC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09F22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markedForRemoval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9AA0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0B1C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52F1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071E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3B48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AF27BC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FB87D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middleName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9650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ADE1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B506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C714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6933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D1CC27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8267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relationship</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C81D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26F0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D509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E221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29F1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76B7E7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5E29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sex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69EE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Char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F86B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4998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7445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9363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DA3DCE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DF58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smoker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6235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B83B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C0C8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E0CD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3E49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A21236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5F5AC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sourceGuid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2B10C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2EDB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AFAA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3C85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E076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16AB5D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5949C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ssn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70BC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0AA5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88A8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BB0B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B218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EFC277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CFBE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state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CCC8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474F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B367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A2E4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20A8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B3838C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83DF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telephone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21D2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A83B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00A1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3CD3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99CC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F30719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E7AF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zip</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52B5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0DF2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2EF1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E096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EEC6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008235F4" w14:textId="77777777" w:rsidR="00222FF0" w:rsidRDefault="00222FF0" w:rsidP="00222FF0">
      <w:pPr>
        <w:rPr>
          <w:rFonts w:cs="Times New Roman"/>
          <w:sz w:val="24"/>
          <w:szCs w:val="24"/>
        </w:rPr>
      </w:pPr>
      <w:r>
        <w:rPr>
          <w:color w:val="000000"/>
          <w:sz w:val="27"/>
          <w:szCs w:val="27"/>
        </w:rPr>
        <w:br/>
      </w:r>
    </w:p>
    <w:p w14:paraId="1E5C766F" w14:textId="77777777" w:rsidR="00222FF0" w:rsidRDefault="00222FF0" w:rsidP="00222FF0">
      <w:pPr>
        <w:pStyle w:val="Heading3"/>
        <w:rPr>
          <w:color w:val="000000"/>
        </w:rPr>
      </w:pPr>
      <w:bookmarkStart w:id="279" w:name="_Toc25311670"/>
      <w:proofErr w:type="spellStart"/>
      <w:r>
        <w:rPr>
          <w:color w:val="000000"/>
        </w:rPr>
        <w:t>EDeptChange</w:t>
      </w:r>
      <w:bookmarkEnd w:id="279"/>
      <w:proofErr w:type="spellEnd"/>
    </w:p>
    <w:p w14:paraId="5C383AEB" w14:textId="77777777" w:rsidR="00222FF0" w:rsidRDefault="00222FF0" w:rsidP="00222FF0">
      <w:r>
        <w:rPr>
          <w:color w:val="000000"/>
          <w:sz w:val="27"/>
          <w:szCs w:val="27"/>
        </w:rPr>
        <w:t>Department Changes</w:t>
      </w:r>
      <w:r>
        <w:rPr>
          <w:color w:val="000000"/>
          <w:sz w:val="27"/>
          <w:szCs w:val="27"/>
        </w:rPr>
        <w:br/>
        <w:t>Employee department change information</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511"/>
        <w:gridCol w:w="1154"/>
        <w:gridCol w:w="1521"/>
        <w:gridCol w:w="3074"/>
        <w:gridCol w:w="1103"/>
        <w:gridCol w:w="1341"/>
      </w:tblGrid>
      <w:tr w:rsidR="00222FF0" w14:paraId="49FE3514"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439305B"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10119A1"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2411805"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6434C31"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ECE9524"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63C7FC3"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3AE39F1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4726E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ChangeDate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ACD9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1BB6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3068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Today's Date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3157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03A5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1BB0A9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5BDC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1881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1EB0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5672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65BE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528B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4BC5C35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914B3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FE93F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7E0F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223C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7084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9CFD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032C17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E499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F317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D1FA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7C5C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F75B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7936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36DC8D5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35DF4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C3A53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A559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6400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7C31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8C0D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876B3F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26837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8D5B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EF67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681B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FE7E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3F53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425E78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E35B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newcc1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44D8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43E5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CD14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A88D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56E8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8B0A8F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3138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newcc2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5956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653C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DBC9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D081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0F0E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772488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4F92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newcc3</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B9F8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9115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037B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B5B7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3FD8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FEB998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5444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newcc4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C629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24EF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FDDA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C0E0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6398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216489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6D51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newcc5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D28D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9574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A97D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32B0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B104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ECE4AF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EBC2E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neweeoclass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A16C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C1CD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FE3E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B262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87BF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28424F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1DCAC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newFLSAOtExempt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F91C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BC67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E383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25F8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B6AF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B359A4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8B067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newpositioncode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843B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F629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AC3F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189D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584A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7447A2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6D527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newSupervisorId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0084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D6E0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632F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1E9B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4BB3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F48FDA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0E049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newtitle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D26B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6A17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07DC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9F71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CF2E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18C66E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373C7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newWcc</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1885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BE47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D21D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C3D3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96DC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EB3663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549C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Notes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F4CE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A70F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0EC4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A144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BC23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384EF8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654F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oldcc1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A413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80DA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3AE9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1296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353D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F6CA07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E6D9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oldcc2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3F59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4D18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A8F1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54CE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8055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B637CD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54C0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oldcc3</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6550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D059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03EF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FF96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2AF0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111D34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B891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oldcc4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B3D0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6392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02C5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598D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A09F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B286D9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E3E0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oldcc5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1EE8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D1A8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37BE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89CC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7EE5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1DFA95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0019F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oldeeoclass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F0B4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44C8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BE5A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946A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B521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014B80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705AF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oldFLSAOtExempt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5E0F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77DA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0190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08FA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73E4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A00F6C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E4463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oldpositioncode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65D6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EAE9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06BE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B492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6998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9EF0EF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09169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oldSupervisorId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B4DC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81A9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5C84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5E95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9CBC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B4D166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1EBFA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oldtitle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AC19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5852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6875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7B90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5198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37B3BA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60F8A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oldWcc</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3028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8752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708B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9887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933C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BA2B6A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ACCF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Reason</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A0A3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9D51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3BDD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A7C0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8843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3C4649E3" w14:textId="77777777" w:rsidR="00222FF0" w:rsidRDefault="00222FF0" w:rsidP="00222FF0">
      <w:pPr>
        <w:rPr>
          <w:rFonts w:cs="Times New Roman"/>
          <w:sz w:val="24"/>
          <w:szCs w:val="24"/>
        </w:rPr>
      </w:pPr>
      <w:r>
        <w:rPr>
          <w:color w:val="000000"/>
          <w:sz w:val="27"/>
          <w:szCs w:val="27"/>
        </w:rPr>
        <w:br/>
      </w:r>
    </w:p>
    <w:p w14:paraId="6F8D50CB" w14:textId="77777777" w:rsidR="00222FF0" w:rsidRDefault="00222FF0" w:rsidP="00222FF0">
      <w:pPr>
        <w:pStyle w:val="Heading3"/>
        <w:rPr>
          <w:color w:val="000000"/>
        </w:rPr>
      </w:pPr>
      <w:bookmarkStart w:id="280" w:name="_EDirDep"/>
      <w:bookmarkStart w:id="281" w:name="_Toc25311671"/>
      <w:bookmarkEnd w:id="280"/>
      <w:proofErr w:type="spellStart"/>
      <w:r>
        <w:rPr>
          <w:color w:val="000000"/>
        </w:rPr>
        <w:t>EDirDep</w:t>
      </w:r>
      <w:bookmarkEnd w:id="281"/>
      <w:proofErr w:type="spellEnd"/>
    </w:p>
    <w:p w14:paraId="1B6178F4" w14:textId="77777777" w:rsidR="00222FF0" w:rsidRDefault="00222FF0" w:rsidP="00222FF0">
      <w:r>
        <w:rPr>
          <w:color w:val="000000"/>
          <w:sz w:val="27"/>
          <w:szCs w:val="27"/>
        </w:rPr>
        <w:t>Direct Deposits</w:t>
      </w:r>
      <w:r>
        <w:rPr>
          <w:color w:val="000000"/>
          <w:sz w:val="27"/>
          <w:szCs w:val="27"/>
        </w:rPr>
        <w:br/>
        <w:t>Employee direct deposit setup information</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329"/>
        <w:gridCol w:w="1154"/>
        <w:gridCol w:w="1746"/>
        <w:gridCol w:w="3043"/>
        <w:gridCol w:w="1103"/>
        <w:gridCol w:w="1329"/>
      </w:tblGrid>
      <w:tr w:rsidR="00222FF0" w14:paraId="5353F084"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569F033"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C3099E9"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F8D611F"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DD3EE86"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6728C14"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374CFC8"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0928194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3ECF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account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98CF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51D6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9755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A721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CA76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4B4BB8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5D65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amount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0FAC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4A47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AE5B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100.00 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01A8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986D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EF70E8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8BD62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amountCode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A29B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431C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A9F7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9B0D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6BA0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CCCBB8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F443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checking</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D161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832D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8280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7833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4DD4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B71BD9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423A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C462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09C5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E81D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C359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573A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7C82AC8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83D23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23E8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8D58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9BA6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12/31/2100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4E2B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DA3D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FE3DD5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20BD6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excludeSpecial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102C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93C0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55ED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8CBA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CC5B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7973B4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AF591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FA160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2B23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F2E2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EEDD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BB96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BBF7D6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CB00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EB37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C99B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4E36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80A7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9658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4E8AB61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3A674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98011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6F30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96AB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4E44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9BD6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FFC31F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7802C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1004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8207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5406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9426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8E52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442B2B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1627A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nameOnAccount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FAFC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C39F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B883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xml:space="preserve">Employee </w:t>
            </w:r>
            <w:proofErr w:type="spellStart"/>
            <w:proofErr w:type="gramStart"/>
            <w:r>
              <w:rPr>
                <w:rFonts w:ascii="Tahoma" w:hAnsi="Tahoma" w:cs="Tahoma"/>
                <w:color w:val="000000"/>
                <w:sz w:val="17"/>
                <w:szCs w:val="17"/>
              </w:rPr>
              <w:t>Last,First</w:t>
            </w:r>
            <w:proofErr w:type="spellEnd"/>
            <w:proofErr w:type="gramEnd"/>
            <w:r>
              <w:rPr>
                <w:rFonts w:ascii="Tahoma" w:hAnsi="Tahoma" w:cs="Tahoma"/>
                <w:color w:val="000000"/>
                <w:sz w:val="17"/>
                <w:szCs w:val="17"/>
              </w:rPr>
              <w:t xml:space="preserve"> Middle if the field is blank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8728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291C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1A6C6E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CE48C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prenoteDate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CAEC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E4E3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0177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5E62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F846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43087E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28D2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sequence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0FF4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1265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D448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99 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FD03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7D54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88A06B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DA876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startDate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8956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BA16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FAC6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Today's Date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8C25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9418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8383CE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3051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transit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BB3B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DB51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DCD3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AB97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D31E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6084F3A8" w14:textId="77777777" w:rsidR="00222FF0" w:rsidRDefault="00222FF0" w:rsidP="00222FF0">
      <w:pPr>
        <w:rPr>
          <w:rFonts w:cs="Times New Roman"/>
          <w:sz w:val="24"/>
          <w:szCs w:val="24"/>
        </w:rPr>
      </w:pPr>
      <w:r>
        <w:rPr>
          <w:color w:val="000000"/>
          <w:sz w:val="27"/>
          <w:szCs w:val="27"/>
        </w:rPr>
        <w:br/>
      </w:r>
    </w:p>
    <w:p w14:paraId="67846565" w14:textId="77777777" w:rsidR="00222FF0" w:rsidRDefault="00222FF0" w:rsidP="00222FF0">
      <w:pPr>
        <w:pStyle w:val="Heading3"/>
        <w:rPr>
          <w:color w:val="000000"/>
        </w:rPr>
      </w:pPr>
      <w:bookmarkStart w:id="282" w:name="_Toc25311672"/>
      <w:proofErr w:type="spellStart"/>
      <w:r>
        <w:rPr>
          <w:color w:val="000000"/>
        </w:rPr>
        <w:lastRenderedPageBreak/>
        <w:t>EDocuments</w:t>
      </w:r>
      <w:bookmarkEnd w:id="282"/>
      <w:proofErr w:type="spellEnd"/>
    </w:p>
    <w:p w14:paraId="5D32CD13" w14:textId="77777777" w:rsidR="00222FF0" w:rsidRDefault="00222FF0" w:rsidP="00222FF0">
      <w:r>
        <w:rPr>
          <w:color w:val="000000"/>
          <w:sz w:val="27"/>
          <w:szCs w:val="27"/>
        </w:rPr>
        <w:t>Documents</w:t>
      </w:r>
      <w:r>
        <w:rPr>
          <w:color w:val="000000"/>
          <w:sz w:val="27"/>
          <w:szCs w:val="27"/>
        </w:rPr>
        <w:br/>
      </w:r>
      <w:proofErr w:type="spellStart"/>
      <w:r>
        <w:rPr>
          <w:color w:val="000000"/>
          <w:sz w:val="27"/>
          <w:szCs w:val="27"/>
        </w:rPr>
        <w:t>Documents</w:t>
      </w:r>
      <w:proofErr w:type="spellEnd"/>
      <w:r>
        <w:rPr>
          <w:color w:val="000000"/>
          <w:sz w:val="27"/>
          <w:szCs w:val="27"/>
        </w:rPr>
        <w:t xml:space="preserve"> associated with an employee</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83"/>
        <w:gridCol w:w="1177"/>
        <w:gridCol w:w="2205"/>
        <w:gridCol w:w="2647"/>
        <w:gridCol w:w="1103"/>
        <w:gridCol w:w="1289"/>
      </w:tblGrid>
      <w:tr w:rsidR="00222FF0" w14:paraId="1808B137"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0F235A3"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700589F"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354C4A0"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607EC8B"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90A4FBC"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BA1C4D3"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424C778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83474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addedBy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5310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BCC6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24D3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DEA4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694A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463B13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9327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54AF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CDE9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73C1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DD4E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2102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05EF892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92CDF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DocDate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F388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CED4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ABA3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BE0F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5EBF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CD126B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6DC44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DocFile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0EF40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LongVarBinary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B5EC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2147483647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471F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97A2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4C0E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4890D9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C5FA4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DocFileName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1FC6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051E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8135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F71E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5AE1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57EEF1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DC296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DocFileSize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2C7D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CEDD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 (999999999999999999.99)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0596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7CB3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1083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A2875C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A756D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DocType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BBF6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F568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BEBC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523E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3BA4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A4055C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3B4EB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eTaxFormGuid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47091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3465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2A08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85BA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5ACB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CD306E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26FC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ExpirationDate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BAFC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6B63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CBD6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F20D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F8F4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C7C91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BD988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91322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3D19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1919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EE8A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4922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155A7D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7961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9B5A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F295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4B58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9799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F183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6AE9E32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15BA9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A38BD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37B8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B87A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47C5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69BF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C3E29F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BC0A3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E098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4938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04D5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77D2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D9F9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CA1F52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DC89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Notes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874F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0F23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C387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1FC9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7FF3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D2E550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47664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pageName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2CCF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3167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67FF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CF73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8890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B9BC6A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81E78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showInESS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9D1A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1D4A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B89C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5319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F36C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8F7769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204D2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sourceGuid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3DC21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4CBB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C82D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799E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B87F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67866D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8DA11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virusScanClear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6939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CC2D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E7AA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9604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3641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9ED4E9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0DE5B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virusScanDate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32DD1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57E6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3F7D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C913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002D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1FED74CA" w14:textId="77777777" w:rsidR="00222FF0" w:rsidRDefault="00222FF0" w:rsidP="00222FF0">
      <w:pPr>
        <w:rPr>
          <w:rFonts w:cs="Times New Roman"/>
          <w:sz w:val="24"/>
          <w:szCs w:val="24"/>
        </w:rPr>
      </w:pPr>
      <w:r>
        <w:rPr>
          <w:color w:val="000000"/>
          <w:sz w:val="27"/>
          <w:szCs w:val="27"/>
        </w:rPr>
        <w:br/>
      </w:r>
    </w:p>
    <w:p w14:paraId="73A6332F" w14:textId="77777777" w:rsidR="00222FF0" w:rsidRDefault="00222FF0" w:rsidP="00222FF0">
      <w:pPr>
        <w:pStyle w:val="Heading3"/>
        <w:rPr>
          <w:color w:val="000000"/>
        </w:rPr>
      </w:pPr>
      <w:bookmarkStart w:id="283" w:name="_Toc25311673"/>
      <w:proofErr w:type="spellStart"/>
      <w:r>
        <w:rPr>
          <w:color w:val="000000"/>
        </w:rPr>
        <w:t>EDrugTest</w:t>
      </w:r>
      <w:bookmarkEnd w:id="283"/>
      <w:proofErr w:type="spellEnd"/>
    </w:p>
    <w:p w14:paraId="4A068F0E" w14:textId="77777777" w:rsidR="00222FF0" w:rsidRDefault="00222FF0" w:rsidP="00222FF0">
      <w:r>
        <w:rPr>
          <w:color w:val="000000"/>
          <w:sz w:val="27"/>
          <w:szCs w:val="27"/>
        </w:rPr>
        <w:t>Drug Tests</w:t>
      </w:r>
      <w:r>
        <w:rPr>
          <w:color w:val="000000"/>
          <w:sz w:val="27"/>
          <w:szCs w:val="27"/>
        </w:rPr>
        <w:br/>
        <w:t>Employee drug tests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826"/>
        <w:gridCol w:w="1154"/>
        <w:gridCol w:w="1482"/>
        <w:gridCol w:w="2828"/>
        <w:gridCol w:w="1103"/>
        <w:gridCol w:w="1311"/>
      </w:tblGrid>
      <w:tr w:rsidR="00222FF0" w14:paraId="67BDB946"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8AAE506"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F210852"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149166B"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BEDDE8A"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F7F1B8A"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A505AF2"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4CAD49E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7997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B911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D615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080F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47E8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AFAD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33AAC75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F813E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dateResultGivenToEmp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1F82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CEA7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EA05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D8E0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1A8D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E4118B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AE39A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drugtestGiven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E7C9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3139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8A32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B928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664A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F2EEC9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5F549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drugtestOrdered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3D12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0621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46CB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Today's Date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F33B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3E32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DA5C71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38013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empExplanation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93DE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DBB6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0205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89F2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2B42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4BA972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D36DF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2F31F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9CAD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AFF0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9927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8FE7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5E0600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467E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7E35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E7F4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9BDB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33E6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1C9D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1F17DC7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D0D05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D5BE1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E9AD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A956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6796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1058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A9CD69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70681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5605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0CEE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14A4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E7DF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8530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EAB4B4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E06BC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testNotes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9318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0E2F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478C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E64B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F75C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5C8245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73313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testReason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32F5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FB3B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1E45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517B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04BC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67466D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26635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testResult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BCC1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67FD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6C93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6C98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29BE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9014AC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99BB1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testType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AB46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C28B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5D3A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9662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5737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219DE82B" w14:textId="77777777" w:rsidR="00222FF0" w:rsidRDefault="00222FF0" w:rsidP="00222FF0">
      <w:pPr>
        <w:rPr>
          <w:rFonts w:cs="Times New Roman"/>
          <w:sz w:val="24"/>
          <w:szCs w:val="24"/>
        </w:rPr>
      </w:pPr>
      <w:r>
        <w:rPr>
          <w:color w:val="000000"/>
          <w:sz w:val="27"/>
          <w:szCs w:val="27"/>
        </w:rPr>
        <w:br/>
      </w:r>
    </w:p>
    <w:p w14:paraId="41E07E7B" w14:textId="77777777" w:rsidR="00222FF0" w:rsidRDefault="00222FF0" w:rsidP="00222FF0">
      <w:pPr>
        <w:pStyle w:val="Heading3"/>
        <w:rPr>
          <w:color w:val="000000"/>
        </w:rPr>
      </w:pPr>
      <w:bookmarkStart w:id="284" w:name="_Toc25311674"/>
      <w:proofErr w:type="spellStart"/>
      <w:r>
        <w:rPr>
          <w:color w:val="000000"/>
        </w:rPr>
        <w:t>EEdu</w:t>
      </w:r>
      <w:bookmarkEnd w:id="284"/>
      <w:proofErr w:type="spellEnd"/>
    </w:p>
    <w:p w14:paraId="5C610BC0" w14:textId="77777777" w:rsidR="00222FF0" w:rsidRDefault="00222FF0" w:rsidP="00222FF0">
      <w:r>
        <w:rPr>
          <w:color w:val="000000"/>
          <w:sz w:val="27"/>
          <w:szCs w:val="27"/>
        </w:rPr>
        <w:t>Education Items</w:t>
      </w:r>
      <w:r>
        <w:rPr>
          <w:color w:val="000000"/>
          <w:sz w:val="27"/>
          <w:szCs w:val="27"/>
        </w:rPr>
        <w:br/>
        <w:t>Employee education information</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4"/>
        <w:gridCol w:w="1154"/>
        <w:gridCol w:w="1548"/>
        <w:gridCol w:w="3244"/>
        <w:gridCol w:w="1103"/>
        <w:gridCol w:w="1361"/>
      </w:tblGrid>
      <w:tr w:rsidR="00222FF0" w14:paraId="411DBA3E"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20CA124"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98E9422"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DD59CB7"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6E9F371"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82D2386"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6B88D9F"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4E4DBB9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7EC0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awards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9F6E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5F94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D37D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94D0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2151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34E0C4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2152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classes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7884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7D3A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34E9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FC82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1CB4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10FCEF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38D4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4030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81EC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4789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6C20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22D9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5B054ED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82A5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degree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17F7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723C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8CF1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07CC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3C0E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4D68CC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AD8D9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1E39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8E7E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9764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F608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9E52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F013BD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E4085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gpa</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2094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F744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 (999.99)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0B7F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1B90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8F21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B366A8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6195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graduated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B5F1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0D9E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8E48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7824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0E2F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FEB112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A0DE0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72CCD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286E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12D9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39F7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EAB9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C8D5C4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FE32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F1B0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13FB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94B9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9E93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8356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620B8D7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19F38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A02C7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D630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14B6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AB46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C2B7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D6ECE7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3E7F9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B2C0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8F71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FF19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7A43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6F71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1D6EDD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F3C6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major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1244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D36C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F865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6CA1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7D87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F847EB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6F57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notes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864A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DB49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9F7B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57B2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7339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5F75F0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FF25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school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3E32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32A7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5370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21A7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1ADF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615CAC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04850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schoolType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6F30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A2E2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CDB0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EE5C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6A82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A26995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10B8A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sourceGuid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88339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2FCA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719A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509E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DACE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599AA9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D51AE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startdate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7720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2610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60A8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3795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6603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C1705D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333C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years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AD70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BF03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E400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E3E5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ECBC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0A46E2FE" w14:textId="77777777" w:rsidR="00222FF0" w:rsidRDefault="00222FF0" w:rsidP="00222FF0">
      <w:pPr>
        <w:rPr>
          <w:rFonts w:cs="Times New Roman"/>
          <w:sz w:val="24"/>
          <w:szCs w:val="24"/>
        </w:rPr>
      </w:pPr>
      <w:r>
        <w:rPr>
          <w:color w:val="000000"/>
          <w:sz w:val="27"/>
          <w:szCs w:val="27"/>
        </w:rPr>
        <w:lastRenderedPageBreak/>
        <w:br/>
      </w:r>
    </w:p>
    <w:p w14:paraId="5C7EE95D" w14:textId="77777777" w:rsidR="00222FF0" w:rsidRDefault="00222FF0" w:rsidP="00222FF0">
      <w:pPr>
        <w:pStyle w:val="Heading3"/>
        <w:rPr>
          <w:color w:val="000000"/>
        </w:rPr>
      </w:pPr>
      <w:bookmarkStart w:id="285" w:name="_Toc25311675"/>
      <w:proofErr w:type="spellStart"/>
      <w:r>
        <w:rPr>
          <w:color w:val="000000"/>
        </w:rPr>
        <w:t>EEmerg</w:t>
      </w:r>
      <w:bookmarkEnd w:id="285"/>
      <w:proofErr w:type="spellEnd"/>
    </w:p>
    <w:p w14:paraId="0BCB6C61" w14:textId="77777777" w:rsidR="00222FF0" w:rsidRDefault="00222FF0" w:rsidP="00222FF0">
      <w:r>
        <w:rPr>
          <w:color w:val="000000"/>
          <w:sz w:val="27"/>
          <w:szCs w:val="27"/>
        </w:rPr>
        <w:t>Emergency Contacts</w:t>
      </w:r>
      <w:r>
        <w:rPr>
          <w:color w:val="000000"/>
          <w:sz w:val="27"/>
          <w:szCs w:val="27"/>
        </w:rPr>
        <w:br/>
        <w:t>Employee Emergency Contacts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4"/>
        <w:gridCol w:w="1154"/>
        <w:gridCol w:w="1548"/>
        <w:gridCol w:w="3244"/>
        <w:gridCol w:w="1103"/>
        <w:gridCol w:w="1361"/>
      </w:tblGrid>
      <w:tr w:rsidR="00222FF0" w14:paraId="3CED5CD7"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60985AE"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65A1FC8"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A81FEA4"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812C240"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2B307F1"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944513D"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56D2090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0F80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address1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B2DA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8218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FDB7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654E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8F41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58B68C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B106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address2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4E20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34A0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0AE0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506F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CA64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228E35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4001A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cellPhone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8CF9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5531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46DF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F0FC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1322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1A2A1A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A62D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city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3D25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E407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F9F7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944A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FE2A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7296DD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1F8A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0EA2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71BB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4413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BE0D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13C2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47667A6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673F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country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EA91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E8CC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F93E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D27C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01A0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C36B4A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728D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county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9E9C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F86A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10ED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7E74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3D06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BC024D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BD4A4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D756F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2F2A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7F41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0A52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01F9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B833B9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51ED2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homePhone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03A8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6878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ED8F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ABF5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FE72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706F5D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9194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0C15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A5A1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2986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2338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454F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4C1AAA9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119F2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14876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9B05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3D80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87C5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9FBC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A7F050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100DF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F4C1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A1E7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3181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3E2F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B5D3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8036A8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F0B4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name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4501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5557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FED8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C0CC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833E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9F61D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19DB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priority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0331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Tiny 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88F3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 (999)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00E2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0585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F1B4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5848B5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7A3E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relationship</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B66E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B5C3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1BCE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C108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64C9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A838F3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E37E9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sourceGuid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7B96A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5083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DC38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78B2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77DD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A36DFE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1A9A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state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B873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25EB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C447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0444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B509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20E7D0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397EA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workPhone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BDD5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B50F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3000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9B00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60B5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19B022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DE5B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zip</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6B99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DD42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50E4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65E0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7063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12AE95D2" w14:textId="77777777" w:rsidR="00222FF0" w:rsidRDefault="00222FF0" w:rsidP="00222FF0">
      <w:pPr>
        <w:rPr>
          <w:rFonts w:cs="Times New Roman"/>
          <w:sz w:val="24"/>
          <w:szCs w:val="24"/>
        </w:rPr>
      </w:pPr>
      <w:r>
        <w:rPr>
          <w:color w:val="000000"/>
          <w:sz w:val="27"/>
          <w:szCs w:val="27"/>
        </w:rPr>
        <w:br/>
      </w:r>
    </w:p>
    <w:p w14:paraId="4EB6523C" w14:textId="77777777" w:rsidR="00222FF0" w:rsidRDefault="00222FF0" w:rsidP="00222FF0">
      <w:pPr>
        <w:pStyle w:val="Heading3"/>
        <w:rPr>
          <w:color w:val="000000"/>
        </w:rPr>
      </w:pPr>
      <w:bookmarkStart w:id="286" w:name="_Toc25311676"/>
      <w:proofErr w:type="spellStart"/>
      <w:r>
        <w:rPr>
          <w:color w:val="000000"/>
        </w:rPr>
        <w:t>EEmploymentHist</w:t>
      </w:r>
      <w:bookmarkEnd w:id="286"/>
      <w:proofErr w:type="spellEnd"/>
    </w:p>
    <w:p w14:paraId="437DA36F" w14:textId="77777777" w:rsidR="00222FF0" w:rsidRDefault="00222FF0" w:rsidP="00222FF0">
      <w:r>
        <w:rPr>
          <w:color w:val="000000"/>
          <w:sz w:val="27"/>
          <w:szCs w:val="27"/>
        </w:rPr>
        <w:t>Employment History</w:t>
      </w:r>
      <w:r>
        <w:rPr>
          <w:color w:val="000000"/>
          <w:sz w:val="27"/>
          <w:szCs w:val="27"/>
        </w:rPr>
        <w:br/>
        <w:t>Employee previous work history</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726"/>
        <w:gridCol w:w="1154"/>
        <w:gridCol w:w="1781"/>
        <w:gridCol w:w="2651"/>
        <w:gridCol w:w="1103"/>
        <w:gridCol w:w="1289"/>
      </w:tblGrid>
      <w:tr w:rsidR="00222FF0" w14:paraId="0C5E5CD3"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5F3B8C8"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204BA3B"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A6940A6"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2E20AA1"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4BE92BD"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E1024BE"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08B84CD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1BCF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address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EC0C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96EA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90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B878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FA76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930F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EE4116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68A4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city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7BBE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56AB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0437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DCAE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29C7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8A198C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7D03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0D3F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3A4F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198A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DC47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AA20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096E4B3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6E94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contacted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4047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08A9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6AE8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671B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A40C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0FADC3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48AC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duties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FBD4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240F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2147483647</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7134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EE38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0495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DBA1E5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DEBA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email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9B9F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5466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DECE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A83F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890C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098B7D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2A3F6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employerName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D01A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8DF6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4125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41FD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96C1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902AE2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D2A57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employmentEndDate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230D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C587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ED03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AB83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EBAA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6541F3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E06B5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employmentStartDate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8363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944A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0587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1C4C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A35D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221747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3DF1C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empType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70FC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9E37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B853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6EFD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0E2E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1B6B41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7D0BD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endingRate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3BE3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83B4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 (99999999999.9999)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B95F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9CE4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EF84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FC1C3C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26AB7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endingRatePer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8C01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315A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6E7A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6F99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5D48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B6CFB8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8022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fax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C5C7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7817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19C6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E8FE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707C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867074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FB3B3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1BBBD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031C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654C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2EBD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1F7F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949E07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8E1F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6DB2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5597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A431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FF58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E86A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08F7FCD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35827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jobTitle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DAB0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A0AB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E526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F7E6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6399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BE8836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AC4FA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796BD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2A5E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7982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8826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3AD4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7B6A83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05CD9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AD55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C35B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AA2A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2977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E1F6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996BA8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60BEF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nameEmployedUnder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8AFA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B022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2F19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E37E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7F60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E3CA56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7FD6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notes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4612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3C69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2147483647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B4F2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CC29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621E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0E1747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A247B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permissionToContact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A730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F779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EA53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8DDB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1767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3FA24C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3EE8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phone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7CAB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CDBC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C74A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909B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B940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EFC61D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6256A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reasonForLeaving</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A386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607F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17F3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E9FC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92DB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BDA06E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4378D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sourceGuid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80697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5AB0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1FE6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D763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14BE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B54C09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47CBA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startingRate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5D53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6418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 (99999999999.9999)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18D8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401A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5447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DEFA65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6E727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startingRatePer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2A56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3A2F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440C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AB6E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B781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A67A21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CC99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state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17FB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0A33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7106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0F5E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9EDB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468DEE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C1E60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supervisorName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A38C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5361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D8DD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A377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3251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5F6C9E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3C87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zip</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2376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915E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D11E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83DE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F67B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77AD33A7" w14:textId="77777777" w:rsidR="00222FF0" w:rsidRDefault="00222FF0" w:rsidP="00222FF0">
      <w:pPr>
        <w:rPr>
          <w:rFonts w:cs="Times New Roman"/>
          <w:sz w:val="24"/>
          <w:szCs w:val="24"/>
        </w:rPr>
      </w:pPr>
      <w:r>
        <w:rPr>
          <w:color w:val="000000"/>
          <w:sz w:val="27"/>
          <w:szCs w:val="27"/>
        </w:rPr>
        <w:br/>
      </w:r>
    </w:p>
    <w:p w14:paraId="4AA39477" w14:textId="77777777" w:rsidR="00222FF0" w:rsidRDefault="00222FF0" w:rsidP="00222FF0">
      <w:pPr>
        <w:pStyle w:val="Heading3"/>
        <w:rPr>
          <w:color w:val="000000"/>
        </w:rPr>
      </w:pPr>
      <w:bookmarkStart w:id="287" w:name="_Toc25311677"/>
      <w:proofErr w:type="spellStart"/>
      <w:r>
        <w:rPr>
          <w:color w:val="000000"/>
        </w:rPr>
        <w:t>EESSChangeRequest</w:t>
      </w:r>
      <w:bookmarkEnd w:id="287"/>
      <w:proofErr w:type="spellEnd"/>
    </w:p>
    <w:p w14:paraId="00836A62" w14:textId="77777777" w:rsidR="00222FF0" w:rsidRDefault="00222FF0" w:rsidP="00222FF0">
      <w:r>
        <w:rPr>
          <w:color w:val="000000"/>
          <w:sz w:val="27"/>
          <w:szCs w:val="27"/>
        </w:rPr>
        <w:t>Change Requests</w:t>
      </w:r>
      <w:r>
        <w:rPr>
          <w:color w:val="000000"/>
          <w:sz w:val="27"/>
          <w:szCs w:val="27"/>
        </w:rPr>
        <w:br/>
        <w:t>Employee change requests made through the AllPay portal</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781"/>
        <w:gridCol w:w="1154"/>
        <w:gridCol w:w="1488"/>
        <w:gridCol w:w="2863"/>
        <w:gridCol w:w="1103"/>
        <w:gridCol w:w="1315"/>
      </w:tblGrid>
      <w:tr w:rsidR="00222FF0" w14:paraId="53418842"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C94DA36"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58434B2"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BE63EE5"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B07B3CE"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189ACCB"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9B6C21C"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2F015C5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152EE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allowManagerApproval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B464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9197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7729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7510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1913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1FFD36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4082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approved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D742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115D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2AE2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481B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5AF1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27DB30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5E33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approver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E951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EDF2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8182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82A4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F329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06913F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48E2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cancelled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36E6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2865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D51D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CEC1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E1B1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726B2F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2F72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category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3535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4AB9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C94C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97BF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98FC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5EDC35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AB8E3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changesMade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7B6C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EF34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B94E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0AEE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7AE6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898717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6BC4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5228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DFE0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A7AA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38C1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6D42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2A27260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4576D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eenote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ECC7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B64E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E23C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3192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C36C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82DEE1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EA89D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ernote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B62E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2B95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235E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E727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D478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A93A4D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138B1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CD08E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DAEA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65B1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5409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F1AD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DEC20F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27BB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5D60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5849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1A04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2CCF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0E9E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38C83AC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BA2E1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itemName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876B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2454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D547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19B2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D5D7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76BE8F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8445F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7D658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ADDB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C761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FDE0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9418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858798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D52CA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2037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FB22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5BAA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AC0E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C219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FF2D4A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3BBEF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processGuid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1A9C3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E6EB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D437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52B1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5FC4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18FE44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D45E3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processResult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3008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C8B4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CFD6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6F95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CAA1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2E075C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36539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processStatus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3268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D664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DF0D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24AD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2036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69D51E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12547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requestDate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3E390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1EDA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BBA2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Current Time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63D6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21E0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213BFE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5AE19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requestIp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8CD7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339F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7696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661D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8F2F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693B39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B6CA9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reqXML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8758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4E95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BEEA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34E9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E48A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5B5E342C" w14:textId="77777777" w:rsidR="00222FF0" w:rsidRDefault="00222FF0" w:rsidP="00222FF0">
      <w:pPr>
        <w:rPr>
          <w:rFonts w:cs="Times New Roman"/>
          <w:sz w:val="24"/>
          <w:szCs w:val="24"/>
        </w:rPr>
      </w:pPr>
      <w:r>
        <w:rPr>
          <w:color w:val="000000"/>
          <w:sz w:val="27"/>
          <w:szCs w:val="27"/>
        </w:rPr>
        <w:br/>
      </w:r>
    </w:p>
    <w:p w14:paraId="48046748" w14:textId="77777777" w:rsidR="00222FF0" w:rsidRDefault="00222FF0" w:rsidP="00222FF0">
      <w:pPr>
        <w:pStyle w:val="Heading3"/>
        <w:rPr>
          <w:color w:val="000000"/>
        </w:rPr>
      </w:pPr>
      <w:bookmarkStart w:id="288" w:name="_Toc25311678"/>
      <w:proofErr w:type="spellStart"/>
      <w:r>
        <w:rPr>
          <w:color w:val="000000"/>
        </w:rPr>
        <w:t>EEvent</w:t>
      </w:r>
      <w:bookmarkEnd w:id="288"/>
      <w:proofErr w:type="spellEnd"/>
    </w:p>
    <w:p w14:paraId="6BFB1330" w14:textId="77777777" w:rsidR="00222FF0" w:rsidRDefault="00222FF0" w:rsidP="00222FF0">
      <w:r>
        <w:rPr>
          <w:color w:val="000000"/>
          <w:sz w:val="27"/>
          <w:szCs w:val="27"/>
        </w:rPr>
        <w:t>Events</w:t>
      </w:r>
      <w:r>
        <w:rPr>
          <w:color w:val="000000"/>
          <w:sz w:val="27"/>
          <w:szCs w:val="27"/>
        </w:rPr>
        <w:br/>
        <w:t>Miscellaneous employee events (corresponds to the events page in the user interface)</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4"/>
        <w:gridCol w:w="1154"/>
        <w:gridCol w:w="1548"/>
        <w:gridCol w:w="3244"/>
        <w:gridCol w:w="1103"/>
        <w:gridCol w:w="1361"/>
      </w:tblGrid>
      <w:tr w:rsidR="00222FF0" w14:paraId="01E372D6"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A1C1712"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2ADC01E"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EB009AE"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2701653"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1155E40"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BCD6689"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567D931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B92B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BE5F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6E57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22ED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F834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1541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78D4F40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8125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8F91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C332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6481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C534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75EB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D9C850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A1DA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description</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5792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91B1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5D2E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CEBC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2ACA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78D4C1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A96B9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eventCode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9048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34AB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9572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5628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5824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4C777E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AD372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2A4F8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39BE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5D0A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60B4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F71A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BEF420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509C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91FA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4C8B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A12B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1E6C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372E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0C3E2DC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C3F58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B0369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2ABE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DA52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8A56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1C92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5FA732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6DDE7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FB57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5EDA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F4B7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3B67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F5A6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AB8296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1F7C9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nextDate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FAE7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807F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B3AD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149D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DF0B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384C3A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1803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notes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3A90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B4F3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7000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E5B9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0060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76AA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7753F8A6" w14:textId="77777777" w:rsidR="00222FF0" w:rsidRDefault="00222FF0" w:rsidP="00222FF0">
      <w:pPr>
        <w:rPr>
          <w:rFonts w:cs="Times New Roman"/>
          <w:sz w:val="24"/>
          <w:szCs w:val="24"/>
        </w:rPr>
      </w:pPr>
      <w:r>
        <w:rPr>
          <w:color w:val="000000"/>
          <w:sz w:val="27"/>
          <w:szCs w:val="27"/>
        </w:rPr>
        <w:lastRenderedPageBreak/>
        <w:br/>
      </w:r>
    </w:p>
    <w:p w14:paraId="6B76E912" w14:textId="77777777" w:rsidR="00222FF0" w:rsidRDefault="00222FF0" w:rsidP="00222FF0">
      <w:pPr>
        <w:pStyle w:val="Heading3"/>
        <w:rPr>
          <w:color w:val="000000"/>
        </w:rPr>
      </w:pPr>
      <w:bookmarkStart w:id="289" w:name="_Toc25311679"/>
      <w:r>
        <w:rPr>
          <w:color w:val="000000"/>
        </w:rPr>
        <w:t>EFMLA</w:t>
      </w:r>
      <w:bookmarkEnd w:id="289"/>
    </w:p>
    <w:p w14:paraId="4BD83F9D" w14:textId="77777777" w:rsidR="00222FF0" w:rsidRDefault="00222FF0" w:rsidP="00222FF0">
      <w:r>
        <w:rPr>
          <w:color w:val="000000"/>
          <w:sz w:val="27"/>
          <w:szCs w:val="27"/>
        </w:rPr>
        <w:t>FMLA Events</w:t>
      </w:r>
      <w:r>
        <w:rPr>
          <w:color w:val="000000"/>
          <w:sz w:val="27"/>
          <w:szCs w:val="27"/>
        </w:rPr>
        <w:br/>
        <w:t>Employee medical and family leave information</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694"/>
        <w:gridCol w:w="1154"/>
        <w:gridCol w:w="1499"/>
        <w:gridCol w:w="2931"/>
        <w:gridCol w:w="1103"/>
        <w:gridCol w:w="1323"/>
      </w:tblGrid>
      <w:tr w:rsidR="00222FF0" w14:paraId="342320C7"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20D4F6A"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3AC6622"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7D6EAE9"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AFECE33"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C396766"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1408B0C"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71301D4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AD4ED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addtlInfoDueDate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B601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5F51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CB8F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4F6D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31D1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0EE19E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DFFB3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BirthAdoptDate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B65A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B15C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38B7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F716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3302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0B93F0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64794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casenumber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8D61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ECBF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8016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F28B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D0C8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69B718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B3F7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2396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6493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86C6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85DA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2B92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3282FA7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5E025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DaysOut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8B5D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8078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 (999999.99)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AD0A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840C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D2F8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75FE48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CE943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decisiondate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191A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07AD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9C80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E79F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CE67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1299B8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CEDA0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doctorFormsDueDate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8FD1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6059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684F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CCCA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7986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765B41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3FE79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familyMemberName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A3DD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6E9A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34DE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4881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8CDF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CE293C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BACAB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FFD20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2A3B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36A4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4C16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FA50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BDAB1B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4D2E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F868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C417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B8D3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A0BA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1438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26A6485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E0FD6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IllnessDescription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66CB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9377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5F8B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66A9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7103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F00711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329C5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initialReturnDate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A52B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94AB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946C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2590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21BA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9E94AF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FFAD0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9E341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425A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A19C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FCA4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3CB4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9A4B4E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EDC97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5684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2E39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71CE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FCCF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BCDE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C9DCD4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BBBC4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LeaveDate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3203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B833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A4FC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72C3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B90F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D807AE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D9142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leaverequestdate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E703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80C4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120C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7C4E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D63A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A34AA0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F895E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leavestatus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9B78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7793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5B61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C09A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FE69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A4A0BC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6BEBD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letterSentDate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4294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5661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E417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6698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0685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B72D50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B1EC3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medicalCertDate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BFD2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FD13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D4DE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6D1B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BB6D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C3A110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62952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medicalRecertDate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FFF7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B441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3244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7ED7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0D31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FEA3EC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AC0C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notes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6AD4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557A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53AA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B001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2816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29E343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768A9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notifiedDate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AFB5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C720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2540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36CD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71F3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71014C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4568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Reason</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B8D7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3E1F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41D3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56C2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5E9F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7859C5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F99E1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reasonForDenial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3287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8A43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446E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45D3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CEED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B85D25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CB07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relationship</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EF64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F16B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BA19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6608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6BA4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58FF97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E37A2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ReturnDate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D2BB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78D5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9B68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FF10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3537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7E51E4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61872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scheduledReturnDate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8B67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FC01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E3F7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9558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7F0B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5BC82612" w14:textId="77777777" w:rsidR="00222FF0" w:rsidRDefault="00222FF0" w:rsidP="00222FF0">
      <w:pPr>
        <w:rPr>
          <w:rFonts w:cs="Times New Roman"/>
          <w:sz w:val="24"/>
          <w:szCs w:val="24"/>
        </w:rPr>
      </w:pPr>
      <w:r>
        <w:rPr>
          <w:color w:val="000000"/>
          <w:sz w:val="27"/>
          <w:szCs w:val="27"/>
        </w:rPr>
        <w:br/>
      </w:r>
    </w:p>
    <w:p w14:paraId="28695FED" w14:textId="77777777" w:rsidR="00222FF0" w:rsidRDefault="00222FF0" w:rsidP="00222FF0">
      <w:pPr>
        <w:pStyle w:val="Heading3"/>
        <w:rPr>
          <w:color w:val="000000"/>
        </w:rPr>
      </w:pPr>
      <w:bookmarkStart w:id="290" w:name="_Toc25311680"/>
      <w:proofErr w:type="spellStart"/>
      <w:r>
        <w:rPr>
          <w:color w:val="000000"/>
        </w:rPr>
        <w:lastRenderedPageBreak/>
        <w:t>EFringe</w:t>
      </w:r>
      <w:bookmarkEnd w:id="290"/>
      <w:proofErr w:type="spellEnd"/>
    </w:p>
    <w:p w14:paraId="6D91C356" w14:textId="77777777" w:rsidR="00222FF0" w:rsidRDefault="00222FF0" w:rsidP="00222FF0">
      <w:r>
        <w:rPr>
          <w:color w:val="000000"/>
          <w:sz w:val="27"/>
          <w:szCs w:val="27"/>
        </w:rPr>
        <w:t>Fringe Earnings</w:t>
      </w:r>
      <w:r>
        <w:rPr>
          <w:color w:val="000000"/>
          <w:sz w:val="27"/>
          <w:szCs w:val="27"/>
        </w:rPr>
        <w:br/>
        <w:t>Employee recurring payroll fringe setup information</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378"/>
        <w:gridCol w:w="1154"/>
        <w:gridCol w:w="1742"/>
        <w:gridCol w:w="3003"/>
        <w:gridCol w:w="1103"/>
        <w:gridCol w:w="1324"/>
      </w:tblGrid>
      <w:tr w:rsidR="00222FF0" w14:paraId="42D9FFEE"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BFFBBF2"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CD9F692"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0D54012"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0079DED"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F424719"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CAE3952"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7050CBD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3C16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agency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32E3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5CC6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265A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623E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F7D2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62B40D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A981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amount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CA95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DD79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8DC0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2ABF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F53C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49F948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628DC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annualMaximum</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E615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C6A8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2CB2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C817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3050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F3C6DA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112BA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calcCode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C452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A85D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08B3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D057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A9EE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85CEA3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472D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BBC4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64FC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2A5E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81CB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7778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34A66B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9360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ED0A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CABA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4EF0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7A23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A627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CED7D3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5322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cc3</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5675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F3FC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22A9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D729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52A7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7AF5C4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E9ED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3F2E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F443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D025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2C4F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E29D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22187B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72F8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AEDD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85AF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9C8E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2149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18A9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368F3E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6049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E8F6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3DAE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4A3C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FB16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8F8E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7287039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60C3A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3F7B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7275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15AD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BDF3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363B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874DB6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A2280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E567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D2FC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2104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12/31/2100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BECD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DBAC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AD6ABF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10D2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frequency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77F0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5B50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1B41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B203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3E08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A18774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8F35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goal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F277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D022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CEEE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9FE8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9E04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3D13D9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A4050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61C68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09A2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9E70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57A9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0D64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8BDCE8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3403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82A0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4D43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1CC9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71DB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0715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4B956D6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A92B5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jobCode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EFC2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078C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9DD0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5360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A68D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2B68D0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93D12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CAB35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4F98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8BFD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8198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D515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971922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4DD37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B52D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9F99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C0B8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61F3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D431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5BD740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FFD2D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47FC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BC68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0980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9B65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A08F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BA4672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19D6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maximum</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37E3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24BA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17B6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C914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3378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591ECB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162A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minimum</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6350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0F6D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FB20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238B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9E8C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FD4B09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33094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miscInfo</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F829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5A61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4B7A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966E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2BA1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F919F0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887DF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paidTowardsGoal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55E5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466E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1A6A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62E9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B269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742C32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8EF3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2586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96CE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7E73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1B26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980D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80A2D8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44640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rateCode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BE9D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9C48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A77F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DF8A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D35F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87F8DC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80E73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ratePer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33D1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EC5F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23F4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6D28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A900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E1DA4F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6E182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startDate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A07C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E5B9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0D84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Today's Date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9C9C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1CD4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477DF9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4DF9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tabled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6DAE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D647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86CE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B449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6234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6CF234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C95D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units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10FF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1660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8D98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225C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51B6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6389F5F2" w14:textId="77777777" w:rsidR="00222FF0" w:rsidRDefault="00222FF0" w:rsidP="00222FF0">
      <w:pPr>
        <w:rPr>
          <w:rFonts w:cs="Times New Roman"/>
          <w:sz w:val="24"/>
          <w:szCs w:val="24"/>
        </w:rPr>
      </w:pPr>
      <w:r>
        <w:rPr>
          <w:color w:val="000000"/>
          <w:sz w:val="27"/>
          <w:szCs w:val="27"/>
        </w:rPr>
        <w:br/>
      </w:r>
    </w:p>
    <w:p w14:paraId="3EAD2EDD" w14:textId="77777777" w:rsidR="00222FF0" w:rsidRDefault="00222FF0" w:rsidP="00222FF0">
      <w:pPr>
        <w:pStyle w:val="Heading3"/>
        <w:rPr>
          <w:color w:val="000000"/>
        </w:rPr>
      </w:pPr>
      <w:bookmarkStart w:id="291" w:name="_Toc25311681"/>
      <w:r>
        <w:rPr>
          <w:color w:val="000000"/>
        </w:rPr>
        <w:t>EI9</w:t>
      </w:r>
      <w:bookmarkEnd w:id="291"/>
    </w:p>
    <w:p w14:paraId="14EBA7FC" w14:textId="77777777" w:rsidR="00222FF0" w:rsidRDefault="00222FF0" w:rsidP="00222FF0">
      <w:r>
        <w:rPr>
          <w:color w:val="000000"/>
          <w:sz w:val="27"/>
          <w:szCs w:val="27"/>
        </w:rPr>
        <w:t>I9 Forms</w:t>
      </w:r>
      <w:r>
        <w:rPr>
          <w:color w:val="000000"/>
          <w:sz w:val="27"/>
          <w:szCs w:val="27"/>
        </w:rPr>
        <w:br/>
        <w:t>I9 information for an employee</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2732"/>
        <w:gridCol w:w="1154"/>
        <w:gridCol w:w="1372"/>
        <w:gridCol w:w="2119"/>
        <w:gridCol w:w="1103"/>
        <w:gridCol w:w="1224"/>
      </w:tblGrid>
      <w:tr w:rsidR="00222FF0" w14:paraId="779492BD"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F981DE7"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9BFF8F6"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4BEF199"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C475AB7"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86FFA0C"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AD8507D"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4466E6A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CE59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5A61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4FF3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4295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75B3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769C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48A1BBD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AA99A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dateCreated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D4D2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9527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1BE4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Today's Date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09BD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B83A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0CA9A9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B1255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eeverifyGuid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F15CF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87F6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FEC7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3924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2A59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BF541A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98A94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ElectronicDocumentGuid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A30B9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0197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1706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5B4A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52F1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6D1E35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E39E2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ElectronicSignatureInfo</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36D7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F8C5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C226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4AD5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E434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BBEB25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0A7BC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evIssueAuth</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3A99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1D67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11F5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F8B7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95AA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668974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CC3F4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A506F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0959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B84B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2F30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7408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AFD654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806E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i9version</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2DA9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DF01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48E3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436C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B146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DFCC30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240B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D7F1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5A7F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DDCE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3873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BEFD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2228359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D4236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5E806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71D2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9CD1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1353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65B6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F91F71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9D82D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B1D5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5BC7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EEB1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0A4B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0B1E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ED23C6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C238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part1Address1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F9AC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4BD9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F259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5944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A4E4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784E86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6351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part1Address2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3F08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2EF7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CD34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629F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7FB6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BA140C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D49B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part1AlienAdmissionType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6210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2B68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58DD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448C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D4B7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A59109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3F4D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part1AlienOrAdmissionNumber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943D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0D9B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0850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FEFE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803A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A3E5AA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DF2F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part1BirthDate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2395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3A33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C94B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65B3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9D5E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AF097C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291E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part1C4FPCountry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88A5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310E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0583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8B6C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DBCA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30954F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FB76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part1C4FPN</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F532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966E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2CA5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CE0F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3E38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ADFB7A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0E9F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part1C4FPNotAppl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120A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2D3E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BA70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76CD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BC4C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6AC888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945B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part1C4I94Number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91B5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E4A3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5251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FE03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D724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833C8D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FE36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part1Citizenship</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75F5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Tiny 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5BCF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 (999)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2D1D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BEB3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FD58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4D0483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ABDC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part1City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3269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F317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CD85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90CD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1AFF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C6D567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6F96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part1DatePreparerSigned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EDF7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3646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3205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0245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20A5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9F771B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9ABF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part1DatePreparerSigned2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BD6B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CB24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32B2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F5F5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D8CB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DE4034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D230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part1DatePreparerSigned3</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97BE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7CC1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0CED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0848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D985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A90D75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5E8A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part1DatePreparerSigned4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0624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AAD6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EDAE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5CCC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29ED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3244DB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A169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part1DatePreparerSigned5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4D2E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0588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462F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A910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F39E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DCB677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C5AB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part1DateSigned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61DC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622F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BE49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112F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64B6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ED50B6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4C01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part1EEElectronicSignature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DE1A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B1D4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3536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7741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0891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CCFEF3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2216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part1EmailAddress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C7ED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E760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170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7EB9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993C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C0A0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8558D4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1A08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part1FirstName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BFFF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AA53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41D6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CCA5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F475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52D73F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19D0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part1LastName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6B69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B6E7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EBB3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5332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CE37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FE292F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C6E4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part1MiddleName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4697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3873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BB50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093A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1B85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A158F9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2CAB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part1OtherNames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BE25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AF95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13B2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BFDC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83E5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BFB5D9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32AB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part1Phone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E1ED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4F19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9BF6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5604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F10F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61D0F6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4259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part1PreparerCity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7BCF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CDE3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91BD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2169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CC71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3CB22D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E3B0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part1PreparerCity2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F86F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E32B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0314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32A5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F6E5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34C8C7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037E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part1PreparerCity3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1B8E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3172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F44E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81EC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5A7B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D627C1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B58A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part1PreparerCity4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7CC5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A21D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4F0A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3FAA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8D57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9D978D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3ED6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part1PreparerCity5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A648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373A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BAD4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721D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E55A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6C6DAF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FD88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part1PreparerFirstName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5A35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B1AF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9F01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1028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EDE0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886165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C9E5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part1PreparerFirstName2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6528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E0A4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0471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8AF4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D9C5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03EE74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143C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part1PreparerFirstName3</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52C7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C039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5AC8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BE2F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27A0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DF22E7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3B2E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part1PreparerFirstName4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7BE4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FF50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B97D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1C39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C873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C11CF2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EE1B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part1PreparerFirstName5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9FBA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BFFB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2ED2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50A0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264A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28D860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44FC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part1PreparerNumber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87A7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371B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2C43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38F9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C7C2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348A72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5C11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part1PreparersAddress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0D2D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A385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4BA3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C575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37B5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784B5F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40F1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part1PreparersAddress2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7741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0EBF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D7E1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F7FA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4D8F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9F8962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45D5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part1PreparersAddress3</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24B9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EE47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27F9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A2B1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7F55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D0994F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A664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part1PreparersAddress4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7559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F54F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05CF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EC3D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11E8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2136FE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A463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part1PreparersAddress5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90DA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1C88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B9AB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070E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B4E0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E9FB78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B989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part1PreparersElectronicSignature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EC1C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0428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89F6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C803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36EF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AF680F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4FD0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part1PreparersElectronicSignature2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04EC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00A6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F58D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4E3D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AACF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4EA308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BDAE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part1PreparersElectronicSignature3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D50A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F550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1455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14B8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EFBB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BCFFCB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53D7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part1PreparersElectronicSignature4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7C2F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2A2B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D11E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9025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0DE9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6F41FB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2014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part1PreparersElectronicSignature5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D0F8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E036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93BA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592E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5CB7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03209F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7185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part1PreparersName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23E6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550D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F3F0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5D06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DFC2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6F7916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B612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part1PreparersName2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F325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F19C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1FEC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C58C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B80D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FDDBC5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91DA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part1PreparersName3</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87E2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16A6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0240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7FD6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6403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C493FB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8E31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part1PreparersName4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1CAF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8E39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3C0A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7200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7A2E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DC0A22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1D6B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part1PreparersName5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C427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2346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5949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6C85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3A4D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14719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1A9B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part1PreparerState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C2A6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7050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D2BC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9C56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AB20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893695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559F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part1PreparerState2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CBDA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8A68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E31D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E00A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FB95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39B1D6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3E4F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part1PreparerState3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7A1A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5F73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D4AA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A570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C90A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1800EA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C4D9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part1PreparerState4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CC99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36CF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B13E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B396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9D2A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CA47B1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C00D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part1PreparerState5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E588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B2EF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8C30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2BDB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847C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98089B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120F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part1PreparerZip</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DFB6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5927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4AA5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AB4B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7E39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77E675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311F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part1PreparerZip2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983D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7C77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EF07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ECAB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878E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439404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4EC9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part1PreparerZip3</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A721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C5FF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EEED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13D3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A139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0A893D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648A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part1PreparerZip4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2A3F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D529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B1FA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ECE6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62CE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7277FB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3B84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part1PreparerZip5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5253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6211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5012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E275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D096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B5CEC9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5C02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part1SSN</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CF18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EC03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3FC8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EA58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5C19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899D7D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ECA7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part1State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D494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4362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1818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73AD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C18F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395EF7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FA1F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part1WorkAuthExpNA</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8A29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6264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C987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4D92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F532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18496C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1041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part1WorkAuthorizationExpiration</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AA0D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E0FF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B176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2DB5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AA0B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7481FF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9956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part1Zip</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8980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0489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1785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6138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B058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94C064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FF75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part2AdditionalInformation</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587F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21A1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2D75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F605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49BF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B3C867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9999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part2BusinessAddress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B0F6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E0E0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23E5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3039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1AE1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DB7966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FF28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part2BusinessCity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D1A7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0BE5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8279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844F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F547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253098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11FB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part2BusinessName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EC66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2071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AA5D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CEC1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D451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F5F530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A060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part2BusinessNameAndAddress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9553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C313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D20C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43B3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3AD7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36372F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017C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part2BusinessState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0C5A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0200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EBEA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9705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AAB1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07C99D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3D2A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part2BusinessZip</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9309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EBA6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609D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9763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DEFC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DEEA5B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27C5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part2CertifiedByUser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DDD4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2A1A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3D26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08FF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4DC7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562E4D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57A6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part2DateSigned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9D90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B661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C718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0219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A274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4A5F52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F1FD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part2FirstName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9E7D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44E1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83F9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0961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DB21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CA6A04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BAC6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part2HireDate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6EC2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3B9A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9DA0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2609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4C6A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A60EC7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60C8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part2LateVerfOther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F97D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55E9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D878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927A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7CB6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34C35F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5B50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part2LateVerfReason</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240B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D1D8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7105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F4F3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39F3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473F71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BEA9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part2Name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8BE2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6A99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8FD2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9847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0CA7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69E41F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DA71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part2Title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351D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C5E3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C4A3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C25B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500A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B9EC5F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5608E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ScannedDocumentGuid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A18EF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F77B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53F1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6C8E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B638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EFE2C0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1DB34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ScannedDocumentType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7392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B975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D3BE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3BC7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5B13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47B518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EC081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visaNumber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FE7A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A3B4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5CCD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44B9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85F7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19F2C1C5" w14:textId="77777777" w:rsidR="00222FF0" w:rsidRDefault="00222FF0" w:rsidP="00222FF0">
      <w:pPr>
        <w:rPr>
          <w:rFonts w:cs="Times New Roman"/>
          <w:sz w:val="24"/>
          <w:szCs w:val="24"/>
        </w:rPr>
      </w:pPr>
      <w:r>
        <w:rPr>
          <w:color w:val="000000"/>
          <w:sz w:val="27"/>
          <w:szCs w:val="27"/>
        </w:rPr>
        <w:br/>
      </w:r>
    </w:p>
    <w:p w14:paraId="1100585E" w14:textId="77777777" w:rsidR="00222FF0" w:rsidRDefault="00222FF0" w:rsidP="00222FF0">
      <w:pPr>
        <w:pStyle w:val="Heading3"/>
        <w:rPr>
          <w:color w:val="000000"/>
        </w:rPr>
      </w:pPr>
      <w:bookmarkStart w:id="292" w:name="_Toc25311682"/>
      <w:r>
        <w:rPr>
          <w:color w:val="000000"/>
        </w:rPr>
        <w:t>EI9Docs</w:t>
      </w:r>
      <w:bookmarkEnd w:id="292"/>
    </w:p>
    <w:p w14:paraId="554AD1A8" w14:textId="77777777" w:rsidR="00222FF0" w:rsidRDefault="00222FF0" w:rsidP="00222FF0">
      <w:r>
        <w:rPr>
          <w:color w:val="000000"/>
          <w:sz w:val="27"/>
          <w:szCs w:val="27"/>
        </w:rPr>
        <w:t>I9 Documents</w:t>
      </w:r>
      <w:r>
        <w:rPr>
          <w:color w:val="000000"/>
          <w:sz w:val="27"/>
          <w:szCs w:val="27"/>
        </w:rPr>
        <w:br/>
        <w:t>Employee I9 document information</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580"/>
        <w:gridCol w:w="1177"/>
        <w:gridCol w:w="2194"/>
        <w:gridCol w:w="2392"/>
        <w:gridCol w:w="1103"/>
        <w:gridCol w:w="1258"/>
      </w:tblGrid>
      <w:tr w:rsidR="00222FF0" w14:paraId="19ECFD27"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25A0D1F"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3B6381A"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0930F1E"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4B7CB49"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9FEA41B"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8EA91ED"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03C4432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B882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7937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504C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A600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773E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A4DD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43E9216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504AC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DocFile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510BC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LongVarBinary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3CE1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2147483647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9285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2A31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AE04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1EA823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B3FF5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DocFileName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5724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151E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44FF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1332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7203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39FFD2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91BEE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DocFileSize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54D4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6BC8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 (999999999999999999.99)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EAFF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53D2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D197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D54DA1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BF4FB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docOrdinal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618F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Tiny 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C607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 (999)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13F6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F22B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7E24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38E1E2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3FF70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documentExpiration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F5A5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D0BD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0D19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9D71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22F1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55510C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27D2A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documentList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CA11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0040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C6F2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495A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141A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8AEC31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706D4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documentNumber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1CA9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A0D2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C4AB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EB15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A8ED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F786ED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7F4D6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documentTitle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C85E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CBF9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90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325D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42CD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C966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033E4F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409E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EI9Guid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FFD73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EF66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3315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BD24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1F6A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DB67CD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E4923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C9BBF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3DD6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631A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F6A9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CF17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3021E4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DF2A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6003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6FC1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656D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2794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7AF4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2ABE735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504C7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issuingAuthority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92D7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6190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FEEF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27DE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A067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68534D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5B9E7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DABDC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AF5B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647F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77B8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F6A7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A7A0EA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4802C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A05A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B312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E077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4F7E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C346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54DA37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9191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note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77C0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1167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B7EE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436F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0BAF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2E8558A3" w14:textId="77777777" w:rsidR="00222FF0" w:rsidRDefault="00222FF0" w:rsidP="00222FF0">
      <w:pPr>
        <w:rPr>
          <w:rFonts w:cs="Times New Roman"/>
          <w:sz w:val="24"/>
          <w:szCs w:val="24"/>
        </w:rPr>
      </w:pPr>
      <w:r>
        <w:rPr>
          <w:color w:val="000000"/>
          <w:sz w:val="27"/>
          <w:szCs w:val="27"/>
        </w:rPr>
        <w:br/>
      </w:r>
    </w:p>
    <w:p w14:paraId="4CA62C79" w14:textId="77777777" w:rsidR="00222FF0" w:rsidRDefault="00222FF0" w:rsidP="00222FF0">
      <w:pPr>
        <w:pStyle w:val="Heading3"/>
        <w:rPr>
          <w:color w:val="000000"/>
        </w:rPr>
      </w:pPr>
      <w:bookmarkStart w:id="293" w:name="_EInfo"/>
      <w:bookmarkStart w:id="294" w:name="_Toc25311683"/>
      <w:bookmarkEnd w:id="293"/>
      <w:proofErr w:type="spellStart"/>
      <w:r>
        <w:rPr>
          <w:color w:val="000000"/>
        </w:rPr>
        <w:t>EInfo</w:t>
      </w:r>
      <w:bookmarkEnd w:id="294"/>
      <w:proofErr w:type="spellEnd"/>
    </w:p>
    <w:p w14:paraId="1E04EDD5" w14:textId="77777777" w:rsidR="00222FF0" w:rsidRDefault="00222FF0" w:rsidP="00222FF0">
      <w:r>
        <w:rPr>
          <w:color w:val="000000"/>
          <w:sz w:val="27"/>
          <w:szCs w:val="27"/>
        </w:rPr>
        <w:t>Employees</w:t>
      </w:r>
      <w:r>
        <w:rPr>
          <w:color w:val="000000"/>
          <w:sz w:val="27"/>
          <w:szCs w:val="27"/>
        </w:rPr>
        <w:br/>
        <w:t>Employee base record</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621"/>
        <w:gridCol w:w="1154"/>
        <w:gridCol w:w="1649"/>
        <w:gridCol w:w="1832"/>
        <w:gridCol w:w="1103"/>
        <w:gridCol w:w="2345"/>
      </w:tblGrid>
      <w:tr w:rsidR="00222FF0" w14:paraId="6BAB9E5D"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E24CFFB"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54BB497"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45BC79D"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005CC2B"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9766A4E"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ED9269F"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610A466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E758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address1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4218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9F9D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6842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D4E6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A49C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DE8487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3C5F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address2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2A4E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0630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7107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3200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4415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96E8E5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311F0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adjSeniorityDate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7F23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73AA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70C2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E28D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4D02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AA55F3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56466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autoPay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D72E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0EFD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1DCB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23BC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0DD4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F5DEB6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41D34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birthDate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5374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A3A2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AE05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1EDA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B185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64E1A2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1DE0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36E2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AA97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7741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If blank the company defined default cc1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1D05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74FE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cost center #1, must match a company defined cost center #1 or an error is generated when saved.</w:t>
            </w:r>
          </w:p>
        </w:tc>
      </w:tr>
      <w:tr w:rsidR="00222FF0" w14:paraId="07A5F57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4E66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BDDF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3B31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E563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If blank the company defined default cc2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26BA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D294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cost center #2, must match a company defined cost center #2 or an error is generated when saved.</w:t>
            </w:r>
          </w:p>
        </w:tc>
      </w:tr>
      <w:tr w:rsidR="00222FF0" w14:paraId="1D711A2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C5E6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2350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CE93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F75A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If blank the company defined default cc3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488E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7E9D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cost center #3, must match a company defined cost center #3 or an error is generated when saved.</w:t>
            </w:r>
          </w:p>
        </w:tc>
      </w:tr>
      <w:tr w:rsidR="00222FF0" w14:paraId="1AC9065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0511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82F2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8DF5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05BD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If blank the company defined default cc4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5564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0DBA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cost center #4, must match a company defined cost center #4 or an error is generated when saved.</w:t>
            </w:r>
          </w:p>
        </w:tc>
      </w:tr>
      <w:tr w:rsidR="00222FF0" w14:paraId="21C5E41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0515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cc5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0ACD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7F17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C54C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If blank the company defined default cc5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267B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51E4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cost center #5, must match a company defined cost center #5 or an error is generated when saved.</w:t>
            </w:r>
          </w:p>
        </w:tc>
      </w:tr>
      <w:tr w:rsidR="00222FF0" w14:paraId="2CBFF36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CC8FE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cellPhone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B9CF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4779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FE0A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F510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8E28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C55C31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EA63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citizenship</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0598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B5A5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AB59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984C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BB73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EFC3A5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29C7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city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CB25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7027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A442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9B0F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AA51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58FD66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566A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clock</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4D17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8533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1B7F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FF2E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9F26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3D20B1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217A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6259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1EBB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1177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23D7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17D8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3EC9204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005A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country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A773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178A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24ED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C1CD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ECA6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C9D320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E746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county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88F4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24DE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8AE9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3719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D2D7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F9D141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94FA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deceased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4F77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AA54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6C61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E517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C2BB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AD9C55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18D24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defaultHours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47ED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7981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716F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CC28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4CAE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614D5B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7535A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deferredComp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995D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A6E8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2E8C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DAEA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5F82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807574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57F97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disabilityDesc</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0938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D1CE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EEAE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9CC6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8525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8F4631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AC0EA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distributionCodes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BB81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6C7A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AB7B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B6FE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53B2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E75F0E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8A743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domesticEmpl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9892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2FBD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8A80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647B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F58E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90E8D5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A882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ee401kCalc</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A7F5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7DB8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2832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2CB6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7225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09267F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51E2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ee401kContinue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72FC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5C87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B6D2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B070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CA8D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649A8F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AA6D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ee401kDeferral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2B55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7731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BE24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8AD7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70BE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083CEB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E4E6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ee401kEligibleDate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65C8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CA1D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E66E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238E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1F3D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631F02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9E40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ee401kStatus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0F49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890A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779A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636D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7E9B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F74735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D7D6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ee401kSuspendDate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5DF1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0BA7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135C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CFC9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7506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83E7BB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7A7B3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eeoClass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D500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8BED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2D74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E425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8A99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F21338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1C3A8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emailAddress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FDFE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2782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D5EC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E1AB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820C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34CBB0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C3E4D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empStatus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2E07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D0A7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B031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If blank the company defined default employee status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5ABE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4154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49CDFE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B01BA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empType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2228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8A6E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B4D4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53F1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6C08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2C9694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465D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er401kMatch</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84E8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D1AB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B1A2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BC29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A0AA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BB7E0E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D807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ethnicity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975E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1F8D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71C3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7502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E17E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851315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3D26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family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EDDE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6EFB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C50F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E1CA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1B45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9E5DAE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DEEA7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firstName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D4B2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E367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103A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AB61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C350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48AA2F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0CA73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flsaOTExempt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78CA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02DC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D5F6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6933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EF04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177896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99D85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0E0EF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6140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E995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15BA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A68C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F65287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DE087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highComp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F74F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B246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3B3A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4556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1764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99FC4F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CE922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hireDate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CAE1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4B0F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8D55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1683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AFF6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4A2B46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54623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homePhone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47D4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B235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A87D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DE71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BD48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A7A951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F103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i9Reverify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1E60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5662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07FB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5875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AB6C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60EB6E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B6AD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i9Verified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2FF9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87ED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9FDB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C613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F487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918E7C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8BC4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id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F055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FD66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52A5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B361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AFD8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3EBDBFE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8173B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jobCode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4148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7F0E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68D3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97F1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1AE4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AE3890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779E8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08FE2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09F9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A62E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4D90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A9D1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7CE9A9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0BE72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AF52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0F27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5EA1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6B14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EFCE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B47F33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0D63C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B9A9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B115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9822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818D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0F33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4566D1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4BA45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lastRaiseAmount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EB3E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BFBE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0280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0AD1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00F2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5DABDB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A45B5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lastRaiseDate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5194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C9B8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BFD5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683F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5603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BF61B8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ACA46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lastRaiseReason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2B6F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6C5B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086D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5139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1501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5463B3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8B27D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lastReviewDate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8451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3C3D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1F3A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1BF4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77A0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85E565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5AC6A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lastReviewRating</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8409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77DC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56DA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07A4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3FA9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2BB2AB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238D1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legalRep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E98A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695E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5226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9627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8007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AD68C3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6372F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mailStop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3F6E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7BB7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47A8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1A7B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0DFE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943603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CCE02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maritalStatus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BF94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BC60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CEFB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85A2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C406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ED7F5E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CE28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memo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EE8B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5F8F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0775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213A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D999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BA9C0A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0067D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middleName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9D93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2321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C524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25FD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6F5F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62C0A2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50D9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miscCheck1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B02A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647F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8DB8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DA2F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6C63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A118B7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8F26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miscCheck2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CCC2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42ED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92B3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ED52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94D7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6317AC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1FFA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miscCheck3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EBD2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F3E9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5487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E567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C9A0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716861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3FE3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miscCheck4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115D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4175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55E4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36A4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5C0A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A9EA9C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237F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miscCheck5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DBFB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5B59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8E37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E47D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B2FC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8D6A93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E322C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nextRaiseDate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BA52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F854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C98C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16D8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836C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091AA9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275EC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nextReviewDate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6CCF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711D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989F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2205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27F9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2DF918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4A78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nickname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08A2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535A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D4BD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7E2F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0278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C61F7E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DDD2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officer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DB0A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243C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3FFC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D0EF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81DF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059A5D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7036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owner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F906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8ACB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9D54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C8E9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BC0D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F5EBE6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3C090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ownerPercent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32A5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Tiny 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F508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 (999)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41BA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A639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EB92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42ADF6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BAD00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ownerRelated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CB84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9D27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FB5F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8F11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8D05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43BF74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CA146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ownerSSN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7D18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16F8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4E16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C131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8819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AECB09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89026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payFrequency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2F07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502A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83DF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If blank the company defined default frequency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1ACD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435A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D23531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40530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payGrade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BECF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236B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E2E6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9E9B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ADBC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415E64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37152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payGroup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3399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86CC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5A5D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B2A8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F452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C6EE04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3054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pension</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13DA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B5DB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B0A9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68AA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5E29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E9ED4C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9EA36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positionCode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EFE6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57C6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54B2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45C0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ED09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50A711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56546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positionInfoLocked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EFBE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7081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2F62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E731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62B6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18C679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A265B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priorLastName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25D5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75F7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9BE0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F868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E0F1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9D6970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6E42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probation</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0588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5211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6FAF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A65E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8B8E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E1800C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6D570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ratePer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B16B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8869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3E94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D33D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E66E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1A9C81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E36E6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rehireDate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0FF6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775C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1386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09F8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85F8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430F78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6D4F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salutation</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9B4F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48AE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48B3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230D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C622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7E8578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9491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seasonal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94CE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D4B2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D45B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C8B3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A18E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30D167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71B4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sex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17F5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Char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2AAE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7C91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EF2A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2BC4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B6555A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22C04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showMemo</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37F5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E0A3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F36B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8136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0726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3B1B0E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93EE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smoker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38BC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93A1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B151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8483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BED9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F0AEC6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DBFC2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ssn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6588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4043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5EEF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0BFC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D72D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B28BBA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1B90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state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8F8F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859D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FC0A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36CC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4326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3D450F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B447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statutory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20DF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2AC2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6C38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BB63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EFF6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2FB35D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3286C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supervisorID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68FD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C45C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1E30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2E3A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9785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6D9765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4D3C2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supervisorName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0A06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BA77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9A16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66B4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15AE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8DBF68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9C9F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surname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9BD8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D56A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6851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1B7D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A610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7EAE8B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8E504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taxForm</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AB3B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1AE5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D8D1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W2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DE06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AF94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735462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EF63B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termDate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D141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BCDD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9854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F578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1E44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8411F9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D0ED2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termReason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25F6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634C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81B1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9502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9899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A63FDB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64C4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tipped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DE14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D6CE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CA3E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CEEB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1D7D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2BA0D2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098F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title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DF87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6D01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E27D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E935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B8A5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69F246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96BF4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unionCode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34A5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C9FE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23D1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384D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145F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7D2154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4585C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unionDate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28DE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FC41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5867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7D6E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17EC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41DC8B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87189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unionDues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C629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1FB2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200F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0B26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C866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712F81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AA6F3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unionInitFees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78B3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78A9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FFCF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D9E0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7F55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206EB0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C39B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user1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359E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FCD4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8071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9484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B01A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4EB439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72D3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user2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1FB7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C569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6701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B91A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431E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A8F8CE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8C5A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user3</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7AF8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ADED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7C41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F07A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9141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3E79EF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1DB5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user4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BBE3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0144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9CB5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FE69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2CB9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CA6052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CB0A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user5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5912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2BC4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1BC7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BD24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3DF9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C2FFE7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2123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user6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5EC0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024F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A2BD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3FF1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10CA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9FBCFE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4118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user7</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6081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522B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5FC0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Personal Email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6DF3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17B8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149799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6429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user8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862C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5BD2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B907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5615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86B7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BE7B4A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CABF4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veteranDesc</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1887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25F1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AF31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078E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01A3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C18176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0AA16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visaExpiration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DF60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8739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B65D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2970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BBF7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5FE2DA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46DFE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visaType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0862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BF7F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9162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74A0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3687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EFDC94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29B39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wageType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DC49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Char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E983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62F0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W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B799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81F0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12D104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20306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wcc</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ED46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BAF0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A9DE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DC13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EAF1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F84E7E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D5535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workPhone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EC41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9890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E8AA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D8CD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4880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69CD52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C1F46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workPhoneExt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CA82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066C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82C3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9852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9956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53798A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AA5B6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workState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80C8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9785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F5CE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004F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017D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094A3D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E7DE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zip</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4789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6E5F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61E4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76BD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4A54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315D9651" w14:textId="77777777" w:rsidR="00222FF0" w:rsidRDefault="00222FF0" w:rsidP="00222FF0">
      <w:pPr>
        <w:rPr>
          <w:rFonts w:cs="Times New Roman"/>
          <w:sz w:val="24"/>
          <w:szCs w:val="24"/>
        </w:rPr>
      </w:pPr>
      <w:r>
        <w:rPr>
          <w:color w:val="000000"/>
          <w:sz w:val="27"/>
          <w:szCs w:val="27"/>
        </w:rPr>
        <w:br/>
      </w:r>
    </w:p>
    <w:p w14:paraId="6E5C71E5" w14:textId="77777777" w:rsidR="00222FF0" w:rsidRDefault="00222FF0" w:rsidP="00222FF0">
      <w:pPr>
        <w:pStyle w:val="Heading3"/>
        <w:rPr>
          <w:color w:val="000000"/>
        </w:rPr>
      </w:pPr>
      <w:bookmarkStart w:id="295" w:name="_Toc25311684"/>
      <w:proofErr w:type="spellStart"/>
      <w:r>
        <w:rPr>
          <w:color w:val="000000"/>
        </w:rPr>
        <w:t>EInfoMini</w:t>
      </w:r>
      <w:bookmarkEnd w:id="295"/>
      <w:proofErr w:type="spellEnd"/>
    </w:p>
    <w:p w14:paraId="6B8A618A" w14:textId="77777777" w:rsidR="00222FF0" w:rsidRDefault="00222FF0" w:rsidP="00222FF0">
      <w:proofErr w:type="spellStart"/>
      <w:r>
        <w:rPr>
          <w:color w:val="000000"/>
          <w:sz w:val="27"/>
          <w:szCs w:val="27"/>
        </w:rPr>
        <w:t>MiniEmployees</w:t>
      </w:r>
      <w:proofErr w:type="spellEnd"/>
      <w:r>
        <w:rPr>
          <w:color w:val="000000"/>
          <w:sz w:val="27"/>
          <w:szCs w:val="27"/>
        </w:rPr>
        <w:br/>
        <w:t>A non-updatable small version of an employee base record provided for efficiency</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70"/>
        <w:gridCol w:w="630"/>
        <w:gridCol w:w="1824"/>
        <w:gridCol w:w="3301"/>
        <w:gridCol w:w="1103"/>
        <w:gridCol w:w="1576"/>
      </w:tblGrid>
      <w:tr w:rsidR="00222FF0" w14:paraId="52F87885"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6CCD502" w14:textId="77777777" w:rsidR="00222FF0" w:rsidRDefault="00222FF0">
            <w:pPr>
              <w:jc w:val="center"/>
              <w:rPr>
                <w:rFonts w:ascii="Verdana" w:hAnsi="Verdana" w:cs="Tahoma"/>
                <w:b/>
                <w:bCs/>
                <w:i/>
                <w:iCs/>
                <w:color w:val="000000"/>
              </w:rPr>
            </w:pPr>
            <w:r>
              <w:rPr>
                <w:rFonts w:ascii="Verdana" w:hAnsi="Verdana" w:cs="Tahoma"/>
                <w:b/>
                <w:bCs/>
                <w:i/>
                <w:iCs/>
                <w:color w:val="000000"/>
              </w:rPr>
              <w:lastRenderedPageBreak/>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B147A87"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BAD6DDB"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75C11C0"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221A627"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FEFF0E0"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0CAD72B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347A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4D82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9B2D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38A3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F1E9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88C2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30BE2B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1704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2739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CEEF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CEC2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01E6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FE7C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E45CE2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059D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cc3</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73B2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82D4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1182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C695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5D59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7DBA36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01E6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F31D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B504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6DFE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C856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B5DC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4233A6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199D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B6A9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93DC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8560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D0A9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079D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8C1273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8445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clock</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60AA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8331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16E2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EF57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F4E9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28CF97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0930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999D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3425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9FF3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503F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A57B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1E31FF4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4A341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empStatus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BC96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E449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D986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095C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2E74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9A539D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1B205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firstName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B439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FD1E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8DED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E497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9177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662711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A8B51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38E25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50F8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699E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E1DE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1FA7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AE3CF9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9A698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hireDate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D06E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350F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A7DA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7B50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D845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B520FE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9F4B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32FF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92F6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01E7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1785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6E58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037C97D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392A2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12B8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4608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C86C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07BF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40DD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F3383E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DAC25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middleName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5E61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C649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FE2D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3019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425E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B3FE79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58D00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rehireDate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304C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F821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1F10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C215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C81E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B80B2C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A531D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ssn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772E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4FF7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E0E0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10DD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0B53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CE77E1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56CF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state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5A10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43BC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A44D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2BD2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2B9B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D27143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DC04E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taxForm</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B4EA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9A25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8DAD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5593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FDA1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587B01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3F433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termDate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0383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D6E2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BBBE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7822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C94C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117A94E2" w14:textId="77777777" w:rsidR="00222FF0" w:rsidRDefault="00222FF0" w:rsidP="00222FF0">
      <w:pPr>
        <w:rPr>
          <w:rFonts w:cs="Times New Roman"/>
          <w:sz w:val="24"/>
          <w:szCs w:val="24"/>
        </w:rPr>
      </w:pPr>
      <w:r>
        <w:rPr>
          <w:color w:val="000000"/>
          <w:sz w:val="27"/>
          <w:szCs w:val="27"/>
        </w:rPr>
        <w:br/>
      </w:r>
    </w:p>
    <w:p w14:paraId="26AE5C9F" w14:textId="77777777" w:rsidR="00222FF0" w:rsidRDefault="00222FF0" w:rsidP="00222FF0">
      <w:pPr>
        <w:pStyle w:val="Heading3"/>
        <w:rPr>
          <w:color w:val="000000"/>
        </w:rPr>
      </w:pPr>
      <w:bookmarkStart w:id="296" w:name="_Toc25311685"/>
      <w:proofErr w:type="spellStart"/>
      <w:r>
        <w:rPr>
          <w:color w:val="000000"/>
        </w:rPr>
        <w:t>ELicense</w:t>
      </w:r>
      <w:bookmarkEnd w:id="296"/>
      <w:proofErr w:type="spellEnd"/>
    </w:p>
    <w:p w14:paraId="0A241449" w14:textId="77777777" w:rsidR="00222FF0" w:rsidRDefault="00222FF0" w:rsidP="00222FF0">
      <w:r>
        <w:rPr>
          <w:color w:val="000000"/>
          <w:sz w:val="27"/>
          <w:szCs w:val="27"/>
        </w:rPr>
        <w:t>Licenses</w:t>
      </w:r>
      <w:r>
        <w:rPr>
          <w:color w:val="000000"/>
          <w:sz w:val="27"/>
          <w:szCs w:val="27"/>
        </w:rPr>
        <w:br/>
        <w:t xml:space="preserve">Employee licenses and </w:t>
      </w:r>
      <w:proofErr w:type="spellStart"/>
      <w:r>
        <w:rPr>
          <w:color w:val="000000"/>
          <w:sz w:val="27"/>
          <w:szCs w:val="27"/>
        </w:rPr>
        <w:t>assocatiated</w:t>
      </w:r>
      <w:proofErr w:type="spellEnd"/>
      <w:r>
        <w:rPr>
          <w:color w:val="000000"/>
          <w:sz w:val="27"/>
          <w:szCs w:val="27"/>
        </w:rPr>
        <w:t xml:space="preserve"> information</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824"/>
        <w:gridCol w:w="1154"/>
        <w:gridCol w:w="1483"/>
        <w:gridCol w:w="2829"/>
        <w:gridCol w:w="1103"/>
        <w:gridCol w:w="1311"/>
      </w:tblGrid>
      <w:tr w:rsidR="00222FF0" w14:paraId="7BC027B3"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52AE3CD"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971FA8C"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4A5CD37"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7BE704E"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FE71217"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EADC735"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5B4D653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BFEA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80D2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08E9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F61D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E5C4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ADEC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7F8EC89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309C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endorsements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E3BF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24BC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707E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BF58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A853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75C765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B148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ExpirationDate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3191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9EBF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1674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710F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5AED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8F9200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34AA8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7E6BB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F7E6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5A9E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85FC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23A1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581461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4E47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179B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C4F5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1141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FEC4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CECC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65D0364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6A0A0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inspectionExpireDate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0FF1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BF33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1B62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8C52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524F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A04A3D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BFD24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insuranceAgent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F3EC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BA4A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C924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7DF9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D719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BCDC8A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0E199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InsuranceCo</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F88F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9F12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8777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105C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CC68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C652E8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97801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insurancePhone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1AC3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C941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D1C9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2525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245F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514E38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B7ADD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IssueDate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94EA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E399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7998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CB89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71B4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BB7345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69DAE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00C65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C59D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4A0C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DEFE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D627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B6ECDF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5FE6B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21DC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07CB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24B5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4A3B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E05D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039AED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DF48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licenseAddress1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DA23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98AC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17B0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D1D8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6993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975D05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F50B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licenseAddress2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D768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CA21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6B74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6395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57EE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21133C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C6761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licenseAddressCity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AC49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8ED5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A383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08DE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53B3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13C34A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FC781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licenseAddressState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96FA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0357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5305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12B6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00B5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630781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BD4E8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licenseAddressZip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7A52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C59B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E821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5B00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379A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A8622C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7C3A5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licenseClass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D7CF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3150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E609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1133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FF7D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D20D28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F0212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licenseFirstName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34A3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6765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BB3E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56BA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3ED2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998B69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39546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licenseLastName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6767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08FD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F6C9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A1EB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D62D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586C09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A0981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licenseMiddleName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F691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3027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5940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102F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EFE7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779EEF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981C6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LicenseNumber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858A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2AEB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9213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11AB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E87F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F5A76A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D09FF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LicensePlateExpireDate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95AF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8278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5BD7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5F21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8D64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775EEE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86389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LicensePlateNumber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369A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BEF0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16A9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7CC4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88C1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A86115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5BD6A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LicensePlateState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45EB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5FE8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5DA7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EEF7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96A6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CBA8B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54419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LicenseState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6562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76F8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2E22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FB7B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CA59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22B788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13D25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licenseSuffix</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7827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9004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FE53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DAEA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5104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CE003E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BB4C9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LicenseType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7671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FE9E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1F97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0254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5F23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553732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02FBA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medicalExpiration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7C2C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C8C7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9A37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3D73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77DC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03CA21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75946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mvrConfirmation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CAB4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6EA8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459F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0260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4006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14AC71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2301E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MVRDate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0DDC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CE41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A828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1A40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312A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E666EB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C5548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mvrRequired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4904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2C6E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A4EF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96C9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CF22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D79B97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B1C13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MVRResult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4E1B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92D8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97BC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165E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3E84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656BCC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CDC4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notes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FA54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9229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4C5F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F63C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8B55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925DB4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942E7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PolicyEffectiveDate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C8BE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2F61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CA72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9714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F5A7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5E70C5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5A910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PolicyExpirationDate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7AB0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BEF6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1480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A2C3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40BE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A9214C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D20AB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PolicyNumber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F24B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3CB8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8B5E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C0CA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2EC6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5D2904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3467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restrictions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61F8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804E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4261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9866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988F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77269D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F5F2F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sourceGuid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76111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7B98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9AD4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E053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F873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C14A09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53D74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VehicleDescription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771E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E688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1ED0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2AC1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5940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290982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62BC1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vehicleManufacturer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D5BC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BBE2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E840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F243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043C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486EA0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29810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vehicleModel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47F5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A541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D371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B884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BAE8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4D9DD3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CDA44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vehicleOwner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2504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3AC1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2212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1B66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2A89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9A33BF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07969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vehicleYear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28E7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3334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7F9C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A137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D06A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063FAD20" w14:textId="77777777" w:rsidR="00222FF0" w:rsidRDefault="00222FF0" w:rsidP="00222FF0">
      <w:pPr>
        <w:rPr>
          <w:rFonts w:cs="Times New Roman"/>
          <w:sz w:val="24"/>
          <w:szCs w:val="24"/>
        </w:rPr>
      </w:pPr>
      <w:r>
        <w:rPr>
          <w:color w:val="000000"/>
          <w:sz w:val="27"/>
          <w:szCs w:val="27"/>
        </w:rPr>
        <w:br/>
      </w:r>
    </w:p>
    <w:p w14:paraId="53E161FE" w14:textId="77777777" w:rsidR="00222FF0" w:rsidRDefault="00222FF0" w:rsidP="00222FF0">
      <w:pPr>
        <w:pStyle w:val="Heading3"/>
        <w:rPr>
          <w:color w:val="000000"/>
        </w:rPr>
      </w:pPr>
      <w:bookmarkStart w:id="297" w:name="_Toc25311686"/>
      <w:proofErr w:type="spellStart"/>
      <w:r>
        <w:rPr>
          <w:color w:val="000000"/>
        </w:rPr>
        <w:t>ELifeEvents</w:t>
      </w:r>
      <w:bookmarkEnd w:id="297"/>
      <w:proofErr w:type="spellEnd"/>
    </w:p>
    <w:p w14:paraId="08791E0D" w14:textId="77777777" w:rsidR="00222FF0" w:rsidRDefault="00222FF0" w:rsidP="00222FF0">
      <w:r>
        <w:rPr>
          <w:color w:val="000000"/>
          <w:sz w:val="27"/>
          <w:szCs w:val="27"/>
        </w:rPr>
        <w:t>Life Events</w:t>
      </w:r>
      <w:r>
        <w:rPr>
          <w:color w:val="000000"/>
          <w:sz w:val="27"/>
          <w:szCs w:val="27"/>
        </w:rPr>
        <w:br/>
        <w:t xml:space="preserve">Employee life events reported through </w:t>
      </w:r>
      <w:proofErr w:type="spellStart"/>
      <w:r>
        <w:rPr>
          <w:color w:val="000000"/>
          <w:sz w:val="27"/>
          <w:szCs w:val="27"/>
        </w:rPr>
        <w:t>MyPay</w:t>
      </w:r>
      <w:proofErr w:type="spellEnd"/>
      <w:r>
        <w:rPr>
          <w:color w:val="000000"/>
          <w:sz w:val="27"/>
          <w:szCs w:val="27"/>
        </w:rPr>
        <w:t xml:space="preserve"> or entered on the Benefits page in AllPay</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4"/>
        <w:gridCol w:w="1154"/>
        <w:gridCol w:w="1548"/>
        <w:gridCol w:w="3244"/>
        <w:gridCol w:w="1103"/>
        <w:gridCol w:w="1361"/>
      </w:tblGrid>
      <w:tr w:rsidR="00222FF0" w14:paraId="28099A17"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98284DB"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F2F9EE0"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0EEBEA2"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2141CB9"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89ED72C"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0B19764"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4A11AE5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6938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9B00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67CA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E322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A20E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1816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7208721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5AD2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description</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4AFC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CB5F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149F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40CC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E130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41A05F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0DB93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eventDate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8668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6CEF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31CC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Today's Date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8222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7484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B5AC6B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640CA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eventType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4746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5FEE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4133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Other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5619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1276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887D12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85CC5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FC330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3EEA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C5E1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745F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7D85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655993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70A3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471F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8A52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9D28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2179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378E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1987EC3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E43A3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99F1E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E2CF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3CDA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9065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9057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A722DC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7DCA8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CF8C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4DD8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7613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E180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0A91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4CB79E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53A8C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reportedDate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7EA09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E30F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E120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Current Time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998B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8379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DF2B23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1057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reviewed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F025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D274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D1E1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B41E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F26A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FB5852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AC5D5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reviewedBy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86DA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7879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EA39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A85E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4FCE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11C1B3D0" w14:textId="77777777" w:rsidR="00222FF0" w:rsidRDefault="00222FF0" w:rsidP="00222FF0">
      <w:pPr>
        <w:rPr>
          <w:rFonts w:cs="Times New Roman"/>
          <w:sz w:val="24"/>
          <w:szCs w:val="24"/>
        </w:rPr>
      </w:pPr>
      <w:r>
        <w:rPr>
          <w:color w:val="000000"/>
          <w:sz w:val="27"/>
          <w:szCs w:val="27"/>
        </w:rPr>
        <w:br/>
      </w:r>
    </w:p>
    <w:p w14:paraId="4F1BDE18" w14:textId="77777777" w:rsidR="00222FF0" w:rsidRDefault="00222FF0" w:rsidP="00222FF0">
      <w:pPr>
        <w:pStyle w:val="Heading3"/>
        <w:rPr>
          <w:color w:val="000000"/>
        </w:rPr>
      </w:pPr>
      <w:bookmarkStart w:id="298" w:name="_Toc25311687"/>
      <w:r>
        <w:rPr>
          <w:color w:val="000000"/>
        </w:rPr>
        <w:t>ELOA</w:t>
      </w:r>
      <w:bookmarkEnd w:id="298"/>
    </w:p>
    <w:p w14:paraId="7B242D03" w14:textId="77777777" w:rsidR="00222FF0" w:rsidRDefault="00222FF0" w:rsidP="00222FF0">
      <w:r>
        <w:rPr>
          <w:color w:val="000000"/>
          <w:sz w:val="27"/>
          <w:szCs w:val="27"/>
        </w:rPr>
        <w:t>LOA Events</w:t>
      </w:r>
      <w:r>
        <w:rPr>
          <w:color w:val="000000"/>
          <w:sz w:val="27"/>
          <w:szCs w:val="27"/>
        </w:rPr>
        <w:br/>
        <w:t>Employee leave of absence information</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4"/>
        <w:gridCol w:w="1154"/>
        <w:gridCol w:w="1548"/>
        <w:gridCol w:w="3244"/>
        <w:gridCol w:w="1103"/>
        <w:gridCol w:w="1361"/>
      </w:tblGrid>
      <w:tr w:rsidR="00222FF0" w14:paraId="1A17FD0D"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5DFB451"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2155460"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752D59E"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FD9FA11"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85B5F0E"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45A5FC0"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056D123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53AD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2CF5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C7EA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8DD1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9BEE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200B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42625F5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5F9E9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DaysOut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5306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2A77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2677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B510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43B4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B92DE0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F017B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C9DD0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306B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9106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BB9E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CDD5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12AA9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5D4C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5AF1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DDC0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3F62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AF9B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F34E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6AC529E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283EE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01CCA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1601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5215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1B8B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C67D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3645AE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E4CB0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4D6B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2ED5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C514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C12A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8C59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D4D6A6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FF572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LeaveDate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BE94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5AD5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BEF2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6C59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B53F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4FFF7A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F860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notes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8FF3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820C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1B00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FD97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A402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8D9AA6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CCD3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Reason</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CB7B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5E8A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004B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60CD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BD51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782ECB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6BABE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ReturnDate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AE9F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24F3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95B6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8BC4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0630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34C01CFF" w14:textId="77777777" w:rsidR="00222FF0" w:rsidRDefault="00222FF0" w:rsidP="00222FF0">
      <w:pPr>
        <w:rPr>
          <w:rFonts w:cs="Times New Roman"/>
          <w:sz w:val="24"/>
          <w:szCs w:val="24"/>
        </w:rPr>
      </w:pPr>
      <w:r>
        <w:rPr>
          <w:color w:val="000000"/>
          <w:sz w:val="27"/>
          <w:szCs w:val="27"/>
        </w:rPr>
        <w:br/>
      </w:r>
    </w:p>
    <w:p w14:paraId="4925276C" w14:textId="77777777" w:rsidR="00222FF0" w:rsidRDefault="00222FF0" w:rsidP="00222FF0">
      <w:pPr>
        <w:pStyle w:val="Heading3"/>
        <w:rPr>
          <w:color w:val="000000"/>
        </w:rPr>
      </w:pPr>
      <w:bookmarkStart w:id="299" w:name="_Toc25311688"/>
      <w:proofErr w:type="spellStart"/>
      <w:r>
        <w:rPr>
          <w:color w:val="000000"/>
        </w:rPr>
        <w:t>EMemo</w:t>
      </w:r>
      <w:bookmarkEnd w:id="299"/>
      <w:proofErr w:type="spellEnd"/>
    </w:p>
    <w:p w14:paraId="31662A55" w14:textId="77777777" w:rsidR="00222FF0" w:rsidRDefault="00222FF0" w:rsidP="00222FF0">
      <w:r>
        <w:rPr>
          <w:color w:val="000000"/>
          <w:sz w:val="27"/>
          <w:szCs w:val="27"/>
        </w:rPr>
        <w:t>Memos</w:t>
      </w:r>
      <w:r>
        <w:rPr>
          <w:color w:val="000000"/>
          <w:sz w:val="27"/>
          <w:szCs w:val="27"/>
        </w:rPr>
        <w:br/>
        <w:t>Employee notes and memos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3"/>
        <w:gridCol w:w="1154"/>
        <w:gridCol w:w="1540"/>
        <w:gridCol w:w="3258"/>
        <w:gridCol w:w="1103"/>
        <w:gridCol w:w="1356"/>
      </w:tblGrid>
      <w:tr w:rsidR="00222FF0" w14:paraId="67EE7FF5"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772DF63" w14:textId="77777777" w:rsidR="00222FF0" w:rsidRDefault="00222FF0">
            <w:pPr>
              <w:jc w:val="center"/>
              <w:rPr>
                <w:rFonts w:ascii="Verdana" w:hAnsi="Verdana" w:cs="Tahoma"/>
                <w:b/>
                <w:bCs/>
                <w:i/>
                <w:iCs/>
                <w:color w:val="000000"/>
              </w:rPr>
            </w:pPr>
            <w:r>
              <w:rPr>
                <w:rFonts w:ascii="Verdana" w:hAnsi="Verdana" w:cs="Tahoma"/>
                <w:b/>
                <w:bCs/>
                <w:i/>
                <w:iCs/>
                <w:color w:val="000000"/>
              </w:rPr>
              <w:lastRenderedPageBreak/>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CF0B101"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8C35D9D"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9EB193E"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B3424C2"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A72FA06"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2552C83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AFDA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6434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317C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8EC7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95D3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D375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7E9B619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D7E62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dateEntered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A66A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59FA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FC32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11/18/2019 9:56:06 AM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20F7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D132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518114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FB161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8AB0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9FBB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DDF0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12/31/2100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5FDE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E7AE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BAA8B3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5BAA2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followUpDate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9C9B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FEA4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023F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4F9E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879D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F6F0DA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AC503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8D481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1337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36BD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0695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9B1B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97E4DE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6C8E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AFFA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294B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549A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A4C6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5532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6EB87CD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7EAF9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23218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CAF5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2854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4495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340B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395F21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9B517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908B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5429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B70B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41D1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11A9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12017F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74EB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memo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7DEE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3909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2210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DD73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AA94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4E72F5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44771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memoType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985E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7BBA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A7AF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06DD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7184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F2D735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0F394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noteUser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142B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DAC8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490B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5821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F8E9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F1347F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AFFBE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startDate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6062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B66D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9F1A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Today's Date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DAC9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8172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61BC7491" w14:textId="77777777" w:rsidR="00222FF0" w:rsidRDefault="00222FF0" w:rsidP="00222FF0">
      <w:pPr>
        <w:rPr>
          <w:rFonts w:cs="Times New Roman"/>
          <w:sz w:val="24"/>
          <w:szCs w:val="24"/>
        </w:rPr>
      </w:pPr>
      <w:r>
        <w:rPr>
          <w:color w:val="000000"/>
          <w:sz w:val="27"/>
          <w:szCs w:val="27"/>
        </w:rPr>
        <w:br/>
      </w:r>
    </w:p>
    <w:p w14:paraId="15D0D477" w14:textId="77777777" w:rsidR="00222FF0" w:rsidRDefault="00222FF0" w:rsidP="00222FF0">
      <w:pPr>
        <w:pStyle w:val="Heading3"/>
        <w:rPr>
          <w:color w:val="000000"/>
        </w:rPr>
      </w:pPr>
      <w:bookmarkStart w:id="300" w:name="_Toc25311689"/>
      <w:proofErr w:type="spellStart"/>
      <w:r>
        <w:rPr>
          <w:color w:val="000000"/>
        </w:rPr>
        <w:t>EMisc</w:t>
      </w:r>
      <w:bookmarkEnd w:id="300"/>
      <w:proofErr w:type="spellEnd"/>
    </w:p>
    <w:p w14:paraId="0773A164" w14:textId="77777777" w:rsidR="00222FF0" w:rsidRDefault="00222FF0" w:rsidP="00222FF0">
      <w:proofErr w:type="spellStart"/>
      <w:r>
        <w:rPr>
          <w:color w:val="000000"/>
          <w:sz w:val="27"/>
          <w:szCs w:val="27"/>
        </w:rPr>
        <w:t>Misc</w:t>
      </w:r>
      <w:proofErr w:type="spellEnd"/>
      <w:r>
        <w:rPr>
          <w:color w:val="000000"/>
          <w:sz w:val="27"/>
          <w:szCs w:val="27"/>
        </w:rPr>
        <w:t xml:space="preserve"> Data</w:t>
      </w:r>
      <w:r>
        <w:rPr>
          <w:color w:val="000000"/>
          <w:sz w:val="27"/>
          <w:szCs w:val="27"/>
        </w:rPr>
        <w:br/>
        <w:t xml:space="preserve">A key/value data store. There is no user interface for this data it can only be used by </w:t>
      </w:r>
      <w:proofErr w:type="spellStart"/>
      <w:proofErr w:type="gramStart"/>
      <w:r>
        <w:rPr>
          <w:color w:val="000000"/>
          <w:sz w:val="27"/>
          <w:szCs w:val="27"/>
        </w:rPr>
        <w:t>API,Imports</w:t>
      </w:r>
      <w:proofErr w:type="spellEnd"/>
      <w:proofErr w:type="gramEnd"/>
      <w:r>
        <w:rPr>
          <w:color w:val="000000"/>
          <w:sz w:val="27"/>
          <w:szCs w:val="27"/>
        </w:rPr>
        <w:t xml:space="preserve"> and Report Writers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1"/>
        <w:gridCol w:w="1154"/>
        <w:gridCol w:w="1753"/>
        <w:gridCol w:w="3064"/>
        <w:gridCol w:w="1103"/>
        <w:gridCol w:w="1339"/>
      </w:tblGrid>
      <w:tr w:rsidR="00222FF0" w14:paraId="69DDD966"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A0329BB"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664D1CF"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4D1DB2C"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1D2132E"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336B0A4"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42350C1"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12E7407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E9FD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A9B4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7B72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EEB9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5B87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646E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53CC2D1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A097D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dateVal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EE6D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F513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F14A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D478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2E49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A384C2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EA7F4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21C24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26DE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30FF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B579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09C7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94DD0E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CF34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28E6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0F45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F701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10C8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ED3D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3813927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54328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keyVal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23C5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5ACD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8AAA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AC72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9E39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2D8DC5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E7E0A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A29B0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21F0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1AD8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FE83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F78C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9B0A8E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89AFA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2550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9E35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8082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28D4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65E9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C6ACB1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4BF85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numVal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83D0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EFA5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B72B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1F76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0A6F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06DE47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FDEE4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textVal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AAC0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B197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0795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F7D4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9028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22E213F4" w14:textId="77777777" w:rsidR="00222FF0" w:rsidRDefault="00222FF0" w:rsidP="00222FF0">
      <w:pPr>
        <w:rPr>
          <w:rFonts w:cs="Times New Roman"/>
          <w:sz w:val="24"/>
          <w:szCs w:val="24"/>
        </w:rPr>
      </w:pPr>
      <w:r>
        <w:rPr>
          <w:color w:val="000000"/>
          <w:sz w:val="27"/>
          <w:szCs w:val="27"/>
        </w:rPr>
        <w:br/>
      </w:r>
    </w:p>
    <w:p w14:paraId="56243B00" w14:textId="77777777" w:rsidR="00222FF0" w:rsidRDefault="00222FF0" w:rsidP="00222FF0">
      <w:pPr>
        <w:pStyle w:val="Heading3"/>
        <w:rPr>
          <w:color w:val="000000"/>
        </w:rPr>
      </w:pPr>
      <w:bookmarkStart w:id="301" w:name="_Toc25311690"/>
      <w:proofErr w:type="spellStart"/>
      <w:r>
        <w:rPr>
          <w:color w:val="000000"/>
        </w:rPr>
        <w:lastRenderedPageBreak/>
        <w:t>ENeed</w:t>
      </w:r>
      <w:bookmarkEnd w:id="301"/>
      <w:proofErr w:type="spellEnd"/>
    </w:p>
    <w:p w14:paraId="46F85427" w14:textId="77777777" w:rsidR="00222FF0" w:rsidRDefault="00222FF0" w:rsidP="00222FF0">
      <w:r>
        <w:rPr>
          <w:color w:val="000000"/>
          <w:sz w:val="27"/>
          <w:szCs w:val="27"/>
        </w:rPr>
        <w:t>Employee Needs</w:t>
      </w:r>
      <w:r>
        <w:rPr>
          <w:color w:val="000000"/>
          <w:sz w:val="27"/>
          <w:szCs w:val="27"/>
        </w:rPr>
        <w:br/>
        <w:t xml:space="preserve">Employee Needs such as Surveys, </w:t>
      </w:r>
      <w:proofErr w:type="spellStart"/>
      <w:r>
        <w:rPr>
          <w:color w:val="000000"/>
          <w:sz w:val="27"/>
          <w:szCs w:val="27"/>
        </w:rPr>
        <w:t>Quizes</w:t>
      </w:r>
      <w:proofErr w:type="spellEnd"/>
      <w:r>
        <w:rPr>
          <w:color w:val="000000"/>
          <w:sz w:val="27"/>
          <w:szCs w:val="27"/>
        </w:rPr>
        <w:t xml:space="preserve">, Signoffs. Each </w:t>
      </w:r>
      <w:proofErr w:type="spellStart"/>
      <w:r>
        <w:rPr>
          <w:color w:val="000000"/>
          <w:sz w:val="27"/>
          <w:szCs w:val="27"/>
        </w:rPr>
        <w:t>ENeed</w:t>
      </w:r>
      <w:proofErr w:type="spellEnd"/>
      <w:r>
        <w:rPr>
          <w:color w:val="000000"/>
          <w:sz w:val="27"/>
          <w:szCs w:val="27"/>
        </w:rPr>
        <w:t xml:space="preserve"> represents a </w:t>
      </w:r>
      <w:proofErr w:type="spellStart"/>
      <w:r>
        <w:rPr>
          <w:color w:val="000000"/>
          <w:sz w:val="27"/>
          <w:szCs w:val="27"/>
        </w:rPr>
        <w:t>TO-Do</w:t>
      </w:r>
      <w:proofErr w:type="spellEnd"/>
      <w:r>
        <w:rPr>
          <w:color w:val="000000"/>
          <w:sz w:val="27"/>
          <w:szCs w:val="27"/>
        </w:rPr>
        <w:t xml:space="preserve"> item in </w:t>
      </w:r>
      <w:proofErr w:type="spellStart"/>
      <w:r>
        <w:rPr>
          <w:color w:val="000000"/>
          <w:sz w:val="27"/>
          <w:szCs w:val="27"/>
        </w:rPr>
        <w:t>MyPay</w:t>
      </w:r>
      <w:proofErr w:type="spellEnd"/>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874"/>
        <w:gridCol w:w="1154"/>
        <w:gridCol w:w="1477"/>
        <w:gridCol w:w="2790"/>
        <w:gridCol w:w="1103"/>
        <w:gridCol w:w="1306"/>
      </w:tblGrid>
      <w:tr w:rsidR="00222FF0" w14:paraId="6ED3CFA2"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FC13E40"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37DEE2B"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126EE6B"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D955006"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42B9ECB"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8779676"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7D4B5DA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D15E7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approvedBy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226C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A65F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BCAD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4B4E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10E5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4EB7DF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55AF0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calcScore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27AE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6314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 (999999.99)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0BE8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EA65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5431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13AD39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4B70C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calcScorePercent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3331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05A5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 (999999.99)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A8D9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BE7A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60DE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8CA635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D3B38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CEmpNeedGuid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9BF97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BD60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266A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BDBE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4B6E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6EF283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528A7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CLMSTrackNeedGuid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96494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86DB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A17C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23B1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5ED3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723704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E5FB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DFE9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02E7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67CD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3122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F5AE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41E3987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96711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dataTransferDate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7E36E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0D46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4971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9811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E69B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7B5B17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5C673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dateApproved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F18BD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8E9A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CB55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89F6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D13A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1505F0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67512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dateCreated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A0C39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7C7F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27BC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Current Time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842F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160F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553A70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596B4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dateEmpStarted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763CD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0801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317A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45F9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7F3C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3324B3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3C823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dateEmpSubmitted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5BCE9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1279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C88E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0451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BD82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8F3E2E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7D6E4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dateEngagement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FD659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2E9D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6D92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87AC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F166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353A7D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53A5C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dateLastNotified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0CC86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70AE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E315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CB27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AB3D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157D88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5AF96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dueDate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1F19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175E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96CF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B4D9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F782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9ED3FA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1A783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EDocumentGuid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822F7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63DA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C214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880F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C238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B6FC3C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B10B2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electronicSignatureDate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064E5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F8DB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15A3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40EA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6526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73B3F8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B6E48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electronicSignatureInfo</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6A58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E156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BDA2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1DB7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0815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739E45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004D0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ELMSTrackGuid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9891A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17F0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7654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9F5A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69F0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B517F9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FA77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failed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D7F5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FF60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25B9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58F3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80BF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42F750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987CF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FE5FD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B005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CC77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1006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E354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505C5B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A942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752B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0E38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8DED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E277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0F82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099BF90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7EFB3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78188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5147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3F91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B710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FCB4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264BC2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AE66F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B062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BDBE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3D58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7C92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08D1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80AAE4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91E2A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needName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B00D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0317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BAE2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9ABE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9624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E43DCA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CCF66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numberTimesNotified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1557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D769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0025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B4B8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1E7A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83FDB7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7608B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prevNeedGuid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38C72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3CA3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60A1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229F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584A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7C64E4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D41F6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timesTestTaken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C4A5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0D1F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9067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DD98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2B36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98FF50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B57F1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totalTime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DA51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71BC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5589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7A2B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E775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96E3D6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B86DF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wfObjectGuid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5F040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2976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B1FC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3796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9295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DA09B9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35FB5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wfObjectType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F84C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AA8C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D1D5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E905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976F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057CEDDC" w14:textId="77777777" w:rsidR="00222FF0" w:rsidRDefault="00222FF0" w:rsidP="00222FF0">
      <w:pPr>
        <w:rPr>
          <w:rFonts w:cs="Times New Roman"/>
          <w:sz w:val="24"/>
          <w:szCs w:val="24"/>
        </w:rPr>
      </w:pPr>
      <w:r>
        <w:rPr>
          <w:color w:val="000000"/>
          <w:sz w:val="27"/>
          <w:szCs w:val="27"/>
        </w:rPr>
        <w:br/>
      </w:r>
    </w:p>
    <w:p w14:paraId="24BDBEC8" w14:textId="77777777" w:rsidR="00222FF0" w:rsidRDefault="00222FF0" w:rsidP="00222FF0">
      <w:pPr>
        <w:pStyle w:val="Heading3"/>
        <w:rPr>
          <w:color w:val="000000"/>
        </w:rPr>
      </w:pPr>
      <w:bookmarkStart w:id="302" w:name="_Toc25311691"/>
      <w:proofErr w:type="spellStart"/>
      <w:r>
        <w:rPr>
          <w:color w:val="000000"/>
        </w:rPr>
        <w:lastRenderedPageBreak/>
        <w:t>ENeedAnswer</w:t>
      </w:r>
      <w:bookmarkEnd w:id="302"/>
      <w:proofErr w:type="spellEnd"/>
    </w:p>
    <w:p w14:paraId="1E4CB86E" w14:textId="77777777" w:rsidR="00222FF0" w:rsidRDefault="00222FF0" w:rsidP="00222FF0">
      <w:r>
        <w:rPr>
          <w:color w:val="000000"/>
          <w:sz w:val="27"/>
          <w:szCs w:val="27"/>
        </w:rPr>
        <w:t>Employee Need Answers</w:t>
      </w:r>
    </w:p>
    <w:tbl>
      <w:tblPr>
        <w:tblW w:w="0" w:type="auto"/>
        <w:tblCellMar>
          <w:top w:w="15" w:type="dxa"/>
          <w:left w:w="15" w:type="dxa"/>
          <w:bottom w:w="15" w:type="dxa"/>
          <w:right w:w="15" w:type="dxa"/>
        </w:tblCellMar>
        <w:tblLook w:val="04A0" w:firstRow="1" w:lastRow="0" w:firstColumn="1" w:lastColumn="0" w:noHBand="0" w:noVBand="1"/>
      </w:tblPr>
      <w:tblGrid>
        <w:gridCol w:w="1915"/>
        <w:gridCol w:w="1154"/>
        <w:gridCol w:w="1472"/>
        <w:gridCol w:w="2758"/>
        <w:gridCol w:w="1103"/>
        <w:gridCol w:w="1302"/>
      </w:tblGrid>
      <w:tr w:rsidR="00222FF0" w14:paraId="5AB7ABE7"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04C092A"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0084264"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7E7974C"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AA423D3"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5FF3855"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B20F730"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4E25954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4A90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answer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A90C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424B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5B9D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C0A9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39DE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65BC18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DD663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CEmpNeedQuestionGuid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A8260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C6A0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1380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462D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5E07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74B3E9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1CA9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AC8D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C5CC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3A59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8DDB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3C88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4566348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AD74D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ENeedPageGuid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67F5E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50A5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DCE9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F17B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2D6A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350DD9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F8F50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DD084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9353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FCE8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758D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B600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41886C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5221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E7B2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C724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C89C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3258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791B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1A18A10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F7502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CB4D3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5E68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CCE3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38AE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869B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498065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E6396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35C0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2E4C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284A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D0C1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8B93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0D148A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374D9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manualScore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A826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CC2B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 (9999.99)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A1B0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084C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60A6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A75308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DC14C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questionText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1579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E6A6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92D2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A3DB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2AFE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BE4013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D3B72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rowText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266D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3049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6E7B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95A3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B5A0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94BDB6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0EBE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score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A729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DF91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 (9999.99)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EFCF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FE1D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BD82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6E2CD81B" w14:textId="77777777" w:rsidR="00222FF0" w:rsidRDefault="00222FF0" w:rsidP="00222FF0">
      <w:pPr>
        <w:rPr>
          <w:rFonts w:cs="Times New Roman"/>
          <w:sz w:val="24"/>
          <w:szCs w:val="24"/>
        </w:rPr>
      </w:pPr>
      <w:r>
        <w:rPr>
          <w:color w:val="000000"/>
          <w:sz w:val="27"/>
          <w:szCs w:val="27"/>
        </w:rPr>
        <w:br/>
      </w:r>
    </w:p>
    <w:p w14:paraId="496B6DFB" w14:textId="77777777" w:rsidR="00222FF0" w:rsidRDefault="00222FF0" w:rsidP="00222FF0">
      <w:pPr>
        <w:pStyle w:val="Heading3"/>
        <w:rPr>
          <w:color w:val="000000"/>
        </w:rPr>
      </w:pPr>
      <w:bookmarkStart w:id="303" w:name="_Toc25311692"/>
      <w:proofErr w:type="spellStart"/>
      <w:r>
        <w:rPr>
          <w:color w:val="000000"/>
        </w:rPr>
        <w:t>ENeedPage</w:t>
      </w:r>
      <w:bookmarkEnd w:id="303"/>
      <w:proofErr w:type="spellEnd"/>
    </w:p>
    <w:p w14:paraId="39671EDC" w14:textId="77777777" w:rsidR="00222FF0" w:rsidRDefault="00222FF0" w:rsidP="00222FF0">
      <w:r>
        <w:rPr>
          <w:color w:val="000000"/>
          <w:sz w:val="27"/>
          <w:szCs w:val="27"/>
        </w:rPr>
        <w:t>Employee Need Pages</w:t>
      </w:r>
      <w:r>
        <w:rPr>
          <w:color w:val="000000"/>
          <w:sz w:val="27"/>
          <w:szCs w:val="27"/>
        </w:rPr>
        <w:br/>
        <w:t>The pages in an employee need</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2062"/>
        <w:gridCol w:w="1154"/>
        <w:gridCol w:w="1454"/>
        <w:gridCol w:w="2643"/>
        <w:gridCol w:w="1103"/>
        <w:gridCol w:w="1288"/>
      </w:tblGrid>
      <w:tr w:rsidR="00222FF0" w14:paraId="647616AC"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417AE3F"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B8475EF"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3AD43DE"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91160A9"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AB5F20A"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113176A"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52C77A6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50A42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CEmpNeedPageGuid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B6DDB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6566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1A9B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BA94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D5DE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B6BC76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AF77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7D62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4638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EA22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34F5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AB73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19EB968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CD5FC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dateCompleted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E1542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6723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BF62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4400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CBBB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BB92A8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FA286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ENeedGuid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ED118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C6F3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8259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BA25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3412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F69792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A06AE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33252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25D4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50C3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6096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82EA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4F714C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5901C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HRCourseRegistrationGuid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A516A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61E1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1817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4971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81B4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9BC64A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E4F48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HRDeferredTransGuid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86B26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7699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DCF8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2BAB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54A7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D37E13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6F38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DD6F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19E5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7F92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166B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3974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4CBF8FA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C7DF1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C61C3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365A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455F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6CCD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1EE1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AB7DB5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F7B53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EEEE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3B76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484F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2311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510E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56A083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67837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pageTitle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2BF9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1BDB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D22A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BD40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5BFF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5FCA328B" w14:textId="77777777" w:rsidR="00222FF0" w:rsidRDefault="00222FF0" w:rsidP="00222FF0">
      <w:pPr>
        <w:rPr>
          <w:rFonts w:cs="Times New Roman"/>
          <w:sz w:val="24"/>
          <w:szCs w:val="24"/>
        </w:rPr>
      </w:pPr>
      <w:r>
        <w:rPr>
          <w:color w:val="000000"/>
          <w:sz w:val="27"/>
          <w:szCs w:val="27"/>
        </w:rPr>
        <w:br/>
      </w:r>
    </w:p>
    <w:p w14:paraId="6B01F568" w14:textId="77777777" w:rsidR="00222FF0" w:rsidRDefault="00222FF0" w:rsidP="00222FF0">
      <w:pPr>
        <w:pStyle w:val="Heading3"/>
        <w:rPr>
          <w:color w:val="000000"/>
        </w:rPr>
      </w:pPr>
      <w:bookmarkStart w:id="304" w:name="_Toc25311693"/>
      <w:proofErr w:type="spellStart"/>
      <w:r>
        <w:rPr>
          <w:color w:val="000000"/>
        </w:rPr>
        <w:t>EOnboard</w:t>
      </w:r>
      <w:bookmarkEnd w:id="304"/>
      <w:proofErr w:type="spellEnd"/>
    </w:p>
    <w:p w14:paraId="45307ABC" w14:textId="77777777" w:rsidR="00222FF0" w:rsidRDefault="00222FF0" w:rsidP="00222FF0">
      <w:r>
        <w:rPr>
          <w:color w:val="000000"/>
          <w:sz w:val="27"/>
          <w:szCs w:val="27"/>
        </w:rPr>
        <w:t>Onboarding Portal Users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523"/>
        <w:gridCol w:w="1154"/>
        <w:gridCol w:w="1502"/>
        <w:gridCol w:w="2984"/>
        <w:gridCol w:w="1103"/>
        <w:gridCol w:w="1438"/>
      </w:tblGrid>
      <w:tr w:rsidR="00222FF0" w14:paraId="58DCBAFC"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FE1641F"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4CAF3B2"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8F3C602"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B002C77"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0B6C719"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F00B2EA"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2C20A3B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FE443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applicantGuid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8BD6B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B7D6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A198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73B4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D12F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4373E8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35D00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becameEmpId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7AF5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3023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D65D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D937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3E5B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A69D47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6604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B926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F5A6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F4E3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D954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9E4F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6513B63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084E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complete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C478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45FE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399B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151A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AD43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D6E90C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420AA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convertToEmpDate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9FD57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CC97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E5E3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6528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D376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7EC587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B5520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CPortalGuid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17A1D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A7A4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55C0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CBF1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F5DB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46A3A6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09DDF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dateSubmitted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950A5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B9D1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A5AE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2CF0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005F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C3897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4EBC0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electronicSignature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9077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43F4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F5D5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F9A2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DA88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EAA5D2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7DA23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emailAddress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C558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E2C5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C58C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B98A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0AA0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CD7E68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C4599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emailSendCount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ADC7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BB20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CF78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4352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CABD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3B7D7C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B49ED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existingEmpGuid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3F76D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BF58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B793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B275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44A6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9CF567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DCEC5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expirationDate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63AE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302F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AD9F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12/18/2019 9:56:06 AM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B9B5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7A2A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1F435E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35F6E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firstName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4E52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BD6D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2FE6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A149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98C6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570E0E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C5893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2D945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A193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91FB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69A7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508E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313CA1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70636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initialPassword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A1E7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4DCD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E477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C8FE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C64A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0E4D60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3B8C8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8AB9D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071E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3682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403A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238C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258544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F27CC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AA33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852D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2211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0A12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6211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19504F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A6D57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lastEmailSent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57A7E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D1C7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F18C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A8CE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FAFB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2E1069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EB722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8661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51EC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ECA6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C7EE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1D15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119709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C5ADF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B077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D464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1F50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64B5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941C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Onboarding Employee ID</w:t>
            </w:r>
          </w:p>
        </w:tc>
      </w:tr>
      <w:tr w:rsidR="00222FF0" w14:paraId="7446159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0169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password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4133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645A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F79B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194D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B900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6A91BC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B7903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passwordSalt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24246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94A9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31D5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CB6A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C4C4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8645E4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9BB20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percentComplete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092A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A6E1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 (999)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277A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A099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1FF0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CE6C2C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80AF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referrer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D195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57C3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FB38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B00F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5174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0CCFDB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CA1C5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smsCode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AEE2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3D6D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9A4B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3E14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AA35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A4590A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2DDDF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ssn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A87A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82E8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2C7C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C014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DBFB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652F00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CBD11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testAccount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20C7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9C08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0420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6616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7D69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1E1CD5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CEB42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userName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E208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7933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AC81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F815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6F03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B4C52E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8EB36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xferErrors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8576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2D23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A650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66B5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46A5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6A160E3D" w14:textId="77777777" w:rsidR="00222FF0" w:rsidRDefault="00222FF0" w:rsidP="00222FF0">
      <w:pPr>
        <w:rPr>
          <w:rFonts w:cs="Times New Roman"/>
          <w:sz w:val="24"/>
          <w:szCs w:val="24"/>
        </w:rPr>
      </w:pPr>
      <w:r>
        <w:rPr>
          <w:color w:val="000000"/>
          <w:sz w:val="27"/>
          <w:szCs w:val="27"/>
        </w:rPr>
        <w:lastRenderedPageBreak/>
        <w:br/>
      </w:r>
    </w:p>
    <w:p w14:paraId="6B2D174B" w14:textId="77777777" w:rsidR="00222FF0" w:rsidRDefault="00222FF0" w:rsidP="00222FF0">
      <w:pPr>
        <w:pStyle w:val="Heading3"/>
        <w:rPr>
          <w:color w:val="000000"/>
        </w:rPr>
      </w:pPr>
      <w:bookmarkStart w:id="305" w:name="_Toc25311694"/>
      <w:r>
        <w:rPr>
          <w:color w:val="000000"/>
        </w:rPr>
        <w:t>EOSHA</w:t>
      </w:r>
      <w:bookmarkEnd w:id="305"/>
    </w:p>
    <w:p w14:paraId="3BE38FFB" w14:textId="77777777" w:rsidR="00222FF0" w:rsidRDefault="00222FF0" w:rsidP="00222FF0">
      <w:r>
        <w:rPr>
          <w:color w:val="000000"/>
          <w:sz w:val="27"/>
          <w:szCs w:val="27"/>
        </w:rPr>
        <w:t>OSHA Injuries</w:t>
      </w:r>
      <w:r>
        <w:rPr>
          <w:color w:val="000000"/>
          <w:sz w:val="27"/>
          <w:szCs w:val="27"/>
        </w:rPr>
        <w:br/>
        <w:t>Employee OSHA events and information</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637"/>
        <w:gridCol w:w="1154"/>
        <w:gridCol w:w="1506"/>
        <w:gridCol w:w="2975"/>
        <w:gridCol w:w="1103"/>
        <w:gridCol w:w="1329"/>
      </w:tblGrid>
      <w:tr w:rsidR="00222FF0" w14:paraId="786557D6"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4177437"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2D22844"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35F7AB7"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0F3994B"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C4CB1C7"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54D0FD7"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466E1FA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E7977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asofdate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A996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074A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B8C2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FC6B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AFC6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415244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C00E3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bodyPart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ED82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B58A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92FE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4201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3407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D9029C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1E40A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caseNumber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A397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F4BF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697D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FD9F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ED45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2CF18A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9E73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category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D343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C74E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233D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FF6A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B5FD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CCEE28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F15D0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claimadjusteremail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8A2B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B6D7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8005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5503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7C83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09271E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D4507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claimadjustername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20E5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158A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7BDC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BB94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2AA1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254044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27F02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claimadjusterphone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35B8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F7C6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7701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74E4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6561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DA08F7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34B7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78A9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10E1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A12A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F412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6848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58AF20B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AD587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dateofdeath</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26E3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F2C0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D96D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45DD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5B11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254AAB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88362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daysJobAltered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9225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C1D7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 (999999.99)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69F8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5ED9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C533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8DEE42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26B8D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daysMissed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8E52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0A25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 (999999.99)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5392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3829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89A0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8D9B5F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E3990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emergencyroom</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72EB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C34E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ADFD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D813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8148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D99C55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26134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employeebeganwork</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BE69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D3E4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FBFB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EC8E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341F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9D5F94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35855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48F42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CB7A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15FE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C59A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D2A3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4D43D4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C7F1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hospitalAdd1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795F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3EFD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9DCB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8F4F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FC15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03A8D3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40CD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hospitalAdd2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0C0A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EDFC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F399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619E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0992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3338A0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49276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hospitalCSZ</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79E7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B892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D88E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D889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125A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B51C8B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42F08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hospitalName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1352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4CF2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0355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E20D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2793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8A74D9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8D4D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F246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819D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7E31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2DAC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4720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208441C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58E3B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injuryActivity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24A4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B9EF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35C1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3F79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3104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8914FF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DBA01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injuryConfidential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9992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A0E9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206F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6EC1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EF04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1D947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B6329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injuryDate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BEAB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B721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7E74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54EF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7B0F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54C25E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D47B2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injuryDescription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8497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A777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ABDB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23AE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E5E3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5D075B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57015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injuryObject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DB01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DE33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6419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4254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A1A1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7979DF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411BF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injuryType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DB94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D5FE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9935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A28D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1A72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93AA24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94F79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jobTitle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EBE9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6A88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14D9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DE3E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18D8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19A7E9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6F595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C2AA7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1214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9C31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26B5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16C5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AC2826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F8671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97A2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36EF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7D7B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0126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3D4D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061725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10B1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location</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6657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3416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4B93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5837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5AB8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E6C249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6BE6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notes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7EF1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FF6D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1048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C6FF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530E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BBD67B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C5A02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onPremises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9EFC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41C5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4499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B51C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20CF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BF4BE6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40DC8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overnightpatient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588D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48C6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EACF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1B05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B0FD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0BF417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38C1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physicianAdd1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63DD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2EE8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9C98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89DB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B452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FF14C6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3F09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physicianAdd2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54F3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0C04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12A3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0F11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23BC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A17ABD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0C1E6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physicianCSZ</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F6FD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767D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C7CB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E322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A453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AB73D8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28C77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physicianName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7961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A8A3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8D87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9630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CE5C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FB67F9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C12C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place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DEBC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F1A8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E3C7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66C6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DC69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85DE62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49D7B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releasefulldutydate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E463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BFEF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40DD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6BD2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7BF4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D4765B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5227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result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B8A2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5164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7B23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1C12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0664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65AAB5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1504B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timedetermined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6239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39EC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2AAF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A401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E24A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8F885D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6B677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timeofevent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6E2C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AF3C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B074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7264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8D76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413313D2" w14:textId="77777777" w:rsidR="00222FF0" w:rsidRDefault="00222FF0" w:rsidP="00222FF0">
      <w:pPr>
        <w:rPr>
          <w:rFonts w:cs="Times New Roman"/>
          <w:sz w:val="24"/>
          <w:szCs w:val="24"/>
        </w:rPr>
      </w:pPr>
      <w:r>
        <w:rPr>
          <w:color w:val="000000"/>
          <w:sz w:val="27"/>
          <w:szCs w:val="27"/>
        </w:rPr>
        <w:br/>
      </w:r>
    </w:p>
    <w:p w14:paraId="5F8C3827" w14:textId="77777777" w:rsidR="00222FF0" w:rsidRDefault="00222FF0" w:rsidP="00222FF0">
      <w:pPr>
        <w:pStyle w:val="Heading3"/>
        <w:rPr>
          <w:color w:val="000000"/>
        </w:rPr>
      </w:pPr>
      <w:bookmarkStart w:id="306" w:name="_Toc25311695"/>
      <w:proofErr w:type="spellStart"/>
      <w:r>
        <w:rPr>
          <w:color w:val="000000"/>
        </w:rPr>
        <w:t>EPayEntry</w:t>
      </w:r>
      <w:bookmarkEnd w:id="306"/>
      <w:proofErr w:type="spellEnd"/>
    </w:p>
    <w:p w14:paraId="21531A58" w14:textId="77777777" w:rsidR="00222FF0" w:rsidRDefault="00222FF0" w:rsidP="00222FF0">
      <w:r>
        <w:rPr>
          <w:color w:val="000000"/>
          <w:sz w:val="27"/>
          <w:szCs w:val="27"/>
        </w:rPr>
        <w:t>Pay Entry Checks</w:t>
      </w:r>
      <w:r>
        <w:rPr>
          <w:color w:val="000000"/>
          <w:sz w:val="27"/>
          <w:szCs w:val="27"/>
        </w:rPr>
        <w:br/>
        <w:t xml:space="preserve">Each record represents an entry paycheck, links to </w:t>
      </w:r>
      <w:proofErr w:type="spellStart"/>
      <w:r>
        <w:rPr>
          <w:color w:val="000000"/>
          <w:sz w:val="27"/>
          <w:szCs w:val="27"/>
        </w:rPr>
        <w:t>CCalendar</w:t>
      </w:r>
      <w:proofErr w:type="spellEnd"/>
      <w:r>
        <w:rPr>
          <w:color w:val="000000"/>
          <w:sz w:val="27"/>
          <w:szCs w:val="27"/>
        </w:rPr>
        <w:t xml:space="preserve"> on </w:t>
      </w:r>
      <w:proofErr w:type="spellStart"/>
      <w:r>
        <w:rPr>
          <w:color w:val="000000"/>
          <w:sz w:val="27"/>
          <w:szCs w:val="27"/>
        </w:rPr>
        <w:t>calendarId</w:t>
      </w:r>
      <w:proofErr w:type="spellEnd"/>
      <w:r>
        <w:rPr>
          <w:color w:val="000000"/>
          <w:sz w:val="27"/>
          <w:szCs w:val="27"/>
        </w:rPr>
        <w:t>.</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581"/>
        <w:gridCol w:w="1154"/>
        <w:gridCol w:w="1717"/>
        <w:gridCol w:w="2862"/>
        <w:gridCol w:w="1103"/>
        <w:gridCol w:w="1287"/>
      </w:tblGrid>
      <w:tr w:rsidR="00222FF0" w14:paraId="77A2571A"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C266435"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7DF0E9C"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34049D9"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45DAEC5"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906AA77"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FC65B1D"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05EF7AF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F46C1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accountId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E495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47A7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E001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99ED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3511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5A47BA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4BF07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accrualsBlocked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544C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0804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94E9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DCDA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B11C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CF99DB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2942E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autoPay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F7CA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1872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E19E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8CCF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F5F6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61B5C5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242A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batch</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91AD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ADC1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DCE5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6B08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38DA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EB93E2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B2616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beginDate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507B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8D5D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40C9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74C5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BA93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AD70AF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93831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calcFlag</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19DA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Char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EFDB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BC53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E279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6C32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064296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CD56C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calcOrder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86624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SmallInt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7576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4F8F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4F3E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1E4C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86316A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9464C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calendarId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EAE76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BC54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0A41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8574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DF44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84F260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67E7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2D7D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224D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F8D8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843B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FE42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5F5D01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71D6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3CA4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7957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2558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D11D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748A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FD367B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3D11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DC9F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DFB0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7249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77BE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E18C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FEBA25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3DAD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4308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A2E4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33D4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59B1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0744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C102E8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C0D6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EEEB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C177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0841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B5F8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12FA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1C7388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D4B3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F8F3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B1A9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D0CE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7F8F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B46D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2D9DD1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CF5E9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checkAttributeID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6DB53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CF32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E3EC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F6B2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2A5A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4B0362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04328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checkAttributes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13E1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B554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7B77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A933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306C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079722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1B4B8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checkDate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2DDC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676B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92F4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B1E9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6395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75E95A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1C98A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checkNumber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194D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AFEA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B524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3A34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FC33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C9B7BA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A0F95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checkstubMemo</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8B7E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7104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7000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C2F1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BCA4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F601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48C983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E26E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cleared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B652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8FCF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1E3B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CCEF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113E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5D75B8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B7BC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CD7A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F2E1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C197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EFEA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0744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3435387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DF05C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dedBlocks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EE4A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B310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7000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8A40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D56D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CC6B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8B964A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C3B7F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deductionMultiplier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7497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Tiny 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EF97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 (999)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9858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8AC0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085B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6BBA31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5686E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dirDepAccountId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81FC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C25C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5AEC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2938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777B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41A688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6B833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dirDepAmount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96A0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9C7E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B2A6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BAB4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9959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8650C3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27ED2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dirDepBlocked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C319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B59C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31E3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EC4B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2458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10D3F8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922CF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dirDepBlocks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D2CB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D11A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7000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E198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AED0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7900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0339EB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4BB2D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distributionsBlocked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1848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930C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544C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179D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0F7C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B581A7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5B941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documentNumber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4CFB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4B64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4EF2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C793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763E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EEA91D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FBBB9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earnBlocks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5970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36BE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7000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25BE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0672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6DEB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65D572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EAD80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6D56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A16E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1902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88D9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1777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5AA08C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E4A0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gross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DAE2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1D67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27E8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0D74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3440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1F82F1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206D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hours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0737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E8D8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D6FB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7D28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985B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E76DBA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32DA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0377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01BA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51E1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446E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5E58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06732F7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D580B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inytd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B8C2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FD36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2C07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3324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13C4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3B3935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F0CD7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IsManual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06EA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6116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A4B4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B7DD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B891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E80399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28BD1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IsNocalc</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EAC3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5007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2D16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B41E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FC77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6A47E2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2D5CF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IsVoid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557D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A945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CC3F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BC2B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D9E7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28ECE9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88FB2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jobCode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1714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6A1D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EB66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C756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3DE5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94B3F0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9924E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29201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C0BC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1F1D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B453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E188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CA1EEB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BEB03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7BD7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136D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6DFB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4C25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4A97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B97EE4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4F18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net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6CC2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61BE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CD1D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02FF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03F3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6F6BFB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9C5E8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netCheck</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E320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714E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E31A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733B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C462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723F8D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24F2B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otDollars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805B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4800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501C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5152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D302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CDFE10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0E398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otHours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C1DF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AF2F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B047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B3E8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D8DE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35DA15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C7CC4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ovFITWPercent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F40B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6CA2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 (999.999)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AB86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4ECB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DAD6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237256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04845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ovSITWPercent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56CF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5BD6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 (999.999)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382D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3DDF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B9E9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86CE0B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A2CD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process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BBA6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DD10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C5E3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B9A8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82CF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BCC194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F5DCB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regDollars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214B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5FD9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3168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7B2B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49BC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A5A6CC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F3467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regHours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E2EC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8A01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6E8F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8048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6BEC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EA7EED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0B5A2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specialCheck</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8E07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B312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E3A4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1844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FD90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1B2AAA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83ACE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taxBlocks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8D66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B244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7000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F5EC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7116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676C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C15BB8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4A8D7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taxFrequency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2291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2E48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8F74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656D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34E3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8F8B74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C7C6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tcode1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0EF1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4651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A0C2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482F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4667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953E86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9CCE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tcode2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A15F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E5A4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DED8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31F9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4F39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919BD8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085C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tcode3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D003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35FB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ECB1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6954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DB88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2D862F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89FD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tcode4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C751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9291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D2C5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DEB2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73DC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328074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58D5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Trans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00859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111D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96AA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dec92d1a-4ec2-4843-b4a3-b305b9d2690c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1E20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CD4D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C97BCD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AB4CC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useOverrideOptions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ADA4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95F2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788A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636E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A1B4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11CC80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3472A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userMemo</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1E3A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C623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7000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5499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8C70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D749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6B5048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31D2E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voidedTrans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751AD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93D2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0C84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405E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7FC4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2B5420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7CDC4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voucherNumber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1C8D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7DA5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30AE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A502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6794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FFD2BA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B2139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wcc</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A6E2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549C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09F3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C9B1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A160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BF1EC9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81BC9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ww</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2D4C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E305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9 (999.999999)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478D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FE57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745B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4F3962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0E03A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wwType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AF94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DD39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E402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53A9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A354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4FD56B4E" w14:textId="77777777" w:rsidR="00222FF0" w:rsidRDefault="00222FF0" w:rsidP="00222FF0">
      <w:pPr>
        <w:rPr>
          <w:rFonts w:cs="Times New Roman"/>
          <w:sz w:val="24"/>
          <w:szCs w:val="24"/>
        </w:rPr>
      </w:pPr>
      <w:r>
        <w:rPr>
          <w:color w:val="000000"/>
          <w:sz w:val="27"/>
          <w:szCs w:val="27"/>
        </w:rPr>
        <w:br/>
      </w:r>
    </w:p>
    <w:p w14:paraId="49826E32" w14:textId="77777777" w:rsidR="00222FF0" w:rsidRDefault="00222FF0" w:rsidP="00222FF0">
      <w:pPr>
        <w:pStyle w:val="Heading3"/>
        <w:rPr>
          <w:color w:val="000000"/>
        </w:rPr>
      </w:pPr>
      <w:bookmarkStart w:id="307" w:name="_Toc25311696"/>
      <w:proofErr w:type="spellStart"/>
      <w:r>
        <w:rPr>
          <w:color w:val="000000"/>
        </w:rPr>
        <w:t>EPayEntryDetail</w:t>
      </w:r>
      <w:bookmarkEnd w:id="307"/>
      <w:proofErr w:type="spellEnd"/>
    </w:p>
    <w:p w14:paraId="2BCA4C5B" w14:textId="77777777" w:rsidR="00222FF0" w:rsidRDefault="00222FF0" w:rsidP="00222FF0">
      <w:r>
        <w:rPr>
          <w:color w:val="000000"/>
          <w:sz w:val="27"/>
          <w:szCs w:val="27"/>
        </w:rPr>
        <w:t xml:space="preserve">Each record represents a line item on an entry paycheck, links to </w:t>
      </w:r>
      <w:proofErr w:type="spellStart"/>
      <w:r>
        <w:rPr>
          <w:color w:val="000000"/>
          <w:sz w:val="27"/>
          <w:szCs w:val="27"/>
        </w:rPr>
        <w:t>EPayentry</w:t>
      </w:r>
      <w:proofErr w:type="spellEnd"/>
      <w:r>
        <w:rPr>
          <w:color w:val="000000"/>
          <w:sz w:val="27"/>
          <w:szCs w:val="27"/>
        </w:rPr>
        <w:t xml:space="preserve"> on trans.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4"/>
        <w:gridCol w:w="1154"/>
        <w:gridCol w:w="1767"/>
        <w:gridCol w:w="3234"/>
        <w:gridCol w:w="1103"/>
        <w:gridCol w:w="1152"/>
      </w:tblGrid>
      <w:tr w:rsidR="00222FF0" w14:paraId="15C2062F"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AE010E2"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0F46F10"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C55A529"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CADE266"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5D327FE"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0B1F2F3"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24762FD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73EB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account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1E70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D696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499F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7961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A3D6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C2687E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16A30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agencyProcess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79EF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F65E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A249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EDB8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C3BC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CB811D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3898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amount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4758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11A3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AD24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6F5B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26E1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99BA42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91D6D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beginDate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EB35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73D3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7544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E463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CAB5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19A4B4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F4FB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652C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7B00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D8E4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B83F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5839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B5B8E8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46F7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A3FE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57DB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8B9B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D3C9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DA8C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E931D1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785F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cc3</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F8B9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FE42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4DCB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77CD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03EC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95B713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CF09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B94F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3B1F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4079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6FF5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1CE3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70F671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12DA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4C3E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0BEE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CB49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E0C7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6537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335D3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F1E6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16F3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8E42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8DC9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85CD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1719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7D04E3D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8B0B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comment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33BA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9701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28DD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BB28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09AB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73AE7C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A51A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01FB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Char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2491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EDD8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8A1A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161B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04A936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DBC25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detCode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BAA0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B0F5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D9B8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979F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DC6C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0CFA8E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05230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dirDepTransit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1D39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36B6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0862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B3DA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C65C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40F2E3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90535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DA99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503C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3CD3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857D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1E86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2B4066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6DC09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821FF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105E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0661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E078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7DEB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96963B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6643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hours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4609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E228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4034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361A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A18B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CC45AE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23F29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jobCode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1DAB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4DD1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7558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D86E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0A28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99F859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DF801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42EDF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AF17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3411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7F9C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A218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DF2BF9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D5908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1689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AF44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D8FE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A451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DDD2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A1AE91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AC11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1D48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6A38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F3A6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500D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10AF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D40329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6DE7D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rateCode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64B3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3787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4A5D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E1D9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5858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BF421E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E213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shift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1093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EBA1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8D8E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AACD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966D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415E86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C5FA5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subTrans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2241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3FB5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3580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9752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4131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BEDB79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8181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tcode1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587D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D54A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9577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1E76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C18A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736F79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A7F5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tcode2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8E18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614F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2133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CC45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9871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C609F0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C444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tcode3</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7EFF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2BCD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833A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79FB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B471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F201AB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C119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tcode4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0B3D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53C8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3706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F15F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FBA6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D20B4A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AD04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Trans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80EA9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B59A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EE1D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E8A5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2F00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F465DF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BE652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TransType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3B22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Char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A444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F615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A8F5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E65B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C38551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8FB8D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wcc</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B361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A5EC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7667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79A0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00FE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682576C6" w14:textId="77777777" w:rsidR="00222FF0" w:rsidRDefault="00222FF0" w:rsidP="00222FF0">
      <w:pPr>
        <w:rPr>
          <w:rFonts w:cs="Times New Roman"/>
          <w:sz w:val="24"/>
          <w:szCs w:val="24"/>
        </w:rPr>
      </w:pPr>
      <w:r>
        <w:rPr>
          <w:color w:val="000000"/>
          <w:sz w:val="27"/>
          <w:szCs w:val="27"/>
        </w:rPr>
        <w:br/>
      </w:r>
    </w:p>
    <w:p w14:paraId="004A69D8" w14:textId="77777777" w:rsidR="00222FF0" w:rsidRDefault="00222FF0" w:rsidP="00222FF0">
      <w:pPr>
        <w:pStyle w:val="Heading3"/>
        <w:rPr>
          <w:color w:val="000000"/>
        </w:rPr>
      </w:pPr>
      <w:bookmarkStart w:id="308" w:name="_Toc25311697"/>
      <w:proofErr w:type="spellStart"/>
      <w:r>
        <w:rPr>
          <w:color w:val="000000"/>
        </w:rPr>
        <w:t>EPayHist</w:t>
      </w:r>
      <w:bookmarkEnd w:id="308"/>
      <w:proofErr w:type="spellEnd"/>
    </w:p>
    <w:p w14:paraId="41CB23C3" w14:textId="77777777" w:rsidR="00222FF0" w:rsidRDefault="00222FF0" w:rsidP="00222FF0">
      <w:r>
        <w:rPr>
          <w:color w:val="000000"/>
          <w:sz w:val="27"/>
          <w:szCs w:val="27"/>
        </w:rPr>
        <w:t>Paychecks</w:t>
      </w:r>
      <w:r>
        <w:rPr>
          <w:color w:val="000000"/>
          <w:sz w:val="27"/>
          <w:szCs w:val="27"/>
        </w:rPr>
        <w:br/>
        <w:t>Employee paycheck history</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581"/>
        <w:gridCol w:w="1154"/>
        <w:gridCol w:w="1716"/>
        <w:gridCol w:w="2864"/>
        <w:gridCol w:w="1103"/>
        <w:gridCol w:w="1286"/>
      </w:tblGrid>
      <w:tr w:rsidR="00222FF0" w14:paraId="6D959EFA"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927D4B2"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8178541"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9601197"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58F94D0"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04CC9ED"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CEB652E"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2090F7F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00D40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accountId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D310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2AC1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510E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9D86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4156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567349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85945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accrualsBlocked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99F1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E3F7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A57A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6653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8B69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AF125C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59718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autoPay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6423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C123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72A7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9DCF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2F41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C27683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42AE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batch</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3191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B269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9342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5EE0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CB66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04E80A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D6F5B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beginDate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9DCD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D97F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F2AA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8DDA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0DBE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4025D4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A9B39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calcFlag</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5AD7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Char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0881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5004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B807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0348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13FFB6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C043F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calcOrder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FCC4F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SmallInt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1CBD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A470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7EDD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F580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2D7A93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9C5A7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calendarId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46411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3D12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F074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A635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67BD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31A1A9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8391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6ED2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8A57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55C3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3378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A2EA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CCD724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7B3D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EF0F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2161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B4CD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4636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B376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E299D7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A540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A704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5333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D868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3B7B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0E92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66D4BA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8BE3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AB77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027D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9FBE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6820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A0BC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2E0F79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FD14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0369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ECE6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53A9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A0F7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5389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431BD6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881A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5D35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CCE2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1542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95FF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7FFD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6795E1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3C60A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checkAttributeID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53C12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25C5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1C01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74DB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098D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E863C7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1BB6D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checkAttributes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41C3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F103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3280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7145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84CB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DD87F7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CB20F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checkDate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BC54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1141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1B53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6DB8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4637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698C36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9F65C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checkNumber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0F7A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E8B9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2778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4EC2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8F11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09F4FC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8DBC0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checkstubMemo</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7368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878D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7000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47C2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FB3A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08A4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3BB4E2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C583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cleared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63F3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85D5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53FF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8465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365D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F6FA6E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B34C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7D17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E893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6B8A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AFC6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669B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2A6959D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6297F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dedBlocks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6D24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1151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7000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5D3C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E6C9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D1D1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B1D732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A78C4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deductionMultiplier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BE5C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Tiny 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010D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 (999)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801E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24D9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BA5A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F30131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D83FB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dirDepAccountId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113C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47FF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2102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64FD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6D8F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B530BD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5818A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dirDepAmount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B61E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BDD7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FEDF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C17B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B935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E08840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F9FA5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dirDepBlocked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04CC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2E79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054C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650A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5C17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ACDE9E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BD176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dirDepBlocks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3843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8D16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7000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9DDF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A400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B70F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B1AFE7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93BB8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distributionsBlocked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8E1E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25D9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1639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9785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FBDB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8DE383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A1BF6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documentNumber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37A8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3612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7BF8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F618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1DB6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AF6A78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1E620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earnBlocks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A28E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47E2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7000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C850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C69F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DD90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A582E6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86BF8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6ED9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9B62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157E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B33B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F197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F66FC3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F98E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gross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CF02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8D7F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553A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B496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F523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73A5CC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E7A0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hours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F8CD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EF36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0613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274E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EFCA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621989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0581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32DD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76C4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5957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89DF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48CE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6B3326C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E75AF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inytd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991F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64E6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F1EB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E9AA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4F10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D1BE75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62C70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IsManual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7B31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1AD4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60D3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A056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2D33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BBE160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86212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IsNocalc</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B208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F211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8DAE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78D3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5129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43EF57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5F435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IsVoid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A69B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9F1B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FD45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640D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79BC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675384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5CD6A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jobCode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A4F7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BF7F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8159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41ED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51DC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DD753D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FC9EB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61785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51B1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0853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6A3C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9F21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924CD6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B8910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A1D5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885C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49D6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C184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F9BF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0B0328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E84E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net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20B7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1BF9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377E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F231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6542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8594FC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8EE36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netCheck</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B673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80B9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657E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B05D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0607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00422B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5730C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otDollars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F743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D8B2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4A3E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5091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FA43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A06BBD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B5781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otHours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CDC7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583C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1674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8FEA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15EB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EB8CBD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608A8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ovFITWPercent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B061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A969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 (999.999)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464F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7637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329C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02F854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70ACC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ovSITWPercent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A044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5F7B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 (999.999)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190E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49EB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CAE1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DA8328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18BD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process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26CC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7741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0DC6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76B0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4E1C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2B7A13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A7C26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regDollars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D8F2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ED74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8EAD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A8A8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497F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269773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B00C4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regHours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D4B9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E0CA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D762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E179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0BC3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22DB6A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0EE0A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specialCheck</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CC59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841C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3CDE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395B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8137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89B5BE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C5C6B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taxBlocks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6550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C80F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7000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F7DE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1A7D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3BA7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1DDCEE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227E0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taxFrequency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4967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0F94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BC4A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839E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6EA5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CA6C1F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572F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tcode1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C871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AE22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650E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F0CE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2A16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CCAD85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6B34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tcode2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C85A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4A6C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34D8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5F22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AD8B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19FA49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D9A8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tcode3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116B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5D45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320F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85CB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D8A7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71B605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7AC1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tcode4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6B7F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F88C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3976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74B8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D91C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548C91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4BA9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Trans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B60AB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C577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7706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68929835-9693-414d-9520-1084e25510bd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4F7E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B372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B52356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57594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useOverrideOptions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092E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57E3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BE77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F066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8BB2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B70B09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D827E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userMemo</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7FC7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19FE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7000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4613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631D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6226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39C478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32D92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voidedTrans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C2BB7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9F74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56F7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5A41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8CE7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062C9A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717D3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voucherNumber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DE23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F8D1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9214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35B7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BE08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EE5E46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DFCB8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wcc</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9030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AF96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2515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BBBA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F458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A872C2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78D56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ww</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A0C0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12D6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9 (999.999999)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C7DA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09F0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69A2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3A353D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B5572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wwType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DDCA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A63F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D216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C0DF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4770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4BD3DE6E" w14:textId="77777777" w:rsidR="00222FF0" w:rsidRDefault="00222FF0" w:rsidP="00222FF0">
      <w:pPr>
        <w:rPr>
          <w:rFonts w:cs="Times New Roman"/>
          <w:sz w:val="24"/>
          <w:szCs w:val="24"/>
        </w:rPr>
      </w:pPr>
      <w:r>
        <w:rPr>
          <w:color w:val="000000"/>
          <w:sz w:val="27"/>
          <w:szCs w:val="27"/>
        </w:rPr>
        <w:br/>
      </w:r>
    </w:p>
    <w:p w14:paraId="1A0909D0" w14:textId="77777777" w:rsidR="00222FF0" w:rsidRDefault="00222FF0" w:rsidP="00222FF0">
      <w:pPr>
        <w:pStyle w:val="Heading3"/>
        <w:rPr>
          <w:color w:val="000000"/>
        </w:rPr>
      </w:pPr>
      <w:bookmarkStart w:id="309" w:name="_Toc25311698"/>
      <w:proofErr w:type="spellStart"/>
      <w:r>
        <w:rPr>
          <w:color w:val="000000"/>
        </w:rPr>
        <w:t>EPayHistDetail</w:t>
      </w:r>
      <w:bookmarkEnd w:id="309"/>
      <w:proofErr w:type="spellEnd"/>
    </w:p>
    <w:p w14:paraId="67CA40F5" w14:textId="77777777" w:rsidR="00222FF0" w:rsidRDefault="00222FF0" w:rsidP="00222FF0">
      <w:r>
        <w:rPr>
          <w:color w:val="000000"/>
          <w:sz w:val="27"/>
          <w:szCs w:val="27"/>
        </w:rPr>
        <w:t xml:space="preserve">Employee Pay History Detail items, links to </w:t>
      </w:r>
      <w:proofErr w:type="spellStart"/>
      <w:r>
        <w:rPr>
          <w:color w:val="000000"/>
          <w:sz w:val="27"/>
          <w:szCs w:val="27"/>
        </w:rPr>
        <w:t>EPayHist</w:t>
      </w:r>
      <w:proofErr w:type="spellEnd"/>
      <w:r>
        <w:rPr>
          <w:color w:val="000000"/>
          <w:sz w:val="27"/>
          <w:szCs w:val="27"/>
        </w:rPr>
        <w:t xml:space="preserve"> on the trans column</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4"/>
        <w:gridCol w:w="1154"/>
        <w:gridCol w:w="1767"/>
        <w:gridCol w:w="3234"/>
        <w:gridCol w:w="1103"/>
        <w:gridCol w:w="1152"/>
      </w:tblGrid>
      <w:tr w:rsidR="00222FF0" w14:paraId="0025FED8"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52AF362"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BC7E485"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E96AE10"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5A07D72"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8F94BF8"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EE41C7F"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60A2A44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AE5B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account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FD8A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AD96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8344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E51D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A40D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299CA9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85985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agencyProcess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329C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BDB6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0E70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F883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DBE9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C7F6EB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FCC1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amount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A812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D72F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3D3D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7A17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E1A4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5037D4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C6F23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beginDate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4707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F25D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F5A0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2183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C96A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11D7A5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E932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3ABD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909D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ED34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0BCD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E25D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18C28C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EC14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E15D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D95D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F69F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4A2D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B700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625792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056F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cc3</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8408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3D1D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A25F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43A3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F1DF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F9C01A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A48C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B5B0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4893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4C92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A45E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D6AC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C7B6CC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F81F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EA29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3805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2DEE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30AD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84DF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028F58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08D9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8DAB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EF40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993C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BB73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4ADD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6C03983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5FDE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comment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D6D1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216C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56D1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C158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6579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4D81FD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F47B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2878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Char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9A05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DA2E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440D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D447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B1FBA1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4B808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detCode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8DEB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9218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B17B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DE69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824F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FF74FE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3283F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dirDepTransit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FE11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F3E7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152E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99BF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4256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A81DD4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C113E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256D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EFF0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E4C7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BD97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7494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4104AB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13BC5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2C7E7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FC6B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B70C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6CB2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0287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A5A8D5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0F03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hours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1882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4722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FB22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7531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FFBF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807433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ED2E6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jobCode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1AF4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1152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8ECA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F122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B65C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1C873F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A9541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0CC7E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5DF4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7168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C91A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1AAF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8265FE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167BC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96D3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349A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1793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729F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5D58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C5C730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3966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1476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11D5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47BF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8AA7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5192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DEE306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B6CFC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rateCode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4EE5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B728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A8EA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326C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6B49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8BE7A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C38E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shift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4074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BCF6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36D6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C893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C5F6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FD65F2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42B7B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subTrans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8F2E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E61C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EC0F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1FA8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8CD5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11A855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0DA9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tcode1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2776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FC05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715F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6AE7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3B61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E68D28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7935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tcode2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0C12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3C53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4FF8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FA83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8C1E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DA0933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6152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tcode3</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AD4A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1D7A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E394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D692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AE2A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A09FFA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3C79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tcode4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0B19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D561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0F37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C1C3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78C4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B444DC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A0C0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Trans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F9150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A96E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139C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6E7E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FBA7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348812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67A92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TransType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D0ED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Char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4540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BF6B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868F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3CDF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63D178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8E92C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wcc</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A284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CA03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F40C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8219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111A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00BCDB69" w14:textId="77777777" w:rsidR="00222FF0" w:rsidRDefault="00222FF0" w:rsidP="00222FF0">
      <w:pPr>
        <w:rPr>
          <w:rFonts w:cs="Times New Roman"/>
          <w:sz w:val="24"/>
          <w:szCs w:val="24"/>
        </w:rPr>
      </w:pPr>
      <w:r>
        <w:rPr>
          <w:color w:val="000000"/>
          <w:sz w:val="27"/>
          <w:szCs w:val="27"/>
        </w:rPr>
        <w:br/>
      </w:r>
    </w:p>
    <w:p w14:paraId="6839E930" w14:textId="77777777" w:rsidR="00222FF0" w:rsidRDefault="00222FF0" w:rsidP="00222FF0">
      <w:pPr>
        <w:pStyle w:val="Heading3"/>
        <w:rPr>
          <w:color w:val="000000"/>
        </w:rPr>
      </w:pPr>
      <w:bookmarkStart w:id="310" w:name="_Toc25311699"/>
      <w:proofErr w:type="spellStart"/>
      <w:r>
        <w:rPr>
          <w:color w:val="000000"/>
        </w:rPr>
        <w:t>EPhoto</w:t>
      </w:r>
      <w:bookmarkEnd w:id="310"/>
      <w:proofErr w:type="spellEnd"/>
    </w:p>
    <w:p w14:paraId="10B3D06D" w14:textId="77777777" w:rsidR="00222FF0" w:rsidRDefault="00222FF0" w:rsidP="00222FF0">
      <w:r>
        <w:rPr>
          <w:color w:val="000000"/>
          <w:sz w:val="27"/>
          <w:szCs w:val="27"/>
        </w:rPr>
        <w:t>Employee Photos</w:t>
      </w:r>
      <w:r>
        <w:rPr>
          <w:color w:val="000000"/>
          <w:sz w:val="27"/>
          <w:szCs w:val="27"/>
        </w:rPr>
        <w:br/>
        <w:t>Employee photograph</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4"/>
        <w:gridCol w:w="1177"/>
        <w:gridCol w:w="1545"/>
        <w:gridCol w:w="3226"/>
        <w:gridCol w:w="1103"/>
        <w:gridCol w:w="1359"/>
      </w:tblGrid>
      <w:tr w:rsidR="00222FF0" w14:paraId="073F2BE1"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D4F9972"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1BE9EED"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8E3D53F"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778A1FB"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9EB210D"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C5FEE20"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62AC758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82F9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B34E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C82D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777A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92B1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AD4E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288BFE8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24CBB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A86DB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8518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0275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73D0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1E4D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989585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B024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775F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98DF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C66F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9D80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5E95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5DBF898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0EA6B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1DD12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ECD0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0206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B010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88D7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C0DB48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0B3BC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0155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3FB4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EA01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3C18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894A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62EA6D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D488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photo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8DF29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LongVarBinary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9FFB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85C7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491B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C106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04CFA1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C33AB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photoHeight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AFF8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EAF8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4176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6DE2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A59B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7CF53A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24037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photoName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A62A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A9E5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D88F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F468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5F5F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9F3BC5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C8781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photoSize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B40F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C0B9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8E4D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2E85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C725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2BD667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8C0A5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photoWidth</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74F4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C1D3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CC9F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13CD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B646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EA35DB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0FC1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thumbnail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6C604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LongVarBinary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B5E8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B18B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33CF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AD33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6C4E28D6" w14:textId="77777777" w:rsidR="00222FF0" w:rsidRDefault="00222FF0" w:rsidP="00222FF0">
      <w:pPr>
        <w:rPr>
          <w:rFonts w:cs="Times New Roman"/>
          <w:sz w:val="24"/>
          <w:szCs w:val="24"/>
        </w:rPr>
      </w:pPr>
      <w:r>
        <w:rPr>
          <w:color w:val="000000"/>
          <w:sz w:val="27"/>
          <w:szCs w:val="27"/>
        </w:rPr>
        <w:br/>
      </w:r>
    </w:p>
    <w:p w14:paraId="0D819C45" w14:textId="77777777" w:rsidR="00222FF0" w:rsidRDefault="00222FF0" w:rsidP="00222FF0">
      <w:pPr>
        <w:pStyle w:val="Heading3"/>
        <w:rPr>
          <w:color w:val="000000"/>
        </w:rPr>
      </w:pPr>
      <w:bookmarkStart w:id="311" w:name="_Toc25311700"/>
      <w:r>
        <w:rPr>
          <w:color w:val="000000"/>
        </w:rPr>
        <w:t>EPortal8850</w:t>
      </w:r>
      <w:bookmarkEnd w:id="311"/>
    </w:p>
    <w:p w14:paraId="4054C6BA" w14:textId="77777777" w:rsidR="00222FF0" w:rsidRDefault="00222FF0" w:rsidP="00222FF0">
      <w:r>
        <w:rPr>
          <w:color w:val="000000"/>
          <w:sz w:val="27"/>
          <w:szCs w:val="27"/>
        </w:rPr>
        <w:t>Onboarding Portal tax credit pre-screening form data</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2265"/>
        <w:gridCol w:w="1154"/>
        <w:gridCol w:w="1552"/>
        <w:gridCol w:w="2306"/>
        <w:gridCol w:w="1103"/>
        <w:gridCol w:w="1324"/>
      </w:tblGrid>
      <w:tr w:rsidR="00222FF0" w14:paraId="22F7B2F1"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F58A83D"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73AD765"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766101E"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184FAE1"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5997B7B"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C22ED55"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171D6B3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9891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box1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2425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C4E2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41F8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F1FF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DCF7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9F3092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A620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box2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3A99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2C62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CA19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4C3A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7934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67F99F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B31A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box3</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04BC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BFC9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B32E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FE04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F412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5A37E5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4206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box4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FDDB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D4F9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8747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C0D6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F546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F8A3FB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334A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box5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B116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C000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ED9D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CA11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0525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1DF228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BA29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box6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E2F9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8909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2EC6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8C40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8E36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F756B8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3D7B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box7</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B1F6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4C44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E550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46B6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DCB0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01C5EF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ABDA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F348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2A4C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C3CF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0558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13CF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632A956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73CF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confirmation</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DDA4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F299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E60F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EE10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FF88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5AD1CF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B1B03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creditAmountFrozen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C1D8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A5A6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E7D7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3B34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50A3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D1DE32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3D7BE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currentCreditHours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C772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7B0F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1490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06A9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B3DC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C205AE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A016C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currentTaxCredit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9782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82B6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8D77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2928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09E1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DBFEAE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4C209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dqRejectReason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8AA9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8354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4E70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3E8D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C67D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73738C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A2590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dueDate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3F6B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09A3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D10F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3E4B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DD27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50BF10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8B3B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earningsForFirst400Hours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7204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2F23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6D4A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D20F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A069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8BA907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2B5EA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eeAddress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DB32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214F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F989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0A46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2C6F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A46528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4615F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eeCounty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C505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8188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6EC3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505E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32E9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CC3F5A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D95F9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eeCSZ</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35B7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D106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F262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B487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B145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24582D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B4ADD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eeElectronictSignature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7DC9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A351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7B5F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1987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7276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ED7741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B9A4E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eeSignatureDate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F75B1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6DD4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6EA8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3048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5415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CA96C3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8E322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eeTelephone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2828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96CD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4BFF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A39A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634D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1B6F6D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A8D0F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erAddress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6692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1C11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D956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DAA9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982B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C81172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29884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erCSZ</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5CE4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C184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1298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82A8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946F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A6F333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622CB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erDateEEGiven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5B30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69B9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0F59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E37C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2869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A6C2E9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0C8DB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erDateEEHired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A64D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F5FA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A4B7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1579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EE56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F80B09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43826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erDateEEOfferedJob</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EEDB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5A14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E29E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E552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88D5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0A944F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04352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erDateEEStarted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77E2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4861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C5E5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F00E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790B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C82C32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C88D4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erEIN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DFCD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D9C8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0050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1665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4A82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779DBB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8515B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erElectronicSignature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9E0A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0303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B250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CA3A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310A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820CCB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EF78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erFirstHiredSince82505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DDE3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6FFE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8DEE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07BA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7B52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10D29E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5B201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erName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EBCD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4606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6CC8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664B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5A08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FB36DA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0D391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erPersonAddress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540D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9EB7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E87A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BEA3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90E5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FDB9CF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831FE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erPersonCSZ</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6C82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DD9D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E0FD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694E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F061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8B3962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22814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erPersonTelephone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C68C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FBD5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28B9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6CA6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4791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E23ED5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93A83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erPersonToContact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A9F8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BB16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5876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B835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FC03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C47A76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55D34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erSignatureDate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96A07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9690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3B22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B346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B6AE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29AB20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ED6E9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erSignatureTitle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B840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8D01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8411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8EBC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E224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DD808B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AD462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erTelephone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6957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4FBE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4EA9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C971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1E0C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C4B2EF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D3D24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filedInYear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3636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D57E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566E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DDAC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3A86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B51FE0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54C1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filedInYear2nd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97A4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7F5C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0F59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DC20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DCBD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AF01B3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8C13F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finalTargetGroup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E78D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2D4B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C40C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1762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21DB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F0063A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51F8C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firstYearEarnings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C10A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C24E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3C41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A1DD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B93A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BC01FA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FC49D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formVersion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A9E2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64F1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8216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January 2013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A85A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B4C3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805965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8AC1B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36CCA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569C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C3A4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8BB9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503B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0D3E74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66B4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icf27WkUnComp</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245B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C482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D888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EBB4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6940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BDF4AF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5CF9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icf27WkUnEnd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E106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BAB0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120F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DACB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CF82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C4B04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4ACE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icf27WkUnStart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F035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3507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7028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BD8D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F8E7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0641F4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AC0D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icfEZU18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959D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BFC1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7020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A9FA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EDC3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75D3E4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10F9E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icfFelon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4EF5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356A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44E9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C85E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E759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5508C8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2AE15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icfFelonConviction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12AA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2D8F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D960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6A04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4800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6992D1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2BF04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icfFelonRelease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ADE0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9639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1CFE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582A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59D6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060C71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63469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icfFelonyType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96C4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F0BF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E4D5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DEBF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6485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4744F0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C3E68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icfIsVet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6E88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6DF1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DA0E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743D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5EC3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ED9A40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0899F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icfLastWorkDate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0815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23A3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554C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56B0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C403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FE68F0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7767D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icfRRCEZ</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D719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F7CD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8D02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95AF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6C54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F64B06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0AC8D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icfSnapCaseNumber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C838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3D8F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B252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15F5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6575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E29564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D0607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icfSnapCityState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10C7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B550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D497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CD39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35CD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914405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E004E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icfSnapEndDate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2949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E402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32F3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A3EB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8038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21B98A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F674C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icfSnapFamily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EA97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D39B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EED7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D0E4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CEF1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27CEA5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BC07B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icfSnapNoLonger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8121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FD1D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5F18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442C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5F92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A2E161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36FF5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icfSnapPrimaryName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EFAB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8CFB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9B2D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1C74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A6EF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1DF10B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129C7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icfSnapReferredByVRA</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0963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47E4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05BD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38BA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5E54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454D27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915F1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icfSnapStartDate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F93B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7B58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EF68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8465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31CB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A93FA3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1ABA9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icfSnapTicketToWork</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74A5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ED6D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82DF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D242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53CA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8C578D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F1D00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icfSnapVA</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C5F5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627D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8792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FC9E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53B1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BA6F5B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B9ADD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icfSSI</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4EF3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F108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CF51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807A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F150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EFB454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2CFC9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icfSSIConsent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E407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FCB1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2956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D6C3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20A2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A77DE7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9CE0C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icfSSIEnd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68DA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9581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A47E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85FA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EE42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E10F12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9E46E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icfSSIStart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131D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6574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3C9E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9969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72D9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ACA503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014E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icfTANF18Mths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268D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0045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7B54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7122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3DB8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66585E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734B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icfTANFAny18Mths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2851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BA2E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874E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E5C5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DCEC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91C126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CDE2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icfTANFAny9Mths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7739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E84D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E5F8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72FE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9004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50B5C9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FC12E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icfTANFCaseNumber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6DF4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5AB7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356C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9F41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A8EF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FE49EE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EC79C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icfTANFCityState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08AE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1A10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E4CB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50B5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4A49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80BA89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B0E00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icfTANFEndDate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8E69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694C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B886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0BA5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D150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6F630E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50207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icfTANFPrimaryName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FB67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D0B2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57A4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3F5F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3114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5AC41A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BF640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icfTANFStartDate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6E98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E0F6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6BF2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48AD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26E1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AF1B1E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605A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icfTANFStop2Yrs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8438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6A1F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3B15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BC8D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7E22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26EC3C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429C1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icfVetDischargedWithinYear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6A3E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E7A8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3A85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182D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9EC1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315EB8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59224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icfVetEntitledToComp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83D3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5D94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098E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A732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441C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E31E06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F9DF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icfVetSnap3d15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F69D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0320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0801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3168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719A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CBD200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7B1DD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icfVetSnapCaseNumber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34D1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52C9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0B95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6F15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A1C9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E756EA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827A2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icfVetSnapCityState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95A4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CEFD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E55A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CC51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61BB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41F2E7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2256F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icfVetSnapEndDate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6FA7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69D0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830C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8E98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8C58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59A5AC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46FBB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icfVetSnapPrimaryName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34D1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4DC3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6300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11ED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DA52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C50851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9A2D8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icfVetSnapStartDate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D1AA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7580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DFD3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C283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487F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605384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0F1F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icfVetSnapUnemployed6Mths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3258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6E5F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478D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1712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2F0C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43D45C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4E20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icfVetUnemployed4Wks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33DF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016E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06C6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E838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CBD8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54D76D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A980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icfVetUnemployed6Mths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B02C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AED3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E24F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0D85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BCD5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DAB665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D46B8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icfWkUnCompState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2EAD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B3B7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8365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CDC3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E4D4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37FF33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82A5D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icfWorkedBefore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223C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8131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66D4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056B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FA61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20820A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A278E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04C2F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B7FB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402C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EEFA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0EE8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44A86B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D9939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00CB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9BFE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6E4E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B999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34EB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9F43F8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1FAC4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manuallyMarked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20A1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F264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1332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981E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D7FC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8A5396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35B43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4FBF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7484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FD9B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5137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D522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Onboarding Employee ID</w:t>
            </w:r>
          </w:p>
        </w:tc>
      </w:tr>
      <w:tr w:rsidR="00222FF0" w14:paraId="126651D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9865A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paroleName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80C9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B2B9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8F1A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0069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E77A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F36B2A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5E90C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parolePhone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E4FC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C354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9B56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558A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9F66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C04CDC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7008F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potentialTaxCredit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146E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E019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51D1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E11B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F8A5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88DDD7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57103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qualifiedTargetGroups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165F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4B67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255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BE1C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5F95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F762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8DA052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7641A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secondYearEarnings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C15D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21CD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DACB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AD37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407B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1157E7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04339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sourcesUsedToDocument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3BBE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076F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4D03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8A21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464D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A72825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A10D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status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9ED7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B62E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252D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58AD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FCAC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C04A49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FE32C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taxCreditAsOfDate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EE85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7653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7AA3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E94F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8B60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592C2A99" w14:textId="77777777" w:rsidR="00222FF0" w:rsidRDefault="00222FF0" w:rsidP="00222FF0">
      <w:pPr>
        <w:rPr>
          <w:rFonts w:cs="Times New Roman"/>
          <w:sz w:val="24"/>
          <w:szCs w:val="24"/>
        </w:rPr>
      </w:pPr>
      <w:r>
        <w:rPr>
          <w:color w:val="000000"/>
          <w:sz w:val="27"/>
          <w:szCs w:val="27"/>
        </w:rPr>
        <w:br/>
      </w:r>
    </w:p>
    <w:p w14:paraId="0E6B0A53" w14:textId="77777777" w:rsidR="00222FF0" w:rsidRDefault="00222FF0" w:rsidP="00222FF0">
      <w:pPr>
        <w:pStyle w:val="Heading3"/>
        <w:rPr>
          <w:color w:val="000000"/>
        </w:rPr>
      </w:pPr>
      <w:bookmarkStart w:id="312" w:name="_Toc25311701"/>
      <w:proofErr w:type="spellStart"/>
      <w:r>
        <w:rPr>
          <w:color w:val="000000"/>
        </w:rPr>
        <w:t>EPortalDed</w:t>
      </w:r>
      <w:bookmarkEnd w:id="312"/>
      <w:proofErr w:type="spellEnd"/>
    </w:p>
    <w:p w14:paraId="3B77C45B" w14:textId="77777777" w:rsidR="00222FF0" w:rsidRDefault="00222FF0" w:rsidP="00222FF0">
      <w:r>
        <w:rPr>
          <w:color w:val="000000"/>
          <w:sz w:val="27"/>
          <w:szCs w:val="27"/>
        </w:rPr>
        <w:t>Onboarding Deductions</w:t>
      </w:r>
    </w:p>
    <w:tbl>
      <w:tblPr>
        <w:tblW w:w="0" w:type="auto"/>
        <w:tblCellMar>
          <w:top w:w="15" w:type="dxa"/>
          <w:left w:w="15" w:type="dxa"/>
          <w:bottom w:w="15" w:type="dxa"/>
          <w:right w:w="15" w:type="dxa"/>
        </w:tblCellMar>
        <w:tblLook w:val="04A0" w:firstRow="1" w:lastRow="0" w:firstColumn="1" w:lastColumn="0" w:noHBand="0" w:noVBand="1"/>
      </w:tblPr>
      <w:tblGrid>
        <w:gridCol w:w="1378"/>
        <w:gridCol w:w="1154"/>
        <w:gridCol w:w="1739"/>
        <w:gridCol w:w="2901"/>
        <w:gridCol w:w="1103"/>
        <w:gridCol w:w="1429"/>
      </w:tblGrid>
      <w:tr w:rsidR="00222FF0" w14:paraId="4E3596EB"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CB4A55B"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9388D25"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98B8C4C"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99220DF"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603B5A5"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75C6258"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36ED236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EBA4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agency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03D8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8A43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5980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942C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80E5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32DB0F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747D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amount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00DD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3B13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769F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E1B3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B1A5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DAE510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E9F84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annualMaximum</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E57B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CF36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757A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E7D8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6DA7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944DA2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6823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arrear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2521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7509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EE6F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41CF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B4B9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7FBA38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71C0A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calcCode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F82F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40D0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7A5F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BF2C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0E27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636972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BDAB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7729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70D9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4B9A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7CDF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A5F8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E59C03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526F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8A10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AABF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6F51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9298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EEC7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DDFE77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2FAA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A0D3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E723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43B7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D8A7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9EB0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3E6253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BF0B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2B2C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4B12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236C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FE35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59B7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0D5AEE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2ED9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6B55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CDC6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456B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26CF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033A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C52C24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A2B8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7F3C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30C6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4B34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226A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5CAC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39AF80F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F5045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B3C3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69E0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E918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6C81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A464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91CCAB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F2C1F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0728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A2AF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376A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F617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EFF8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6C40B2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98EF1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existingGuid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19632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FDBD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5D2B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591D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D335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ED74E8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EBF5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frequency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31AF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1C43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4BC4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CE0B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96DE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6C3924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ED6A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goal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08D9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89C0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98A4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EED2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099C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F0BE9F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CEEDC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85CD0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1773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B841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B50F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1CEF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BEF750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1B889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jobCode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52E2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C2F2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E7E8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D5F3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E7F6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B51233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68BAF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D9B60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280C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66C1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22F8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92F1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8340DC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C11EB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C356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CAE9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614D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F475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4C3F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79F43F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01E9D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7455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139A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2B9C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1A78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7B48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F3A530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008E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maximum</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5CA2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C4B7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B289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5DD1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2A77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CC1216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8F89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minimum</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A0DD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633D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294A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0D8E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3224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C61015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2A2D3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miscInfo</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14E8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31E4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2402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798F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8222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760107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7C944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5090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BBC7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E69B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F683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2BBF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Onboarding Employee ID</w:t>
            </w:r>
          </w:p>
        </w:tc>
      </w:tr>
      <w:tr w:rsidR="00222FF0" w14:paraId="7D0FDFC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6363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otc1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EBB0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E6FF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F4D7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F670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4BE7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A11912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07B8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otc2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4B06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3689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576C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FA69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A9B1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31AD4B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FAB9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otc3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BA64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AF5C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88AC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5228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D547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AFD744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5E428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paidTowardsGoal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29E4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3C08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14A5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14CF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68A1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C17080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6386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1BEB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1B3B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CE2E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C786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6D6D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060D94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9AF83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startDate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3208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8EA6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89D9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7926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BFE2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F1BC22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7C93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tabled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2E72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F669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43D7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B6A5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FF9C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FC39D4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F576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units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C7E0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F5E2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FEA5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1D6C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E636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62C604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75EC9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useAlternateMax</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02F6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Tiny 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B7D1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 (999)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E3D0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CB64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CE44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5F768B09" w14:textId="77777777" w:rsidR="00222FF0" w:rsidRDefault="00222FF0" w:rsidP="00222FF0">
      <w:pPr>
        <w:rPr>
          <w:rFonts w:cs="Times New Roman"/>
          <w:sz w:val="24"/>
          <w:szCs w:val="24"/>
        </w:rPr>
      </w:pPr>
      <w:r>
        <w:rPr>
          <w:color w:val="000000"/>
          <w:sz w:val="27"/>
          <w:szCs w:val="27"/>
        </w:rPr>
        <w:br/>
      </w:r>
    </w:p>
    <w:p w14:paraId="61C0D326" w14:textId="77777777" w:rsidR="00222FF0" w:rsidRDefault="00222FF0" w:rsidP="00222FF0">
      <w:pPr>
        <w:pStyle w:val="Heading3"/>
        <w:rPr>
          <w:color w:val="000000"/>
        </w:rPr>
      </w:pPr>
      <w:bookmarkStart w:id="313" w:name="_Toc25311702"/>
      <w:proofErr w:type="spellStart"/>
      <w:r>
        <w:rPr>
          <w:color w:val="000000"/>
        </w:rPr>
        <w:t>EPortalDependent</w:t>
      </w:r>
      <w:bookmarkEnd w:id="313"/>
      <w:proofErr w:type="spellEnd"/>
    </w:p>
    <w:p w14:paraId="3D7154D0" w14:textId="77777777" w:rsidR="00222FF0" w:rsidRDefault="00222FF0" w:rsidP="00222FF0">
      <w:proofErr w:type="spellStart"/>
      <w:r>
        <w:rPr>
          <w:color w:val="000000"/>
          <w:sz w:val="27"/>
          <w:szCs w:val="27"/>
        </w:rPr>
        <w:t>Onbparding</w:t>
      </w:r>
      <w:proofErr w:type="spellEnd"/>
      <w:r>
        <w:rPr>
          <w:color w:val="000000"/>
          <w:sz w:val="27"/>
          <w:szCs w:val="27"/>
        </w:rPr>
        <w:t xml:space="preserve"> Portal dependent information</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538"/>
        <w:gridCol w:w="1154"/>
        <w:gridCol w:w="1504"/>
        <w:gridCol w:w="2965"/>
        <w:gridCol w:w="1103"/>
        <w:gridCol w:w="1440"/>
      </w:tblGrid>
      <w:tr w:rsidR="00222FF0" w14:paraId="464644E0"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FCF7AA4"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5A0BF92"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2E1FD49"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2BEAAAB"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7A63119"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DB650CB"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4076DAD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CD2A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address1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D140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923A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D3EC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3310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15E1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77F441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B6FA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address2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C4F0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55A8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3CAE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FE90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F4CD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9BE018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62F47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birthDate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49D4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7A2B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D3E4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F2DA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AF50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7B8EA5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4D90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city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B707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AA1C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0682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CCE2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0DB3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C5C987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02DE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0C84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52EA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F2A2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559F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C688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731BC82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5191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country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3F23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39A7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D016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06EC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BAD8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BC085C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DA42E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existingGuid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46784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822B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DE79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D7CA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8F19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05BA76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D8E16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firstName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4C42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AE5B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E6D2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1C5E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7292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267E62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3281A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fullTimeStudent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A485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A696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E3BF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36C7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9EBA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8C7B52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F536B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40EE7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07FE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A832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A60C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3D46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357AA8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7DB32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4E76C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2F45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92A2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6175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E175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4CF308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3730E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lastChangeReason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5BD8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9229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4630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B709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F1A1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CD4315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84AAF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A09B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87E2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0056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0124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D058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B12810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765CE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D7ED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BA70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81F0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FABD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36F2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539031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ECF14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maritalStatus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F268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B2DD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F688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E93E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15BE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082131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379E9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markedForRemoval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CB9A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E6F8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C627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E9C0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7D21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3BB665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23FF8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middleName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0E96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A3B0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B5E0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78E6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202F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6AA168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50E6B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AF40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49BE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22B0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EC51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F1C8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Onboarding Employee ID</w:t>
            </w:r>
          </w:p>
        </w:tc>
      </w:tr>
      <w:tr w:rsidR="00222FF0" w14:paraId="4BC4F7C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2E73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relationship</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122C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4F6C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10CA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3E3D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C482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95E5A9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62B8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sex</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4D08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Char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4ED5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6E0B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BAD2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1E52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B24948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C6B0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smoker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5F57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AC92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8AAE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5E07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4877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86DA92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63912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ssn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C389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88D1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D86A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7F05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0561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AD00BD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FE30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state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8D07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6E18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A34E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F8BC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70C2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0B4623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63F3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telephone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73FF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1048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C574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1259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F763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C3DE72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2786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zip</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509C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87B5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4ED5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6DC3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EAAE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6DDA2F0A" w14:textId="77777777" w:rsidR="00222FF0" w:rsidRDefault="00222FF0" w:rsidP="00222FF0">
      <w:pPr>
        <w:rPr>
          <w:rFonts w:cs="Times New Roman"/>
          <w:sz w:val="24"/>
          <w:szCs w:val="24"/>
        </w:rPr>
      </w:pPr>
      <w:r>
        <w:rPr>
          <w:color w:val="000000"/>
          <w:sz w:val="27"/>
          <w:szCs w:val="27"/>
        </w:rPr>
        <w:br/>
      </w:r>
    </w:p>
    <w:p w14:paraId="664B8B57" w14:textId="77777777" w:rsidR="00222FF0" w:rsidRDefault="00222FF0" w:rsidP="00222FF0">
      <w:pPr>
        <w:pStyle w:val="Heading3"/>
        <w:rPr>
          <w:color w:val="000000"/>
        </w:rPr>
      </w:pPr>
      <w:bookmarkStart w:id="314" w:name="_Toc25311703"/>
      <w:proofErr w:type="spellStart"/>
      <w:r>
        <w:rPr>
          <w:color w:val="000000"/>
        </w:rPr>
        <w:t>EPortalDocuments</w:t>
      </w:r>
      <w:bookmarkEnd w:id="314"/>
      <w:proofErr w:type="spellEnd"/>
    </w:p>
    <w:p w14:paraId="7B2D7A6B" w14:textId="77777777" w:rsidR="00222FF0" w:rsidRDefault="00222FF0" w:rsidP="00222FF0">
      <w:r>
        <w:rPr>
          <w:color w:val="000000"/>
          <w:sz w:val="27"/>
          <w:szCs w:val="27"/>
        </w:rPr>
        <w:t>Documents created during the Onboarding process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2045"/>
        <w:gridCol w:w="1177"/>
        <w:gridCol w:w="1946"/>
        <w:gridCol w:w="2139"/>
        <w:gridCol w:w="1103"/>
        <w:gridCol w:w="1294"/>
      </w:tblGrid>
      <w:tr w:rsidR="00222FF0" w14:paraId="556F1BF6"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ABE57B4"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3375F8C"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E593874"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FD795A1"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C941303"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7AA258A"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5C21643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909DE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addedBy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05C8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D8C2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BB42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FB0B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F7B6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E911E0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0EFE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448B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B6BA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2883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4A38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5D76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239AC3C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39BE4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CPortalPageGuid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4635A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857C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FC4D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2DBF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19D8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833778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54D1E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docFile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0652E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LongVarBinary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A65D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5082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B3E0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A836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78ABE0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7D305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docSize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B439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03FB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18 (999999999999999999)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CE75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8445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7BB9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C2EA6D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A9DDE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documentTitle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B1BC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97A5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B506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D698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B36B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8443B6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C48F6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electronicallySigned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BE4C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98A4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FC6A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8B85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9CD2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CFD7EF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A80CD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eTaxFormGuid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01DBA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53F1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5B19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FA1A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CDF3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1F2B7B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FC973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fileExtension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419F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8544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999F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pdf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9367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F60A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046D59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7F029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92E7F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D9E6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76C6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AD83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9878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169507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7D2F9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hasDocument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987C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ECC9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FD60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65F1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E6EE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6FBC74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40D8E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CE9A9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0D90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651C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12C8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AD1B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0AB29E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181AC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C8EC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280B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56E0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EC60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48BD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ADDC27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745A9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managerDoc</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C519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8300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C10A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B75D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80C3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834270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7B2EC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BF05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41EA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BE6D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7670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B4EE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Onboarding Employee ID</w:t>
            </w:r>
          </w:p>
        </w:tc>
      </w:tr>
      <w:tr w:rsidR="00222FF0" w14:paraId="6B1B22E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C91CE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signedDocumentUploaded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6634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EFDB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C7DC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71D0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5F39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65C8E3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16A03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standardPageType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0DC6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8FCE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E6A2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ECE5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293E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61A399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C8416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virusScanClear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81BE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6689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A43B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7EC8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CF3B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4F7618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1F5E9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virusScanDate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7BDA4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71F4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C8D4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7FD6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4764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3165C0A1" w14:textId="77777777" w:rsidR="00222FF0" w:rsidRDefault="00222FF0" w:rsidP="00222FF0">
      <w:pPr>
        <w:rPr>
          <w:rFonts w:cs="Times New Roman"/>
          <w:sz w:val="24"/>
          <w:szCs w:val="24"/>
        </w:rPr>
      </w:pPr>
      <w:r>
        <w:rPr>
          <w:color w:val="000000"/>
          <w:sz w:val="27"/>
          <w:szCs w:val="27"/>
        </w:rPr>
        <w:br/>
      </w:r>
    </w:p>
    <w:p w14:paraId="279B9DA2" w14:textId="77777777" w:rsidR="00222FF0" w:rsidRDefault="00222FF0" w:rsidP="00222FF0">
      <w:pPr>
        <w:pStyle w:val="Heading3"/>
        <w:rPr>
          <w:color w:val="000000"/>
        </w:rPr>
      </w:pPr>
      <w:bookmarkStart w:id="315" w:name="_Toc25311704"/>
      <w:proofErr w:type="spellStart"/>
      <w:r>
        <w:rPr>
          <w:color w:val="000000"/>
        </w:rPr>
        <w:t>EPortalEmerg</w:t>
      </w:r>
      <w:bookmarkEnd w:id="315"/>
      <w:proofErr w:type="spellEnd"/>
    </w:p>
    <w:p w14:paraId="17FB0BB9" w14:textId="77777777" w:rsidR="00222FF0" w:rsidRDefault="00222FF0" w:rsidP="00222FF0">
      <w:r>
        <w:rPr>
          <w:color w:val="000000"/>
          <w:sz w:val="27"/>
          <w:szCs w:val="27"/>
        </w:rPr>
        <w:t>Onboarding Portal emergency contacts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2"/>
        <w:gridCol w:w="1154"/>
        <w:gridCol w:w="1533"/>
        <w:gridCol w:w="3149"/>
        <w:gridCol w:w="1103"/>
        <w:gridCol w:w="1473"/>
      </w:tblGrid>
      <w:tr w:rsidR="00222FF0" w14:paraId="3C6A06AF"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4FD70B5"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9D98194"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84D02F4"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D770B9B"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B04FF4B"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9C2ACBF"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3CDEE47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8F45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address1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6E49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1754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23DE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0C58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B668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25C91B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EEEC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address2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E6DF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1FB0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B7E2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7C35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18E6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15A42E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4EB13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cellPhone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F214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0A4E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79B9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C8EF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8CEC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B94735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C514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city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BD91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843B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E435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D3BD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20E8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26829E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1A71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73D2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5360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A1E3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9FBA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C46B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6847ED8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1C77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country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1322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2434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06E2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3638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344B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E2BBD5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716C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county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52C3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19F6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1BDE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3651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D3C4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3F7B4B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0C874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existingGuid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AF921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84D6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1EF0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0755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561F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4E2345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DC3AA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C3DE2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2E80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F7D1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1FB5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8ADA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9B80C9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FDD41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homePhone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BDD6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CCD2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B49E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2782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BD71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0F5BE8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C72B6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D923F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45F6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114D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D906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DAFB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67E54C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9B91C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34F4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95F2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9363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63B7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8AE4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3674DB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885F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name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D38D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F152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EFD2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62DA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6003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D9E850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1E047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9DCA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6314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1CAD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3AD4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F1BA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Onboarding Employee ID</w:t>
            </w:r>
          </w:p>
        </w:tc>
      </w:tr>
      <w:tr w:rsidR="00222FF0" w14:paraId="22E0926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6120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priority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313D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Tiny 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0713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 (999)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81BE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7336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FB39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8A0227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5CD9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relationship</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0DEE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9413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BC02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ACE7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434A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59D6C4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576A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state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B0C0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C995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6CD1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BAED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3879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B51B0F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4E974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workPhone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0EA2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8310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2681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3467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6A6F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BEAC03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0006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zip</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FF4F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A942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5AFD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C767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CA60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67DC8D6A" w14:textId="77777777" w:rsidR="00222FF0" w:rsidRDefault="00222FF0" w:rsidP="00222FF0">
      <w:pPr>
        <w:rPr>
          <w:rFonts w:cs="Times New Roman"/>
          <w:sz w:val="24"/>
          <w:szCs w:val="24"/>
        </w:rPr>
      </w:pPr>
      <w:r>
        <w:rPr>
          <w:color w:val="000000"/>
          <w:sz w:val="27"/>
          <w:szCs w:val="27"/>
        </w:rPr>
        <w:br/>
      </w:r>
    </w:p>
    <w:p w14:paraId="132A0562" w14:textId="77777777" w:rsidR="00222FF0" w:rsidRDefault="00222FF0" w:rsidP="00222FF0">
      <w:pPr>
        <w:pStyle w:val="Heading3"/>
        <w:rPr>
          <w:color w:val="000000"/>
        </w:rPr>
      </w:pPr>
      <w:bookmarkStart w:id="316" w:name="_Toc25311705"/>
      <w:proofErr w:type="spellStart"/>
      <w:r>
        <w:rPr>
          <w:color w:val="000000"/>
        </w:rPr>
        <w:lastRenderedPageBreak/>
        <w:t>EPortalEmploymentHist</w:t>
      </w:r>
      <w:bookmarkEnd w:id="316"/>
      <w:proofErr w:type="spellEnd"/>
    </w:p>
    <w:p w14:paraId="4E1D4D54" w14:textId="77777777" w:rsidR="00222FF0" w:rsidRDefault="00222FF0" w:rsidP="00222FF0">
      <w:r>
        <w:rPr>
          <w:color w:val="000000"/>
          <w:sz w:val="27"/>
          <w:szCs w:val="27"/>
        </w:rPr>
        <w:t>Onboarding Employment History</w:t>
      </w:r>
    </w:p>
    <w:tbl>
      <w:tblPr>
        <w:tblW w:w="0" w:type="auto"/>
        <w:tblCellMar>
          <w:top w:w="15" w:type="dxa"/>
          <w:left w:w="15" w:type="dxa"/>
          <w:bottom w:w="15" w:type="dxa"/>
          <w:right w:w="15" w:type="dxa"/>
        </w:tblCellMar>
        <w:tblLook w:val="04A0" w:firstRow="1" w:lastRow="0" w:firstColumn="1" w:lastColumn="0" w:noHBand="0" w:noVBand="1"/>
      </w:tblPr>
      <w:tblGrid>
        <w:gridCol w:w="1726"/>
        <w:gridCol w:w="1154"/>
        <w:gridCol w:w="1776"/>
        <w:gridCol w:w="2574"/>
        <w:gridCol w:w="1103"/>
        <w:gridCol w:w="1371"/>
      </w:tblGrid>
      <w:tr w:rsidR="00222FF0" w14:paraId="530A4222"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52C695B"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3D299BC"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1607452"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C5B6261"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8D9EEFD"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BB25241"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0A8B07F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97E6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address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80CE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84CE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90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E3E2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681E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69EB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0B4156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BD07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city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C5C2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D54D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14BE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E2E8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0AF7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D434D6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A4B6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E9EB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FEEC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BFCC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24E7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E159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1923E73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FD82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contacted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74C1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3197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8A6D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990B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4E47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D10D7E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693D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duties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6798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5649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2147483647</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5823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5B28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2261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C5EA28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37FF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email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4553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9448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B6D2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B924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B726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53D92B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8D015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employerName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79FF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54BC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E053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E663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8396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D27618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313DB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employmentEndDate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1925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BE2E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F985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93FA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F0FD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26F2D2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D5B1D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employmentStartDate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1557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BB8F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73B8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1/1/1900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83C5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4B86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8945E6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24ED7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empType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B5D6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F5AD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FBC7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2056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9BD7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5B4ACE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F6D78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endingRate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B854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9369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 (99999999999.9999)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4312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1EA3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63A4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48A1C2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59DF3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endingRatePer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D58E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CBD4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96B6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F3BA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53E5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5FE6B0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66ACB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existingGuid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FC599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050A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6A45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0B85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1224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7D92A7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5CD6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fax</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B093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2615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0826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A7FF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FA63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6853F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3F9C4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5B49B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2746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BBE0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97B2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A98B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6A3776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68FB2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jobTitle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78B0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22D4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49B4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94F2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37B1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F44EE1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290DC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015C5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4024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B444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C698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DC73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ED8FA2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6FE6B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F2D0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46C5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0B2E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F758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FAC8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0B135D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00A8C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nameEmployedUnder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58BC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4C25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4861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C760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BB40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898764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6C26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notes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1811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76AF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2147483647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4297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BCB4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624F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C5484A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FE12A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1E65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2837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E870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27E2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2B33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Onboarding Employee ID</w:t>
            </w:r>
          </w:p>
        </w:tc>
      </w:tr>
      <w:tr w:rsidR="00222FF0" w14:paraId="7DA02FA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70C49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permissionToContact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32C6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EB4B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C7E2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3C7E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D306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7AB77C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5114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phone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9C9A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D813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5FB1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27F0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4643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08DFB8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2028C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reasonForLeaving</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CA09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E7DD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1D45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0952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B3C4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CCA59F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F7C84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startingRate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CB42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B998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 (99999999999.9999)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0DB5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F135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9395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46A917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EAE3D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startingRatePer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33EA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C0B4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E588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A6D0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AA5A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81944F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5AB6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state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1B9D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829D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DEC0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8088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EF0E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B068B8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76AE8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supervisorName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12A7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B351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55DD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0ECC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D50A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6180EE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2277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zip</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4AA1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2EF0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CC1D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859C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C379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14011FCC" w14:textId="77777777" w:rsidR="00222FF0" w:rsidRDefault="00222FF0" w:rsidP="00222FF0">
      <w:pPr>
        <w:rPr>
          <w:rFonts w:cs="Times New Roman"/>
          <w:sz w:val="24"/>
          <w:szCs w:val="24"/>
        </w:rPr>
      </w:pPr>
      <w:r>
        <w:rPr>
          <w:color w:val="000000"/>
          <w:sz w:val="27"/>
          <w:szCs w:val="27"/>
        </w:rPr>
        <w:br/>
      </w:r>
    </w:p>
    <w:p w14:paraId="0A2D8119" w14:textId="77777777" w:rsidR="00222FF0" w:rsidRDefault="00222FF0" w:rsidP="00222FF0">
      <w:pPr>
        <w:pStyle w:val="Heading3"/>
        <w:rPr>
          <w:color w:val="000000"/>
        </w:rPr>
      </w:pPr>
      <w:bookmarkStart w:id="317" w:name="_Toc25311706"/>
      <w:proofErr w:type="spellStart"/>
      <w:r>
        <w:rPr>
          <w:color w:val="000000"/>
        </w:rPr>
        <w:t>EPortalFringe</w:t>
      </w:r>
      <w:bookmarkEnd w:id="317"/>
      <w:proofErr w:type="spellEnd"/>
    </w:p>
    <w:p w14:paraId="0EBE411A" w14:textId="77777777" w:rsidR="00222FF0" w:rsidRDefault="00222FF0" w:rsidP="00222FF0">
      <w:r>
        <w:rPr>
          <w:color w:val="000000"/>
          <w:sz w:val="27"/>
          <w:szCs w:val="27"/>
        </w:rPr>
        <w:t>Onboarding Fringe Items</w:t>
      </w:r>
    </w:p>
    <w:tbl>
      <w:tblPr>
        <w:tblW w:w="0" w:type="auto"/>
        <w:tblCellMar>
          <w:top w:w="15" w:type="dxa"/>
          <w:left w:w="15" w:type="dxa"/>
          <w:bottom w:w="15" w:type="dxa"/>
          <w:right w:w="15" w:type="dxa"/>
        </w:tblCellMar>
        <w:tblLook w:val="04A0" w:firstRow="1" w:lastRow="0" w:firstColumn="1" w:lastColumn="0" w:noHBand="0" w:noVBand="1"/>
      </w:tblPr>
      <w:tblGrid>
        <w:gridCol w:w="1378"/>
        <w:gridCol w:w="1154"/>
        <w:gridCol w:w="1739"/>
        <w:gridCol w:w="2901"/>
        <w:gridCol w:w="1103"/>
        <w:gridCol w:w="1429"/>
      </w:tblGrid>
      <w:tr w:rsidR="00222FF0" w14:paraId="6514C72E"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3D42B95" w14:textId="77777777" w:rsidR="00222FF0" w:rsidRDefault="00222FF0">
            <w:pPr>
              <w:jc w:val="center"/>
              <w:rPr>
                <w:rFonts w:ascii="Verdana" w:hAnsi="Verdana" w:cs="Tahoma"/>
                <w:b/>
                <w:bCs/>
                <w:i/>
                <w:iCs/>
                <w:color w:val="000000"/>
              </w:rPr>
            </w:pPr>
            <w:r>
              <w:rPr>
                <w:rFonts w:ascii="Verdana" w:hAnsi="Verdana" w:cs="Tahoma"/>
                <w:b/>
                <w:bCs/>
                <w:i/>
                <w:iCs/>
                <w:color w:val="000000"/>
              </w:rPr>
              <w:lastRenderedPageBreak/>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D98C240"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8610A43"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DD36D4D"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3150F52"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9F9894B"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577E6F8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2A0D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agency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5E30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7D4F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5E1E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CCF2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7EFB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92BEF7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89B6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amount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2D52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D548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4BC7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4165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E584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DCECEA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8FB23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annualMaximum</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B451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9EE9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657C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7884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726D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45566B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DC018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calcCode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33EF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7C23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74FC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1811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6149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FC08C0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5168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1537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EF84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A931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E93C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BD14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C9967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C84F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96C1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9A2D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DA60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A437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0271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605A10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9D3D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cc3</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4B3A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1B6B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FE44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96EA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A917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FAC8EA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003D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4F9F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9EAE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8A07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3E5D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963C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E4C86D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E900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B397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C29D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2CCB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8A4A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56F0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C2C43A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DCF4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A017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B550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E2C5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AD21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F70F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12E7A89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2D58F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BA74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0CFB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1C20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14D0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866B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1B3E7B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3C3B0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B0FA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7B1F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7A8B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552F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1599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096069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CE429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existingGuid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DD30D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A66E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EA4D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BEB7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A3EB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7CE1F9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88F5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frequency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3A48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EDF5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E39B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CED4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B0AC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8EA1DB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9FEB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goal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2BDD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E282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B7D2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0189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0697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1DBA24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828EC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AD5DC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F4BA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9F99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D535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8315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835906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ECE65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jobCode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4D77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E06A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5939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EF52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32BA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12E9FF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F2C81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F3FFE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AD85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F11D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0754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521C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2F5F7F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BB142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0105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2F22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42BC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40E2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41E4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2B8769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364DA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4D6C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367E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B2BB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CD26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5771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598907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A96A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maximum</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6771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78A8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DA12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03E4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50D2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1A1FCD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EC57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minimum</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EBF4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132A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64CF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6AE6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2154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C1ED77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6EA67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miscInfo</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F416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FF67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2E19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8DA5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0648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C05B5F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3C8FB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61AA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E846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D930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18E8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A65B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Onboarding Employee ID</w:t>
            </w:r>
          </w:p>
        </w:tc>
      </w:tr>
      <w:tr w:rsidR="00222FF0" w14:paraId="2534E47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231A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otc1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C522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C63C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0584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B684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FF0A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C7B141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2C83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otc2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AED4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2DC5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0466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CB8D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075C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BB40D4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BF90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otc3</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1285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9EE6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F641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4880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67BC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0EA88A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6EC78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paidTowardsGoal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E9FC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8504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0EC4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A522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2CF6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801006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8971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E22D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FBA8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7D6F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37EC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82B9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E6F7E2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797ED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rateCode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037E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0C8B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513A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4C30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EA1D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55F6D3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4685D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ratePer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8958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1061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8594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970D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F6D5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EB64FC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EE7C1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startDate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1BBB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E59D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C9B5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5090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B9EC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AD3B50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2011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tabled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397A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0A51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D268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04DD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B633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1F5D4B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D4B1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units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98FB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F8AE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537A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95EA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4A99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5EEF4986" w14:textId="77777777" w:rsidR="00222FF0" w:rsidRDefault="00222FF0" w:rsidP="00222FF0">
      <w:pPr>
        <w:rPr>
          <w:rFonts w:cs="Times New Roman"/>
          <w:sz w:val="24"/>
          <w:szCs w:val="24"/>
        </w:rPr>
      </w:pPr>
      <w:r>
        <w:rPr>
          <w:color w:val="000000"/>
          <w:sz w:val="27"/>
          <w:szCs w:val="27"/>
        </w:rPr>
        <w:br/>
      </w:r>
    </w:p>
    <w:p w14:paraId="1CE484FB" w14:textId="77777777" w:rsidR="00222FF0" w:rsidRDefault="00222FF0" w:rsidP="00222FF0">
      <w:pPr>
        <w:pStyle w:val="Heading3"/>
        <w:rPr>
          <w:color w:val="000000"/>
        </w:rPr>
      </w:pPr>
      <w:bookmarkStart w:id="318" w:name="_Toc25311707"/>
      <w:r>
        <w:rPr>
          <w:color w:val="000000"/>
        </w:rPr>
        <w:t>EPortalI9</w:t>
      </w:r>
      <w:bookmarkEnd w:id="318"/>
    </w:p>
    <w:p w14:paraId="05CE48DC" w14:textId="77777777" w:rsidR="00222FF0" w:rsidRDefault="00222FF0" w:rsidP="00222FF0">
      <w:r>
        <w:rPr>
          <w:color w:val="000000"/>
          <w:sz w:val="27"/>
          <w:szCs w:val="27"/>
        </w:rPr>
        <w:t>Onboarding Portal I9 information</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2732"/>
        <w:gridCol w:w="1154"/>
        <w:gridCol w:w="1364"/>
        <w:gridCol w:w="2069"/>
        <w:gridCol w:w="1103"/>
        <w:gridCol w:w="1282"/>
      </w:tblGrid>
      <w:tr w:rsidR="00222FF0" w14:paraId="4BF9C9F6"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5CDD1D3"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3F76471"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4D52641"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0297856"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1FA4439"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9181567"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0856A0F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C5CF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B1ED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FD57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1284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73A7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EB06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062CD05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69E51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eeverifyGuid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85A60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3E2C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37AD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F561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9BC6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154D6D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42697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ElectronicSignatureInfo</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D3A5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8152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4424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478C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E21B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47D3FA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C1D35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D65C8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A91E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051F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9FC2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EAC4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08D930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0048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i9version</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FB9D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D8B7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F996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068E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82E4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0BDA7D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4E5D4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5CDED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DE59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21B9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D923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3F62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CF43FE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DCAF6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4118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68B2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9B47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17A8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A74A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0F10BA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45182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BD4F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94B4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E891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3539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FB26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Onboarding Employee ID</w:t>
            </w:r>
          </w:p>
        </w:tc>
      </w:tr>
      <w:tr w:rsidR="00222FF0" w14:paraId="1DEBB68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591A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part1Address1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6AC9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BB07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1199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4B39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E799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DE4938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C528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part1Address2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C144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775C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21CA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5978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71CD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6D3A89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FC12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part1AlienAdmissionType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6874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3F56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EEAA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110D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3FEF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6AEF3E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F861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part1AlienOrAdmissionNumber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CE0E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03DB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01D1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C927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EF41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D48B1A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CED8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part1BirthDate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5777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90BC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AD80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22FB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1FFD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5608AD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D53D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part1C4FPCountry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A7F0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BB2A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6B3F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6B78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0087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9933E4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BB92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part1C4FPN</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F8D8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A93F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F89F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184F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9D60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547B4C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C899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part1C4FPNotAppl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C825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61C7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251F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443D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FEC7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62CC29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EF46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part1C4I94Number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68FC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AC60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027E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C4D2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BE22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8C8D76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32A0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part1Citizenship</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4459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Tiny 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358E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 (999)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9553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C30C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D238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221E8E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FB28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part1City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5F29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D56A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6E6B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2495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9577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FD7B90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F018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part1DatePreparerSigned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DDE8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2689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7C7D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DFC9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429E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4C29FC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E0F2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part1DatePreparerSigned2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D010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083B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E268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E1C1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C9D3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5B1773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7942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part1DatePreparerSigned3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0A6F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6141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19A4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C807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D8A7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496D79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375E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part1DatePreparerSigned4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3CFF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19CC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BE0A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9805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0BAA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222E92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DA9A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part1DatePreparerSigned5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557D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CCE1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FAE8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BD9A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D756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AE7EB9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5669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part1DateSigned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0854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90A2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C43A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010D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638B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600D9E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4720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part1EEElectronicSignature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BD9F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8ADE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812A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5B15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4E4D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1D0466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B382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part1EmailAddress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A33D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6FA4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170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FEB8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EA66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5E18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BC5E60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2917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part1FirstName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806F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41C4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252E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6B16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5C44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3FB143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1716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part1LastName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CAED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FDCD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B258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FA22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0D80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7C40C4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4361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part1MiddleName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120E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BD99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C1C7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08BF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A39C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4E9397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1851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part1OtherNames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F09F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1810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3B79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A82B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895E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4EABE7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4F4F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part1Phone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A6A1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A1A3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102C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9023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ACCA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A57ACB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9943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part1PreparerCity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BBA9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5E85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4291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CF25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E355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C0A4B2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88E1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part1PreparerCity2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4119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79C1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F836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5F16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F51A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E024E0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F2F7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part1PreparerCity3</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0466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E6FA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2F06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125E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CC48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BE7FC7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78BF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part1PreparerCity4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54CB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FFC2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D8EC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EE30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D3C2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9CE317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CC58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part1PreparerCity5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6E5A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85CC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073D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DCFB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B51A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78EBC8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4BDC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part1PreparerFirstName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4D44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38F8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9777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CE61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7892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97A9FD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E41B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part1PreparerFirstName2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0F4C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08E7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A2AA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652E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AAF4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77746A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52DE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part1PreparerFirstName3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1BE9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EA75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B05C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E751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3E70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CD4D0C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DDEE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part1PreparerFirstName4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22C7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5F3E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E6FB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438A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1976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87BA99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5992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part1PreparerFirstName5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501B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2B91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730C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BEBA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FE5E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F0F970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24F6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part1PreparerNumber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0F33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47F4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6B42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EC0B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777D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D9F49E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225C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part1PreparersAddress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3753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7B4E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8FD5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FBB6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83E9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A2A296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E3D3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part1PreparersAddress2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389D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FA1F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A2D0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2917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8609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EC4D15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82A4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part1PreparersAddress3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F7B8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7F93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43CE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61DE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A0AA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2BD943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9FB4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part1PreparersAddress4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E7D2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7BFA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55B1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7A36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9081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F004B5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EB8D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part1PreparersAddress5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9860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BD91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7B8B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B55E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E69C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42DD1F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565E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part1PreparersElectronicSignature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7473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771A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38B5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A115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C5F3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9CBF69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DC5B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part1PreparersElectronicSignature2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AD34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C3F7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0383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DD37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AF2F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854E21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BFFF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part1PreparersElectronicSignature3</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C292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8C9B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3CC0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BA25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3474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052FB0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72CE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part1PreparersElectronicSignature4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79E9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EDF7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3446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6FF9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BEA8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2FC478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7650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part1PreparersElectronicSignature5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EB03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E2F5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F50A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9297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CA67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4D41BC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5131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part1PreparersName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E405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C4A2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916E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55A5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B4CA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6779B9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3A28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part1PreparersName2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3007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A317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BF83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23FD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BAF5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553EE5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97F9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part1PreparersName3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5B89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C850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D179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3AB4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36AB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3A3BB7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EA8B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part1PreparersName4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EC9F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C29E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3EDC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A9FB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1A3D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FABFF0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5B85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part1PreparersName5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1195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967F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9CA8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F504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CCE6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576D5A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6273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part1PreparerState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F4C5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5A98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937A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CD92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6AC0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9CC844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F028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part1PreparerState2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4C1B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C3A8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33ED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37A9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61B7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B0B409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FA83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part1PreparerState3</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85A1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84C5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8CAE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04DC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8B4C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EC88D8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B952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part1PreparerState4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AC03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1240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34B8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8552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BE47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4F95EE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EB34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part1PreparerState5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4D3A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CD22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B7F1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B223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02BC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9EC072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BA1D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part1PreparerZip</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FE4B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92D7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6E44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4482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5DFE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932960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DADC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part1PreparerZip2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414E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67EC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EC86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FED1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C97F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BBEB46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B2C0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part1PreparerZip3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9CF5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8A24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B65B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E9D6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C55E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410505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1C32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part1PreparerZip4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CC48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092B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CA86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9AF5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B9A5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8774E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E7C0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part1PreparerZip5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C62C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AB52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8B47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34E7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B428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332507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9D30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part1SSN</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5452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F54F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F318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FECA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B6E3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EE3C57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464C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part1State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FE72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7C75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A6C6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2020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87F5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91B6DB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1A41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part1WorkAuthExpNA</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59BB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6D44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DA3B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3668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62DF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04F61D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4D13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part1WorkAuthorizationExpiration</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DF85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06D6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6BD4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B51B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E341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0A635B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68E2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part1Zip</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B5C7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B32F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3B9F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6ABD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E61A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2F55BF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68D8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part2AdditionalInformation</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4380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B008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3344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CD58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BBF6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8CB90A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D612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part2BusinessAddress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8FED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8E62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5971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52E0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7F6E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AA524A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796E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part2BusinessCity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8FF1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41B0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1DD5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A0F4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E378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C11286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7CE5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part2BusinessName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7C50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3BC1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79DD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45A1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49EC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D001C6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4838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part2BusinessNameAndAddress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AF90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45BA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16BD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6875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801D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608DAA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4E03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part2BusinessState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E11B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E333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4E91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2FFF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6656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F59324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B911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part2BusinessZip</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F3B7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DF29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4FF6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B8EC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4C33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EDD763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EB43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part2CertifiedByUser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99F5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787C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5B02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8093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B904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37CCA7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0CC9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part2DateSigned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96CE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82C7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3B4C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01C9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9F0B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6178B4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6F13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part2FirstName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4C66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155F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0BDC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1DE3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BD66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A6E85E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47EE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part2HireDate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8723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71A7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3A78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2533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2B26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9EE434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12F7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part2LateVerfOther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BB74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7930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3A01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6496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DF41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24A805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98CB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part2LateVerfReason</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C492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3107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081E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9087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B23F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9B5D34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2B95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part2Name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08AE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13D7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35A8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84EF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E10C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516663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77B9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part2Title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14CB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D1CE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FAE5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4471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B176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94B89D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5C07B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visaNumber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A02E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3600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C617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7486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515C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11F2D69E" w14:textId="77777777" w:rsidR="00222FF0" w:rsidRDefault="00222FF0" w:rsidP="00222FF0">
      <w:pPr>
        <w:rPr>
          <w:rFonts w:cs="Times New Roman"/>
          <w:sz w:val="24"/>
          <w:szCs w:val="24"/>
        </w:rPr>
      </w:pPr>
      <w:r>
        <w:rPr>
          <w:color w:val="000000"/>
          <w:sz w:val="27"/>
          <w:szCs w:val="27"/>
        </w:rPr>
        <w:br/>
      </w:r>
    </w:p>
    <w:p w14:paraId="2C202E03" w14:textId="77777777" w:rsidR="00222FF0" w:rsidRDefault="00222FF0" w:rsidP="00222FF0">
      <w:pPr>
        <w:pStyle w:val="Heading3"/>
        <w:rPr>
          <w:color w:val="000000"/>
        </w:rPr>
      </w:pPr>
      <w:bookmarkStart w:id="319" w:name="_Toc25311708"/>
      <w:r>
        <w:rPr>
          <w:color w:val="000000"/>
        </w:rPr>
        <w:t>EPortalI9Docs</w:t>
      </w:r>
      <w:bookmarkEnd w:id="319"/>
    </w:p>
    <w:p w14:paraId="6991EEEC" w14:textId="77777777" w:rsidR="00222FF0" w:rsidRDefault="00222FF0" w:rsidP="00222FF0">
      <w:r>
        <w:rPr>
          <w:color w:val="000000"/>
          <w:sz w:val="27"/>
          <w:szCs w:val="27"/>
        </w:rPr>
        <w:t>Onboarding Portal I9 document information</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580"/>
        <w:gridCol w:w="1154"/>
        <w:gridCol w:w="2191"/>
        <w:gridCol w:w="2345"/>
        <w:gridCol w:w="1103"/>
        <w:gridCol w:w="1331"/>
      </w:tblGrid>
      <w:tr w:rsidR="00222FF0" w14:paraId="5D788276"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E87B8AA"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7C41EEF"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9E3941D"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AB5D57B"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CCBAB52"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C78483F"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652C769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31C0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A5AF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56FD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4FCA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0E7C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DB3F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4B2AA1E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CF53A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DocFile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C8253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VarBinary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48DE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8E1E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2236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9E1F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9CAF16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92DEA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DocFileName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75B4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9651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CEAC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B9AD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31F6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78B86B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9BF94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DocFileSize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B5D7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0FAB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 (999999999999999999.99)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3849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6BA9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64B5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2DE889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BBE21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docOrdinal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DE3E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Tiny 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1F67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 (999)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DEEF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A755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76BA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C56627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2BB20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documentExpiration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595D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7648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C6A3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6D98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8D0D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B0D65C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0B1FA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documentList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CB2A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2A7D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2F44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5724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2D83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6DEB0D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0671B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documentNumber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462F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9D46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9C98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9F00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DCB3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E41808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33915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documentTitle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5C3B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5270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90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B6F9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8B7B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0EB4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EFBC39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EBE3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EPortalI9Guid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7346A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6ABD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FF42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B46A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6991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401A49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8BEB1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C602C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6491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3106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E35B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43FB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E8D932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1504E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issuingAuthority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6A2B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0EB5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500F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6A62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5316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D4F177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53F15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5DDE0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1BD3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98C2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5851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401A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7C1BF2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42D57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031A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2BFB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59EA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8AEE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E84C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9BC990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CF83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note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F5A0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20A2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FA4F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D128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0F5F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3B86D2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46ADE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8B52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F796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5A28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D1A9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7085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Onboarding Employee ID</w:t>
            </w:r>
          </w:p>
        </w:tc>
      </w:tr>
    </w:tbl>
    <w:p w14:paraId="4540C930" w14:textId="77777777" w:rsidR="00222FF0" w:rsidRDefault="00222FF0" w:rsidP="00222FF0">
      <w:pPr>
        <w:rPr>
          <w:rFonts w:cs="Times New Roman"/>
          <w:sz w:val="24"/>
          <w:szCs w:val="24"/>
        </w:rPr>
      </w:pPr>
      <w:r>
        <w:rPr>
          <w:color w:val="000000"/>
          <w:sz w:val="27"/>
          <w:szCs w:val="27"/>
        </w:rPr>
        <w:br/>
      </w:r>
    </w:p>
    <w:p w14:paraId="6173039D" w14:textId="77777777" w:rsidR="00222FF0" w:rsidRDefault="00222FF0" w:rsidP="00222FF0">
      <w:pPr>
        <w:pStyle w:val="Heading3"/>
        <w:rPr>
          <w:color w:val="000000"/>
        </w:rPr>
      </w:pPr>
      <w:bookmarkStart w:id="320" w:name="_Toc25311709"/>
      <w:proofErr w:type="spellStart"/>
      <w:r>
        <w:rPr>
          <w:color w:val="000000"/>
        </w:rPr>
        <w:t>EPortalInfo</w:t>
      </w:r>
      <w:bookmarkEnd w:id="320"/>
      <w:proofErr w:type="spellEnd"/>
    </w:p>
    <w:p w14:paraId="145E7B53" w14:textId="77777777" w:rsidR="00222FF0" w:rsidRDefault="00222FF0" w:rsidP="00222FF0">
      <w:r>
        <w:rPr>
          <w:color w:val="000000"/>
          <w:sz w:val="27"/>
          <w:szCs w:val="27"/>
        </w:rPr>
        <w:t xml:space="preserve">Onboarding Portal employee base record, stores pre-employment data that later ends up in </w:t>
      </w:r>
      <w:proofErr w:type="spellStart"/>
      <w:r>
        <w:rPr>
          <w:color w:val="000000"/>
          <w:sz w:val="27"/>
          <w:szCs w:val="27"/>
        </w:rPr>
        <w:t>EInfo</w:t>
      </w:r>
      <w:proofErr w:type="spellEnd"/>
      <w:r>
        <w:rPr>
          <w:color w:val="000000"/>
          <w:sz w:val="27"/>
          <w:szCs w:val="27"/>
        </w:rPr>
        <w:t xml:space="preserve"> and </w:t>
      </w:r>
      <w:proofErr w:type="spellStart"/>
      <w:r>
        <w:rPr>
          <w:color w:val="000000"/>
          <w:sz w:val="27"/>
          <w:szCs w:val="27"/>
        </w:rPr>
        <w:t>EAllPayInfo</w:t>
      </w:r>
      <w:proofErr w:type="spellEnd"/>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871"/>
        <w:gridCol w:w="1154"/>
        <w:gridCol w:w="1706"/>
        <w:gridCol w:w="2510"/>
        <w:gridCol w:w="1103"/>
        <w:gridCol w:w="1360"/>
      </w:tblGrid>
      <w:tr w:rsidR="00222FF0" w14:paraId="67C59F22"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7ADD81A"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34812B8"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F02FC4D"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095FF8C"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5797526"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F902418"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2C3FE6E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76C33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acaStatus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2B72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CC56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2EA3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4244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528E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B9227E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8A7A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account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78EC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1342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EB23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ADBC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2F60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A2F9C9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11DC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address1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5739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4BF6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3546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EA54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BF7D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1C55B0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9681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address2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F209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6347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C33D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2D7B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E337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A375C9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42EF8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adjSeniorityDate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ED44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67C1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6C92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3F43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00A1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9BC23D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E89B4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autoPay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9994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E8F5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10D5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E4C3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251C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0B2E98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B8F0B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birthDate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F65F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AC9B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CFC8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5147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3844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06344E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B576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9958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EABB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1FB7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C933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CCD7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85CF0D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57EF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9910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22AC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4150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AC6F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3EC6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DF1D83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8FA6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EF3F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5348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1F30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9001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8C28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26C4A4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00F7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32E9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2E0C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B144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97C2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1457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A9454E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6B05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D0FC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7082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4AEB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41EA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D8B4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E442A6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89F22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cellPhone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1C23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9280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4C9C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1A36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B70B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3A54B0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1C3C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checkbox1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3CE3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E935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B832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8093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A846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7234DF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3C44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checkbox10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0A9D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446E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40A9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B157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7B6D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7E901C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73C1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checkbox2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E61A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8E73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03D9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BD8B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94FE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FD7302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F731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checkbox3</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3D4F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0D67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504C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8117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6814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29E781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5E85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checkbox4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3966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1678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1E9E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B21D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1877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2715E4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71DB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checkbox5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ED73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792B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8587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B916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A10C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C06DFD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3AEA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checkbox6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51F4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1EFF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2CEE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CA23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D1D5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C0EE0C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C649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checkbox7</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08DE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4945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0793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A9E1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3952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B60AF3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D1CA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checkbox8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40F8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7A5A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DBB5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CBE1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83A5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80FE78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2E4D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checkbox9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6FAC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32CD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FC26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57F0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B0A7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5D9D1E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311D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checking</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3AF9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9510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9615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C940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CF39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9089B5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5648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citizenship</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1D09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FF4A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E766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4617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0021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5164BE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3C6B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city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04CD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5B94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5D93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EA9F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00D5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B1CCCC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6B76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clock</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B396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B297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5EB4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4619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3CF1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BFAC97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E7F1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2A04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F822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586F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BECF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2C1A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449F518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1039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country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8401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3A25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CEB9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B669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0122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4FBE3E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088F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county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7D9B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B2E1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857F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727D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4D21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2985A9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63A9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7517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0DAC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976F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9D22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31CD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62ABB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D80B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3574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B093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1370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D541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4B64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2D9292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63A9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631D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6633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D1F2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62BC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DA11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91D0EB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0B92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051A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E235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270E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51EE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2705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A46058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C9E2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date4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0E19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EAA8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52F0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DA1B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557A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1154AD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4E0D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5FC5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16FA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97F9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57E9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A0B3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8C12D0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E413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DC9F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D6FA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6051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1263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9211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C581C1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EA2E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FA68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78EC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107E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DAA8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8689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6DFC62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39D8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3A1B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3134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C7A4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0D75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4E67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ED4641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C2AE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AA4B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2577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73AE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F769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90C4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DE42EE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1201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deceased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C9EE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C8B4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CDF8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B82F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099D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2AD57F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E8E40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defaultHours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81E2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DB14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A1ED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2990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A6A8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F0459B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153E3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deferredComp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0135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702D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7E1D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38CB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E1FF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BA0C64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F3AB0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disabilityDesc</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F455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84C1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06BD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99EA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D27A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87467C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E4245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domesticEmpl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5298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BA45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0B29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4720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B7CE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75DE80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BF0F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ee401kCalc</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B4D8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F3F2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B13E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B492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5EA7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0E26FC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9A0F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ee401kContinue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5F25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3A94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4F6B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EA5B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C313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E08D4A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E71F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ee401kDeferral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A4D5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A601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9EDE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B959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A6FB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9E8A4D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D3B4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ee401kEligibleDate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B825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8F9F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F3B7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D64C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3943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4D70DB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08BD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ee401kStatus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5F5D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9B37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A689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F1FF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F1E4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757DFC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34EC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ee401kSuspendDate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4FD9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5BDB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123F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10DC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F955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A7C5F4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30CCA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eeoClass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280A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1721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6CA7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556E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8A08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44B9AF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6096C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emailAddress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8595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BF92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75B3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731F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91CB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98EA58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8447A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employmentNote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BD90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55FA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8509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D24B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A3A8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24ABA3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70C73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empStatus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986C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9638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0AFF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F8B9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F9E1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81C016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D5B33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empType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49B8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3AA6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1591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77C5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EB47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4BFDB2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6FE7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er401kMatch</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1898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AC4F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7810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27B5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6D8C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0A7633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4868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ethnicity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EA3C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2C19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E5F1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6194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7C6E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8F4A4B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96EC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family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0E40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CDA7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A27E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EB4F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4ACF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604D6F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6016A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firstName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5145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DE7B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2AC2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7785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4682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661105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B8D5F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flsaOTExempt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F563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E619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7BA8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E8EA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8B76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EC98C0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BCD58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58D33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ACCF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A938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FADF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5F08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8F9A51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0DAEA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highComp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F2FD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EBBC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AE32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C82C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6905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0F431E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3F06D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hireDate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F776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8DA0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4F5A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5274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38D9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AE2439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2ABB3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homePhone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5C05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4F53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53EF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08E5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5D3C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FCC4AF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4880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i9Reverify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769D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899E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944D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5FD6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C38B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3131EF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6534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i9Verified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A00B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EDD9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C666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4D69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C72C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0C3B06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97E3A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isPaycard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04D2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09CD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209E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5F19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52CE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5F5F44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5371D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jobCode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42A9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5A87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FF72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EAC7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E7C1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FF5349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AA3AC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9D304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5284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BEEC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8572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83A8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9F4D04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EF552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A3AB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0140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2057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D392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A46C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8CE228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E7864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16C1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05AE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13E0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8966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270A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5E0F62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0FE05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lastRaiseAmount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1DA1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DBB4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B349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0757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BDAE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9CEE3F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513C8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lastRaiseDate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8C87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3DAF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91B8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7093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D288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42CBE4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0C762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lastRaiseReason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1CFC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1A0C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650D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B1D0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AB2E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BF81A5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8DB8A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lastReviewDate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F11A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8936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EDAB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E223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83C3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1F89E5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16A9B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lastReviewRating</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7970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DDBF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1AE6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F9B5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A2C1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D574D7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E02A0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legalRep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B848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C20B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47AA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6B37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3BA5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765E7F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4335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list1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5A12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8B28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A166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F18B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83B2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F55D87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8114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list10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0F56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81B9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C8C5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44FF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01E9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3602F3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5EDB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list2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0BF8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44C5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47A0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DD35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607B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BFBFD4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008B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list3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E825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F925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1306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EBA6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65EB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C1AB83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2F93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list4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3F92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EBF0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6751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AF0B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5E98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60D7FE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1A24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list5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EE42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776E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CC48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0B7D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D824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EDDA3A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EF7D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list6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BA21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B63B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025E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E74C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7CA5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1987C4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DD32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list7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F8DE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82C4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B270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8762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E3E3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179D05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E391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list8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450A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ABA5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E967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386F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1FA1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927779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3A8D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list9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4E41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2D79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9CF2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2282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F8BA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0EB199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242B8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mailStop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A7D3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7945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71A7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219A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2EFE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273B37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418B0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maritalStatus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8039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2524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F2AD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F9F4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12F5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C01881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B7C9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memo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B23A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89B4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DED9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3FBB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03DB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FFDAB1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CDE59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middleName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EEB8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248D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5AF1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EC9E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79BA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24528C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9987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miscCheck1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F67D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43AF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B1BA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485A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D722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DAC0BC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3922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miscCheck2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F2E6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70D0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014C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D3DB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9D3F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5EE364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4D70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miscCheck3</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EFD3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9A9A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13EA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12DA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4B11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C8F2F6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A42D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miscCheck4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6463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3D3F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AA20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A83C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239E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84B8E6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1B61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miscCheck5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769E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B7A5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56BB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6CF2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9AB6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BDB412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A2C5C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myPayAccess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8A64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42EE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D2A2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C218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2440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DF7B37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60320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myPayEmail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6C89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E560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A69D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E2B5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5578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D8F9E7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ABFBA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myPayUsername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E1E3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F3AB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FB21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35E7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F01C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4111B6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BE980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newHireDefaultsApplied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DA9D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CDC6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3AA6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1105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13FE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298177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56444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nextRaiseDate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85FE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8DFD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37AD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FC5A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237D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602A04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C8A84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nextReviewDate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ECEF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9EB3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5679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7185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121D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6AF5E3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CA8E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nickname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CB35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CD62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4E62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1868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7E48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81CF12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BF35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number1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83E6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38AC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47D0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05C3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38BF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2E35A8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5C92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number10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5AF2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06CE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2527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61B2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FD56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12A235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14AF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number2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8F66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666E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BC5D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64EB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A132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743C7C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9B1B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number3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73FA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6379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43F8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AC9B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C9EA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EA265D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53C6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number4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EA79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3DFF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8D5B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EB3A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3E50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597036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2A87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number5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96A8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BB36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2787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74C5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C6E0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791CB0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6A20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number6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67A3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0A05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936F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39D4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A69A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B0ECE2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2621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number7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D7B6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7883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5F90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46FC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40AB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D1E766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085C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number8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CBD7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260E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0A52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0639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E96D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B6CA4F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B01B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number9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092F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7549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82FA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BFFC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4489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98D4CC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0062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officer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CED3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98FA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BF05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4FFF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17C9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15C17D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C7B6E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BF92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72A3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093F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E74B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54FC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Onboarding Employee ID</w:t>
            </w:r>
          </w:p>
        </w:tc>
      </w:tr>
      <w:tr w:rsidR="00222FF0" w14:paraId="0457DB8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0BF2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owner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64A2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A7BC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ED02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7DCF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8BCD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155AA1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8E9CA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ownerPercent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1C39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Tiny 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D358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 (999)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F020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1019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A656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3C548A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6BF5A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ownerRelated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BBB6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4F54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6555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7D7E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5AF7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43A611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8103B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ownerSSN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783D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CFBB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6A00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952F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4C8F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65A25A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ACBCE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payFrequency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D8A1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C5BB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C65D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10A1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080F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C45E8B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63D2E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payGrade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9EFA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FEDF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C271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820E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633D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942B37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FC894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payGroup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2AF4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E39A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99FA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31DB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B5B0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229082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EBB6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pension</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C301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1FDC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5C4A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AFD0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D05A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D9844B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2A4E6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positionCode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0EB2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F196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31B1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6208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ED88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7BC9B1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922A3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positionInfoLocked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6AE0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4355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3EE5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FBEA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57F7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32CDAF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974F6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priorLastName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CDC7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771C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83AB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47D4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BD38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EEB522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D921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probation</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E626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6B6C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2979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36D4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730D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ED5BE7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BBC6C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ratePer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C5E9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9533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DEE1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90F4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040F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31CEF3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F882B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rehireDate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BB9C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610B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024C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4508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612D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2F5703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11A9A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rehireEligible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A57C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A518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B851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1397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9930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2F6AA1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DFFD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salutation</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09FE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789E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77B8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EF1F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A513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59AAC2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E935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seasonal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BB87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5993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69E2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1333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AA55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CA72D3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CB31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sex</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2F4E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Char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EB59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DA7A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9CB0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2E84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F162CE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7F4A3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showMemo</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4DE2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0220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A85B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DB79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D4CF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D6AAF2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C5AE6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skipPreNote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C165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6E8A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C75D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4D98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CD3B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0D8B0A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CD71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smoker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791D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5F72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BE27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F34B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B034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3353E6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FD321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ssn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782E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94D0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FF91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7D5C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5CF5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9F0AA7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A86E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state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A90C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5447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4533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D9A9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4F79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3CC897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C9BA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statutory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0B78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1333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99B8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4378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7ED5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68FC6A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C32A1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supervisorID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31CE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BBB1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956C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6D14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B90F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0E2EAB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C4750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supervisorName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CAFD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64C9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92C2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2D96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E4F6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525F51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538D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surname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5ECC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D76A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29AF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3E26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6733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C30D3D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38614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taxForm</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F8A6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0BED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AFC3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FBE9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3646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7F405E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3AF45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termDate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BC41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16EB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5B3E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7231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F3C5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394DBC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92FFE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termReason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7109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93D9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1072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F3DC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535F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882F36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C0F7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F233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A507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1022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F675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1804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6501AF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BFE2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5872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1AF4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208F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3F7B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83F4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D8DF71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26A9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4284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DA32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DB98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67B9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38AE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9A8EFF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4D4E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D5DF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E08C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7EF1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0091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D230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13B226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09B4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6A55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5808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547F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9ACC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9B55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9F71A8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A4DA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4E54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0138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D484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FDCC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8EA9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AE6AAF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C194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7145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966A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7AD3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FFFA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4883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2A21DD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3897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253C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9FA1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FE9F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4200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07F0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F7486D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5EA1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5596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8A65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657E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A37C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F282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D55535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65B6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1A28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9A37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51E1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5738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11B4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1D7D94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69FEA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timeoffNote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5B17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9995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FBCB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ACF3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F804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72F2DC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B76BB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timeSheet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ACD7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C899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B35C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F7C7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AFFA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5834C4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FD3B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tipped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F122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CB50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EBD8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D8E3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AF70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EB124D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133E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title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60F3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671E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1CEF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149B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9AE7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0E83C3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DE73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transit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EF3B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C73E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C7E5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B089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AA1B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0EA848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5BC34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unionCode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5E7F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46EC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F3FB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0161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00DB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2DFE41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EBCBB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unionDate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F247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AED4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0987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94D4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ACB6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B4A7BF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3F2F4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unionDues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05DB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D346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466A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647A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BE0E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567E4B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82234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unionInitFees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90E4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978D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0DDD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F9E5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E438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757102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BEF2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user1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7AB7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E193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DA69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055B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8C6D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8F701A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13B7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user2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7C5B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D5AE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82F7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4B73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AA43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A26611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0683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user3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F3ED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F50F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60B4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FCA7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B483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20AE3B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680F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user4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348C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FC7C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46F5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5638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C657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9AF80E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CDB3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user5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654F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AA54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74CE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1E4C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71A4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4D9C20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F20E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user6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145E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81F6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C783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1301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3F98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AF9478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F5D7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user7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5CB3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5FAB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5120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Personal Email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49E8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73F7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B372FE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3B04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user8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193A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E25C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1301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3BE7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1FE2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E659FE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35806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veteranDesc</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8C57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18A4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6345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6A8C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8FD1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CE32B8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B3360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visaExpiration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2BB8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4675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1DAF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ECA8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1B50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7CAD1B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0A9AD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visaType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E1FF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07EE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5ADC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C51D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1139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BE7316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DBD15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wcc</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F9CB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0559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3E83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36AB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6C40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E8438C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60011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workPhone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165E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2E16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1016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369F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7F1C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4D2236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8253D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workPhoneExt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D6AE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EA9C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8FBE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937D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3A7C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049C76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A608D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workState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AD8D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0706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98E8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2510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F2D1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C826EE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733D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zip</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F990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1D35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AC04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43A5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2077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22E57254" w14:textId="77777777" w:rsidR="00222FF0" w:rsidRDefault="00222FF0" w:rsidP="00222FF0">
      <w:pPr>
        <w:rPr>
          <w:rFonts w:cs="Times New Roman"/>
          <w:sz w:val="24"/>
          <w:szCs w:val="24"/>
        </w:rPr>
      </w:pPr>
      <w:r>
        <w:rPr>
          <w:color w:val="000000"/>
          <w:sz w:val="27"/>
          <w:szCs w:val="27"/>
        </w:rPr>
        <w:br/>
      </w:r>
    </w:p>
    <w:p w14:paraId="575FD542" w14:textId="77777777" w:rsidR="00222FF0" w:rsidRDefault="00222FF0" w:rsidP="00222FF0">
      <w:pPr>
        <w:pStyle w:val="Heading3"/>
        <w:rPr>
          <w:color w:val="000000"/>
        </w:rPr>
      </w:pPr>
      <w:bookmarkStart w:id="321" w:name="_Toc25311710"/>
      <w:proofErr w:type="spellStart"/>
      <w:r>
        <w:rPr>
          <w:color w:val="000000"/>
        </w:rPr>
        <w:t>EPortalLicense</w:t>
      </w:r>
      <w:bookmarkEnd w:id="321"/>
      <w:proofErr w:type="spellEnd"/>
    </w:p>
    <w:p w14:paraId="12852F87" w14:textId="77777777" w:rsidR="00222FF0" w:rsidRDefault="00222FF0" w:rsidP="00222FF0">
      <w:r>
        <w:rPr>
          <w:color w:val="000000"/>
          <w:sz w:val="27"/>
          <w:szCs w:val="27"/>
        </w:rPr>
        <w:t>Onboarding Portal license information</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824"/>
        <w:gridCol w:w="1154"/>
        <w:gridCol w:w="1471"/>
        <w:gridCol w:w="2750"/>
        <w:gridCol w:w="1103"/>
        <w:gridCol w:w="1402"/>
      </w:tblGrid>
      <w:tr w:rsidR="00222FF0" w14:paraId="3788B546"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A7D0CC3"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A5F4997"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496FAE6"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F24299C"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95D40A1"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9853D2C"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4855BFC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9F14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E8E6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F0B1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CE93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F560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77F7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35B843B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AAE1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endorsements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8B6C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CB8F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54BA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8DCA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AD76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98B3F7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0B2A6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existingGuid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66D0F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6A7C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352B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E14A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EE42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5BAD3A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0E94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ExpirationDate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5A01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F6A2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B657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376F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C189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C07215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55CBF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7E7B9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5897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BD45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2481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7EB5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829AC8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96AE8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inspectionExpireDate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B2DD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DD75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E606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9F1E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4F66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2ACEA4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CBE5F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insuranceAgent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425D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1420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1CFD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46BA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782E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D3E4ED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A477C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InsuranceCo</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9369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33EE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5364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425A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8BA4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E62B44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63B6C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insurancePhone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6778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8AD8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A952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CFE1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10B0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42D6F1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AABD8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IssueDate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3553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DEEF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A132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0940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FB06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852941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0CC61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1915D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6686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4D85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0DB0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47BE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6A4895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075BD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5B37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5E8F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AC84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64AC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3497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6D5086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360D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licenseAddress1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B497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24D9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A884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E25B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EC8C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F9519F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AFE4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licenseAddress2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E7A6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F2A1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23E2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C31F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A92F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8E2080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12EB5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licenseAddressCity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DAEF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1D10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14E9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49FA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250F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15E63B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5B3FE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licenseAddressState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AF33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519A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9476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9AC6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C9D0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61E9AB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24042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licenseAddressZip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C007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DEA1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F053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BAE0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3598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F60740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21C1D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licenseClass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16DF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995A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2314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DB35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971D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827ACE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512AB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licenseFirstName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E031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DCB9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BB4B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4C4E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67DA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7D00D1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210B5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licenseLastName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BDA2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1235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9B12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15BF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5EED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946603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92002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licenseMiddleName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1C63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1E70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BDE3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C280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D458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EE2644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E57FC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LicenseNumber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6414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6585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CF3D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8562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0DEA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B80BAE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2F30D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LicensePlateExpireDate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70C7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A334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1C1D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B45C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5AA5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89034A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8EB87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LicensePlateNumber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4755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A6A4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0E10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9788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64E4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A28663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41D2A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LicensePlateState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3A0E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51F8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C20D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839F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965A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64C05B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E7147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LicenseState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08FF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2DB6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BFDE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C82B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3599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6A8066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837DB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licenseSuffix</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7ABF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1472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7580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D0B4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A3BD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1C74F1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0A492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LicenseType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A620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2D86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9E73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BB95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5EED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1F9131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3296D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medicalExpiration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D1ED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811E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88DA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2A83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0F17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4C41B7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5ED30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mvrConfirmation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D222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94F1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118C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37AE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3469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86C19F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5EEBB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MVRDate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84AD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EDF9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781A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A146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103F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F6513B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2D4D6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mvrRequired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FE7F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801E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31BE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5AB9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7C80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660185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B1D04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MVRResult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8F55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C2CF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AF7C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3EBC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D45F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25D979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9200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notes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3541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0C05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2AB2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07AB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3E26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55DC0F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8CEA7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0BF8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4556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0785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A46B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CB53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Onboarding Employee ID</w:t>
            </w:r>
          </w:p>
        </w:tc>
      </w:tr>
      <w:tr w:rsidR="00222FF0" w14:paraId="4C3E2AB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C0C8F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PolicyEffectiveDate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EA10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9A4C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8698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9A6B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2C0E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1CA3D8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FAC32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PolicyExpirationDate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1E3B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CBB0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3065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B8DA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9FDC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82AB5E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A8786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PolicyNumber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20F9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214E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C47D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2233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1888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68E3DE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9017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restrictions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D270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2439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CDB7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054A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0994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D55939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EAB47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VehicleDescription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1B28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E32C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3BD9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1688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9208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60DFD3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0C005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vehicleManufacturer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75F1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D105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B98A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F69B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AB5C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A04A99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B8B1C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vehicleModel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89D8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433D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9B4E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2495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9040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A3ACDA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EA890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vehicleOwner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96B6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F606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562F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682F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E362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641BAC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F0C0C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vehicleYear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1FAF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A3CB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BA42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97FA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6A6F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02A7731C" w14:textId="77777777" w:rsidR="00222FF0" w:rsidRDefault="00222FF0" w:rsidP="00222FF0">
      <w:pPr>
        <w:rPr>
          <w:rFonts w:cs="Times New Roman"/>
          <w:sz w:val="24"/>
          <w:szCs w:val="24"/>
        </w:rPr>
      </w:pPr>
      <w:r>
        <w:rPr>
          <w:color w:val="000000"/>
          <w:sz w:val="27"/>
          <w:szCs w:val="27"/>
        </w:rPr>
        <w:br/>
      </w:r>
    </w:p>
    <w:p w14:paraId="6CF7B496" w14:textId="77777777" w:rsidR="00222FF0" w:rsidRDefault="00222FF0" w:rsidP="00222FF0">
      <w:pPr>
        <w:pStyle w:val="Heading3"/>
        <w:rPr>
          <w:color w:val="000000"/>
        </w:rPr>
      </w:pPr>
      <w:bookmarkStart w:id="322" w:name="_Toc25311711"/>
      <w:proofErr w:type="spellStart"/>
      <w:r>
        <w:rPr>
          <w:color w:val="000000"/>
        </w:rPr>
        <w:t>EPortalMisc</w:t>
      </w:r>
      <w:bookmarkEnd w:id="322"/>
      <w:proofErr w:type="spellEnd"/>
    </w:p>
    <w:p w14:paraId="75D7E044" w14:textId="77777777" w:rsidR="00222FF0" w:rsidRDefault="00222FF0" w:rsidP="00222FF0">
      <w:r>
        <w:rPr>
          <w:color w:val="000000"/>
          <w:sz w:val="27"/>
          <w:szCs w:val="27"/>
        </w:rPr>
        <w:t>Onboarding Custom Field Values</w:t>
      </w:r>
    </w:p>
    <w:tbl>
      <w:tblPr>
        <w:tblW w:w="0" w:type="auto"/>
        <w:tblCellMar>
          <w:top w:w="15" w:type="dxa"/>
          <w:left w:w="15" w:type="dxa"/>
          <w:bottom w:w="15" w:type="dxa"/>
          <w:right w:w="15" w:type="dxa"/>
        </w:tblCellMar>
        <w:tblLook w:val="04A0" w:firstRow="1" w:lastRow="0" w:firstColumn="1" w:lastColumn="0" w:noHBand="0" w:noVBand="1"/>
      </w:tblPr>
      <w:tblGrid>
        <w:gridCol w:w="1290"/>
        <w:gridCol w:w="1154"/>
        <w:gridCol w:w="1745"/>
        <w:gridCol w:w="2971"/>
        <w:gridCol w:w="1103"/>
        <w:gridCol w:w="1441"/>
      </w:tblGrid>
      <w:tr w:rsidR="00222FF0" w14:paraId="0CF234E9"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5C398B2"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BC5D893"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0127F9B"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0B62F0F"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8380C71"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9423B85"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58FDC7F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E48F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51FA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0629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6B31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4E8D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A466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0D466C3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EE46A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dateVal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190C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1274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FB3C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5132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1394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3FE8B2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B28BC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A9B05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DF63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E8F6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38AB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2301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62AA4B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2C713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keyVal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FF36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D999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E279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5722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CDC5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5E6BF0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FDD4C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D8970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26E5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3960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2F28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265D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220BDD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3B3F3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F417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4443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E59E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0F3B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6B51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B0DFD5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1EA9E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numVal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68FE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05CC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7BC7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AAA4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658E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DAAED0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BBF9B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68EE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9C17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4B4F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3B64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7E05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Onboarding Employee ID</w:t>
            </w:r>
          </w:p>
        </w:tc>
      </w:tr>
      <w:tr w:rsidR="00222FF0" w14:paraId="5BA0CF0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54AD1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textVal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8038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0439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19FE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4934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7F95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4333F991" w14:textId="77777777" w:rsidR="00222FF0" w:rsidRDefault="00222FF0" w:rsidP="00222FF0">
      <w:pPr>
        <w:rPr>
          <w:rFonts w:cs="Times New Roman"/>
          <w:sz w:val="24"/>
          <w:szCs w:val="24"/>
        </w:rPr>
      </w:pPr>
      <w:r>
        <w:rPr>
          <w:color w:val="000000"/>
          <w:sz w:val="27"/>
          <w:szCs w:val="27"/>
        </w:rPr>
        <w:br/>
      </w:r>
    </w:p>
    <w:p w14:paraId="3BFA1355" w14:textId="77777777" w:rsidR="00222FF0" w:rsidRDefault="00222FF0" w:rsidP="00222FF0">
      <w:pPr>
        <w:pStyle w:val="Heading3"/>
        <w:rPr>
          <w:color w:val="000000"/>
        </w:rPr>
      </w:pPr>
      <w:bookmarkStart w:id="323" w:name="_Toc25311712"/>
      <w:proofErr w:type="spellStart"/>
      <w:r>
        <w:rPr>
          <w:color w:val="000000"/>
        </w:rPr>
        <w:t>EPortalRate</w:t>
      </w:r>
      <w:bookmarkEnd w:id="323"/>
      <w:proofErr w:type="spellEnd"/>
    </w:p>
    <w:p w14:paraId="03C46DB0" w14:textId="77777777" w:rsidR="00222FF0" w:rsidRDefault="00222FF0" w:rsidP="00222FF0">
      <w:r>
        <w:rPr>
          <w:color w:val="000000"/>
          <w:sz w:val="27"/>
          <w:szCs w:val="27"/>
        </w:rPr>
        <w:t>Onboarding Portal rates of pay</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0"/>
        <w:gridCol w:w="1154"/>
        <w:gridCol w:w="1745"/>
        <w:gridCol w:w="2971"/>
        <w:gridCol w:w="1103"/>
        <w:gridCol w:w="1441"/>
      </w:tblGrid>
      <w:tr w:rsidR="00222FF0" w14:paraId="60BFB7F4"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1B0A932"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15795BE"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81864CD"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ADFF0F4"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C2B8A5F"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D682E29"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0814F07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00FC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E009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E41B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12AD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8594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8CB5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361577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59F1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9B47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FFFA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44A9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2525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13C4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3BDC2A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6539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cc3</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6A82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0FA6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7812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5D4D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7A4B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E5BAA2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E0E7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2085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A612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2710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A171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7F29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89D120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9B1E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EE76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35E6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E96C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E38A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4D4D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9E9B8F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C9169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758C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909A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8FAA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9380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B647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77B0C5B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6A40F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4A03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6B23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2AFA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D863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6B3A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92DF1A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9D458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8072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AA16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3D3F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BA42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A0CE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C815C1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9D1C1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4B78A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6027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CA31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D3EF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9EE9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34B4D9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B728F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jobCode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AB45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8A9B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7F65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6EEF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F489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29F2CA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EC50C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E3C19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870C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FA8F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6357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0FFE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4A75D0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80D2D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2569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504D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A8AF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741C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6BDA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33DDDD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A83EF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8561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02F3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3291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09ED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DEFA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Onboarding Employee ID</w:t>
            </w:r>
          </w:p>
        </w:tc>
      </w:tr>
      <w:tr w:rsidR="00222FF0" w14:paraId="20DB204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736D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paygrade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39A1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F765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FCEF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7F0C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1161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12296F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710B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C09B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1A71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8C28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FF5E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DC7F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F6A242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06F68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rateCode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2C36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2AAD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5E34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2284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33B9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A616A8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FA2D2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ratePer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A43A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5E11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E3F0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96A1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B7EF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19E6B2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3F6F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salary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A8CB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91BB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CAEE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3A33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E058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D3E90E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8254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shift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E7BA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E8B0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C37A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5033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C979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4919DD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49CE4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startDate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7B44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EE5A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0FC7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7703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C79A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871DBB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6161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step</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ED0D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2BD7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FD91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CCD8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9E56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3305B8BE" w14:textId="77777777" w:rsidR="00222FF0" w:rsidRDefault="00222FF0" w:rsidP="00222FF0">
      <w:pPr>
        <w:rPr>
          <w:rFonts w:cs="Times New Roman"/>
          <w:sz w:val="24"/>
          <w:szCs w:val="24"/>
        </w:rPr>
      </w:pPr>
      <w:r>
        <w:rPr>
          <w:color w:val="000000"/>
          <w:sz w:val="27"/>
          <w:szCs w:val="27"/>
        </w:rPr>
        <w:br/>
      </w:r>
    </w:p>
    <w:p w14:paraId="7D8D27A3" w14:textId="77777777" w:rsidR="00222FF0" w:rsidRDefault="00222FF0" w:rsidP="00222FF0">
      <w:pPr>
        <w:pStyle w:val="Heading3"/>
        <w:rPr>
          <w:color w:val="000000"/>
        </w:rPr>
      </w:pPr>
      <w:bookmarkStart w:id="324" w:name="_Toc25311713"/>
      <w:proofErr w:type="spellStart"/>
      <w:r>
        <w:rPr>
          <w:color w:val="000000"/>
        </w:rPr>
        <w:t>EPortalTax</w:t>
      </w:r>
      <w:bookmarkEnd w:id="324"/>
      <w:proofErr w:type="spellEnd"/>
    </w:p>
    <w:p w14:paraId="2B369785" w14:textId="77777777" w:rsidR="00222FF0" w:rsidRDefault="00222FF0" w:rsidP="00222FF0">
      <w:r>
        <w:rPr>
          <w:color w:val="000000"/>
          <w:sz w:val="27"/>
          <w:szCs w:val="27"/>
        </w:rPr>
        <w:t>Onboarding Portal tax information</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654"/>
        <w:gridCol w:w="1154"/>
        <w:gridCol w:w="1721"/>
        <w:gridCol w:w="2682"/>
        <w:gridCol w:w="1103"/>
        <w:gridCol w:w="1390"/>
      </w:tblGrid>
      <w:tr w:rsidR="00222FF0" w14:paraId="0D4C5844"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85F942B"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5C42112"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0357526"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DDC02D4"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C65588E"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7031BC0"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21968DB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E2CF1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additionalAmount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2E99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B100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5EA5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ED58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6FD6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1F9079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C739A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additionalPercentage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FAF6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D85F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E56B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5ED9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C9FC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FB24E5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A5BA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addlTaxData1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F637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A974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EA7A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5C23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C8C1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C8CD02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7439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C3FC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B993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647A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B18C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6E1E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48A9F62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19544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defaultTax</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C252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F323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96D6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9E3A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46F1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978EFF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5569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exemptions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AAD4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B0FE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 (999999.99)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224C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DEA0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C7BB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0A25C6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9994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exemptions2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D7ED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BF3A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 (999999.99)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31CC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9086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86CE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0106FD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C0241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filingStatus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34D7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3D1B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5D85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D9BA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E054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3B1568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9F439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F1432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A967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F8B9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0320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1423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444713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50CF6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30BCB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C58C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A096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AD72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12FB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05B588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B93FE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D535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6D36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D7A1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681C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0A11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0BA5C0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5ECF7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lowWageCredit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4AAF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3F5B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A4F1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C212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3EC2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CE81B7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69A3A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B91E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E561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CE53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66CA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62C3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Onboarding Employee ID</w:t>
            </w:r>
          </w:p>
        </w:tc>
      </w:tr>
      <w:tr w:rsidR="00222FF0" w14:paraId="37F4AE9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72F2E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overrideTaxCalc</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DCA0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0F6E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0701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DEAA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2F05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8ED63F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DBA64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percentofgross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8806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6A98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9 (999.999999)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5EB7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BBE9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FCF9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8F9997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1FD3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priority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1291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Tiny 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6A89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 (999)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3C6B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0731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F2D5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F401F6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8225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reciprocal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EF32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7827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9742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E612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6C63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6B1F74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009D0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specialCheckCalc</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944E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97A9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5A31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2825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31A5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9D2AA2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67F79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taxRecordType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9260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9794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3AF6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FITW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197C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D080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0EACF8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D63F3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42BD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6F7F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7C30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64B7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D491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1B2918C9" w14:textId="77777777" w:rsidR="00222FF0" w:rsidRDefault="00222FF0" w:rsidP="00222FF0">
      <w:pPr>
        <w:rPr>
          <w:rFonts w:cs="Times New Roman"/>
          <w:sz w:val="24"/>
          <w:szCs w:val="24"/>
        </w:rPr>
      </w:pPr>
      <w:r>
        <w:rPr>
          <w:color w:val="000000"/>
          <w:sz w:val="27"/>
          <w:szCs w:val="27"/>
        </w:rPr>
        <w:br/>
      </w:r>
    </w:p>
    <w:p w14:paraId="12A89237" w14:textId="77777777" w:rsidR="00222FF0" w:rsidRDefault="00222FF0" w:rsidP="00222FF0">
      <w:pPr>
        <w:pStyle w:val="Heading3"/>
        <w:rPr>
          <w:color w:val="000000"/>
        </w:rPr>
      </w:pPr>
      <w:bookmarkStart w:id="325" w:name="_Toc25311714"/>
      <w:r>
        <w:rPr>
          <w:color w:val="000000"/>
        </w:rPr>
        <w:t>EPortalW4</w:t>
      </w:r>
      <w:bookmarkEnd w:id="325"/>
    </w:p>
    <w:p w14:paraId="67FE0E7C" w14:textId="77777777" w:rsidR="00222FF0" w:rsidRDefault="00222FF0" w:rsidP="00222FF0">
      <w:r>
        <w:rPr>
          <w:color w:val="000000"/>
          <w:sz w:val="27"/>
          <w:szCs w:val="27"/>
        </w:rPr>
        <w:t xml:space="preserve">Onboarding Portal W4 </w:t>
      </w:r>
      <w:proofErr w:type="spellStart"/>
      <w:r>
        <w:rPr>
          <w:color w:val="000000"/>
          <w:sz w:val="27"/>
          <w:szCs w:val="27"/>
        </w:rPr>
        <w:t>witholding</w:t>
      </w:r>
      <w:proofErr w:type="spellEnd"/>
      <w:r>
        <w:rPr>
          <w:color w:val="000000"/>
          <w:sz w:val="27"/>
          <w:szCs w:val="27"/>
        </w:rPr>
        <w:t xml:space="preserve"> form information</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2"/>
        <w:gridCol w:w="1154"/>
        <w:gridCol w:w="1542"/>
        <w:gridCol w:w="3141"/>
        <w:gridCol w:w="1103"/>
        <w:gridCol w:w="1472"/>
      </w:tblGrid>
      <w:tr w:rsidR="00222FF0" w14:paraId="336C7B79"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87EA854" w14:textId="77777777" w:rsidR="00222FF0" w:rsidRDefault="00222FF0">
            <w:pPr>
              <w:jc w:val="center"/>
              <w:rPr>
                <w:rFonts w:ascii="Verdana" w:hAnsi="Verdana" w:cs="Tahoma"/>
                <w:b/>
                <w:bCs/>
                <w:i/>
                <w:iCs/>
                <w:color w:val="000000"/>
              </w:rPr>
            </w:pPr>
            <w:r>
              <w:rPr>
                <w:rFonts w:ascii="Verdana" w:hAnsi="Verdana" w:cs="Tahoma"/>
                <w:b/>
                <w:bCs/>
                <w:i/>
                <w:iCs/>
                <w:color w:val="000000"/>
              </w:rPr>
              <w:lastRenderedPageBreak/>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E0C6CF7"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DBD2063"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B905BF1"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C240E8F"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E4F4DE8"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45EFB74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C9A1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additional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4B75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E9CC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52B8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8A30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6EC1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62D34C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561B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704D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698E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8CC0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CD85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926B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3CA6B7D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4EDB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exempt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5097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D22D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1EB9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AC43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A6E4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704BDE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E6BC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exemptions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D459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Tiny 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7F51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 (999)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5DD7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2D9A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9F8D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7B808B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F4E15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filingStatus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758B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742B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ADDF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50B5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3E9A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94DB13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34282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F4624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6B84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CFB7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B4F5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4968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60AA1C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9455C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AAD7F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2B9B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024A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0202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38FB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22C75B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ED5B0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CA38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F56D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804B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E919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7D1F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2C30AB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ABC4F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nameDiffers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B024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705F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02F5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8046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178E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E72799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7DC64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2C38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7050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CFF4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D6C4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2FDE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Onboarding Employee ID</w:t>
            </w:r>
          </w:p>
        </w:tc>
      </w:tr>
    </w:tbl>
    <w:p w14:paraId="78AF6D98" w14:textId="77777777" w:rsidR="00222FF0" w:rsidRDefault="00222FF0" w:rsidP="00222FF0">
      <w:pPr>
        <w:rPr>
          <w:rFonts w:cs="Times New Roman"/>
          <w:sz w:val="24"/>
          <w:szCs w:val="24"/>
        </w:rPr>
      </w:pPr>
      <w:r>
        <w:rPr>
          <w:color w:val="000000"/>
          <w:sz w:val="27"/>
          <w:szCs w:val="27"/>
        </w:rPr>
        <w:br/>
      </w:r>
    </w:p>
    <w:p w14:paraId="7D0C54F4" w14:textId="77777777" w:rsidR="00222FF0" w:rsidRDefault="00222FF0" w:rsidP="00222FF0">
      <w:pPr>
        <w:pStyle w:val="Heading3"/>
        <w:rPr>
          <w:color w:val="000000"/>
        </w:rPr>
      </w:pPr>
      <w:bookmarkStart w:id="326" w:name="_Toc25311715"/>
      <w:proofErr w:type="spellStart"/>
      <w:r>
        <w:rPr>
          <w:color w:val="000000"/>
        </w:rPr>
        <w:t>EQAndYTD</w:t>
      </w:r>
      <w:bookmarkEnd w:id="326"/>
      <w:proofErr w:type="spellEnd"/>
    </w:p>
    <w:p w14:paraId="5D2414D7" w14:textId="77777777" w:rsidR="00222FF0" w:rsidRDefault="00222FF0" w:rsidP="00222FF0">
      <w:r>
        <w:rPr>
          <w:color w:val="000000"/>
          <w:sz w:val="27"/>
          <w:szCs w:val="27"/>
        </w:rPr>
        <w:t>Quarter and YTD Items</w:t>
      </w:r>
      <w:r>
        <w:rPr>
          <w:color w:val="000000"/>
          <w:sz w:val="27"/>
          <w:szCs w:val="27"/>
        </w:rPr>
        <w:br/>
        <w:t>Data used during mid-year and mid-quarter wage conversions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66"/>
        <w:gridCol w:w="1154"/>
        <w:gridCol w:w="1755"/>
        <w:gridCol w:w="3084"/>
        <w:gridCol w:w="1103"/>
        <w:gridCol w:w="1342"/>
      </w:tblGrid>
      <w:tr w:rsidR="00222FF0" w14:paraId="1F6C2B27"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C407437"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FB74256"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478CDB6"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9788B3E"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082B858"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1E6D452"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2F6ADC0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C037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0DF8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F583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B9FA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CB29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09FE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5EBB302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86B92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detcode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7AD0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A2B6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331E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2726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0AD5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D50E01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32990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25E4C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C79A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77C2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8001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D227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FDC3F4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B1CE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40D1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A374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B8E4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27F3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A3BE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1E050BE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73669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33C81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8FB9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B91A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276C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7A90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98829B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A5B11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87D7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5BD9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B8A6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D801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C4EB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A15DDB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B5DE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Q1Amt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1925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CA73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B4F8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A2D0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2601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7E96AD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E72E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Q1Hrs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E32F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93DE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D3EC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34D6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12F2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42EB66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B3F6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Q2Amt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080C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C7BD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BD45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20C2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CDCC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42A327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17E5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Q2Hrs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D140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9FC2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02D1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1CBD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93E0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FD749F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DF85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Q3Amt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1EB5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2661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66BA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0979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918C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26C50B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3C7C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Q3Hrs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715A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AD43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0AF2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10CA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412D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6EB355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60F8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Q4Amt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35FA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E5A5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12FE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ACD9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12EB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00A6F9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6AF9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Q4Hrs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054A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0830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43E3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8397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5445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012046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6777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sequence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642B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F633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1C36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Next available sequence number in list if blank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75A1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D21F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496342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3F872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YTDAmt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30FC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413A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734B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23F7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CDF0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D7D2D7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5C5F5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YTDHrs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C260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0C3E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CC8A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E91C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038E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76461DF2" w14:textId="77777777" w:rsidR="00222FF0" w:rsidRDefault="00222FF0" w:rsidP="00222FF0">
      <w:pPr>
        <w:rPr>
          <w:rFonts w:cs="Times New Roman"/>
          <w:sz w:val="24"/>
          <w:szCs w:val="24"/>
        </w:rPr>
      </w:pPr>
      <w:r>
        <w:rPr>
          <w:color w:val="000000"/>
          <w:sz w:val="27"/>
          <w:szCs w:val="27"/>
        </w:rPr>
        <w:br/>
      </w:r>
    </w:p>
    <w:p w14:paraId="7AF7C685" w14:textId="77777777" w:rsidR="00222FF0" w:rsidRDefault="00222FF0" w:rsidP="00222FF0">
      <w:pPr>
        <w:pStyle w:val="Heading3"/>
        <w:rPr>
          <w:color w:val="000000"/>
        </w:rPr>
      </w:pPr>
      <w:bookmarkStart w:id="327" w:name="_ERate"/>
      <w:bookmarkStart w:id="328" w:name="_Toc25311716"/>
      <w:bookmarkEnd w:id="327"/>
      <w:proofErr w:type="spellStart"/>
      <w:r>
        <w:rPr>
          <w:color w:val="000000"/>
        </w:rPr>
        <w:t>ERate</w:t>
      </w:r>
      <w:bookmarkEnd w:id="328"/>
      <w:proofErr w:type="spellEnd"/>
    </w:p>
    <w:p w14:paraId="0E87D507" w14:textId="77777777" w:rsidR="00222FF0" w:rsidRDefault="00222FF0" w:rsidP="00222FF0">
      <w:r>
        <w:rPr>
          <w:color w:val="000000"/>
          <w:sz w:val="27"/>
          <w:szCs w:val="27"/>
        </w:rPr>
        <w:t>Rates</w:t>
      </w:r>
      <w:r>
        <w:rPr>
          <w:color w:val="000000"/>
          <w:sz w:val="27"/>
          <w:szCs w:val="27"/>
        </w:rPr>
        <w:br/>
        <w:t>Employee rate information</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89"/>
        <w:gridCol w:w="1154"/>
        <w:gridCol w:w="1749"/>
        <w:gridCol w:w="3076"/>
        <w:gridCol w:w="1103"/>
        <w:gridCol w:w="1333"/>
      </w:tblGrid>
      <w:tr w:rsidR="00222FF0" w14:paraId="30978350"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C043900"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90B651B"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53287CF"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E910995"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D297CDB"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BA7D4B2"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5DC1401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9554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E8D3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0CA4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1585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B2D3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6550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E395EF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C55E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D080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DBDA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6962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EEE4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C29E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A45239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FBD5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cc3</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4A12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AFD8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190D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1BD3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81AF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61A118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73B5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F828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367F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D3C7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A21C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2218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E94CF8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1FFA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cc5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CBAE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FC42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8E77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8FD5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010E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6749EB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EB831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changeReason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117A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9D01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4C18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417F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BEB6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024E93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F8AA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BA14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A14F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6690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B2A5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722C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226F26D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14678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D3AF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FB1A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3BC0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12/31/2100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58DF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7054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5182C0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327DB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0EC83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2429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5D76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9240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BC69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CA7BCB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5E34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058E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2756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2B55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691D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9E51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4AFDF98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FE74D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jobCode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D552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BF05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4F82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5475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3CA1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07CEA2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5B878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6A9F0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62D1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00FB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B88E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3641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50BCC3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2FBBA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3EB5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BA8D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CB44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08E1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D1BB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99E6FE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A575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notes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A239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73E2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B77C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27C4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9718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071EF2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3789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paygrade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AB36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52F0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D1D1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5AA8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0A47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F5EAC7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EF5C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ABCF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5438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14B0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D51A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54E1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8C9021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0BA9A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rateCode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7728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6449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5E49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'Base' if the field is blank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3964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CC4D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6F53FC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62897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ratePer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409B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9104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6964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4DE2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EF49F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412E51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9D88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salary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B92CE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FEDA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0C2A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CE29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1E00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B5CB75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EA70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shift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D989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77FB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0665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66BD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70CC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EFAC8A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F1982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startDate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6823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1E63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E32B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Today's Date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013D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9D92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75F1C84C" w14:textId="77777777" w:rsidR="00222FF0" w:rsidRDefault="00222FF0" w:rsidP="00222FF0">
      <w:pPr>
        <w:rPr>
          <w:rFonts w:cs="Times New Roman"/>
          <w:sz w:val="24"/>
          <w:szCs w:val="24"/>
        </w:rPr>
      </w:pPr>
      <w:r>
        <w:rPr>
          <w:color w:val="000000"/>
          <w:sz w:val="27"/>
          <w:szCs w:val="27"/>
        </w:rPr>
        <w:br/>
      </w:r>
    </w:p>
    <w:p w14:paraId="579E0D02" w14:textId="77777777" w:rsidR="00222FF0" w:rsidRDefault="00222FF0" w:rsidP="00222FF0">
      <w:pPr>
        <w:pStyle w:val="Heading3"/>
        <w:rPr>
          <w:color w:val="000000"/>
        </w:rPr>
      </w:pPr>
      <w:bookmarkStart w:id="329" w:name="_Toc25311717"/>
      <w:proofErr w:type="spellStart"/>
      <w:r>
        <w:rPr>
          <w:color w:val="000000"/>
        </w:rPr>
        <w:t>EReview</w:t>
      </w:r>
      <w:bookmarkEnd w:id="329"/>
      <w:proofErr w:type="spellEnd"/>
    </w:p>
    <w:p w14:paraId="6565FA3D" w14:textId="77777777" w:rsidR="00222FF0" w:rsidRDefault="00222FF0" w:rsidP="00222FF0">
      <w:r>
        <w:rPr>
          <w:color w:val="000000"/>
          <w:sz w:val="27"/>
          <w:szCs w:val="27"/>
        </w:rPr>
        <w:t>Reviews</w:t>
      </w:r>
      <w:r>
        <w:rPr>
          <w:color w:val="000000"/>
          <w:sz w:val="27"/>
          <w:szCs w:val="27"/>
        </w:rPr>
        <w:br/>
        <w:t>Employee reviews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327"/>
        <w:gridCol w:w="1154"/>
        <w:gridCol w:w="1750"/>
        <w:gridCol w:w="3034"/>
        <w:gridCol w:w="1103"/>
        <w:gridCol w:w="1336"/>
      </w:tblGrid>
      <w:tr w:rsidR="00222FF0" w14:paraId="7E9B7BAA"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43DE150"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4F963CD"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E76699F"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FBEAA70"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09D74F1"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39BE48B"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4C01E65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E425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8FCC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A0E3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3B27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551F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A236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61800D2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EFB8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833F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2FE4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5977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47FC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BBDF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7F7D02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85FBF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effectiveDate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2123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4E6D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DA1A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4A5C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C815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1F94B8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F93AB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employeesNotes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4F44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14BB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7000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58B1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B065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342E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E95EC6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D38FE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ESurveyGuid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444F3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9E95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E641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6400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7A3D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073271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9B1F4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0AF9E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22AF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B370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DDB5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76AA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A9B586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AFDE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F598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ED15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6F23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A650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621A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4008427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9C2F3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CCB7E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B838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5A15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08EF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D44F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AEA717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EA10F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99AF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F7E7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8A9D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C2C5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1926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E875FB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0F5FF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newPayAmount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E20F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6C25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E5CE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3490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A365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7A51A9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6F010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newPayPer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879A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3742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F5A0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0D47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7B77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89D34C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FA9EB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newPosition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A807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239A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F84C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A90E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A7C7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684B73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FE371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nextReviewDate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9553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B76B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A26B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FE41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288B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735C49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7644C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raiseAmount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3940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7840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3F3B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D1B7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79D0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6169A6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C3C3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rating</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2830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E3E0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2ADC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66E6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A55E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0C096F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2E2E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reviewer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B2DB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893E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33C0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78B2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6E12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A7B4DC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6C8C1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reviewersNotes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486D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AD45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7000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5618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06D5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47B8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27644BED" w14:textId="77777777" w:rsidR="00222FF0" w:rsidRDefault="00222FF0" w:rsidP="00222FF0">
      <w:pPr>
        <w:rPr>
          <w:rFonts w:cs="Times New Roman"/>
          <w:sz w:val="24"/>
          <w:szCs w:val="24"/>
        </w:rPr>
      </w:pPr>
      <w:r>
        <w:rPr>
          <w:color w:val="000000"/>
          <w:sz w:val="27"/>
          <w:szCs w:val="27"/>
        </w:rPr>
        <w:br/>
      </w:r>
    </w:p>
    <w:p w14:paraId="4DC17B25" w14:textId="77777777" w:rsidR="00222FF0" w:rsidRDefault="00222FF0" w:rsidP="00222FF0">
      <w:pPr>
        <w:pStyle w:val="Heading3"/>
        <w:rPr>
          <w:color w:val="000000"/>
        </w:rPr>
      </w:pPr>
      <w:bookmarkStart w:id="330" w:name="_Toc25311718"/>
      <w:proofErr w:type="spellStart"/>
      <w:r>
        <w:rPr>
          <w:color w:val="000000"/>
        </w:rPr>
        <w:t>ESelfServe</w:t>
      </w:r>
      <w:bookmarkEnd w:id="330"/>
      <w:proofErr w:type="spellEnd"/>
    </w:p>
    <w:p w14:paraId="129E0F30" w14:textId="77777777" w:rsidR="00222FF0" w:rsidRDefault="00222FF0" w:rsidP="00222FF0">
      <w:r>
        <w:rPr>
          <w:color w:val="000000"/>
          <w:sz w:val="27"/>
          <w:szCs w:val="27"/>
        </w:rPr>
        <w:t>Self Service Accounts</w:t>
      </w:r>
    </w:p>
    <w:tbl>
      <w:tblPr>
        <w:tblW w:w="0" w:type="auto"/>
        <w:tblCellMar>
          <w:top w:w="15" w:type="dxa"/>
          <w:left w:w="15" w:type="dxa"/>
          <w:bottom w:w="15" w:type="dxa"/>
          <w:right w:w="15" w:type="dxa"/>
        </w:tblCellMar>
        <w:tblLook w:val="04A0" w:firstRow="1" w:lastRow="0" w:firstColumn="1" w:lastColumn="0" w:noHBand="0" w:noVBand="1"/>
      </w:tblPr>
      <w:tblGrid>
        <w:gridCol w:w="1767"/>
        <w:gridCol w:w="1154"/>
        <w:gridCol w:w="1486"/>
        <w:gridCol w:w="2881"/>
        <w:gridCol w:w="1103"/>
        <w:gridCol w:w="1313"/>
      </w:tblGrid>
      <w:tr w:rsidR="00222FF0" w14:paraId="6500208A"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4B9689F" w14:textId="77777777" w:rsidR="00222FF0" w:rsidRDefault="00222FF0">
            <w:pPr>
              <w:jc w:val="center"/>
              <w:rPr>
                <w:rFonts w:ascii="Verdana" w:hAnsi="Verdana" w:cs="Tahoma"/>
                <w:b/>
                <w:bCs/>
                <w:i/>
                <w:iCs/>
                <w:color w:val="000000"/>
              </w:rPr>
            </w:pPr>
            <w:r>
              <w:rPr>
                <w:rFonts w:ascii="Verdana" w:hAnsi="Verdana" w:cs="Tahoma"/>
                <w:b/>
                <w:bCs/>
                <w:i/>
                <w:iCs/>
                <w:color w:val="000000"/>
              </w:rPr>
              <w:lastRenderedPageBreak/>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7EF80D6"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A2E9337"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7D2A064"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65FD607"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5A278C7"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74E667B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ED3B7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accountLocked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0EAB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D64F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C600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01DB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5EC6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B7C31E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25EBD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accountStatus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D563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555C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D870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631B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2F73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7BA72F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92941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accountStatusDate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4789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6369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C065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11/18/2019 9:56:06 AM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F9BE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20CF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D212D6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D9E6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720B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22AE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88CF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9D87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5B49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72B1AAC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D8262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commUseApp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3BAC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468C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7DA5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43B8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FAC7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7E53E4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F2B68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commUseEmail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51C9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A5D6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12EE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5EE1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F3F4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04B8B5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9226B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controlAccessManually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E52C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F39B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9D53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997D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6A47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C6F1BE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2E436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electronicSig</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DBBC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E8CC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FB9F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2A80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908C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752FB9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8E67F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emailAddress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36B9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6452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BDCB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2731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AA38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747908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8A191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enrollmentGuid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F11CF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EFE2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D6F4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77C8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615D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357AAB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80596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F3379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A753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29D4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DCE1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CD55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F00569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3BD8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F58F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8E92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8EFF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F314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6049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655AAE1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06F51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initialPassword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F52E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F65E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946A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C6C9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2A50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C685B3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D6B20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789D6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3BFA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103C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F920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6EDE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4EF21F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8016C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F6F3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ED8D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4D02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6155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0899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616BB9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F7545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lastLogin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6AF2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E81B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80A9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0494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C239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98BBE8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26B14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lastMobileLogin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6C819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B4FE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9C59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11CF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6256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688DE4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186B4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lastPasswordChange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D750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47F2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32F6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11/18/2019 9:56:06 AM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3036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9F33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4C698B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C3CC3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newEmail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7D46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046A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7CE1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D5CC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0FCA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E43392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DD1E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password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F006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3578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6700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89F2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34A2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FBB8E3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F4EE4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passwordSalt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64FFF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BC84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244C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9CBA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A687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1F9A02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4C7C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preferences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5B7D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F486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E300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A056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21B3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3B195B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818B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secAnswer1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D758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77FB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F4B3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9DC7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EBB5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82D041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C82E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secAnswer2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A102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F9A1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A910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FDAB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A655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CC0EDC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021E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secAnswer3</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5607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5954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FFBD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2178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0B54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389429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6EB2B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secChangePassword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CA5A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0BAD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0A93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C4F8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8522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217B02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CBAC1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secChangeSecurityQ</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969C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0049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E09E4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8713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F911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3EB08C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CD6AD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secChangeUsername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8957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F1CA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0260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3930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100D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8CD499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BBEE3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secQuestion1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AF8C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A82B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9F0F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1C51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6F6D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D0382F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8D4E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secQuestion2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0739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3274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B48F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E5DD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27C13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5540E6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C403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secQuestion3</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BB30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5236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F2F4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8EC6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6ABF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A32635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B92F7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siteKey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5E4B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762B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6DC6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68C4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3548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707CB1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1A3E4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tempPWExpiration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D2ECD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D430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5EDD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741B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4707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41981B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0804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username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9B00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7B97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7335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E2D6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490A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E874A3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917FD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verfCookie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E1AC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A944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C261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2D73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B49A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2BBDDB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377AE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verfEmailCode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7380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0D2E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AECD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1BEA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F972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7F365B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34D49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verfEmailReception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CCD0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73B6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30C8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943A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8DE0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78E4DB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90DF2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verfIdentity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CE1A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C8B1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3DBA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17A5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46F0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294925CD" w14:textId="77777777" w:rsidR="00222FF0" w:rsidRDefault="00222FF0" w:rsidP="00222FF0">
      <w:pPr>
        <w:rPr>
          <w:rFonts w:cs="Times New Roman"/>
          <w:sz w:val="24"/>
          <w:szCs w:val="24"/>
        </w:rPr>
      </w:pPr>
      <w:r>
        <w:rPr>
          <w:color w:val="000000"/>
          <w:sz w:val="27"/>
          <w:szCs w:val="27"/>
        </w:rPr>
        <w:br/>
      </w:r>
    </w:p>
    <w:p w14:paraId="763BF0BA" w14:textId="77777777" w:rsidR="00222FF0" w:rsidRDefault="00222FF0" w:rsidP="00222FF0">
      <w:pPr>
        <w:pStyle w:val="Heading3"/>
        <w:rPr>
          <w:color w:val="000000"/>
        </w:rPr>
      </w:pPr>
      <w:bookmarkStart w:id="331" w:name="_Toc25311719"/>
      <w:proofErr w:type="spellStart"/>
      <w:r>
        <w:rPr>
          <w:color w:val="000000"/>
        </w:rPr>
        <w:lastRenderedPageBreak/>
        <w:t>ESkill</w:t>
      </w:r>
      <w:bookmarkEnd w:id="331"/>
      <w:proofErr w:type="spellEnd"/>
    </w:p>
    <w:p w14:paraId="748F05CE" w14:textId="77777777" w:rsidR="00222FF0" w:rsidRDefault="00222FF0" w:rsidP="00222FF0">
      <w:r>
        <w:rPr>
          <w:color w:val="000000"/>
          <w:sz w:val="27"/>
          <w:szCs w:val="27"/>
        </w:rPr>
        <w:t>Skills</w:t>
      </w:r>
      <w:r>
        <w:rPr>
          <w:color w:val="000000"/>
          <w:sz w:val="27"/>
          <w:szCs w:val="27"/>
        </w:rPr>
        <w:br/>
        <w:t>Employee skill information</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331"/>
        <w:gridCol w:w="1154"/>
        <w:gridCol w:w="1543"/>
        <w:gridCol w:w="3215"/>
        <w:gridCol w:w="1103"/>
        <w:gridCol w:w="1358"/>
      </w:tblGrid>
      <w:tr w:rsidR="00222FF0" w14:paraId="67F57F17"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DDEA1F4"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0F7D9B1"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F674327"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787FF91"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76433B1"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A1FFB38"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5332641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1976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F0D5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40F5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296C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2DE4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91B0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1A6BB46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3678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Description</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A7B5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DD88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D37F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E127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BC2F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C473C2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F5D84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ExperienceYears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77AA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D521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4 (99.99)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6C87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88E1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35E2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EF1206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3DA99E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4FEE1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6CDB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2498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F81D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8185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1AB2FF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75B7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0916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BF54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2C17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9115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F5AA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4E0429C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5C304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B434C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59D0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A34A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798B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EB0A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F153B1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0C4200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0D40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6C68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E113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C6CE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DEB0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F3FF87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89B7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notes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538B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1290E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4D1E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97B3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C637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B5C506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2CBB4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PlaceLearned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18C9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002D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E533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FFD1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2638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058CA9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8474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Proficiency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6D95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1E29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3288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9D14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1A34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4DFF65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6058F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skillDate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420D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1412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23D6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EFFF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1DF2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04538D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FB6E6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skillType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C85C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94AC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9E11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0C0C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361E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1AA22204" w14:textId="77777777" w:rsidR="00222FF0" w:rsidRDefault="00222FF0" w:rsidP="00222FF0">
      <w:pPr>
        <w:rPr>
          <w:rFonts w:cs="Times New Roman"/>
          <w:sz w:val="24"/>
          <w:szCs w:val="24"/>
        </w:rPr>
      </w:pPr>
      <w:r>
        <w:rPr>
          <w:color w:val="000000"/>
          <w:sz w:val="27"/>
          <w:szCs w:val="27"/>
        </w:rPr>
        <w:br/>
      </w:r>
    </w:p>
    <w:p w14:paraId="58FFB6BD" w14:textId="77777777" w:rsidR="00222FF0" w:rsidRDefault="00222FF0" w:rsidP="00222FF0">
      <w:pPr>
        <w:pStyle w:val="Heading3"/>
        <w:rPr>
          <w:color w:val="000000"/>
        </w:rPr>
      </w:pPr>
      <w:bookmarkStart w:id="332" w:name="_Toc25311720"/>
      <w:proofErr w:type="spellStart"/>
      <w:r>
        <w:rPr>
          <w:color w:val="000000"/>
        </w:rPr>
        <w:t>EStatusChange</w:t>
      </w:r>
      <w:bookmarkEnd w:id="332"/>
      <w:proofErr w:type="spellEnd"/>
    </w:p>
    <w:p w14:paraId="65124ED8" w14:textId="77777777" w:rsidR="00222FF0" w:rsidRDefault="00222FF0" w:rsidP="00222FF0">
      <w:r>
        <w:rPr>
          <w:color w:val="000000"/>
          <w:sz w:val="27"/>
          <w:szCs w:val="27"/>
        </w:rPr>
        <w:t>Status Changes</w:t>
      </w:r>
      <w:r>
        <w:rPr>
          <w:color w:val="000000"/>
          <w:sz w:val="27"/>
          <w:szCs w:val="27"/>
        </w:rPr>
        <w:br/>
        <w:t>Employee status change information such as changes from active to terminated</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4"/>
        <w:gridCol w:w="1154"/>
        <w:gridCol w:w="1548"/>
        <w:gridCol w:w="3244"/>
        <w:gridCol w:w="1103"/>
        <w:gridCol w:w="1361"/>
      </w:tblGrid>
      <w:tr w:rsidR="00222FF0" w14:paraId="0AFAF773"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A679AAD"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3A58908"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086DBDC"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0AD6C9A"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82C1613"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E57D7B3"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473B831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F3AF5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ChangeDate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9AC8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0A57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CAA4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Today's Date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1BA9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5014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BB2BB0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21228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ChangeReason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35B9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1C5E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6B77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C38B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BAAE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E85F92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BEB5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3CDF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6741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5B7E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0804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A31C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1CD1337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B3530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85576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773A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0EF4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CD00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A7EA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0001D5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AF72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D153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77F2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8D99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4076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0BE2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7AE1174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72305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B5CAC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3220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0527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BDFF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1237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45B2D3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4724D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5CED0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FCE8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7EA4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8BEF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6546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FF476A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E2C75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newStatus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0704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47EB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2439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C901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40CC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47F357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796D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notes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6944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85F1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940D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DA8B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26ED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688616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31C58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oldStatus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74B7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AE68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F593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36B1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34D2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4D1976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0CD50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rehireEligible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5635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4F71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B97B5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BDD4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9D9E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07AA0BAF" w14:textId="77777777" w:rsidR="00222FF0" w:rsidRDefault="00222FF0" w:rsidP="00222FF0">
      <w:pPr>
        <w:rPr>
          <w:rFonts w:cs="Times New Roman"/>
          <w:sz w:val="24"/>
          <w:szCs w:val="24"/>
        </w:rPr>
      </w:pPr>
      <w:r>
        <w:rPr>
          <w:color w:val="000000"/>
          <w:sz w:val="27"/>
          <w:szCs w:val="27"/>
        </w:rPr>
        <w:lastRenderedPageBreak/>
        <w:br/>
      </w:r>
    </w:p>
    <w:p w14:paraId="218EF412" w14:textId="77777777" w:rsidR="00222FF0" w:rsidRDefault="00222FF0" w:rsidP="00222FF0">
      <w:pPr>
        <w:pStyle w:val="Heading3"/>
        <w:rPr>
          <w:color w:val="000000"/>
        </w:rPr>
      </w:pPr>
      <w:bookmarkStart w:id="333" w:name="_Toc25311721"/>
      <w:proofErr w:type="spellStart"/>
      <w:r>
        <w:rPr>
          <w:color w:val="000000"/>
        </w:rPr>
        <w:t>ESurvey</w:t>
      </w:r>
      <w:bookmarkEnd w:id="333"/>
      <w:proofErr w:type="spellEnd"/>
    </w:p>
    <w:p w14:paraId="04361290" w14:textId="77777777" w:rsidR="00222FF0" w:rsidRDefault="00222FF0" w:rsidP="00222FF0">
      <w:r>
        <w:rPr>
          <w:color w:val="000000"/>
          <w:sz w:val="27"/>
          <w:szCs w:val="27"/>
        </w:rPr>
        <w:t>Review Surveys</w:t>
      </w:r>
    </w:p>
    <w:tbl>
      <w:tblPr>
        <w:tblW w:w="0" w:type="auto"/>
        <w:tblCellMar>
          <w:top w:w="15" w:type="dxa"/>
          <w:left w:w="15" w:type="dxa"/>
          <w:bottom w:w="15" w:type="dxa"/>
          <w:right w:w="15" w:type="dxa"/>
        </w:tblCellMar>
        <w:tblLook w:val="04A0" w:firstRow="1" w:lastRow="0" w:firstColumn="1" w:lastColumn="0" w:noHBand="0" w:noVBand="1"/>
      </w:tblPr>
      <w:tblGrid>
        <w:gridCol w:w="1297"/>
        <w:gridCol w:w="1154"/>
        <w:gridCol w:w="2027"/>
        <w:gridCol w:w="2814"/>
        <w:gridCol w:w="1103"/>
        <w:gridCol w:w="1309"/>
      </w:tblGrid>
      <w:tr w:rsidR="00222FF0" w14:paraId="72713CF8"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972BE62"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1FE858D"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C5644CC"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49A0007"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2FFF60C"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08ED43F"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7E8738A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3CDC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F31F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FDD1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6216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FB2E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3580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6449AE0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961BB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eeComplete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B11C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ACE9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7F36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66D5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28E0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B3F75C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A70D4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eeSignature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B52D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9F06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C475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D40D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26C4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E0FA22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95AE2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erComplete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45FE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36F9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2085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AC44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DC07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BF357B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CBB17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erScore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6313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FB21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18 (99999999999999.9999)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327B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CA03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F05B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12E2D7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78673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erSignature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1B6B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EEC6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4107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D0F5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5AC4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5F8647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93EE7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groupName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307E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731A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DAB3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1E80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459F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F0B464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33821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11E00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CB5C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AF62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6808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2803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D79D98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93B8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23AF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0A4D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478B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D10A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84EC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555FF5C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9C1BD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DE3E4B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CAE8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5588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7225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218E6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FFB0F6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64CBA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E4AE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02F0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C0AF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24BC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6594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034BB1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8BCAE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periodEndDate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F3AE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7B23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1DD5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821B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5F18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AAC7FC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FAF94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periodStartDate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3A56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1E64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F3BA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3A99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10F5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DEFE70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AFB28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showInESS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6134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2E6A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B7827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1404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0A73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9220CF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7F8F6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surveyDate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AD26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A627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45AE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46C7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5E20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E68B78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5977D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surveyGuid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58425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F5AA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8948C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BAD4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72B3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1254CF9E" w14:textId="77777777" w:rsidR="00222FF0" w:rsidRDefault="00222FF0" w:rsidP="00222FF0">
      <w:pPr>
        <w:rPr>
          <w:rFonts w:cs="Times New Roman"/>
          <w:sz w:val="24"/>
          <w:szCs w:val="24"/>
        </w:rPr>
      </w:pPr>
      <w:r>
        <w:rPr>
          <w:color w:val="000000"/>
          <w:sz w:val="27"/>
          <w:szCs w:val="27"/>
        </w:rPr>
        <w:br/>
      </w:r>
    </w:p>
    <w:p w14:paraId="5AADAEB2" w14:textId="77777777" w:rsidR="00222FF0" w:rsidRDefault="00222FF0" w:rsidP="00222FF0">
      <w:pPr>
        <w:pStyle w:val="Heading3"/>
        <w:rPr>
          <w:color w:val="000000"/>
        </w:rPr>
      </w:pPr>
      <w:bookmarkStart w:id="334" w:name="_Toc25311722"/>
      <w:proofErr w:type="spellStart"/>
      <w:r>
        <w:rPr>
          <w:color w:val="000000"/>
        </w:rPr>
        <w:t>ESurveyDetail</w:t>
      </w:r>
      <w:bookmarkEnd w:id="334"/>
      <w:proofErr w:type="spellEnd"/>
    </w:p>
    <w:p w14:paraId="5413DBBF" w14:textId="77777777" w:rsidR="00222FF0" w:rsidRDefault="00222FF0" w:rsidP="00222FF0">
      <w:r>
        <w:rPr>
          <w:color w:val="000000"/>
          <w:sz w:val="27"/>
          <w:szCs w:val="27"/>
        </w:rPr>
        <w:t>Review Survey Questions</w:t>
      </w:r>
    </w:p>
    <w:tbl>
      <w:tblPr>
        <w:tblW w:w="0" w:type="auto"/>
        <w:tblCellMar>
          <w:top w:w="15" w:type="dxa"/>
          <w:left w:w="15" w:type="dxa"/>
          <w:bottom w:w="15" w:type="dxa"/>
          <w:right w:w="15" w:type="dxa"/>
        </w:tblCellMar>
        <w:tblLook w:val="04A0" w:firstRow="1" w:lastRow="0" w:firstColumn="1" w:lastColumn="0" w:noHBand="0" w:noVBand="1"/>
      </w:tblPr>
      <w:tblGrid>
        <w:gridCol w:w="1294"/>
        <w:gridCol w:w="1154"/>
        <w:gridCol w:w="1548"/>
        <w:gridCol w:w="3244"/>
        <w:gridCol w:w="1103"/>
        <w:gridCol w:w="1361"/>
      </w:tblGrid>
      <w:tr w:rsidR="00222FF0" w14:paraId="04C31FED"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8E21C9C"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5704791"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F7656AD"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9E7EBE2"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151306C"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2BB4141"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429DD57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AC86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BA46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1E88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69D1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9170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8703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1CB4925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12DDC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eecomment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AD38A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87E8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EA63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072A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01AF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C9B263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5FCD7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eeValue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5ABD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20EA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CFAD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3078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7AF1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67096F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1585E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ercomment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BF209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5174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F22F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03E5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763F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2C6CD2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5BF85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erValue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53EC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B595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2C48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F8F2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75EB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191151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B927E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esurveyGuid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3DE2B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2ED5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D1CA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4BBB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5986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8E8241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E3A0B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99B2F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73C5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5F93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A6CA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B878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C83B0F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BCEE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id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0EF4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3C344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26B8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7208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BA19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726CD73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28B41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91D7A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0C1B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8ECA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FEB7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CB0A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5DFF9A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88460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F40C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9847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EDB2D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F324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C530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37B830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7941A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sectionGuid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D8702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540CE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8071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8B7B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FF34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045F5E66" w14:textId="77777777" w:rsidR="00222FF0" w:rsidRDefault="00222FF0" w:rsidP="00222FF0">
      <w:pPr>
        <w:rPr>
          <w:rFonts w:cs="Times New Roman"/>
          <w:sz w:val="24"/>
          <w:szCs w:val="24"/>
        </w:rPr>
      </w:pPr>
      <w:r>
        <w:rPr>
          <w:color w:val="000000"/>
          <w:sz w:val="27"/>
          <w:szCs w:val="27"/>
        </w:rPr>
        <w:br/>
      </w:r>
    </w:p>
    <w:p w14:paraId="59B51CE9" w14:textId="77777777" w:rsidR="00222FF0" w:rsidRDefault="00222FF0" w:rsidP="00222FF0">
      <w:pPr>
        <w:pStyle w:val="Heading3"/>
        <w:rPr>
          <w:color w:val="000000"/>
        </w:rPr>
      </w:pPr>
      <w:bookmarkStart w:id="335" w:name="_Toc25311723"/>
      <w:proofErr w:type="spellStart"/>
      <w:r>
        <w:rPr>
          <w:color w:val="000000"/>
        </w:rPr>
        <w:t>ESyncedChanges</w:t>
      </w:r>
      <w:bookmarkEnd w:id="335"/>
      <w:proofErr w:type="spellEnd"/>
    </w:p>
    <w:p w14:paraId="1422F6C8" w14:textId="77777777" w:rsidR="00222FF0" w:rsidRDefault="00222FF0" w:rsidP="00222FF0">
      <w:r>
        <w:rPr>
          <w:color w:val="000000"/>
          <w:sz w:val="27"/>
          <w:szCs w:val="27"/>
        </w:rPr>
        <w:t xml:space="preserve">Read-Only Employee change logs (delayed - see </w:t>
      </w:r>
      <w:proofErr w:type="spellStart"/>
      <w:r>
        <w:rPr>
          <w:color w:val="000000"/>
          <w:sz w:val="27"/>
          <w:szCs w:val="27"/>
        </w:rPr>
        <w:t>getLastChangeTime</w:t>
      </w:r>
      <w:proofErr w:type="spellEnd"/>
      <w:r>
        <w:rPr>
          <w:color w:val="000000"/>
          <w:sz w:val="27"/>
          <w:szCs w:val="27"/>
        </w:rPr>
        <w:t>)</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13"/>
        <w:gridCol w:w="630"/>
        <w:gridCol w:w="1658"/>
        <w:gridCol w:w="1303"/>
        <w:gridCol w:w="1103"/>
        <w:gridCol w:w="3797"/>
      </w:tblGrid>
      <w:tr w:rsidR="00222FF0" w14:paraId="0428E91F"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C620BDC"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86DA90C"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1FB1F0E"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9E332EE"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C259BF1"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9DC5155"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16B677C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84096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changeDate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6A79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B6D6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44B7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50BE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AB6E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Field is required to be present in the filter condition when loading this record</w:t>
            </w:r>
          </w:p>
        </w:tc>
      </w:tr>
      <w:tr w:rsidR="00222FF0" w14:paraId="781E71E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1EB0E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changedBy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75D8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090C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325E1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3CAE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EE0A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F4E55C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03F60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changeTable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01EE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2DC9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8D64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64B9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2F22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Field is required to be present in the filter condition when loading this record</w:t>
            </w:r>
          </w:p>
        </w:tc>
      </w:tr>
      <w:tr w:rsidR="00222FF0" w14:paraId="17FB1D0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3CC16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changeType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D576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Char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348D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2721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339B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F26A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D = Delete, I = Insert, U = Update</w:t>
            </w:r>
          </w:p>
        </w:tc>
      </w:tr>
      <w:tr w:rsidR="00222FF0" w14:paraId="3C4A90E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9516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7F4E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EBB7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D9D7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1AB3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5AC5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7963CA9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A6EEE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fieldName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27D1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A5ED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95C1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1D44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DBD4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3BBB0E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60266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AEEB2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8022E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C84C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30FD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68D4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The unique identifier of the changed record.</w:t>
            </w:r>
          </w:p>
        </w:tc>
      </w:tr>
      <w:tr w:rsidR="00222FF0" w14:paraId="6ED5ABA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7F513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5C3C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7D21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7B0A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4383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26DC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5C7606D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261A8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newValue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D47B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86F1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6000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FCC7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798E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581D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BBAD7A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F0BC5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oldValue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775B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0513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6000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D867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FE95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B2F0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20A4B4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EFF54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sourceDB</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A1E6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19AB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C2B4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91DDF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FC67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Either HR or M3 depending on the source table underlying location</w:t>
            </w:r>
          </w:p>
        </w:tc>
      </w:tr>
    </w:tbl>
    <w:p w14:paraId="7FF65EF8" w14:textId="77777777" w:rsidR="00222FF0" w:rsidRDefault="00222FF0" w:rsidP="00222FF0">
      <w:pPr>
        <w:rPr>
          <w:rFonts w:cs="Times New Roman"/>
          <w:sz w:val="24"/>
          <w:szCs w:val="24"/>
        </w:rPr>
      </w:pPr>
      <w:r>
        <w:rPr>
          <w:color w:val="000000"/>
          <w:sz w:val="27"/>
          <w:szCs w:val="27"/>
        </w:rPr>
        <w:br/>
      </w:r>
    </w:p>
    <w:p w14:paraId="29A6462F" w14:textId="77777777" w:rsidR="00222FF0" w:rsidRDefault="00222FF0" w:rsidP="00222FF0">
      <w:pPr>
        <w:pStyle w:val="Heading3"/>
        <w:rPr>
          <w:color w:val="000000"/>
        </w:rPr>
      </w:pPr>
      <w:bookmarkStart w:id="336" w:name="_ETax"/>
      <w:bookmarkStart w:id="337" w:name="_Toc25311724"/>
      <w:bookmarkEnd w:id="336"/>
      <w:proofErr w:type="spellStart"/>
      <w:r>
        <w:rPr>
          <w:color w:val="000000"/>
        </w:rPr>
        <w:t>ETax</w:t>
      </w:r>
      <w:bookmarkEnd w:id="337"/>
      <w:proofErr w:type="spellEnd"/>
    </w:p>
    <w:p w14:paraId="6ADF36BD" w14:textId="77777777" w:rsidR="00222FF0" w:rsidRDefault="00222FF0" w:rsidP="00222FF0">
      <w:r>
        <w:rPr>
          <w:color w:val="000000"/>
          <w:sz w:val="27"/>
          <w:szCs w:val="27"/>
        </w:rPr>
        <w:t>Taxes</w:t>
      </w:r>
      <w:r>
        <w:rPr>
          <w:color w:val="000000"/>
          <w:sz w:val="27"/>
          <w:szCs w:val="27"/>
        </w:rPr>
        <w:br/>
        <w:t>Employee tax setup information</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654"/>
        <w:gridCol w:w="1154"/>
        <w:gridCol w:w="1626"/>
        <w:gridCol w:w="1701"/>
        <w:gridCol w:w="1103"/>
        <w:gridCol w:w="2466"/>
      </w:tblGrid>
      <w:tr w:rsidR="00222FF0" w14:paraId="499EBB54"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043DD4F"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68DE1DD"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C1E9DAC"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D93A6C7"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471EB39"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159B5C2"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5163B4A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8555E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additionalAmount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3DC8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2F7C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B8B6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4AC4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6122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FD461B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16F88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additionalPercentage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4A6A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D648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9FD9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5E9B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906D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E55C6A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B472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addlTaxData1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9285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0B59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7FDF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B360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96A5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r w:rsidR="00CA2D29" w:rsidRPr="00CA2D29">
              <w:rPr>
                <w:rFonts w:ascii="Tahoma" w:hAnsi="Tahoma" w:cs="Tahoma"/>
                <w:color w:val="000000"/>
                <w:sz w:val="17"/>
                <w:szCs w:val="17"/>
              </w:rPr>
              <w:t>Used by CASUI, DCSUI, and PA PSD taxes, contact us for more info</w:t>
            </w:r>
          </w:p>
        </w:tc>
      </w:tr>
      <w:tr w:rsidR="00222FF0" w14:paraId="54D35E3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B1DB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addlTaxOption1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4206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F3A9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B722C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BDC2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DD4C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r w:rsidR="00CA2D29" w:rsidRPr="00CA2D29">
              <w:rPr>
                <w:rFonts w:ascii="Tahoma" w:hAnsi="Tahoma" w:cs="Tahoma"/>
                <w:color w:val="000000"/>
                <w:sz w:val="17"/>
                <w:szCs w:val="17"/>
              </w:rPr>
              <w:t>For 2020 and later FITW Taxes this indicates if the employee has checked box 2c (Multiple Wages)</w:t>
            </w:r>
          </w:p>
        </w:tc>
      </w:tr>
      <w:tr w:rsidR="00222FF0" w14:paraId="6955787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D153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addlTaxOption2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7827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94DC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EA36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2FE3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3C82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r w:rsidR="00CA2D29" w:rsidRPr="00CA2D29">
              <w:rPr>
                <w:rFonts w:ascii="Tahoma" w:hAnsi="Tahoma" w:cs="Tahoma"/>
                <w:color w:val="000000"/>
                <w:sz w:val="17"/>
                <w:szCs w:val="17"/>
              </w:rPr>
              <w:t xml:space="preserve">For 2020 and later FITW Taxes this indicates if the employee should be withheld using the Non-Resident </w:t>
            </w:r>
            <w:proofErr w:type="spellStart"/>
            <w:r w:rsidR="00CA2D29" w:rsidRPr="00CA2D29">
              <w:rPr>
                <w:rFonts w:ascii="Tahoma" w:hAnsi="Tahoma" w:cs="Tahoma"/>
                <w:color w:val="000000"/>
                <w:sz w:val="17"/>
                <w:szCs w:val="17"/>
              </w:rPr>
              <w:t>Alient</w:t>
            </w:r>
            <w:proofErr w:type="spellEnd"/>
            <w:r w:rsidR="00CA2D29" w:rsidRPr="00CA2D29">
              <w:rPr>
                <w:rFonts w:ascii="Tahoma" w:hAnsi="Tahoma" w:cs="Tahoma"/>
                <w:color w:val="000000"/>
                <w:sz w:val="17"/>
                <w:szCs w:val="17"/>
              </w:rPr>
              <w:t xml:space="preserve"> Adjusted withholding tables</w:t>
            </w:r>
          </w:p>
        </w:tc>
      </w:tr>
      <w:tr w:rsidR="00222FF0" w14:paraId="75EC710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FC89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addlTaxOption3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27C3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79DB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F886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5241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AF87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r w:rsidR="00CA2D29" w:rsidRPr="00CA2D29">
              <w:rPr>
                <w:rFonts w:ascii="Tahoma" w:hAnsi="Tahoma" w:cs="Tahoma"/>
                <w:color w:val="000000"/>
                <w:sz w:val="17"/>
                <w:szCs w:val="17"/>
              </w:rPr>
              <w:t>For FITW Taxes this indicates if the employee filled out a 2020 or later W4 form</w:t>
            </w:r>
          </w:p>
        </w:tc>
      </w:tr>
      <w:tr w:rsidR="00222FF0" w14:paraId="6679A9C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B874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52A3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5E582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679E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38EE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12D4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6611B3B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472850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defaultTax</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65C8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D79B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6346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84C5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970E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r w:rsidR="00CA2D29" w:rsidRPr="00CA2D29">
              <w:rPr>
                <w:rFonts w:ascii="Tahoma" w:hAnsi="Tahoma" w:cs="Tahoma"/>
                <w:color w:val="000000"/>
                <w:sz w:val="17"/>
                <w:szCs w:val="17"/>
              </w:rPr>
              <w:t>For employees with multiple state withholdings, this indicates the primary lived in state</w:t>
            </w:r>
          </w:p>
        </w:tc>
      </w:tr>
      <w:tr w:rsidR="00222FF0" w14:paraId="4FEABE7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28ECF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18A0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E041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346E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12/31/2100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7833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6EB3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33FD77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9A26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exemptions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B5E2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AE2F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 (999999.99)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5176C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474A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F280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73E5FA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3925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exemptions2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6A21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A064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 (999999.99)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4731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3A95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7A19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r w:rsidR="00CA2D29" w:rsidRPr="00CA2D29">
              <w:rPr>
                <w:rFonts w:ascii="Tahoma" w:hAnsi="Tahoma" w:cs="Tahoma"/>
                <w:color w:val="000000"/>
                <w:sz w:val="17"/>
                <w:szCs w:val="17"/>
              </w:rPr>
              <w:t xml:space="preserve">For information on whether this field is used for a particular tax code please see the </w:t>
            </w:r>
            <w:proofErr w:type="spellStart"/>
            <w:r w:rsidR="00CA2D29" w:rsidRPr="00CA2D29">
              <w:rPr>
                <w:rFonts w:ascii="Tahoma" w:hAnsi="Tahoma" w:cs="Tahoma"/>
                <w:color w:val="000000"/>
                <w:sz w:val="17"/>
                <w:szCs w:val="17"/>
              </w:rPr>
              <w:t>STaxCodeDetails</w:t>
            </w:r>
            <w:proofErr w:type="spellEnd"/>
            <w:r w:rsidR="00CA2D29" w:rsidRPr="00CA2D29">
              <w:rPr>
                <w:rFonts w:ascii="Tahoma" w:hAnsi="Tahoma" w:cs="Tahoma"/>
                <w:color w:val="000000"/>
                <w:sz w:val="17"/>
                <w:szCs w:val="17"/>
              </w:rPr>
              <w:t xml:space="preserve"> table</w:t>
            </w:r>
          </w:p>
        </w:tc>
      </w:tr>
      <w:tr w:rsidR="00222FF0" w14:paraId="371510D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E8E1B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filingStatus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26EA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F317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E0BC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The first valid filing status for the specific tax code if the filing status is blank or invalid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ABE3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4362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r w:rsidR="00CA2D29" w:rsidRPr="00CA2D29">
              <w:rPr>
                <w:rFonts w:ascii="Tahoma" w:hAnsi="Tahoma" w:cs="Tahoma"/>
                <w:color w:val="000000"/>
                <w:sz w:val="17"/>
                <w:szCs w:val="17"/>
              </w:rPr>
              <w:t xml:space="preserve">See the </w:t>
            </w:r>
            <w:proofErr w:type="spellStart"/>
            <w:r w:rsidR="00CA2D29" w:rsidRPr="00CA2D29">
              <w:rPr>
                <w:rFonts w:ascii="Tahoma" w:hAnsi="Tahoma" w:cs="Tahoma"/>
                <w:color w:val="000000"/>
                <w:sz w:val="17"/>
                <w:szCs w:val="17"/>
              </w:rPr>
              <w:t>STaxCodeDetails</w:t>
            </w:r>
            <w:proofErr w:type="spellEnd"/>
            <w:r w:rsidR="00CA2D29" w:rsidRPr="00CA2D29">
              <w:rPr>
                <w:rFonts w:ascii="Tahoma" w:hAnsi="Tahoma" w:cs="Tahoma"/>
                <w:color w:val="000000"/>
                <w:sz w:val="17"/>
                <w:szCs w:val="17"/>
              </w:rPr>
              <w:t xml:space="preserve"> table for information on valid filing statuses for each tax code and their meaning</w:t>
            </w:r>
          </w:p>
        </w:tc>
      </w:tr>
      <w:tr w:rsidR="00222FF0" w14:paraId="634B473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3407E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21310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6254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4E8C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62AB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545B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1F96BA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F6DC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6D29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CF4C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C4F3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B5FD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BCAB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7475C63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A2DBA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D1592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5706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9ED0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B29C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32F1D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0453A1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42DDE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14826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E8F54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175B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E1921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2825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A8D885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D34C0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lowWageCredit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181B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E12C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86F0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B3E0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C841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F3496E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B4EF7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otherCreditAmt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536A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3C66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23A7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E7AF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4B06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r w:rsidR="00CA2D29" w:rsidRPr="00CA2D29">
              <w:rPr>
                <w:rFonts w:ascii="Tahoma" w:hAnsi="Tahoma" w:cs="Tahoma"/>
                <w:color w:val="000000"/>
                <w:sz w:val="17"/>
                <w:szCs w:val="17"/>
              </w:rPr>
              <w:t>For 2020 and later FITW Taxes this is the number entered into Box 4a (Other Income) of the W4</w:t>
            </w:r>
          </w:p>
        </w:tc>
      </w:tr>
      <w:tr w:rsidR="00222FF0" w14:paraId="54DDB98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8F4A1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otherDeductionAmt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19D9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C377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CF91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4081E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7BC268" w14:textId="5D87B763"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r w:rsidR="0084097A">
              <w:rPr>
                <w:rFonts w:ascii="Tahoma" w:hAnsi="Tahoma" w:cs="Tahoma"/>
                <w:color w:val="000000"/>
                <w:sz w:val="17"/>
                <w:szCs w:val="17"/>
              </w:rPr>
              <w:t>For 2020 and later FITW Taxes thi</w:t>
            </w:r>
            <w:r w:rsidR="00CE4725">
              <w:rPr>
                <w:rFonts w:ascii="Tahoma" w:hAnsi="Tahoma" w:cs="Tahoma"/>
                <w:color w:val="000000"/>
                <w:sz w:val="17"/>
                <w:szCs w:val="17"/>
              </w:rPr>
              <w:t>s is the</w:t>
            </w:r>
            <w:r w:rsidR="00CE4725" w:rsidRPr="00CE4725">
              <w:rPr>
                <w:rFonts w:ascii="Tahoma" w:hAnsi="Tahoma" w:cs="Tahoma"/>
                <w:color w:val="000000"/>
                <w:sz w:val="17"/>
                <w:szCs w:val="17"/>
              </w:rPr>
              <w:t xml:space="preserve"> number entered into Box 4b (Other Deduction $) of the W4</w:t>
            </w:r>
          </w:p>
        </w:tc>
      </w:tr>
      <w:tr w:rsidR="00222FF0" w14:paraId="546CBFE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22DD7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otherIncomeAmt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96CF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B2E1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82E7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FC37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E1259D" w14:textId="115C8269"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r w:rsidR="00CA2D29" w:rsidRPr="00CA2D29">
              <w:rPr>
                <w:rFonts w:ascii="Tahoma" w:hAnsi="Tahoma" w:cs="Tahoma"/>
                <w:color w:val="000000"/>
                <w:sz w:val="17"/>
                <w:szCs w:val="17"/>
              </w:rPr>
              <w:t>For 2020 and later FITW Taxes this is the number entered into Box 4</w:t>
            </w:r>
            <w:r w:rsidR="0084097A">
              <w:rPr>
                <w:rFonts w:ascii="Tahoma" w:hAnsi="Tahoma" w:cs="Tahoma"/>
                <w:color w:val="000000"/>
                <w:sz w:val="17"/>
                <w:szCs w:val="17"/>
              </w:rPr>
              <w:t>a</w:t>
            </w:r>
            <w:r w:rsidR="00CA2D29" w:rsidRPr="00CA2D29">
              <w:rPr>
                <w:rFonts w:ascii="Tahoma" w:hAnsi="Tahoma" w:cs="Tahoma"/>
                <w:color w:val="000000"/>
                <w:sz w:val="17"/>
                <w:szCs w:val="17"/>
              </w:rPr>
              <w:t xml:space="preserve"> (</w:t>
            </w:r>
            <w:r w:rsidR="00CE4725" w:rsidRPr="00CE4725">
              <w:rPr>
                <w:rFonts w:ascii="Tahoma" w:hAnsi="Tahoma" w:cs="Tahoma"/>
                <w:color w:val="000000"/>
                <w:sz w:val="17"/>
                <w:szCs w:val="17"/>
              </w:rPr>
              <w:t>Other Income $</w:t>
            </w:r>
            <w:r w:rsidR="00CA2D29" w:rsidRPr="00CA2D29">
              <w:rPr>
                <w:rFonts w:ascii="Tahoma" w:hAnsi="Tahoma" w:cs="Tahoma"/>
                <w:color w:val="000000"/>
                <w:sz w:val="17"/>
                <w:szCs w:val="17"/>
              </w:rPr>
              <w:t>) of the W4</w:t>
            </w:r>
          </w:p>
        </w:tc>
      </w:tr>
      <w:tr w:rsidR="00CE4725" w14:paraId="1DFB070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tcPr>
          <w:p w14:paraId="1592F649" w14:textId="0031C362" w:rsidR="00CE4725" w:rsidRDefault="00CE4725">
            <w:pPr>
              <w:spacing w:line="255" w:lineRule="atLeast"/>
              <w:rPr>
                <w:rFonts w:ascii="Tahoma" w:hAnsi="Tahoma" w:cs="Tahoma"/>
                <w:color w:val="000000"/>
                <w:sz w:val="17"/>
                <w:szCs w:val="17"/>
              </w:rPr>
            </w:pPr>
            <w:proofErr w:type="spellStart"/>
            <w:r w:rsidRPr="00CE4725">
              <w:rPr>
                <w:rFonts w:ascii="Tahoma" w:hAnsi="Tahoma" w:cs="Tahoma"/>
                <w:color w:val="000000"/>
                <w:sz w:val="17"/>
                <w:szCs w:val="17"/>
              </w:rPr>
              <w:t>otherCreditAmt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tcPr>
          <w:p w14:paraId="41FF12C8" w14:textId="1B66BB37" w:rsidR="00CE4725" w:rsidRDefault="00CE4725">
            <w:pPr>
              <w:spacing w:line="255" w:lineRule="atLeast"/>
              <w:rPr>
                <w:rFonts w:ascii="Tahoma" w:hAnsi="Tahoma" w:cs="Tahoma"/>
                <w:color w:val="000000"/>
                <w:sz w:val="17"/>
                <w:szCs w:val="17"/>
              </w:rPr>
            </w:pPr>
            <w:r w:rsidRPr="00CE4725">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tcPr>
          <w:p w14:paraId="71804856" w14:textId="4CAAE7B1" w:rsidR="00CE4725" w:rsidRDefault="00CE4725">
            <w:pPr>
              <w:spacing w:line="255" w:lineRule="atLeast"/>
              <w:rPr>
                <w:rFonts w:ascii="Tahoma" w:hAnsi="Tahoma" w:cs="Tahoma"/>
                <w:color w:val="000000"/>
                <w:sz w:val="17"/>
                <w:szCs w:val="17"/>
              </w:rPr>
            </w:pPr>
            <w:r>
              <w:rPr>
                <w:rFonts w:ascii="Tahoma" w:hAnsi="Tahoma" w:cs="Tahoma"/>
                <w:color w:val="000000"/>
                <w:sz w:val="17"/>
                <w:szCs w:val="17"/>
              </w:rPr>
              <w:t>14 (999999999999.99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tcPr>
          <w:p w14:paraId="61640898" w14:textId="77777777" w:rsidR="00CE4725" w:rsidRDefault="00CE4725">
            <w:pPr>
              <w:spacing w:line="255" w:lineRule="atLeast"/>
              <w:rPr>
                <w:rFonts w:ascii="Tahoma" w:hAnsi="Tahoma" w:cs="Tahoma"/>
                <w:color w:val="000000"/>
                <w:sz w:val="17"/>
                <w:szCs w:val="17"/>
              </w:rPr>
            </w:pP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tcPr>
          <w:p w14:paraId="55AAAB13" w14:textId="77777777" w:rsidR="00CE4725" w:rsidRDefault="00CE4725">
            <w:pPr>
              <w:spacing w:line="255" w:lineRule="atLeast"/>
              <w:rPr>
                <w:rFonts w:ascii="Tahoma" w:hAnsi="Tahoma" w:cs="Tahoma"/>
                <w:color w:val="000000"/>
                <w:sz w:val="17"/>
                <w:szCs w:val="17"/>
              </w:rPr>
            </w:pP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tcPr>
          <w:p w14:paraId="0F71DB69" w14:textId="37A59490" w:rsidR="00CE4725" w:rsidRDefault="00CE4725">
            <w:pPr>
              <w:spacing w:line="255" w:lineRule="atLeast"/>
              <w:rPr>
                <w:rFonts w:ascii="Tahoma" w:hAnsi="Tahoma" w:cs="Tahoma"/>
                <w:color w:val="000000"/>
                <w:sz w:val="17"/>
                <w:szCs w:val="17"/>
              </w:rPr>
            </w:pPr>
            <w:r w:rsidRPr="00CE4725">
              <w:rPr>
                <w:rFonts w:ascii="Tahoma" w:hAnsi="Tahoma" w:cs="Tahoma"/>
                <w:color w:val="000000"/>
                <w:sz w:val="17"/>
                <w:szCs w:val="17"/>
              </w:rPr>
              <w:t>For 2020 and later FITW Taxes this is the number entered into Box 3 (Dependent $) of the W4</w:t>
            </w:r>
          </w:p>
        </w:tc>
      </w:tr>
      <w:tr w:rsidR="00222FF0" w14:paraId="53903E9B" w14:textId="77777777" w:rsidTr="00403028">
        <w:tc>
          <w:tcPr>
            <w:tcW w:w="0" w:type="auto"/>
            <w:tcBorders>
              <w:top w:val="single" w:sz="6" w:space="0" w:color="888888"/>
              <w:left w:val="single" w:sz="6" w:space="0" w:color="888888"/>
              <w:bottom w:val="single" w:sz="6" w:space="0" w:color="888888"/>
              <w:right w:val="single" w:sz="6" w:space="0" w:color="888888"/>
            </w:tcBorders>
            <w:shd w:val="clear" w:color="auto" w:fill="FFFFFF" w:themeFill="background1"/>
            <w:tcMar>
              <w:top w:w="0" w:type="dxa"/>
              <w:left w:w="60" w:type="dxa"/>
              <w:bottom w:w="0" w:type="dxa"/>
              <w:right w:w="30" w:type="dxa"/>
            </w:tcMar>
            <w:vAlign w:val="center"/>
            <w:hideMark/>
          </w:tcPr>
          <w:p w14:paraId="6B0A6F1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overrideTaxCalc</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hemeFill="background1"/>
            <w:tcMar>
              <w:top w:w="0" w:type="dxa"/>
              <w:left w:w="60" w:type="dxa"/>
              <w:bottom w:w="0" w:type="dxa"/>
              <w:right w:w="30" w:type="dxa"/>
            </w:tcMar>
            <w:vAlign w:val="center"/>
            <w:hideMark/>
          </w:tcPr>
          <w:p w14:paraId="0A546F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hemeFill="background1"/>
            <w:tcMar>
              <w:top w:w="0" w:type="dxa"/>
              <w:left w:w="60" w:type="dxa"/>
              <w:bottom w:w="0" w:type="dxa"/>
              <w:right w:w="30" w:type="dxa"/>
            </w:tcMar>
            <w:vAlign w:val="center"/>
            <w:hideMark/>
          </w:tcPr>
          <w:p w14:paraId="645924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hemeFill="background1"/>
            <w:tcMar>
              <w:top w:w="0" w:type="dxa"/>
              <w:left w:w="60" w:type="dxa"/>
              <w:bottom w:w="0" w:type="dxa"/>
              <w:right w:w="30" w:type="dxa"/>
            </w:tcMar>
            <w:vAlign w:val="center"/>
            <w:hideMark/>
          </w:tcPr>
          <w:p w14:paraId="4AD5BD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hemeFill="background1"/>
            <w:tcMar>
              <w:top w:w="0" w:type="dxa"/>
              <w:left w:w="60" w:type="dxa"/>
              <w:bottom w:w="0" w:type="dxa"/>
              <w:right w:w="30" w:type="dxa"/>
            </w:tcMar>
            <w:vAlign w:val="center"/>
            <w:hideMark/>
          </w:tcPr>
          <w:p w14:paraId="04E271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hemeFill="background1"/>
            <w:tcMar>
              <w:top w:w="0" w:type="dxa"/>
              <w:left w:w="60" w:type="dxa"/>
              <w:bottom w:w="0" w:type="dxa"/>
              <w:right w:w="30" w:type="dxa"/>
            </w:tcMar>
            <w:vAlign w:val="center"/>
            <w:hideMark/>
          </w:tcPr>
          <w:p w14:paraId="7E31B2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A4640C8" w14:textId="77777777" w:rsidTr="00403028">
        <w:tc>
          <w:tcPr>
            <w:tcW w:w="0" w:type="auto"/>
            <w:tcBorders>
              <w:top w:val="single" w:sz="6" w:space="0" w:color="888888"/>
              <w:left w:val="single" w:sz="6" w:space="0" w:color="888888"/>
              <w:bottom w:val="single" w:sz="6" w:space="0" w:color="888888"/>
              <w:right w:val="single" w:sz="6" w:space="0" w:color="888888"/>
            </w:tcBorders>
            <w:shd w:val="clear" w:color="auto" w:fill="EEEEEE"/>
            <w:tcMar>
              <w:top w:w="0" w:type="dxa"/>
              <w:left w:w="60" w:type="dxa"/>
              <w:bottom w:w="0" w:type="dxa"/>
              <w:right w:w="30" w:type="dxa"/>
            </w:tcMar>
            <w:vAlign w:val="center"/>
            <w:hideMark/>
          </w:tcPr>
          <w:p w14:paraId="5FBE95C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percentofgross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EEEEEE"/>
            <w:tcMar>
              <w:top w:w="0" w:type="dxa"/>
              <w:left w:w="60" w:type="dxa"/>
              <w:bottom w:w="0" w:type="dxa"/>
              <w:right w:w="30" w:type="dxa"/>
            </w:tcMar>
            <w:vAlign w:val="center"/>
            <w:hideMark/>
          </w:tcPr>
          <w:p w14:paraId="2D85BC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EEEEEE"/>
            <w:tcMar>
              <w:top w:w="0" w:type="dxa"/>
              <w:left w:w="60" w:type="dxa"/>
              <w:bottom w:w="0" w:type="dxa"/>
              <w:right w:w="30" w:type="dxa"/>
            </w:tcMar>
            <w:vAlign w:val="center"/>
            <w:hideMark/>
          </w:tcPr>
          <w:p w14:paraId="7EAFA5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9 (999.999999)</w:t>
            </w:r>
          </w:p>
        </w:tc>
        <w:tc>
          <w:tcPr>
            <w:tcW w:w="0" w:type="auto"/>
            <w:tcBorders>
              <w:top w:val="single" w:sz="6" w:space="0" w:color="888888"/>
              <w:left w:val="single" w:sz="6" w:space="0" w:color="888888"/>
              <w:bottom w:val="single" w:sz="6" w:space="0" w:color="888888"/>
              <w:right w:val="single" w:sz="6" w:space="0" w:color="888888"/>
            </w:tcBorders>
            <w:shd w:val="clear" w:color="auto" w:fill="EEEEEE"/>
            <w:tcMar>
              <w:top w:w="0" w:type="dxa"/>
              <w:left w:w="60" w:type="dxa"/>
              <w:bottom w:w="0" w:type="dxa"/>
              <w:right w:w="30" w:type="dxa"/>
            </w:tcMar>
            <w:vAlign w:val="center"/>
            <w:hideMark/>
          </w:tcPr>
          <w:p w14:paraId="335BC2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EEEEEE"/>
            <w:tcMar>
              <w:top w:w="0" w:type="dxa"/>
              <w:left w:w="60" w:type="dxa"/>
              <w:bottom w:w="0" w:type="dxa"/>
              <w:right w:w="30" w:type="dxa"/>
            </w:tcMar>
            <w:vAlign w:val="center"/>
            <w:hideMark/>
          </w:tcPr>
          <w:p w14:paraId="6244A6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EEEEEE"/>
            <w:tcMar>
              <w:top w:w="0" w:type="dxa"/>
              <w:left w:w="60" w:type="dxa"/>
              <w:bottom w:w="0" w:type="dxa"/>
              <w:right w:w="30" w:type="dxa"/>
            </w:tcMar>
            <w:vAlign w:val="center"/>
            <w:hideMark/>
          </w:tcPr>
          <w:p w14:paraId="7EB329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4F05F6B" w14:textId="77777777" w:rsidTr="00403028">
        <w:tc>
          <w:tcPr>
            <w:tcW w:w="0" w:type="auto"/>
            <w:tcBorders>
              <w:top w:val="single" w:sz="6" w:space="0" w:color="888888"/>
              <w:left w:val="single" w:sz="6" w:space="0" w:color="888888"/>
              <w:bottom w:val="single" w:sz="6" w:space="0" w:color="888888"/>
              <w:right w:val="single" w:sz="6" w:space="0" w:color="888888"/>
            </w:tcBorders>
            <w:shd w:val="clear" w:color="auto" w:fill="FFFFFF" w:themeFill="background1"/>
            <w:tcMar>
              <w:top w:w="0" w:type="dxa"/>
              <w:left w:w="60" w:type="dxa"/>
              <w:bottom w:w="0" w:type="dxa"/>
              <w:right w:w="30" w:type="dxa"/>
            </w:tcMar>
            <w:vAlign w:val="center"/>
            <w:hideMark/>
          </w:tcPr>
          <w:p w14:paraId="342FFF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priority</w:t>
            </w:r>
          </w:p>
        </w:tc>
        <w:tc>
          <w:tcPr>
            <w:tcW w:w="0" w:type="auto"/>
            <w:tcBorders>
              <w:top w:val="single" w:sz="6" w:space="0" w:color="888888"/>
              <w:left w:val="single" w:sz="6" w:space="0" w:color="888888"/>
              <w:bottom w:val="single" w:sz="6" w:space="0" w:color="888888"/>
              <w:right w:val="single" w:sz="6" w:space="0" w:color="888888"/>
            </w:tcBorders>
            <w:shd w:val="clear" w:color="auto" w:fill="FFFFFF" w:themeFill="background1"/>
            <w:tcMar>
              <w:top w:w="0" w:type="dxa"/>
              <w:left w:w="60" w:type="dxa"/>
              <w:bottom w:w="0" w:type="dxa"/>
              <w:right w:w="30" w:type="dxa"/>
            </w:tcMar>
            <w:vAlign w:val="center"/>
            <w:hideMark/>
          </w:tcPr>
          <w:p w14:paraId="306844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Tiny 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hemeFill="background1"/>
            <w:tcMar>
              <w:top w:w="0" w:type="dxa"/>
              <w:left w:w="60" w:type="dxa"/>
              <w:bottom w:w="0" w:type="dxa"/>
              <w:right w:w="30" w:type="dxa"/>
            </w:tcMar>
            <w:vAlign w:val="center"/>
            <w:hideMark/>
          </w:tcPr>
          <w:p w14:paraId="2B1EC55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 (999)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hemeFill="background1"/>
            <w:tcMar>
              <w:top w:w="0" w:type="dxa"/>
              <w:left w:w="60" w:type="dxa"/>
              <w:bottom w:w="0" w:type="dxa"/>
              <w:right w:w="30" w:type="dxa"/>
            </w:tcMar>
            <w:vAlign w:val="center"/>
            <w:hideMark/>
          </w:tcPr>
          <w:p w14:paraId="56863C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The system defined priority for the tax code </w:t>
            </w:r>
          </w:p>
        </w:tc>
        <w:tc>
          <w:tcPr>
            <w:tcW w:w="0" w:type="auto"/>
            <w:tcBorders>
              <w:top w:val="single" w:sz="6" w:space="0" w:color="888888"/>
              <w:left w:val="single" w:sz="6" w:space="0" w:color="888888"/>
              <w:bottom w:val="single" w:sz="6" w:space="0" w:color="888888"/>
              <w:right w:val="single" w:sz="6" w:space="0" w:color="888888"/>
            </w:tcBorders>
            <w:shd w:val="clear" w:color="auto" w:fill="FFFFFF" w:themeFill="background1"/>
            <w:tcMar>
              <w:top w:w="0" w:type="dxa"/>
              <w:left w:w="60" w:type="dxa"/>
              <w:bottom w:w="0" w:type="dxa"/>
              <w:right w:w="30" w:type="dxa"/>
            </w:tcMar>
            <w:vAlign w:val="center"/>
            <w:hideMark/>
          </w:tcPr>
          <w:p w14:paraId="76CED1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hemeFill="background1"/>
            <w:tcMar>
              <w:top w:w="0" w:type="dxa"/>
              <w:left w:w="60" w:type="dxa"/>
              <w:bottom w:w="0" w:type="dxa"/>
              <w:right w:w="30" w:type="dxa"/>
            </w:tcMar>
            <w:vAlign w:val="center"/>
            <w:hideMark/>
          </w:tcPr>
          <w:p w14:paraId="774DF6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96EC792" w14:textId="77777777" w:rsidTr="00403028">
        <w:tc>
          <w:tcPr>
            <w:tcW w:w="0" w:type="auto"/>
            <w:tcBorders>
              <w:top w:val="single" w:sz="6" w:space="0" w:color="888888"/>
              <w:left w:val="single" w:sz="6" w:space="0" w:color="888888"/>
              <w:bottom w:val="single" w:sz="6" w:space="0" w:color="888888"/>
              <w:right w:val="single" w:sz="6" w:space="0" w:color="888888"/>
            </w:tcBorders>
            <w:shd w:val="clear" w:color="auto" w:fill="EEEEEE"/>
            <w:tcMar>
              <w:top w:w="0" w:type="dxa"/>
              <w:left w:w="60" w:type="dxa"/>
              <w:bottom w:w="0" w:type="dxa"/>
              <w:right w:w="30" w:type="dxa"/>
            </w:tcMar>
            <w:vAlign w:val="center"/>
            <w:hideMark/>
          </w:tcPr>
          <w:p w14:paraId="148950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reciprocal</w:t>
            </w:r>
          </w:p>
        </w:tc>
        <w:tc>
          <w:tcPr>
            <w:tcW w:w="0" w:type="auto"/>
            <w:tcBorders>
              <w:top w:val="single" w:sz="6" w:space="0" w:color="888888"/>
              <w:left w:val="single" w:sz="6" w:space="0" w:color="888888"/>
              <w:bottom w:val="single" w:sz="6" w:space="0" w:color="888888"/>
              <w:right w:val="single" w:sz="6" w:space="0" w:color="888888"/>
            </w:tcBorders>
            <w:shd w:val="clear" w:color="auto" w:fill="EEEEEE"/>
            <w:tcMar>
              <w:top w:w="0" w:type="dxa"/>
              <w:left w:w="60" w:type="dxa"/>
              <w:bottom w:w="0" w:type="dxa"/>
              <w:right w:w="30" w:type="dxa"/>
            </w:tcMar>
            <w:vAlign w:val="center"/>
            <w:hideMark/>
          </w:tcPr>
          <w:p w14:paraId="72DF6D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EEEEEE"/>
            <w:tcMar>
              <w:top w:w="0" w:type="dxa"/>
              <w:left w:w="60" w:type="dxa"/>
              <w:bottom w:w="0" w:type="dxa"/>
              <w:right w:w="30" w:type="dxa"/>
            </w:tcMar>
            <w:vAlign w:val="center"/>
            <w:hideMark/>
          </w:tcPr>
          <w:p w14:paraId="00794D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EEEEEE"/>
            <w:tcMar>
              <w:top w:w="0" w:type="dxa"/>
              <w:left w:w="60" w:type="dxa"/>
              <w:bottom w:w="0" w:type="dxa"/>
              <w:right w:w="30" w:type="dxa"/>
            </w:tcMar>
            <w:vAlign w:val="center"/>
            <w:hideMark/>
          </w:tcPr>
          <w:p w14:paraId="48AB6EA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EEEEEE"/>
            <w:tcMar>
              <w:top w:w="0" w:type="dxa"/>
              <w:left w:w="60" w:type="dxa"/>
              <w:bottom w:w="0" w:type="dxa"/>
              <w:right w:w="30" w:type="dxa"/>
            </w:tcMar>
            <w:vAlign w:val="center"/>
            <w:hideMark/>
          </w:tcPr>
          <w:p w14:paraId="73C085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EEEEEE"/>
            <w:tcMar>
              <w:top w:w="0" w:type="dxa"/>
              <w:left w:w="60" w:type="dxa"/>
              <w:bottom w:w="0" w:type="dxa"/>
              <w:right w:w="30" w:type="dxa"/>
            </w:tcMar>
            <w:vAlign w:val="center"/>
            <w:hideMark/>
          </w:tcPr>
          <w:p w14:paraId="3BC902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A65926E" w14:textId="77777777" w:rsidTr="00403028">
        <w:tc>
          <w:tcPr>
            <w:tcW w:w="0" w:type="auto"/>
            <w:tcBorders>
              <w:top w:val="single" w:sz="6" w:space="0" w:color="888888"/>
              <w:left w:val="single" w:sz="6" w:space="0" w:color="888888"/>
              <w:bottom w:val="single" w:sz="6" w:space="0" w:color="888888"/>
              <w:right w:val="single" w:sz="6" w:space="0" w:color="888888"/>
            </w:tcBorders>
            <w:shd w:val="clear" w:color="auto" w:fill="FFFFFF" w:themeFill="background1"/>
            <w:tcMar>
              <w:top w:w="0" w:type="dxa"/>
              <w:left w:w="60" w:type="dxa"/>
              <w:bottom w:w="0" w:type="dxa"/>
              <w:right w:w="30" w:type="dxa"/>
            </w:tcMar>
            <w:vAlign w:val="center"/>
            <w:hideMark/>
          </w:tcPr>
          <w:p w14:paraId="19EAF9D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specialCheckCalc</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hemeFill="background1"/>
            <w:tcMar>
              <w:top w:w="0" w:type="dxa"/>
              <w:left w:w="60" w:type="dxa"/>
              <w:bottom w:w="0" w:type="dxa"/>
              <w:right w:w="30" w:type="dxa"/>
            </w:tcMar>
            <w:vAlign w:val="center"/>
            <w:hideMark/>
          </w:tcPr>
          <w:p w14:paraId="667E8F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hemeFill="background1"/>
            <w:tcMar>
              <w:top w:w="0" w:type="dxa"/>
              <w:left w:w="60" w:type="dxa"/>
              <w:bottom w:w="0" w:type="dxa"/>
              <w:right w:w="30" w:type="dxa"/>
            </w:tcMar>
            <w:vAlign w:val="center"/>
            <w:hideMark/>
          </w:tcPr>
          <w:p w14:paraId="2049AF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hemeFill="background1"/>
            <w:tcMar>
              <w:top w:w="0" w:type="dxa"/>
              <w:left w:w="60" w:type="dxa"/>
              <w:bottom w:w="0" w:type="dxa"/>
              <w:right w:w="30" w:type="dxa"/>
            </w:tcMar>
            <w:vAlign w:val="center"/>
            <w:hideMark/>
          </w:tcPr>
          <w:p w14:paraId="45D0B0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hemeFill="background1"/>
            <w:tcMar>
              <w:top w:w="0" w:type="dxa"/>
              <w:left w:w="60" w:type="dxa"/>
              <w:bottom w:w="0" w:type="dxa"/>
              <w:right w:w="30" w:type="dxa"/>
            </w:tcMar>
            <w:vAlign w:val="center"/>
            <w:hideMark/>
          </w:tcPr>
          <w:p w14:paraId="720A2F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hemeFill="background1"/>
            <w:tcMar>
              <w:top w:w="0" w:type="dxa"/>
              <w:left w:w="60" w:type="dxa"/>
              <w:bottom w:w="0" w:type="dxa"/>
              <w:right w:w="30" w:type="dxa"/>
            </w:tcMar>
            <w:vAlign w:val="center"/>
            <w:hideMark/>
          </w:tcPr>
          <w:p w14:paraId="0BDF8E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EDFFFCE" w14:textId="77777777" w:rsidTr="00403028">
        <w:tc>
          <w:tcPr>
            <w:tcW w:w="0" w:type="auto"/>
            <w:tcBorders>
              <w:top w:val="single" w:sz="6" w:space="0" w:color="888888"/>
              <w:left w:val="single" w:sz="6" w:space="0" w:color="888888"/>
              <w:bottom w:val="single" w:sz="6" w:space="0" w:color="888888"/>
              <w:right w:val="single" w:sz="6" w:space="0" w:color="888888"/>
            </w:tcBorders>
            <w:shd w:val="clear" w:color="auto" w:fill="EEEEEE"/>
            <w:tcMar>
              <w:top w:w="0" w:type="dxa"/>
              <w:left w:w="60" w:type="dxa"/>
              <w:bottom w:w="0" w:type="dxa"/>
              <w:right w:w="30" w:type="dxa"/>
            </w:tcMar>
            <w:vAlign w:val="center"/>
            <w:hideMark/>
          </w:tcPr>
          <w:p w14:paraId="45AF371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startDate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EEEEEE"/>
            <w:tcMar>
              <w:top w:w="0" w:type="dxa"/>
              <w:left w:w="60" w:type="dxa"/>
              <w:bottom w:w="0" w:type="dxa"/>
              <w:right w:w="30" w:type="dxa"/>
            </w:tcMar>
            <w:vAlign w:val="center"/>
            <w:hideMark/>
          </w:tcPr>
          <w:p w14:paraId="6DE233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EEEEEE"/>
            <w:tcMar>
              <w:top w:w="0" w:type="dxa"/>
              <w:left w:w="60" w:type="dxa"/>
              <w:bottom w:w="0" w:type="dxa"/>
              <w:right w:w="30" w:type="dxa"/>
            </w:tcMar>
            <w:vAlign w:val="center"/>
            <w:hideMark/>
          </w:tcPr>
          <w:p w14:paraId="19D9833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EEEEEE"/>
            <w:tcMar>
              <w:top w:w="0" w:type="dxa"/>
              <w:left w:w="60" w:type="dxa"/>
              <w:bottom w:w="0" w:type="dxa"/>
              <w:right w:w="30" w:type="dxa"/>
            </w:tcMar>
            <w:vAlign w:val="center"/>
            <w:hideMark/>
          </w:tcPr>
          <w:p w14:paraId="488B24A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Today's Date </w:t>
            </w:r>
          </w:p>
        </w:tc>
        <w:tc>
          <w:tcPr>
            <w:tcW w:w="0" w:type="auto"/>
            <w:tcBorders>
              <w:top w:val="single" w:sz="6" w:space="0" w:color="888888"/>
              <w:left w:val="single" w:sz="6" w:space="0" w:color="888888"/>
              <w:bottom w:val="single" w:sz="6" w:space="0" w:color="888888"/>
              <w:right w:val="single" w:sz="6" w:space="0" w:color="888888"/>
            </w:tcBorders>
            <w:shd w:val="clear" w:color="auto" w:fill="EEEEEE"/>
            <w:tcMar>
              <w:top w:w="0" w:type="dxa"/>
              <w:left w:w="60" w:type="dxa"/>
              <w:bottom w:w="0" w:type="dxa"/>
              <w:right w:w="30" w:type="dxa"/>
            </w:tcMar>
            <w:vAlign w:val="center"/>
            <w:hideMark/>
          </w:tcPr>
          <w:p w14:paraId="1D09EE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EEEEEE"/>
            <w:tcMar>
              <w:top w:w="0" w:type="dxa"/>
              <w:left w:w="60" w:type="dxa"/>
              <w:bottom w:w="0" w:type="dxa"/>
              <w:right w:w="30" w:type="dxa"/>
            </w:tcMar>
            <w:vAlign w:val="center"/>
            <w:hideMark/>
          </w:tcPr>
          <w:p w14:paraId="210D1B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1B235A5" w14:textId="77777777" w:rsidTr="00403028">
        <w:tc>
          <w:tcPr>
            <w:tcW w:w="0" w:type="auto"/>
            <w:tcBorders>
              <w:top w:val="single" w:sz="6" w:space="0" w:color="888888"/>
              <w:left w:val="single" w:sz="6" w:space="0" w:color="888888"/>
              <w:bottom w:val="single" w:sz="6" w:space="0" w:color="888888"/>
              <w:right w:val="single" w:sz="6" w:space="0" w:color="888888"/>
            </w:tcBorders>
            <w:shd w:val="clear" w:color="auto" w:fill="FFFFFF" w:themeFill="background1"/>
            <w:tcMar>
              <w:top w:w="0" w:type="dxa"/>
              <w:left w:w="60" w:type="dxa"/>
              <w:bottom w:w="0" w:type="dxa"/>
              <w:right w:w="30" w:type="dxa"/>
            </w:tcMar>
            <w:vAlign w:val="center"/>
            <w:hideMark/>
          </w:tcPr>
          <w:p w14:paraId="426531B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hemeFill="background1"/>
            <w:tcMar>
              <w:top w:w="0" w:type="dxa"/>
              <w:left w:w="60" w:type="dxa"/>
              <w:bottom w:w="0" w:type="dxa"/>
              <w:right w:w="30" w:type="dxa"/>
            </w:tcMar>
            <w:vAlign w:val="center"/>
            <w:hideMark/>
          </w:tcPr>
          <w:p w14:paraId="3F3115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hemeFill="background1"/>
            <w:tcMar>
              <w:top w:w="0" w:type="dxa"/>
              <w:left w:w="60" w:type="dxa"/>
              <w:bottom w:w="0" w:type="dxa"/>
              <w:right w:w="30" w:type="dxa"/>
            </w:tcMar>
            <w:vAlign w:val="center"/>
            <w:hideMark/>
          </w:tcPr>
          <w:p w14:paraId="59239D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hemeFill="background1"/>
            <w:tcMar>
              <w:top w:w="0" w:type="dxa"/>
              <w:left w:w="60" w:type="dxa"/>
              <w:bottom w:w="0" w:type="dxa"/>
              <w:right w:w="30" w:type="dxa"/>
            </w:tcMar>
            <w:vAlign w:val="center"/>
            <w:hideMark/>
          </w:tcPr>
          <w:p w14:paraId="466EBC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hemeFill="background1"/>
            <w:tcMar>
              <w:top w:w="0" w:type="dxa"/>
              <w:left w:w="60" w:type="dxa"/>
              <w:bottom w:w="0" w:type="dxa"/>
              <w:right w:w="30" w:type="dxa"/>
            </w:tcMar>
            <w:vAlign w:val="center"/>
            <w:hideMark/>
          </w:tcPr>
          <w:p w14:paraId="213FA3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hemeFill="background1"/>
            <w:tcMar>
              <w:top w:w="0" w:type="dxa"/>
              <w:left w:w="60" w:type="dxa"/>
              <w:bottom w:w="0" w:type="dxa"/>
              <w:right w:w="30" w:type="dxa"/>
            </w:tcMar>
            <w:vAlign w:val="center"/>
            <w:hideMark/>
          </w:tcPr>
          <w:p w14:paraId="216884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CE4725" w14:paraId="52D932B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tcPr>
          <w:p w14:paraId="7C1BB1D0" w14:textId="11FFE8A6" w:rsidR="00CE4725" w:rsidRDefault="00CE4725">
            <w:pPr>
              <w:spacing w:line="255" w:lineRule="atLeast"/>
              <w:rPr>
                <w:rFonts w:ascii="Tahoma" w:hAnsi="Tahoma" w:cs="Tahoma"/>
                <w:color w:val="000000"/>
                <w:sz w:val="17"/>
                <w:szCs w:val="17"/>
              </w:rPr>
            </w:pPr>
            <w:r w:rsidRPr="00CE4725">
              <w:rPr>
                <w:rFonts w:ascii="Tahoma" w:hAnsi="Tahoma" w:cs="Tahoma"/>
                <w:color w:val="000000"/>
                <w:sz w:val="17"/>
                <w:szCs w:val="17"/>
              </w:rPr>
              <w:t>addlTaxOption1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tcPr>
          <w:p w14:paraId="4D816129" w14:textId="75A6F528" w:rsidR="00CE4725" w:rsidRDefault="00CE4725">
            <w:pPr>
              <w:spacing w:line="255" w:lineRule="atLeast"/>
              <w:rPr>
                <w:rFonts w:ascii="Tahoma" w:hAnsi="Tahoma" w:cs="Tahoma"/>
                <w:color w:val="000000"/>
                <w:sz w:val="17"/>
                <w:szCs w:val="17"/>
              </w:rPr>
            </w:pPr>
            <w:r w:rsidRPr="00CE4725">
              <w:rPr>
                <w:rFonts w:ascii="Tahoma" w:hAnsi="Tahoma" w:cs="Tahoma"/>
                <w:color w:val="000000"/>
                <w:sz w:val="17"/>
                <w:szCs w:val="17"/>
              </w:rPr>
              <w:t>Boolean</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tcPr>
          <w:p w14:paraId="7779519C" w14:textId="77777777" w:rsidR="00CE4725" w:rsidRDefault="00CE4725">
            <w:pPr>
              <w:spacing w:line="255" w:lineRule="atLeast"/>
              <w:rPr>
                <w:rFonts w:ascii="Tahoma" w:hAnsi="Tahoma" w:cs="Tahoma"/>
                <w:color w:val="000000"/>
                <w:sz w:val="17"/>
                <w:szCs w:val="17"/>
              </w:rPr>
            </w:pP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tcPr>
          <w:p w14:paraId="043CC736" w14:textId="77777777" w:rsidR="00CE4725" w:rsidRDefault="00CE4725">
            <w:pPr>
              <w:spacing w:line="255" w:lineRule="atLeast"/>
              <w:rPr>
                <w:rFonts w:ascii="Tahoma" w:hAnsi="Tahoma" w:cs="Tahoma"/>
                <w:color w:val="000000"/>
                <w:sz w:val="17"/>
                <w:szCs w:val="17"/>
              </w:rPr>
            </w:pP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tcPr>
          <w:p w14:paraId="2AB307B5" w14:textId="77777777" w:rsidR="00CE4725" w:rsidRDefault="00CE4725">
            <w:pPr>
              <w:spacing w:line="255" w:lineRule="atLeast"/>
              <w:rPr>
                <w:rFonts w:ascii="Tahoma" w:hAnsi="Tahoma" w:cs="Tahoma"/>
                <w:color w:val="000000"/>
                <w:sz w:val="17"/>
                <w:szCs w:val="17"/>
              </w:rPr>
            </w:pP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tcPr>
          <w:p w14:paraId="313B8139" w14:textId="51787D07" w:rsidR="00CE4725" w:rsidRDefault="00CE4725">
            <w:pPr>
              <w:spacing w:line="255" w:lineRule="atLeast"/>
              <w:rPr>
                <w:rFonts w:ascii="Tahoma" w:hAnsi="Tahoma" w:cs="Tahoma"/>
                <w:color w:val="000000"/>
                <w:sz w:val="17"/>
                <w:szCs w:val="17"/>
              </w:rPr>
            </w:pPr>
            <w:r w:rsidRPr="00CE4725">
              <w:rPr>
                <w:rFonts w:ascii="Tahoma" w:hAnsi="Tahoma" w:cs="Tahoma"/>
                <w:color w:val="000000"/>
                <w:sz w:val="17"/>
                <w:szCs w:val="17"/>
              </w:rPr>
              <w:t>For 2020 and later FITW Taxes this indicates if the employee has checked box 2c (Multiple Wages)</w:t>
            </w:r>
          </w:p>
        </w:tc>
      </w:tr>
      <w:tr w:rsidR="00CE4725" w14:paraId="1AADA478" w14:textId="77777777" w:rsidTr="00403028">
        <w:tc>
          <w:tcPr>
            <w:tcW w:w="0" w:type="auto"/>
            <w:tcBorders>
              <w:top w:val="single" w:sz="6" w:space="0" w:color="888888"/>
              <w:left w:val="single" w:sz="6" w:space="0" w:color="888888"/>
              <w:bottom w:val="single" w:sz="6" w:space="0" w:color="888888"/>
              <w:right w:val="single" w:sz="6" w:space="0" w:color="888888"/>
            </w:tcBorders>
            <w:shd w:val="clear" w:color="auto" w:fill="FFFFFF" w:themeFill="background1"/>
            <w:tcMar>
              <w:top w:w="0" w:type="dxa"/>
              <w:left w:w="60" w:type="dxa"/>
              <w:bottom w:w="0" w:type="dxa"/>
              <w:right w:w="30" w:type="dxa"/>
            </w:tcMar>
            <w:vAlign w:val="center"/>
          </w:tcPr>
          <w:p w14:paraId="57ACF940" w14:textId="1324FC02" w:rsidR="00CE4725" w:rsidRDefault="00CE4725">
            <w:pPr>
              <w:spacing w:line="255" w:lineRule="atLeast"/>
              <w:rPr>
                <w:rFonts w:ascii="Tahoma" w:hAnsi="Tahoma" w:cs="Tahoma"/>
                <w:color w:val="000000"/>
                <w:sz w:val="17"/>
                <w:szCs w:val="17"/>
              </w:rPr>
            </w:pPr>
            <w:r w:rsidRPr="00CE4725">
              <w:rPr>
                <w:rFonts w:ascii="Tahoma" w:hAnsi="Tahoma" w:cs="Tahoma"/>
                <w:color w:val="000000"/>
                <w:sz w:val="17"/>
                <w:szCs w:val="17"/>
              </w:rPr>
              <w:t>addlTaxOption2</w:t>
            </w:r>
          </w:p>
        </w:tc>
        <w:tc>
          <w:tcPr>
            <w:tcW w:w="0" w:type="auto"/>
            <w:tcBorders>
              <w:top w:val="single" w:sz="6" w:space="0" w:color="888888"/>
              <w:left w:val="single" w:sz="6" w:space="0" w:color="888888"/>
              <w:bottom w:val="single" w:sz="6" w:space="0" w:color="888888"/>
              <w:right w:val="single" w:sz="6" w:space="0" w:color="888888"/>
            </w:tcBorders>
            <w:shd w:val="clear" w:color="auto" w:fill="FFFFFF" w:themeFill="background1"/>
            <w:tcMar>
              <w:top w:w="0" w:type="dxa"/>
              <w:left w:w="60" w:type="dxa"/>
              <w:bottom w:w="0" w:type="dxa"/>
              <w:right w:w="30" w:type="dxa"/>
            </w:tcMar>
            <w:vAlign w:val="center"/>
          </w:tcPr>
          <w:p w14:paraId="21E2FA19" w14:textId="2A57D988" w:rsidR="00CE4725" w:rsidRDefault="00CE4725">
            <w:pPr>
              <w:spacing w:line="255" w:lineRule="atLeast"/>
              <w:rPr>
                <w:rFonts w:ascii="Tahoma" w:hAnsi="Tahoma" w:cs="Tahoma"/>
                <w:color w:val="000000"/>
                <w:sz w:val="17"/>
                <w:szCs w:val="17"/>
              </w:rPr>
            </w:pPr>
            <w:r w:rsidRPr="00CE4725">
              <w:rPr>
                <w:rFonts w:ascii="Tahoma" w:hAnsi="Tahoma" w:cs="Tahoma"/>
                <w:color w:val="000000"/>
                <w:sz w:val="17"/>
                <w:szCs w:val="17"/>
              </w:rPr>
              <w:t>Boolean</w:t>
            </w:r>
          </w:p>
        </w:tc>
        <w:tc>
          <w:tcPr>
            <w:tcW w:w="0" w:type="auto"/>
            <w:tcBorders>
              <w:top w:val="single" w:sz="6" w:space="0" w:color="888888"/>
              <w:left w:val="single" w:sz="6" w:space="0" w:color="888888"/>
              <w:bottom w:val="single" w:sz="6" w:space="0" w:color="888888"/>
              <w:right w:val="single" w:sz="6" w:space="0" w:color="888888"/>
            </w:tcBorders>
            <w:shd w:val="clear" w:color="auto" w:fill="FFFFFF" w:themeFill="background1"/>
            <w:tcMar>
              <w:top w:w="0" w:type="dxa"/>
              <w:left w:w="60" w:type="dxa"/>
              <w:bottom w:w="0" w:type="dxa"/>
              <w:right w:w="30" w:type="dxa"/>
            </w:tcMar>
            <w:vAlign w:val="center"/>
          </w:tcPr>
          <w:p w14:paraId="1BA14F80" w14:textId="77777777" w:rsidR="00CE4725" w:rsidRDefault="00CE4725">
            <w:pPr>
              <w:spacing w:line="255" w:lineRule="atLeast"/>
              <w:rPr>
                <w:rFonts w:ascii="Tahoma" w:hAnsi="Tahoma" w:cs="Tahoma"/>
                <w:color w:val="000000"/>
                <w:sz w:val="17"/>
                <w:szCs w:val="17"/>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hemeFill="background1"/>
            <w:tcMar>
              <w:top w:w="0" w:type="dxa"/>
              <w:left w:w="60" w:type="dxa"/>
              <w:bottom w:w="0" w:type="dxa"/>
              <w:right w:w="30" w:type="dxa"/>
            </w:tcMar>
            <w:vAlign w:val="center"/>
          </w:tcPr>
          <w:p w14:paraId="1673A0BE" w14:textId="77777777" w:rsidR="00CE4725" w:rsidRDefault="00CE4725">
            <w:pPr>
              <w:spacing w:line="255" w:lineRule="atLeast"/>
              <w:rPr>
                <w:rFonts w:ascii="Tahoma" w:hAnsi="Tahoma" w:cs="Tahoma"/>
                <w:color w:val="000000"/>
                <w:sz w:val="17"/>
                <w:szCs w:val="17"/>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hemeFill="background1"/>
            <w:tcMar>
              <w:top w:w="0" w:type="dxa"/>
              <w:left w:w="60" w:type="dxa"/>
              <w:bottom w:w="0" w:type="dxa"/>
              <w:right w:w="30" w:type="dxa"/>
            </w:tcMar>
            <w:vAlign w:val="center"/>
          </w:tcPr>
          <w:p w14:paraId="6CEA5830" w14:textId="77777777" w:rsidR="00CE4725" w:rsidRDefault="00CE4725">
            <w:pPr>
              <w:spacing w:line="255" w:lineRule="atLeast"/>
              <w:rPr>
                <w:rFonts w:ascii="Tahoma" w:hAnsi="Tahoma" w:cs="Tahoma"/>
                <w:color w:val="000000"/>
                <w:sz w:val="17"/>
                <w:szCs w:val="17"/>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hemeFill="background1"/>
            <w:tcMar>
              <w:top w:w="0" w:type="dxa"/>
              <w:left w:w="60" w:type="dxa"/>
              <w:bottom w:w="0" w:type="dxa"/>
              <w:right w:w="30" w:type="dxa"/>
            </w:tcMar>
            <w:vAlign w:val="center"/>
          </w:tcPr>
          <w:p w14:paraId="754607FE" w14:textId="6416B7FC" w:rsidR="00CE4725" w:rsidRDefault="00CE4725">
            <w:pPr>
              <w:spacing w:line="255" w:lineRule="atLeast"/>
              <w:rPr>
                <w:rFonts w:ascii="Tahoma" w:hAnsi="Tahoma" w:cs="Tahoma"/>
                <w:color w:val="000000"/>
                <w:sz w:val="17"/>
                <w:szCs w:val="17"/>
              </w:rPr>
            </w:pPr>
            <w:r w:rsidRPr="00CE4725">
              <w:rPr>
                <w:rFonts w:ascii="Tahoma" w:hAnsi="Tahoma" w:cs="Tahoma"/>
                <w:color w:val="000000"/>
                <w:sz w:val="17"/>
                <w:szCs w:val="17"/>
              </w:rPr>
              <w:t>For 2020 and later FITW Taxes this indicates if the employee should be withheld using the Non-Resident Alien Adjusted withholding tables</w:t>
            </w:r>
          </w:p>
        </w:tc>
      </w:tr>
      <w:tr w:rsidR="00CE4725" w14:paraId="1454A1F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tcPr>
          <w:p w14:paraId="70B43C57" w14:textId="7F806784" w:rsidR="00CE4725" w:rsidRDefault="00CE4725">
            <w:pPr>
              <w:spacing w:line="255" w:lineRule="atLeast"/>
              <w:rPr>
                <w:rFonts w:ascii="Tahoma" w:hAnsi="Tahoma" w:cs="Tahoma"/>
                <w:color w:val="000000"/>
                <w:sz w:val="17"/>
                <w:szCs w:val="17"/>
              </w:rPr>
            </w:pPr>
            <w:r w:rsidRPr="00CE4725">
              <w:rPr>
                <w:rFonts w:ascii="Tahoma" w:hAnsi="Tahoma" w:cs="Tahoma"/>
                <w:color w:val="000000"/>
                <w:sz w:val="17"/>
                <w:szCs w:val="17"/>
              </w:rPr>
              <w:t>addlTaxOption3</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tcPr>
          <w:p w14:paraId="4D7BB7E9" w14:textId="0EF6215C" w:rsidR="00CE4725" w:rsidRDefault="00CE4725">
            <w:pPr>
              <w:spacing w:line="255" w:lineRule="atLeast"/>
              <w:rPr>
                <w:rFonts w:ascii="Tahoma" w:hAnsi="Tahoma" w:cs="Tahoma"/>
                <w:color w:val="000000"/>
                <w:sz w:val="17"/>
                <w:szCs w:val="17"/>
              </w:rPr>
            </w:pPr>
            <w:r w:rsidRPr="00CE4725">
              <w:rPr>
                <w:rFonts w:ascii="Tahoma" w:hAnsi="Tahoma" w:cs="Tahoma"/>
                <w:color w:val="000000"/>
                <w:sz w:val="17"/>
                <w:szCs w:val="17"/>
              </w:rPr>
              <w:t>Boolean</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tcPr>
          <w:p w14:paraId="1E4B4B79" w14:textId="77777777" w:rsidR="00CE4725" w:rsidRDefault="00CE4725">
            <w:pPr>
              <w:spacing w:line="255" w:lineRule="atLeast"/>
              <w:rPr>
                <w:rFonts w:ascii="Tahoma" w:hAnsi="Tahoma" w:cs="Tahoma"/>
                <w:color w:val="000000"/>
                <w:sz w:val="17"/>
                <w:szCs w:val="17"/>
              </w:rPr>
            </w:pP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tcPr>
          <w:p w14:paraId="499B3507" w14:textId="77777777" w:rsidR="00CE4725" w:rsidRDefault="00CE4725">
            <w:pPr>
              <w:spacing w:line="255" w:lineRule="atLeast"/>
              <w:rPr>
                <w:rFonts w:ascii="Tahoma" w:hAnsi="Tahoma" w:cs="Tahoma"/>
                <w:color w:val="000000"/>
                <w:sz w:val="17"/>
                <w:szCs w:val="17"/>
              </w:rPr>
            </w:pP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tcPr>
          <w:p w14:paraId="624E1FBD" w14:textId="77777777" w:rsidR="00CE4725" w:rsidRDefault="00CE4725">
            <w:pPr>
              <w:spacing w:line="255" w:lineRule="atLeast"/>
              <w:rPr>
                <w:rFonts w:ascii="Tahoma" w:hAnsi="Tahoma" w:cs="Tahoma"/>
                <w:color w:val="000000"/>
                <w:sz w:val="17"/>
                <w:szCs w:val="17"/>
              </w:rPr>
            </w:pP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tcPr>
          <w:p w14:paraId="6A247976" w14:textId="5A27C42E" w:rsidR="00CE4725" w:rsidRDefault="00CE4725">
            <w:pPr>
              <w:spacing w:line="255" w:lineRule="atLeast"/>
              <w:rPr>
                <w:rFonts w:ascii="Tahoma" w:hAnsi="Tahoma" w:cs="Tahoma"/>
                <w:color w:val="000000"/>
                <w:sz w:val="17"/>
                <w:szCs w:val="17"/>
              </w:rPr>
            </w:pPr>
            <w:r w:rsidRPr="00CE4725">
              <w:rPr>
                <w:rFonts w:ascii="Tahoma" w:hAnsi="Tahoma" w:cs="Tahoma"/>
                <w:color w:val="000000"/>
                <w:sz w:val="17"/>
                <w:szCs w:val="17"/>
              </w:rPr>
              <w:t>For FITW Taxes this indicates if the employee filled out a 2020 or later W4 form</w:t>
            </w:r>
          </w:p>
        </w:tc>
      </w:tr>
    </w:tbl>
    <w:p w14:paraId="6CC0D0A8" w14:textId="77777777" w:rsidR="00222FF0" w:rsidRDefault="00222FF0" w:rsidP="00222FF0">
      <w:pPr>
        <w:rPr>
          <w:rFonts w:cs="Times New Roman"/>
          <w:sz w:val="24"/>
          <w:szCs w:val="24"/>
        </w:rPr>
      </w:pPr>
      <w:r>
        <w:rPr>
          <w:color w:val="000000"/>
          <w:sz w:val="27"/>
          <w:szCs w:val="27"/>
        </w:rPr>
        <w:br/>
      </w:r>
    </w:p>
    <w:p w14:paraId="3C11B571" w14:textId="77777777" w:rsidR="00222FF0" w:rsidRDefault="00222FF0" w:rsidP="00222FF0">
      <w:pPr>
        <w:pStyle w:val="Heading3"/>
        <w:rPr>
          <w:color w:val="000000"/>
        </w:rPr>
      </w:pPr>
      <w:bookmarkStart w:id="338" w:name="_Toc25311725"/>
      <w:proofErr w:type="spellStart"/>
      <w:r>
        <w:rPr>
          <w:color w:val="000000"/>
        </w:rPr>
        <w:t>ETraining</w:t>
      </w:r>
      <w:bookmarkEnd w:id="338"/>
      <w:proofErr w:type="spellEnd"/>
    </w:p>
    <w:p w14:paraId="0E6A85FF" w14:textId="77777777" w:rsidR="00222FF0" w:rsidRDefault="00222FF0" w:rsidP="00222FF0">
      <w:r>
        <w:rPr>
          <w:color w:val="000000"/>
          <w:sz w:val="27"/>
          <w:szCs w:val="27"/>
        </w:rPr>
        <w:t>Trainings</w:t>
      </w:r>
      <w:r>
        <w:rPr>
          <w:color w:val="000000"/>
          <w:sz w:val="27"/>
          <w:szCs w:val="27"/>
        </w:rPr>
        <w:br/>
        <w:t>Employee training information</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311"/>
        <w:gridCol w:w="1154"/>
        <w:gridCol w:w="1651"/>
        <w:gridCol w:w="3137"/>
        <w:gridCol w:w="1103"/>
        <w:gridCol w:w="1348"/>
      </w:tblGrid>
      <w:tr w:rsidR="00222FF0" w14:paraId="201178DA"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7A3483A"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E16A293"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567C283"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89DDEA6"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B7375F2"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7780B7A0"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3A9DF8F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5603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C7E0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F9B3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6A0F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CF3B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1B8A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6E46797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965F89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CompanyPaid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FED4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3016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DD24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CADB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5404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CEBAE2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AE83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Description</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FF50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B2D8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A1992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0C60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D301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0B39B3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86224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EmployeePaid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DD08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Decimal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8BD9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 (9999999999.99)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2DAF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C330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192BD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F867B8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566B1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5730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EFE5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4529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4CB2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5C43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F3FFA6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3EEB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ExpirationDate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D3C8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D1C0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CB9E6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8860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F0F0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4D9E7F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475932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9C6F8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6E84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DA23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8D2B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C1AB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A491DD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A3A1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6EF86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3BAE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9E87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BB4AA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2CDD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37F34AE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0B7D6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D5C0C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50E0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C02E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B501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0DEA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C717FC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8D252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D753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BBE0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B19E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090F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930D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DD8EBA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3F38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Level</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5FC1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89A2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322F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4595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8B94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45B2DD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D4EAF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LicNumber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47C1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E1CF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D9A4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857D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3069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B34313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FB4F8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ManagerName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27AD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252F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943C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F3BF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F612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EA791B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50658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notes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5359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A47B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265B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80AE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A449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2C239A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8D5F2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NotificationDate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38982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5260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49AB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3EBA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77BE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C7EF54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29D7F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RenewalDate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4DF5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C06A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C516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F218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97E6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E8DA55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93BF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StartDate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1A88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D04BD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E3CE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7D63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5546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675B1B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0C04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Status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1072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FADA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8D4E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0DC7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BCE3A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5C2EA618" w14:textId="77777777" w:rsidR="00222FF0" w:rsidRDefault="00222FF0" w:rsidP="00222FF0">
      <w:pPr>
        <w:rPr>
          <w:rFonts w:cs="Times New Roman"/>
          <w:sz w:val="24"/>
          <w:szCs w:val="24"/>
        </w:rPr>
      </w:pPr>
      <w:r>
        <w:rPr>
          <w:color w:val="000000"/>
          <w:sz w:val="27"/>
          <w:szCs w:val="27"/>
        </w:rPr>
        <w:br/>
      </w:r>
    </w:p>
    <w:p w14:paraId="04A6DBE9" w14:textId="77777777" w:rsidR="00222FF0" w:rsidRDefault="00222FF0" w:rsidP="00222FF0">
      <w:pPr>
        <w:pStyle w:val="Heading3"/>
        <w:rPr>
          <w:color w:val="000000"/>
        </w:rPr>
      </w:pPr>
      <w:bookmarkStart w:id="339" w:name="_Toc25311726"/>
      <w:proofErr w:type="spellStart"/>
      <w:r>
        <w:rPr>
          <w:color w:val="000000"/>
        </w:rPr>
        <w:t>ETypeChange</w:t>
      </w:r>
      <w:bookmarkEnd w:id="339"/>
      <w:proofErr w:type="spellEnd"/>
    </w:p>
    <w:p w14:paraId="104F306C" w14:textId="77777777" w:rsidR="00222FF0" w:rsidRDefault="00222FF0" w:rsidP="00222FF0">
      <w:r>
        <w:rPr>
          <w:color w:val="000000"/>
          <w:sz w:val="27"/>
          <w:szCs w:val="27"/>
        </w:rPr>
        <w:t>Type Changes</w:t>
      </w:r>
      <w:r>
        <w:rPr>
          <w:color w:val="000000"/>
          <w:sz w:val="27"/>
          <w:szCs w:val="27"/>
        </w:rPr>
        <w:br/>
        <w:t>Employee employment type change information such as changes from full-time to part time</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294"/>
        <w:gridCol w:w="1154"/>
        <w:gridCol w:w="1548"/>
        <w:gridCol w:w="3244"/>
        <w:gridCol w:w="1103"/>
        <w:gridCol w:w="1361"/>
      </w:tblGrid>
      <w:tr w:rsidR="00222FF0" w14:paraId="0C8D2A92"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9014A3E"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18A1067"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8A41E21"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B24A23F"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770FE97"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4E3A711"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0EF075B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A6CC0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ChangeDate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EDE9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2C85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16AF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Today's Date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65A4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6B50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D31DBD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E0C88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ChangeReason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7964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0D34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A433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595C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3E2C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9B3450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CACB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ECC6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7BE2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A192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764A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0D13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6E634F4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6B608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63E09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AC7C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40F8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48431F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7EB7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460AC9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E584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1DD7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E305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59D1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D7AF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743D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4C12D7C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C9A26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680DF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ED11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C07CB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7E82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59B8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991587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EBCDB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3F038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7802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06BC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70EC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1D3B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C73E7B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FB342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newType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0BB5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427F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2AF7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784A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C4581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0967FC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8DE3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notes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5A95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1506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A4D4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67B6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D662B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ED70EA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B0685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oldType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9F4E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491C6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7C01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41D9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361B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2B59E6C6" w14:textId="77777777" w:rsidR="00222FF0" w:rsidRDefault="00222FF0" w:rsidP="00222FF0">
      <w:pPr>
        <w:rPr>
          <w:rFonts w:cs="Times New Roman"/>
          <w:sz w:val="24"/>
          <w:szCs w:val="24"/>
        </w:rPr>
      </w:pPr>
      <w:r>
        <w:rPr>
          <w:color w:val="000000"/>
          <w:sz w:val="27"/>
          <w:szCs w:val="27"/>
        </w:rPr>
        <w:br/>
      </w:r>
    </w:p>
    <w:p w14:paraId="32F7060F" w14:textId="77777777" w:rsidR="00222FF0" w:rsidRDefault="00222FF0" w:rsidP="00222FF0">
      <w:pPr>
        <w:pStyle w:val="Heading3"/>
        <w:rPr>
          <w:color w:val="000000"/>
        </w:rPr>
      </w:pPr>
      <w:bookmarkStart w:id="340" w:name="_Toc25311727"/>
      <w:proofErr w:type="spellStart"/>
      <w:r>
        <w:rPr>
          <w:color w:val="000000"/>
        </w:rPr>
        <w:lastRenderedPageBreak/>
        <w:t>EWarning</w:t>
      </w:r>
      <w:bookmarkEnd w:id="340"/>
      <w:proofErr w:type="spellEnd"/>
    </w:p>
    <w:p w14:paraId="49B035E8" w14:textId="77777777" w:rsidR="00222FF0" w:rsidRDefault="00222FF0" w:rsidP="00222FF0">
      <w:r>
        <w:rPr>
          <w:color w:val="000000"/>
          <w:sz w:val="27"/>
          <w:szCs w:val="27"/>
        </w:rPr>
        <w:t>Warnings</w:t>
      </w:r>
    </w:p>
    <w:tbl>
      <w:tblPr>
        <w:tblW w:w="0" w:type="auto"/>
        <w:tblCellMar>
          <w:top w:w="15" w:type="dxa"/>
          <w:left w:w="15" w:type="dxa"/>
          <w:bottom w:w="15" w:type="dxa"/>
          <w:right w:w="15" w:type="dxa"/>
        </w:tblCellMar>
        <w:tblLook w:val="04A0" w:firstRow="1" w:lastRow="0" w:firstColumn="1" w:lastColumn="0" w:noHBand="0" w:noVBand="1"/>
      </w:tblPr>
      <w:tblGrid>
        <w:gridCol w:w="1965"/>
        <w:gridCol w:w="1154"/>
        <w:gridCol w:w="1466"/>
        <w:gridCol w:w="2719"/>
        <w:gridCol w:w="1103"/>
        <w:gridCol w:w="1297"/>
      </w:tblGrid>
      <w:tr w:rsidR="00222FF0" w14:paraId="44312651"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810D190"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8443158"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B25C101"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26A1A82"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B87AA38"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E99FAA4"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43891CF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97C8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01C5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031C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B734D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6EB1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98B5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424F689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28388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companyPolicyStatement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0D20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A5CF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1865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03AD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1FDC3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66F8A5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6B6CE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correctiveAction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3E89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263A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2A4A6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929A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3117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C5269D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1AB14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correctiveActionCategory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10A9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3C7A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27A1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6BC2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13A2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5D162C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B3C3F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createdByUser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7180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4FD11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D15FC0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71B4A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2CB2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9E214C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C885E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dateEmpSigned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C6B010"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5D1C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2B4B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02D95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584F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25B9C9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144601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dateOfWarning</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2698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C40A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C6D4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E4A3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6DDA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348AC6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938C5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employeeComments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7CFC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FCA6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8610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248D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6037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C2CF6B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609CBF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empSigned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E2E0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C6C9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339C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0CC1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E74A6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1C38E2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0115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goals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A8A5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E98B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96FF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C6A5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B7AF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C9F5A8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31D89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500CC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07E1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5FDA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6094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2D80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A2D925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61612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D933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9993B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80BF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3FCF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1A2C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Employee ID number</w:t>
            </w:r>
          </w:p>
        </w:tc>
      </w:tr>
      <w:tr w:rsidR="00222FF0" w14:paraId="03E418A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540C9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incidentCategory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074CA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8137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4A43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0000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1738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9ECBB8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91D5C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incidentDate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C2B50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A73B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F93872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B49E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3D5B8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3912DF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E23AE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incidentDescription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FB61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DFF4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B109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B664C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4469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A88433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9D595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incidentLocation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7914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1C1C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8E7A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F8A8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6F01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AE009E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865EC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incidentThirdParty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EDF5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F1B0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716E5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6D91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6CCC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DB7D5A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E966D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81B4A9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08EEF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C5A7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BE2E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12724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B287B3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8D542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E25FD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8424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6C7DE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260F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B1B8E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E329CB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0C47D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notes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2D19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A2EF9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725AAD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18CF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DF4A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EA2A64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6B3783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personReportingIncident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17BE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FEE83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90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45E1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EA820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28B8C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7A8D1B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D171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supervisor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0472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BB1AC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2AD2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D831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E2D2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E993E1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824C0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warningCategory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AC37C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E4E2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C5AF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DDBD2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23EF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27F003A6" w14:textId="77777777" w:rsidR="00222FF0" w:rsidRDefault="00222FF0" w:rsidP="00222FF0">
      <w:pPr>
        <w:rPr>
          <w:rFonts w:cs="Times New Roman"/>
          <w:sz w:val="24"/>
          <w:szCs w:val="24"/>
        </w:rPr>
      </w:pPr>
      <w:r>
        <w:rPr>
          <w:color w:val="000000"/>
          <w:sz w:val="27"/>
          <w:szCs w:val="27"/>
        </w:rPr>
        <w:br/>
      </w:r>
    </w:p>
    <w:p w14:paraId="3DC8C47B" w14:textId="77777777" w:rsidR="00222FF0" w:rsidRDefault="00222FF0" w:rsidP="00222FF0">
      <w:pPr>
        <w:pStyle w:val="Heading3"/>
        <w:rPr>
          <w:color w:val="000000"/>
        </w:rPr>
      </w:pPr>
      <w:bookmarkStart w:id="341" w:name="_Toc25311728"/>
      <w:r>
        <w:rPr>
          <w:color w:val="000000"/>
        </w:rPr>
        <w:t>HRI9Docs</w:t>
      </w:r>
      <w:bookmarkEnd w:id="341"/>
    </w:p>
    <w:p w14:paraId="5A267FF8" w14:textId="77777777" w:rsidR="00222FF0" w:rsidRDefault="00222FF0" w:rsidP="00222FF0">
      <w:r>
        <w:rPr>
          <w:color w:val="000000"/>
          <w:sz w:val="27"/>
          <w:szCs w:val="27"/>
        </w:rPr>
        <w:t>System I9 Documents</w:t>
      </w:r>
      <w:r>
        <w:rPr>
          <w:color w:val="000000"/>
          <w:sz w:val="27"/>
          <w:szCs w:val="27"/>
        </w:rPr>
        <w:br/>
        <w:t>System Level I9 document definitions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896"/>
        <w:gridCol w:w="1154"/>
        <w:gridCol w:w="1505"/>
        <w:gridCol w:w="2969"/>
        <w:gridCol w:w="1103"/>
        <w:gridCol w:w="1077"/>
      </w:tblGrid>
      <w:tr w:rsidR="00222FF0" w14:paraId="5556D0DC"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2082C68"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E9C470E"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C5EC38C"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A809512"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1E3AAC1"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61A986F"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3719A06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976F6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dhsDocId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2996F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698E1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37C81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79B1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8A3B8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989D1C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D2B4F6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dhsListBCDocId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9227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F937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D2A3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E2F72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3104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6DF941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741664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docNoDescription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FCB6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FF06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9B50F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2985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F90FC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A71860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41432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docNoRegex</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B9C7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3673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04A6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72B87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1A63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0B1D8C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2FAD1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everifyHelpHTML</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10DA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9EE7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Max</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2D146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7580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CE8AD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757E4B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D6801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lastRenderedPageBreak/>
              <w:t>expirationDateInput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FBFF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A7F98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18B54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EF07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FEFD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B0FFF9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ED2F4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3B432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8C2E3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D7031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9FAD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C38D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AD2B23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CDF8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i9document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C56D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0982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90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D700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3B4F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6968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F66A74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0B4E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i9list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C12E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271D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A65B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1617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8D14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370EC1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2BF05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issuingAuthType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B0E1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CCD6A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F6F4E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C22DA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3244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59426A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1D377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E4E02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7782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DF9F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FD4B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4622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3697B1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F9CCDA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8993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E597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03BD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7BE2D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B993D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9B05E0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A509D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listBSupportingDocType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772B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D4BE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91CF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4E439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783C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270087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140CC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shortName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3A3CA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34B1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819A8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120D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A192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37DC3D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0220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supportingDocs1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9C92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A9D1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1E2E2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0D470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6A92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FA6153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ACDEE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supportingDocs2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339A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AA7F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D8FF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DD81D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DF4D5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7D6563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1888AF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unacceptableDocument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E47F1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F98E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E32B9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0CD2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ED54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BCB305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B6BF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under18Only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E7B4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F4DA2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61F7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5D70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C1399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3E0195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D0B702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validAlien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DB22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CD0B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4E6F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122E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A012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A41CB2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38079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validCitizen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B895E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045BC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423A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1BFFD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D741B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B0EB87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1B9547"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validForEVerify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3A6CC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6CF4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EDA2C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38AA4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8E603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50C82E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C6E14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validListASupportingDoc</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BC4D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F283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BD9E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6C0E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80D8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2EDCBB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07CCD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validNonCitizen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4A08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370F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4BE2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3ADC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31C62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46B844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AD97C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validPermResident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A5A6B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F944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CC48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B16D9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A509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1BBEFBA7" w14:textId="77777777" w:rsidR="00222FF0" w:rsidRDefault="00222FF0" w:rsidP="00222FF0">
      <w:pPr>
        <w:rPr>
          <w:rFonts w:cs="Times New Roman"/>
          <w:sz w:val="24"/>
          <w:szCs w:val="24"/>
        </w:rPr>
      </w:pPr>
      <w:r>
        <w:rPr>
          <w:color w:val="000000"/>
          <w:sz w:val="27"/>
          <w:szCs w:val="27"/>
        </w:rPr>
        <w:br/>
      </w:r>
    </w:p>
    <w:p w14:paraId="08C8F74F" w14:textId="77777777" w:rsidR="00222FF0" w:rsidRDefault="00222FF0" w:rsidP="00222FF0">
      <w:pPr>
        <w:pStyle w:val="Heading3"/>
        <w:rPr>
          <w:color w:val="000000"/>
        </w:rPr>
      </w:pPr>
      <w:bookmarkStart w:id="342" w:name="_Toc25311729"/>
      <w:proofErr w:type="spellStart"/>
      <w:r>
        <w:rPr>
          <w:color w:val="000000"/>
        </w:rPr>
        <w:t>HRJobQ</w:t>
      </w:r>
      <w:bookmarkEnd w:id="342"/>
      <w:proofErr w:type="spellEnd"/>
    </w:p>
    <w:tbl>
      <w:tblPr>
        <w:tblW w:w="0" w:type="auto"/>
        <w:tblCellMar>
          <w:top w:w="15" w:type="dxa"/>
          <w:left w:w="15" w:type="dxa"/>
          <w:bottom w:w="15" w:type="dxa"/>
          <w:right w:w="15" w:type="dxa"/>
        </w:tblCellMar>
        <w:tblLook w:val="04A0" w:firstRow="1" w:lastRow="0" w:firstColumn="1" w:lastColumn="0" w:noHBand="0" w:noVBand="1"/>
      </w:tblPr>
      <w:tblGrid>
        <w:gridCol w:w="1681"/>
        <w:gridCol w:w="1154"/>
        <w:gridCol w:w="1709"/>
        <w:gridCol w:w="2871"/>
        <w:gridCol w:w="1103"/>
        <w:gridCol w:w="1186"/>
      </w:tblGrid>
      <w:tr w:rsidR="00222FF0" w14:paraId="7C7062E7"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0C449AC"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54B1943"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D14E7A5"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60789A5"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A385D93"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3F6ABA0D"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791137E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8F44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43199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E39C0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911D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26D2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76DD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Company code</w:t>
            </w:r>
          </w:p>
        </w:tc>
      </w:tr>
      <w:tr w:rsidR="00222FF0" w14:paraId="18CF1CB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9AB09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createdbyJob</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D74C37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7B20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AD80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2E1C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0848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6EC55E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8C9A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Description</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1999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23D1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1024</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7352F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79410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C1191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213951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A7805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downloadAsFileName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F451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ECE2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CBBD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3D316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9DCEC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1565C0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44C896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endtime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3FDE4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401E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DBBE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F2E91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88214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FC663B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1689B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ADD1E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5B3D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54220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A994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AE5A2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9FA6A1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8ED190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identityvalue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E5494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BigInt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3903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4F10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341028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00B3B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B22E49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6C605A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jobType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D46C3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48D7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878D5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4666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8D053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DA6718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A7C1C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memDiff</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2C0E7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81B4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EE87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D7CD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0465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1A247D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5E29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notes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7A3E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CD43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1A7FAB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49EAB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BD42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1E1773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AAF9B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outputFile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3ACF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E4786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255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0EEA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3B1BF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AC95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A07748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1A65DB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Precedent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669AF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549D6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272DE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0195E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463F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F8DA234"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B0EFE9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priority</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4AD2A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Tiny Integer</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7F65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 (999)</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6682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7B8746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A55FB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D65455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94757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processor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6A2D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65D2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E3FF41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684B0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B7833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CBE321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2285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props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462D0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F79CE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2147483647</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4BF9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C1C96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586F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1C7363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794D58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queuedTime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D0F93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F62E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9520F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Current Time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2F4C7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95400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41D5E0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77FA1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queuedUser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FC1B5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54F2B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93A215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1EF01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EC52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E6DB08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5AD5CD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queuedUserType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D012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60BE4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6FED2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1EAB34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ECCC7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405B66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18F7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result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D0D5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7908F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FEA5A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C95703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FDD5F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7EB4A2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A3443D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starttime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1BA3E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6C17F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2DFE49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250BBA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E3D121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43D046E"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8889F8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status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C5D8E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2FEF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607EE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96661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A51C5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BB6543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DFCD1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userMessage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BCC09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D938B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2147483647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0491D8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FE8E4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A5D3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7CC97694" w14:textId="77777777" w:rsidR="00222FF0" w:rsidRDefault="00222FF0" w:rsidP="00222FF0">
      <w:pPr>
        <w:rPr>
          <w:rFonts w:cs="Times New Roman"/>
          <w:sz w:val="24"/>
          <w:szCs w:val="24"/>
        </w:rPr>
      </w:pPr>
      <w:r>
        <w:rPr>
          <w:color w:val="000000"/>
          <w:sz w:val="27"/>
          <w:szCs w:val="27"/>
        </w:rPr>
        <w:br/>
      </w:r>
    </w:p>
    <w:p w14:paraId="57D6F93C" w14:textId="77777777" w:rsidR="00222FF0" w:rsidRDefault="00222FF0" w:rsidP="00222FF0">
      <w:pPr>
        <w:pStyle w:val="Heading3"/>
        <w:rPr>
          <w:color w:val="000000"/>
        </w:rPr>
      </w:pPr>
      <w:bookmarkStart w:id="343" w:name="_Toc25311730"/>
      <w:proofErr w:type="spellStart"/>
      <w:r>
        <w:rPr>
          <w:color w:val="000000"/>
        </w:rPr>
        <w:t>STaxCodeDetails</w:t>
      </w:r>
      <w:bookmarkEnd w:id="343"/>
      <w:proofErr w:type="spellEnd"/>
    </w:p>
    <w:p w14:paraId="6D245B2B" w14:textId="77777777" w:rsidR="00222FF0" w:rsidRDefault="00222FF0" w:rsidP="00222FF0">
      <w:r>
        <w:rPr>
          <w:color w:val="000000"/>
          <w:sz w:val="27"/>
          <w:szCs w:val="27"/>
        </w:rPr>
        <w:t>System Level Date Sensitive Tax Code Details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845"/>
        <w:gridCol w:w="1154"/>
        <w:gridCol w:w="1512"/>
        <w:gridCol w:w="3013"/>
        <w:gridCol w:w="1103"/>
        <w:gridCol w:w="1077"/>
      </w:tblGrid>
      <w:tr w:rsidR="00222FF0" w14:paraId="4FF1CEDC"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6CA81CD"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1E24EA5"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1EFDA1F"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98FAA5C"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67874FC1"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D0B9221"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231151F3"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99A3B8"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cityCode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2A7C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F6E5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DDDEF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384B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8C75B9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796421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A81A38D"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endDate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6C54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904E5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DA6C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580B47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59887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E4FCA5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7303F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exemptDeductionTypes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96CD6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6451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68B3C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690B53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83AB5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B4E2E0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135BB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B2D7C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B0C7B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E337E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E4673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58A21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46A8C3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48CA2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807E4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786B0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AE456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A96F2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1A63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04752D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690F776"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272449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4BEC6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5E04DD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91678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E1254A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E103D6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42658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localAgency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D3D372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7957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A168B6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EF8A6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9D2E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E8DD0B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010724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localCode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1FC1FA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56FCB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2906E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FA24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B5A34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58D70C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8BEAD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lowWageCredit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FBC4FE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534EE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06CD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161C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85F27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953876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E2D06D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noteImportance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6B6F6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49E40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 (9999999999)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1D46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C19A70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F29955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93C420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47EF91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notes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271D2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956E2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7000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0AFAEF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D87A5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1DB684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8139189"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7BE2FBB"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overrideable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63A0F5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C6A965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15F0A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BF06B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F71B4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181FC06"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1C3025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reciprocalCodes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3CDD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0C5B4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01703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EA07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302E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8D7B7D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2AE26B4"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relatedTaxes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E0FADE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8EF0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8A39AB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736C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03DA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C44A4C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6B3911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startDate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D2C44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Date</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BFA6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5E12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0052F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EBC07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9D19B11"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07120B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suppCheckCalc</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009A1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254C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307427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8D2C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B03BF6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51FDF3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936C92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suppressAutoDeposit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D0695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765E59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262B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255013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1CC7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0226D4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C1F70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taxPayableAddress1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2F738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70F38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3ADC2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21BBB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CEC4BB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567B51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C7DC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taxPayableAddress2</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55261C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7CD9F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4C2C30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C1C0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9F98B7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4CF9C38"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699EB1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taxPayableCity</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DBFD9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79C3A7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F7C7C7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BFBDC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7DFEE8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4BE4EC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BA8F9FE"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taxPayableState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C8B637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7365C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81481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5AC54D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F3EBBF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30EFFB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E1ADF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taxPayableTo</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3DADB7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E22CA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7CD373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CBCB9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4D2EF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07E70E2"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75B8D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taxPayableZip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421A3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EF50D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A0FABD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64124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C31E08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49AF6E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BD548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60DBB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5D9F4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58266F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6B3FC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1EF4E4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EC9AE7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7FFA29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lastRenderedPageBreak/>
              <w:t>useExemptions1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0E239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A777D4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50D82C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5DF2E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93CDB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2F5D7DD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A37581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useExemptions2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83B0EB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CAFA0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8A0AC3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6FAEF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3D14C0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4E0857A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B21CF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validFilingStatus</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C0D0FF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C2B067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9A508B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4BE8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A118AD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bl>
    <w:p w14:paraId="3118BEE6" w14:textId="77777777" w:rsidR="00222FF0" w:rsidRDefault="00222FF0" w:rsidP="00222FF0">
      <w:pPr>
        <w:rPr>
          <w:rFonts w:cs="Times New Roman"/>
          <w:sz w:val="24"/>
          <w:szCs w:val="24"/>
        </w:rPr>
      </w:pPr>
      <w:r>
        <w:rPr>
          <w:color w:val="000000"/>
          <w:sz w:val="27"/>
          <w:szCs w:val="27"/>
        </w:rPr>
        <w:br/>
      </w:r>
    </w:p>
    <w:p w14:paraId="1D604DBB" w14:textId="77777777" w:rsidR="00222FF0" w:rsidRDefault="00222FF0" w:rsidP="00222FF0">
      <w:pPr>
        <w:pStyle w:val="Heading3"/>
        <w:rPr>
          <w:color w:val="000000"/>
        </w:rPr>
      </w:pPr>
      <w:bookmarkStart w:id="344" w:name="_Toc25311731"/>
      <w:proofErr w:type="spellStart"/>
      <w:r>
        <w:rPr>
          <w:color w:val="000000"/>
        </w:rPr>
        <w:t>STaxCodes</w:t>
      </w:r>
      <w:bookmarkEnd w:id="344"/>
      <w:proofErr w:type="spellEnd"/>
    </w:p>
    <w:p w14:paraId="1292C00D" w14:textId="77777777" w:rsidR="00222FF0" w:rsidRDefault="00222FF0" w:rsidP="00222FF0">
      <w:r>
        <w:rPr>
          <w:color w:val="000000"/>
          <w:sz w:val="27"/>
          <w:szCs w:val="27"/>
        </w:rPr>
        <w:t>System Level Tax Codes</w:t>
      </w:r>
      <w:r>
        <w:rPr>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491"/>
        <w:gridCol w:w="1154"/>
        <w:gridCol w:w="1560"/>
        <w:gridCol w:w="3319"/>
        <w:gridCol w:w="1103"/>
        <w:gridCol w:w="1077"/>
      </w:tblGrid>
      <w:tr w:rsidR="00222FF0" w14:paraId="07AC2707" w14:textId="77777777" w:rsidTr="00222FF0">
        <w:trPr>
          <w:tblHead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2DE6048" w14:textId="77777777" w:rsidR="00222FF0" w:rsidRDefault="00222FF0">
            <w:pPr>
              <w:jc w:val="center"/>
              <w:rPr>
                <w:rFonts w:ascii="Verdana" w:hAnsi="Verdana" w:cs="Tahoma"/>
                <w:b/>
                <w:bCs/>
                <w:i/>
                <w:iCs/>
                <w:color w:val="000000"/>
              </w:rPr>
            </w:pPr>
            <w:r>
              <w:rPr>
                <w:rFonts w:ascii="Verdana" w:hAnsi="Verdana" w:cs="Tahoma"/>
                <w:b/>
                <w:bCs/>
                <w:i/>
                <w:iCs/>
                <w:color w:val="000000"/>
              </w:rPr>
              <w:t>Field Name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48206E6A" w14:textId="77777777" w:rsidR="00222FF0" w:rsidRDefault="00222FF0">
            <w:pPr>
              <w:jc w:val="center"/>
              <w:rPr>
                <w:rFonts w:ascii="Verdana" w:hAnsi="Verdana" w:cs="Tahoma"/>
                <w:b/>
                <w:bCs/>
                <w:i/>
                <w:iCs/>
                <w:color w:val="000000"/>
              </w:rPr>
            </w:pPr>
            <w:r>
              <w:rPr>
                <w:rFonts w:ascii="Verdana" w:hAnsi="Verdana" w:cs="Tahoma"/>
                <w:b/>
                <w:bCs/>
                <w:i/>
                <w:iCs/>
                <w:color w:val="000000"/>
              </w:rPr>
              <w:t>Type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1F38C48F" w14:textId="77777777" w:rsidR="00222FF0" w:rsidRDefault="00222FF0">
            <w:pPr>
              <w:jc w:val="center"/>
              <w:rPr>
                <w:rFonts w:ascii="Verdana" w:hAnsi="Verdana" w:cs="Tahoma"/>
                <w:b/>
                <w:bCs/>
                <w:i/>
                <w:iCs/>
                <w:color w:val="000000"/>
              </w:rPr>
            </w:pPr>
            <w:r>
              <w:rPr>
                <w:rFonts w:ascii="Verdana" w:hAnsi="Verdana" w:cs="Tahoma"/>
                <w:b/>
                <w:bCs/>
                <w:i/>
                <w:iCs/>
                <w:color w:val="000000"/>
              </w:rPr>
              <w:t>Maximum Length</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5FD95293" w14:textId="77777777" w:rsidR="00222FF0" w:rsidRDefault="00222FF0">
            <w:pPr>
              <w:jc w:val="center"/>
              <w:rPr>
                <w:rFonts w:ascii="Verdana" w:hAnsi="Verdana" w:cs="Tahoma"/>
                <w:b/>
                <w:bCs/>
                <w:i/>
                <w:iCs/>
                <w:color w:val="000000"/>
              </w:rPr>
            </w:pPr>
            <w:r>
              <w:rPr>
                <w:rFonts w:ascii="Verdana" w:hAnsi="Verdana" w:cs="Tahoma"/>
                <w:b/>
                <w:bCs/>
                <w:i/>
                <w:iCs/>
                <w:color w:val="000000"/>
              </w:rPr>
              <w:t>Default Value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2F41CD2F" w14:textId="77777777" w:rsidR="00222FF0" w:rsidRDefault="00222FF0">
            <w:pPr>
              <w:jc w:val="center"/>
              <w:rPr>
                <w:rFonts w:ascii="Verdana" w:hAnsi="Verdana" w:cs="Tahoma"/>
                <w:b/>
                <w:bCs/>
                <w:i/>
                <w:iCs/>
                <w:color w:val="000000"/>
              </w:rPr>
            </w:pPr>
            <w:r>
              <w:rPr>
                <w:rFonts w:ascii="Verdana" w:hAnsi="Verdana" w:cs="Tahoma"/>
                <w:b/>
                <w:bCs/>
                <w:i/>
                <w:iCs/>
                <w:color w:val="000000"/>
              </w:rPr>
              <w:t>Required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5" w:type="dxa"/>
              <w:left w:w="45" w:type="dxa"/>
              <w:bottom w:w="15" w:type="dxa"/>
              <w:right w:w="45" w:type="dxa"/>
            </w:tcMar>
            <w:vAlign w:val="center"/>
            <w:hideMark/>
          </w:tcPr>
          <w:p w14:paraId="0A69609D" w14:textId="77777777" w:rsidR="00222FF0" w:rsidRDefault="00222FF0">
            <w:pPr>
              <w:jc w:val="center"/>
              <w:rPr>
                <w:rFonts w:ascii="Verdana" w:hAnsi="Verdana" w:cs="Tahoma"/>
                <w:b/>
                <w:bCs/>
                <w:i/>
                <w:iCs/>
                <w:color w:val="000000"/>
              </w:rPr>
            </w:pPr>
            <w:r>
              <w:rPr>
                <w:rFonts w:ascii="Verdana" w:hAnsi="Verdana" w:cs="Tahoma"/>
                <w:b/>
                <w:bCs/>
                <w:i/>
                <w:iCs/>
                <w:color w:val="000000"/>
              </w:rPr>
              <w:t>Remarks</w:t>
            </w:r>
          </w:p>
        </w:tc>
      </w:tr>
      <w:tr w:rsidR="00222FF0" w14:paraId="4AF6954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261EFA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depositWith</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234287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6016A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F4D274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DE859A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C468D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AFBD61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0CAE10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description</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228720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4AB93A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200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54CDD2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0CC75A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EC9B39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EF40DE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A50152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eeTax</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D4958B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Yes/No</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1DDE1A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827078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58BEE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3A07D4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536142EB"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3C708D9"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fileWith</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5AB5F4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A71DBD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D0A91EE"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98D295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2778765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167349F"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551249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guidfield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4F65C7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Guid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A45713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514D864"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a new globally unique identifier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BBE61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11BD976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F15E44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F5A938C"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0DB4F42"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DBTimeStamp</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87C51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6088E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date and time of the last change made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6700306"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30A42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62523BA7"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5E4350A"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lastChangeUser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ED39D2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74160F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2320EF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Database assigned, the name of the user who made the last change to the record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740F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07A63C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27F3665"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C773A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priority</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AB819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Tiny Integer</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396533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3 (999)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9045AE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71F05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4C2A0143"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028EB98A"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65566601"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reportWith</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E941FB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53926B4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32B5A6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21386E8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F3DDC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7460CD3C"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708BBF"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secondaryTaxType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50ADE319"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9EE1637"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50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DD7178A"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FAF07FD"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38D23C5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1180C61D"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0AE6085"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taxType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CB9B3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7B29C48B"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0C65FBD0"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3F7A2305"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2F2F2"/>
            <w:tcMar>
              <w:top w:w="0" w:type="dxa"/>
              <w:left w:w="60" w:type="dxa"/>
              <w:bottom w:w="0" w:type="dxa"/>
              <w:right w:w="30" w:type="dxa"/>
            </w:tcMar>
            <w:vAlign w:val="center"/>
            <w:hideMark/>
          </w:tcPr>
          <w:p w14:paraId="4B9E431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tr w:rsidR="00222FF0" w14:paraId="3962C4C0" w14:textId="77777777" w:rsidTr="00222FF0">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43D0A93" w14:textId="77777777" w:rsidR="00222FF0" w:rsidRDefault="00222FF0">
            <w:pPr>
              <w:spacing w:line="255" w:lineRule="atLeast"/>
              <w:rPr>
                <w:rFonts w:ascii="Tahoma" w:hAnsi="Tahoma" w:cs="Tahoma"/>
                <w:color w:val="000000"/>
                <w:sz w:val="17"/>
                <w:szCs w:val="17"/>
              </w:rPr>
            </w:pPr>
            <w:proofErr w:type="spellStart"/>
            <w:r>
              <w:rPr>
                <w:rFonts w:ascii="Tahoma" w:hAnsi="Tahoma" w:cs="Tahoma"/>
                <w:color w:val="000000"/>
                <w:sz w:val="17"/>
                <w:szCs w:val="17"/>
              </w:rPr>
              <w:t>tcode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4CB5A2F"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084F7A12"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6C0AB278"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716D8CB1"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Yes</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0" w:type="dxa"/>
              <w:left w:w="60" w:type="dxa"/>
              <w:bottom w:w="0" w:type="dxa"/>
              <w:right w:w="30" w:type="dxa"/>
            </w:tcMar>
            <w:vAlign w:val="center"/>
            <w:hideMark/>
          </w:tcPr>
          <w:p w14:paraId="12BB601C" w14:textId="77777777" w:rsidR="00222FF0" w:rsidRDefault="00222FF0">
            <w:pPr>
              <w:spacing w:line="255" w:lineRule="atLeast"/>
              <w:rPr>
                <w:rFonts w:ascii="Tahoma" w:hAnsi="Tahoma" w:cs="Tahoma"/>
                <w:color w:val="000000"/>
                <w:sz w:val="17"/>
                <w:szCs w:val="17"/>
              </w:rPr>
            </w:pPr>
            <w:r>
              <w:rPr>
                <w:rFonts w:ascii="Tahoma" w:hAnsi="Tahoma" w:cs="Tahoma"/>
                <w:color w:val="000000"/>
                <w:sz w:val="17"/>
                <w:szCs w:val="17"/>
              </w:rPr>
              <w:t> </w:t>
            </w:r>
          </w:p>
        </w:tc>
      </w:tr>
      <w:bookmarkEnd w:id="130"/>
      <w:bookmarkEnd w:id="131"/>
    </w:tbl>
    <w:p w14:paraId="1D22C488" w14:textId="77777777" w:rsidR="00222FF0" w:rsidRDefault="00222FF0" w:rsidP="0066314D"/>
    <w:p w14:paraId="59DA5385" w14:textId="77777777" w:rsidR="00015E04" w:rsidRPr="003D0B52" w:rsidRDefault="00222FF0" w:rsidP="00222FF0">
      <w:pPr>
        <w:pStyle w:val="Heading2"/>
        <w:rPr>
          <w:vanish/>
          <w:szCs w:val="36"/>
        </w:rPr>
      </w:pPr>
      <w:bookmarkStart w:id="345" w:name="_Toc25311732"/>
      <w:r>
        <w:lastRenderedPageBreak/>
        <w:t>Examples</w:t>
      </w:r>
      <w:bookmarkEnd w:id="345"/>
      <w:r w:rsidR="00015E04">
        <w:fldChar w:fldCharType="begin"/>
      </w:r>
      <w:r w:rsidR="00015E04">
        <w:instrText xml:space="preserve"> XE "API" </w:instrText>
      </w:r>
      <w:r w:rsidR="00015E04">
        <w:fldChar w:fldCharType="end"/>
      </w:r>
      <w:r w:rsidR="00015E04">
        <w:fldChar w:fldCharType="begin"/>
      </w:r>
      <w:r w:rsidR="00015E04">
        <w:instrText xml:space="preserve"> XE "Example" </w:instrText>
      </w:r>
      <w:r w:rsidR="00015E04">
        <w:fldChar w:fldCharType="end"/>
      </w:r>
      <w:r w:rsidR="00015E04">
        <w:fldChar w:fldCharType="begin"/>
      </w:r>
      <w:r w:rsidR="00015E04">
        <w:instrText xml:space="preserve"> XE "Examples" </w:instrText>
      </w:r>
      <w:r w:rsidR="00015E04">
        <w:fldChar w:fldCharType="end"/>
      </w:r>
    </w:p>
    <w:p w14:paraId="27C30569" w14:textId="77777777" w:rsidR="00222FF0" w:rsidRDefault="00015E04" w:rsidP="00222FF0">
      <w:pPr>
        <w:pStyle w:val="Heading1"/>
      </w:pPr>
      <w:r>
        <w:t> </w:t>
      </w:r>
      <w:bookmarkStart w:id="346" w:name="_D2HTopic_109"/>
      <w:bookmarkStart w:id="347" w:name="_Toc458286401"/>
    </w:p>
    <w:p w14:paraId="7FB35CCA" w14:textId="77777777" w:rsidR="00015E04" w:rsidRDefault="00015E04" w:rsidP="00222FF0">
      <w:pPr>
        <w:pStyle w:val="Heading1"/>
      </w:pPr>
      <w:bookmarkStart w:id="348" w:name="_Toc25311733"/>
      <w:r>
        <w:t>C# Examples</w:t>
      </w:r>
      <w:bookmarkEnd w:id="346"/>
      <w:bookmarkEnd w:id="347"/>
      <w:bookmarkEnd w:id="348"/>
    </w:p>
    <w:p w14:paraId="1EFBB4CF" w14:textId="77777777" w:rsidR="00015E04" w:rsidRPr="005D5441" w:rsidRDefault="00015E04" w:rsidP="0066314D">
      <w:pPr>
        <w:rPr>
          <w:vanish/>
          <w:sz w:val="36"/>
          <w:szCs w:val="36"/>
        </w:rPr>
      </w:pPr>
      <w:r>
        <w:fldChar w:fldCharType="begin"/>
      </w:r>
      <w:r>
        <w:instrText xml:space="preserve"> XE "CSharp" </w:instrText>
      </w:r>
      <w:r>
        <w:fldChar w:fldCharType="end"/>
      </w:r>
    </w:p>
    <w:p w14:paraId="395433C1" w14:textId="77777777" w:rsidR="00015E04" w:rsidRDefault="00015E04" w:rsidP="0066314D">
      <w:pPr>
        <w:pStyle w:val="Heading5"/>
      </w:pPr>
      <w:r>
        <w:t>Example 1: Returning a list of employees</w:t>
      </w:r>
    </w:p>
    <w:p w14:paraId="6E5242AF" w14:textId="77777777" w:rsidR="00015E04" w:rsidRDefault="00015E04">
      <w:pPr>
        <w:pStyle w:val="HTMLPreformatted"/>
      </w:pPr>
      <w:r>
        <w:t xml:space="preserve">            var auth = new </w:t>
      </w:r>
      <w:proofErr w:type="spellStart"/>
      <w:r>
        <w:t>AuthHeader</w:t>
      </w:r>
      <w:proofErr w:type="spellEnd"/>
      <w:r>
        <w:t>();</w:t>
      </w:r>
      <w:r>
        <w:br/>
        <w:t xml:space="preserve">            </w:t>
      </w:r>
      <w:proofErr w:type="spellStart"/>
      <w:r>
        <w:t>auth.userName</w:t>
      </w:r>
      <w:proofErr w:type="spellEnd"/>
      <w:r>
        <w:t xml:space="preserve"> = "User";</w:t>
      </w:r>
      <w:r>
        <w:br/>
        <w:t xml:space="preserve">            </w:t>
      </w:r>
      <w:proofErr w:type="spellStart"/>
      <w:r>
        <w:t>auth.password</w:t>
      </w:r>
      <w:proofErr w:type="spellEnd"/>
      <w:r>
        <w:t xml:space="preserve"> = "Password";</w:t>
      </w:r>
      <w:r>
        <w:br/>
        <w:t xml:space="preserve">            </w:t>
      </w:r>
      <w:proofErr w:type="spellStart"/>
      <w:r>
        <w:t>auth.userType</w:t>
      </w:r>
      <w:proofErr w:type="spellEnd"/>
      <w:r>
        <w:t xml:space="preserve"> = </w:t>
      </w:r>
      <w:proofErr w:type="spellStart"/>
      <w:r>
        <w:t>UserType.AllPay</w:t>
      </w:r>
      <w:proofErr w:type="spellEnd"/>
      <w:r>
        <w:t>;</w:t>
      </w:r>
      <w:r>
        <w:br/>
        <w:t xml:space="preserve">            var </w:t>
      </w:r>
      <w:proofErr w:type="spellStart"/>
      <w:r>
        <w:t>qOpts</w:t>
      </w:r>
      <w:proofErr w:type="spellEnd"/>
      <w:r>
        <w:t xml:space="preserve"> = new </w:t>
      </w:r>
      <w:proofErr w:type="spellStart"/>
      <w:r>
        <w:t>queryOptions</w:t>
      </w:r>
      <w:proofErr w:type="spellEnd"/>
      <w:r>
        <w:t>();</w:t>
      </w:r>
      <w:r>
        <w:br/>
        <w:t xml:space="preserve">            </w:t>
      </w:r>
      <w:proofErr w:type="spellStart"/>
      <w:r>
        <w:t>qOpts.batchSize</w:t>
      </w:r>
      <w:proofErr w:type="spellEnd"/>
      <w:r>
        <w:t xml:space="preserve"> = 100;</w:t>
      </w:r>
      <w:r>
        <w:br/>
        <w:t xml:space="preserve">            </w:t>
      </w:r>
      <w:proofErr w:type="spellStart"/>
      <w:r>
        <w:t>qOpts.startRecord</w:t>
      </w:r>
      <w:proofErr w:type="spellEnd"/>
      <w:r>
        <w:t xml:space="preserve"> = 0;</w:t>
      </w:r>
      <w:r>
        <w:br/>
        <w:t xml:space="preserve">            var </w:t>
      </w:r>
      <w:proofErr w:type="spellStart"/>
      <w:r>
        <w:t>allpay</w:t>
      </w:r>
      <w:proofErr w:type="spellEnd"/>
      <w:r>
        <w:t xml:space="preserve"> = new </w:t>
      </w:r>
      <w:proofErr w:type="spellStart"/>
      <w:r>
        <w:t>AllPayDataClient</w:t>
      </w:r>
      <w:proofErr w:type="spellEnd"/>
      <w:r>
        <w:t>();</w:t>
      </w:r>
      <w:r>
        <w:br/>
      </w:r>
      <w:r>
        <w:br/>
        <w:t xml:space="preserve">            </w:t>
      </w:r>
      <w:proofErr w:type="spellStart"/>
      <w:r>
        <w:t>EInfodataResult</w:t>
      </w:r>
      <w:proofErr w:type="spellEnd"/>
      <w:r>
        <w:t xml:space="preserve"> result = </w:t>
      </w:r>
      <w:proofErr w:type="spellStart"/>
      <w:r>
        <w:t>allpay.EInfo</w:t>
      </w:r>
      <w:proofErr w:type="spellEnd"/>
      <w:r>
        <w:t>(auth, "</w:t>
      </w:r>
      <w:proofErr w:type="spellStart"/>
      <w:r>
        <w:t>lastname,firstname,id,hiredate,birthdate,empstatus</w:t>
      </w:r>
      <w:proofErr w:type="spellEnd"/>
      <w:r>
        <w:t>", "</w:t>
      </w:r>
      <w:proofErr w:type="spellStart"/>
      <w:r>
        <w:t>lastname,firstname</w:t>
      </w:r>
      <w:proofErr w:type="spellEnd"/>
      <w:r>
        <w:t>", "</w:t>
      </w:r>
      <w:proofErr w:type="spellStart"/>
      <w:r>
        <w:t>hiredate</w:t>
      </w:r>
      <w:proofErr w:type="spellEnd"/>
      <w:r>
        <w:t xml:space="preserve"> &gt;= '1/1/2009' or </w:t>
      </w:r>
      <w:proofErr w:type="spellStart"/>
      <w:r>
        <w:t>empstatus</w:t>
      </w:r>
      <w:proofErr w:type="spellEnd"/>
      <w:r>
        <w:t xml:space="preserve"> = 'A'", </w:t>
      </w:r>
      <w:proofErr w:type="spellStart"/>
      <w:r>
        <w:t>qOpts</w:t>
      </w:r>
      <w:proofErr w:type="spellEnd"/>
      <w:r>
        <w:t>);</w:t>
      </w:r>
      <w:r>
        <w:br/>
        <w:t xml:space="preserve">            List&lt;</w:t>
      </w:r>
      <w:proofErr w:type="spellStart"/>
      <w:r>
        <w:t>EInfo</w:t>
      </w:r>
      <w:proofErr w:type="spellEnd"/>
      <w:r>
        <w:t xml:space="preserve">&gt; records = </w:t>
      </w:r>
      <w:proofErr w:type="spellStart"/>
      <w:r>
        <w:t>result.records</w:t>
      </w:r>
      <w:proofErr w:type="spellEnd"/>
      <w:r>
        <w:t>;</w:t>
      </w:r>
      <w:r>
        <w:br/>
        <w:t xml:space="preserve">            bool finished = false;</w:t>
      </w:r>
    </w:p>
    <w:p w14:paraId="64D53007" w14:textId="77777777" w:rsidR="00015E04" w:rsidRDefault="00015E04">
      <w:pPr>
        <w:pStyle w:val="HTMLPreformatted"/>
      </w:pPr>
      <w:r>
        <w:t xml:space="preserve"> </w:t>
      </w:r>
    </w:p>
    <w:p w14:paraId="61A07181" w14:textId="77777777" w:rsidR="00015E04" w:rsidRDefault="00015E04" w:rsidP="0066314D">
      <w:pPr>
        <w:pStyle w:val="Heading5"/>
      </w:pPr>
      <w:r>
        <w:t>Example 2: Creating a new employee including adding taxes and a base rate</w:t>
      </w:r>
    </w:p>
    <w:p w14:paraId="632F5075" w14:textId="77777777" w:rsidR="00453B88" w:rsidRPr="00453B88" w:rsidRDefault="00453B88" w:rsidP="00453B88">
      <w:pPr>
        <w:pStyle w:val="Definition"/>
      </w:pPr>
      <w:r>
        <w:t>NOTE: There is a more recent method called “</w:t>
      </w:r>
      <w:proofErr w:type="spellStart"/>
      <w:r>
        <w:t>CreateEmployee</w:t>
      </w:r>
      <w:proofErr w:type="spellEnd"/>
      <w:r>
        <w:t xml:space="preserve">” that is a helper method for setting up an employee/rehiring an employee.  In most cases it is preferable to use </w:t>
      </w:r>
      <w:proofErr w:type="spellStart"/>
      <w:r>
        <w:t>CreateEmployee</w:t>
      </w:r>
      <w:proofErr w:type="spellEnd"/>
      <w:r>
        <w:t xml:space="preserve"> rather than setting up the employee information from scratch as in the example below.</w:t>
      </w:r>
    </w:p>
    <w:p w14:paraId="292E763E" w14:textId="77777777" w:rsidR="00015E04" w:rsidRDefault="00015E04">
      <w:pPr>
        <w:pStyle w:val="HTMLPreformatted"/>
      </w:pPr>
      <w:r>
        <w:t xml:space="preserve">            var auth = new </w:t>
      </w:r>
      <w:proofErr w:type="spellStart"/>
      <w:proofErr w:type="gramStart"/>
      <w:r>
        <w:t>AuthHeader</w:t>
      </w:r>
      <w:proofErr w:type="spellEnd"/>
      <w:r>
        <w:t>(</w:t>
      </w:r>
      <w:proofErr w:type="gramEnd"/>
      <w:r>
        <w:t>);</w:t>
      </w:r>
      <w:r>
        <w:br/>
        <w:t xml:space="preserve">            </w:t>
      </w:r>
      <w:proofErr w:type="spellStart"/>
      <w:r>
        <w:t>auth.userName</w:t>
      </w:r>
      <w:proofErr w:type="spellEnd"/>
      <w:r>
        <w:t xml:space="preserve"> = "User";</w:t>
      </w:r>
      <w:r>
        <w:br/>
        <w:t xml:space="preserve">            </w:t>
      </w:r>
      <w:proofErr w:type="spellStart"/>
      <w:r>
        <w:t>auth.password</w:t>
      </w:r>
      <w:proofErr w:type="spellEnd"/>
      <w:r>
        <w:t xml:space="preserve"> = "Password";</w:t>
      </w:r>
      <w:r>
        <w:br/>
        <w:t xml:space="preserve">            </w:t>
      </w:r>
      <w:proofErr w:type="spellStart"/>
      <w:r>
        <w:t>auth.userType</w:t>
      </w:r>
      <w:proofErr w:type="spellEnd"/>
      <w:r>
        <w:t xml:space="preserve"> = </w:t>
      </w:r>
      <w:proofErr w:type="spellStart"/>
      <w:r>
        <w:t>UserType.AllPay</w:t>
      </w:r>
      <w:proofErr w:type="spellEnd"/>
      <w:r>
        <w:t>;</w:t>
      </w:r>
    </w:p>
    <w:p w14:paraId="767AE4EA" w14:textId="77777777" w:rsidR="00015E04" w:rsidRDefault="00015E04">
      <w:pPr>
        <w:pStyle w:val="HTMLPreformatted"/>
      </w:pPr>
      <w:r>
        <w:t xml:space="preserve">            </w:t>
      </w:r>
      <w:proofErr w:type="spellStart"/>
      <w:r>
        <w:t>AllPayDataClient</w:t>
      </w:r>
      <w:proofErr w:type="spellEnd"/>
      <w:r>
        <w:t xml:space="preserve"> ac = new </w:t>
      </w:r>
      <w:proofErr w:type="spellStart"/>
      <w:r>
        <w:t>AllPayDataClient</w:t>
      </w:r>
      <w:proofErr w:type="spellEnd"/>
      <w:r>
        <w:t xml:space="preserve">(); </w:t>
      </w:r>
      <w:r>
        <w:br/>
        <w:t xml:space="preserve">            </w:t>
      </w:r>
      <w:proofErr w:type="spellStart"/>
      <w:r>
        <w:t>EInfo</w:t>
      </w:r>
      <w:proofErr w:type="spellEnd"/>
      <w:r>
        <w:t xml:space="preserve"> emp = new </w:t>
      </w:r>
      <w:proofErr w:type="spellStart"/>
      <w:r>
        <w:t>EInfo</w:t>
      </w:r>
      <w:proofErr w:type="spellEnd"/>
      <w:r>
        <w:t xml:space="preserve">(); </w:t>
      </w:r>
      <w:r>
        <w:br/>
        <w:t xml:space="preserve">            </w:t>
      </w:r>
      <w:proofErr w:type="spellStart"/>
      <w:r>
        <w:t>emp.lastName</w:t>
      </w:r>
      <w:proofErr w:type="spellEnd"/>
      <w:r>
        <w:t xml:space="preserve"> = "Doe";</w:t>
      </w:r>
      <w:r>
        <w:br/>
        <w:t xml:space="preserve">            </w:t>
      </w:r>
      <w:proofErr w:type="spellStart"/>
      <w:r>
        <w:t>emp.firstName</w:t>
      </w:r>
      <w:proofErr w:type="spellEnd"/>
      <w:r>
        <w:t xml:space="preserve"> = "Jason"; </w:t>
      </w:r>
      <w:r>
        <w:br/>
        <w:t xml:space="preserve">            </w:t>
      </w:r>
      <w:proofErr w:type="spellStart"/>
      <w:r>
        <w:t>emp.ssn</w:t>
      </w:r>
      <w:proofErr w:type="spellEnd"/>
      <w:r>
        <w:t xml:space="preserve"> = "113-99-6789"; </w:t>
      </w:r>
      <w:r>
        <w:br/>
        <w:t xml:space="preserve">            emp.co = "Demo"; </w:t>
      </w:r>
      <w:r>
        <w:br/>
        <w:t xml:space="preserve">            emp.cc1 = "200"; </w:t>
      </w:r>
      <w:r>
        <w:br/>
      </w:r>
      <w:r>
        <w:lastRenderedPageBreak/>
        <w:t xml:space="preserve">            emp.cc2 = "200"; </w:t>
      </w:r>
      <w:r>
        <w:br/>
        <w:t xml:space="preserve">            </w:t>
      </w:r>
      <w:proofErr w:type="spellStart"/>
      <w:r>
        <w:t>emp.state</w:t>
      </w:r>
      <w:proofErr w:type="spellEnd"/>
      <w:r>
        <w:t xml:space="preserve"> = "TX";</w:t>
      </w:r>
      <w:r>
        <w:br/>
        <w:t xml:space="preserve">            emp.zip = "77077";</w:t>
      </w:r>
      <w:r>
        <w:br/>
        <w:t xml:space="preserve">            emp.address1 = "9303 New Trails";</w:t>
      </w:r>
      <w:r>
        <w:br/>
        <w:t xml:space="preserve">            emp.address2 = "Suite 100";</w:t>
      </w:r>
      <w:r>
        <w:br/>
        <w:t xml:space="preserve">            </w:t>
      </w:r>
      <w:proofErr w:type="spellStart"/>
      <w:r>
        <w:t>emp.empStatus</w:t>
      </w:r>
      <w:proofErr w:type="spellEnd"/>
      <w:r>
        <w:t xml:space="preserve"> = "A";</w:t>
      </w:r>
      <w:r>
        <w:br/>
        <w:t xml:space="preserve">            </w:t>
      </w:r>
      <w:proofErr w:type="spellStart"/>
      <w:r>
        <w:t>emp.specifiedSelectFields</w:t>
      </w:r>
      <w:proofErr w:type="spellEnd"/>
      <w:r>
        <w:t xml:space="preserve"> = "lastname,firstname,ssn,co,id,cc1,cc2,state,empstatus,address1,address2,city,zip";</w:t>
      </w:r>
      <w:r>
        <w:br/>
        <w:t xml:space="preserve">            try</w:t>
      </w:r>
      <w:r>
        <w:br/>
        <w:t xml:space="preserve">            {</w:t>
      </w:r>
      <w:r>
        <w:br/>
        <w:t xml:space="preserve">                </w:t>
      </w:r>
      <w:proofErr w:type="spellStart"/>
      <w:r>
        <w:t>actionResult</w:t>
      </w:r>
      <w:proofErr w:type="spellEnd"/>
      <w:r>
        <w:t xml:space="preserve"> </w:t>
      </w:r>
      <w:proofErr w:type="spellStart"/>
      <w:r>
        <w:t>saveResult</w:t>
      </w:r>
      <w:proofErr w:type="spellEnd"/>
      <w:r>
        <w:t xml:space="preserve"> = </w:t>
      </w:r>
      <w:proofErr w:type="spellStart"/>
      <w:r>
        <w:t>ac.Save</w:t>
      </w:r>
      <w:proofErr w:type="spellEnd"/>
      <w:r>
        <w:t>(auth, emp);</w:t>
      </w:r>
      <w:r>
        <w:br/>
        <w:t xml:space="preserve">                if (</w:t>
      </w:r>
      <w:proofErr w:type="spellStart"/>
      <w:r>
        <w:t>saveResult.ok</w:t>
      </w:r>
      <w:proofErr w:type="spellEnd"/>
      <w:r>
        <w:t>)</w:t>
      </w:r>
      <w:r>
        <w:br/>
        <w:t xml:space="preserve">                {</w:t>
      </w:r>
      <w:r>
        <w:br/>
        <w:t xml:space="preserve">                    var </w:t>
      </w:r>
      <w:proofErr w:type="spellStart"/>
      <w:r>
        <w:t>qOpts</w:t>
      </w:r>
      <w:proofErr w:type="spellEnd"/>
      <w:r>
        <w:t xml:space="preserve"> = new </w:t>
      </w:r>
      <w:proofErr w:type="spellStart"/>
      <w:r>
        <w:t>queryOptions</w:t>
      </w:r>
      <w:proofErr w:type="spellEnd"/>
      <w:r>
        <w:t>();</w:t>
      </w:r>
      <w:r>
        <w:br/>
        <w:t xml:space="preserve">                    </w:t>
      </w:r>
      <w:proofErr w:type="spellStart"/>
      <w:r>
        <w:t>qOpts.batchSize</w:t>
      </w:r>
      <w:proofErr w:type="spellEnd"/>
      <w:r>
        <w:t xml:space="preserve"> = 1;</w:t>
      </w:r>
      <w:r>
        <w:br/>
        <w:t xml:space="preserve">                    </w:t>
      </w:r>
      <w:proofErr w:type="spellStart"/>
      <w:r>
        <w:t>qOpts.startRecord</w:t>
      </w:r>
      <w:proofErr w:type="spellEnd"/>
      <w:r>
        <w:t xml:space="preserve"> = 0;</w:t>
      </w:r>
      <w:r>
        <w:br/>
        <w:t xml:space="preserve">                    //reload employee to get the assigned id number</w:t>
      </w:r>
      <w:r>
        <w:br/>
        <w:t xml:space="preserve">                    </w:t>
      </w:r>
      <w:proofErr w:type="spellStart"/>
      <w:r>
        <w:t>EInfodataResult</w:t>
      </w:r>
      <w:proofErr w:type="spellEnd"/>
      <w:r>
        <w:t xml:space="preserve"> result = </w:t>
      </w:r>
      <w:proofErr w:type="spellStart"/>
      <w:r>
        <w:t>ac.EInfo</w:t>
      </w:r>
      <w:proofErr w:type="spellEnd"/>
      <w:r>
        <w:t>(auth, "id", "id", "</w:t>
      </w:r>
      <w:proofErr w:type="spellStart"/>
      <w:r>
        <w:t>guidfield</w:t>
      </w:r>
      <w:proofErr w:type="spellEnd"/>
      <w:r>
        <w:t xml:space="preserve">= '" + </w:t>
      </w:r>
      <w:proofErr w:type="spellStart"/>
      <w:r>
        <w:t>saveResult.primaryKey</w:t>
      </w:r>
      <w:proofErr w:type="spellEnd"/>
      <w:r>
        <w:t xml:space="preserve"> + "'", </w:t>
      </w:r>
      <w:proofErr w:type="spellStart"/>
      <w:r>
        <w:t>qOpts</w:t>
      </w:r>
      <w:proofErr w:type="spellEnd"/>
      <w:r>
        <w:t>);</w:t>
      </w:r>
      <w:r>
        <w:br/>
        <w:t xml:space="preserve">                    if (</w:t>
      </w:r>
      <w:proofErr w:type="spellStart"/>
      <w:r>
        <w:t>result.recordCount</w:t>
      </w:r>
      <w:proofErr w:type="spellEnd"/>
      <w:r>
        <w:t xml:space="preserve"> &gt; 0)</w:t>
      </w:r>
      <w:r>
        <w:br/>
        <w:t xml:space="preserve">                    {</w:t>
      </w:r>
      <w:r>
        <w:br/>
        <w:t xml:space="preserve">                        //Setup taxes for the employee</w:t>
      </w:r>
      <w:r>
        <w:br/>
        <w:t xml:space="preserve">                        string </w:t>
      </w:r>
      <w:proofErr w:type="spellStart"/>
      <w:r>
        <w:t>empid</w:t>
      </w:r>
      <w:proofErr w:type="spellEnd"/>
      <w:r>
        <w:t xml:space="preserve"> = </w:t>
      </w:r>
      <w:proofErr w:type="spellStart"/>
      <w:r>
        <w:t>result.records</w:t>
      </w:r>
      <w:proofErr w:type="spellEnd"/>
      <w:r>
        <w:t>[0].id;</w:t>
      </w:r>
      <w:r>
        <w:br/>
        <w:t xml:space="preserve">                        </w:t>
      </w:r>
      <w:proofErr w:type="spellStart"/>
      <w:r>
        <w:t>ETax</w:t>
      </w:r>
      <w:proofErr w:type="spellEnd"/>
      <w:r>
        <w:t xml:space="preserve"> </w:t>
      </w:r>
      <w:proofErr w:type="spellStart"/>
      <w:r>
        <w:t>NewTax</w:t>
      </w:r>
      <w:proofErr w:type="spellEnd"/>
      <w:r>
        <w:t xml:space="preserve"> = new </w:t>
      </w:r>
      <w:proofErr w:type="spellStart"/>
      <w:r>
        <w:t>ETax</w:t>
      </w:r>
      <w:proofErr w:type="spellEnd"/>
      <w:r>
        <w:t>();</w:t>
      </w:r>
      <w:r>
        <w:br/>
        <w:t xml:space="preserve">                        NewTax.co = "Demo";</w:t>
      </w:r>
      <w:r>
        <w:br/>
        <w:t xml:space="preserve">                        NewTax.id = </w:t>
      </w:r>
      <w:proofErr w:type="spellStart"/>
      <w:r>
        <w:t>empid</w:t>
      </w:r>
      <w:proofErr w:type="spellEnd"/>
      <w:r>
        <w:t>;</w:t>
      </w:r>
      <w:r>
        <w:br/>
        <w:t xml:space="preserve">                        </w:t>
      </w:r>
      <w:proofErr w:type="spellStart"/>
      <w:r>
        <w:t>NewTax.tcode</w:t>
      </w:r>
      <w:proofErr w:type="spellEnd"/>
      <w:r>
        <w:t xml:space="preserve"> = "FITW";</w:t>
      </w:r>
      <w:r>
        <w:br/>
        <w:t xml:space="preserve">                        </w:t>
      </w:r>
      <w:proofErr w:type="spellStart"/>
      <w:r>
        <w:t>NewTax.startDate</w:t>
      </w:r>
      <w:proofErr w:type="spellEnd"/>
      <w:r>
        <w:t xml:space="preserve"> = </w:t>
      </w:r>
      <w:proofErr w:type="spellStart"/>
      <w:r>
        <w:t>DateTime.Today</w:t>
      </w:r>
      <w:proofErr w:type="spellEnd"/>
      <w:r>
        <w:t>;</w:t>
      </w:r>
      <w:r>
        <w:br/>
        <w:t xml:space="preserve">                        </w:t>
      </w:r>
      <w:proofErr w:type="spellStart"/>
      <w:r>
        <w:t>NewTax.endDate</w:t>
      </w:r>
      <w:proofErr w:type="spellEnd"/>
      <w:r>
        <w:t xml:space="preserve"> = </w:t>
      </w:r>
      <w:proofErr w:type="spellStart"/>
      <w:r>
        <w:t>DateTime.Parse</w:t>
      </w:r>
      <w:proofErr w:type="spellEnd"/>
      <w:r>
        <w:t>("12/31/2100");</w:t>
      </w:r>
      <w:r>
        <w:br/>
        <w:t xml:space="preserve">                        </w:t>
      </w:r>
      <w:proofErr w:type="spellStart"/>
      <w:r>
        <w:t>NewTax.filingStatus</w:t>
      </w:r>
      <w:proofErr w:type="spellEnd"/>
      <w:r>
        <w:t xml:space="preserve"> = "M";</w:t>
      </w:r>
      <w:r>
        <w:br/>
        <w:t xml:space="preserve">                        </w:t>
      </w:r>
      <w:proofErr w:type="spellStart"/>
      <w:r>
        <w:t>NewTax.exemptions</w:t>
      </w:r>
      <w:proofErr w:type="spellEnd"/>
      <w:r>
        <w:t xml:space="preserve"> = 3;</w:t>
      </w:r>
      <w:r>
        <w:br/>
        <w:t xml:space="preserve">                        </w:t>
      </w:r>
      <w:proofErr w:type="spellStart"/>
      <w:r>
        <w:t>NewTax.isNew</w:t>
      </w:r>
      <w:proofErr w:type="spellEnd"/>
      <w:r>
        <w:t xml:space="preserve"> = true;</w:t>
      </w:r>
      <w:r>
        <w:br/>
        <w:t xml:space="preserve">                        </w:t>
      </w:r>
      <w:proofErr w:type="spellStart"/>
      <w:r>
        <w:t>NewTax.specifiedSelectFields</w:t>
      </w:r>
      <w:proofErr w:type="spellEnd"/>
      <w:r>
        <w:t xml:space="preserve"> = "</w:t>
      </w:r>
      <w:proofErr w:type="spellStart"/>
      <w:r>
        <w:t>co,id,tcode,startdate,enddate,filingstatus,exemptions</w:t>
      </w:r>
      <w:proofErr w:type="spellEnd"/>
      <w:r>
        <w:t>";</w:t>
      </w:r>
      <w:r>
        <w:br/>
        <w:t xml:space="preserve">                        </w:t>
      </w:r>
      <w:proofErr w:type="spellStart"/>
      <w:r>
        <w:t>actionResult</w:t>
      </w:r>
      <w:proofErr w:type="spellEnd"/>
      <w:r>
        <w:t xml:space="preserve"> </w:t>
      </w:r>
      <w:proofErr w:type="spellStart"/>
      <w:r>
        <w:t>actResult</w:t>
      </w:r>
      <w:proofErr w:type="spellEnd"/>
      <w:r>
        <w:t xml:space="preserve"> = </w:t>
      </w:r>
      <w:proofErr w:type="spellStart"/>
      <w:r>
        <w:t>ac.Save</w:t>
      </w:r>
      <w:proofErr w:type="spellEnd"/>
      <w:r>
        <w:t xml:space="preserve">(auth, </w:t>
      </w:r>
      <w:proofErr w:type="spellStart"/>
      <w:r>
        <w:t>NewTax</w:t>
      </w:r>
      <w:proofErr w:type="spellEnd"/>
      <w:r>
        <w:t>);</w:t>
      </w:r>
      <w:r>
        <w:br/>
        <w:t xml:space="preserve">                        if (</w:t>
      </w:r>
      <w:proofErr w:type="spellStart"/>
      <w:r>
        <w:t>actResult.ok</w:t>
      </w:r>
      <w:proofErr w:type="spellEnd"/>
      <w:r>
        <w:t>)</w:t>
      </w:r>
      <w:r>
        <w:br/>
        <w:t xml:space="preserve">                        {</w:t>
      </w:r>
      <w:r>
        <w:br/>
        <w:t xml:space="preserve">                            //Add related taxes for the employee</w:t>
      </w:r>
      <w:r>
        <w:br/>
        <w:t xml:space="preserve">                            </w:t>
      </w:r>
      <w:proofErr w:type="spellStart"/>
      <w:r>
        <w:t>ETaxdataResult</w:t>
      </w:r>
      <w:proofErr w:type="spellEnd"/>
      <w:r>
        <w:t xml:space="preserve"> </w:t>
      </w:r>
      <w:proofErr w:type="spellStart"/>
      <w:r>
        <w:t>addedTax</w:t>
      </w:r>
      <w:proofErr w:type="spellEnd"/>
      <w:r>
        <w:t xml:space="preserve"> = </w:t>
      </w:r>
      <w:proofErr w:type="spellStart"/>
      <w:r>
        <w:t>ac.ETax</w:t>
      </w:r>
      <w:proofErr w:type="spellEnd"/>
      <w:r>
        <w:t xml:space="preserve">(auth, "co,id,tcode,startdate,enddate,filingstatus,exemptions,exemptions2,priority", "", "co = 'Demo' and id = '" + </w:t>
      </w:r>
      <w:proofErr w:type="spellStart"/>
      <w:r>
        <w:t>empid</w:t>
      </w:r>
      <w:proofErr w:type="spellEnd"/>
      <w:r>
        <w:t xml:space="preserve"> + "' and </w:t>
      </w:r>
      <w:proofErr w:type="spellStart"/>
      <w:r>
        <w:t>tcode</w:t>
      </w:r>
      <w:proofErr w:type="spellEnd"/>
      <w:r>
        <w:t xml:space="preserve"> = 'FITW'", </w:t>
      </w:r>
      <w:proofErr w:type="spellStart"/>
      <w:r>
        <w:t>qOpts</w:t>
      </w:r>
      <w:proofErr w:type="spellEnd"/>
      <w:r>
        <w:t>);</w:t>
      </w:r>
      <w:r>
        <w:br/>
        <w:t xml:space="preserve">                            if (</w:t>
      </w:r>
      <w:proofErr w:type="spellStart"/>
      <w:r>
        <w:t>addedTax.recordCount</w:t>
      </w:r>
      <w:proofErr w:type="spellEnd"/>
      <w:r>
        <w:t xml:space="preserve"> &gt; 0)</w:t>
      </w:r>
      <w:r>
        <w:br/>
        <w:t xml:space="preserve">                            {</w:t>
      </w:r>
      <w:r>
        <w:br/>
        <w:t xml:space="preserve">                                try</w:t>
      </w:r>
      <w:r>
        <w:br/>
        <w:t xml:space="preserve">                                {</w:t>
      </w:r>
      <w:r>
        <w:br/>
        <w:t xml:space="preserve">                                    </w:t>
      </w:r>
      <w:proofErr w:type="spellStart"/>
      <w:r>
        <w:t>ETaxdataResult</w:t>
      </w:r>
      <w:proofErr w:type="spellEnd"/>
      <w:r>
        <w:t xml:space="preserve"> </w:t>
      </w:r>
      <w:proofErr w:type="spellStart"/>
      <w:r>
        <w:t>savedRelatedResult</w:t>
      </w:r>
      <w:proofErr w:type="spellEnd"/>
      <w:r>
        <w:t xml:space="preserve"> = </w:t>
      </w:r>
      <w:proofErr w:type="spellStart"/>
      <w:r>
        <w:t>ac.AddRelatedTaxes</w:t>
      </w:r>
      <w:proofErr w:type="spellEnd"/>
      <w:r>
        <w:t xml:space="preserve">(auth, </w:t>
      </w:r>
      <w:proofErr w:type="spellStart"/>
      <w:r>
        <w:t>addedTax.records</w:t>
      </w:r>
      <w:proofErr w:type="spellEnd"/>
      <w:r>
        <w:t>[0]);</w:t>
      </w:r>
      <w:r>
        <w:br/>
        <w:t xml:space="preserve">                                    //This returns the added taxes into the </w:t>
      </w:r>
      <w:proofErr w:type="spellStart"/>
      <w:r>
        <w:t>savedRelatedResult</w:t>
      </w:r>
      <w:proofErr w:type="spellEnd"/>
      <w:r>
        <w:br/>
        <w:t xml:space="preserve">                                }</w:t>
      </w:r>
      <w:r>
        <w:br/>
        <w:t xml:space="preserve">                                catch (Exception)</w:t>
      </w:r>
      <w:r>
        <w:br/>
        <w:t xml:space="preserve">                                {</w:t>
      </w:r>
      <w:r>
        <w:br/>
        <w:t xml:space="preserve">                                    throw;</w:t>
      </w:r>
      <w:r>
        <w:br/>
        <w:t xml:space="preserve">                                    //</w:t>
      </w:r>
      <w:proofErr w:type="spellStart"/>
      <w:r>
        <w:t>todo</w:t>
      </w:r>
      <w:proofErr w:type="spellEnd"/>
      <w:r>
        <w:t>: handle exception</w:t>
      </w:r>
      <w:r>
        <w:br/>
        <w:t xml:space="preserve">                                }</w:t>
      </w:r>
      <w:r>
        <w:br/>
        <w:t xml:space="preserve">                            }</w:t>
      </w:r>
      <w:r>
        <w:br/>
        <w:t xml:space="preserve">                        }</w:t>
      </w:r>
      <w:r>
        <w:br/>
        <w:t xml:space="preserve">                        else</w:t>
      </w:r>
      <w:r>
        <w:br/>
        <w:t xml:space="preserve">                        {</w:t>
      </w:r>
      <w:r>
        <w:br/>
        <w:t xml:space="preserve">                            </w:t>
      </w:r>
      <w:proofErr w:type="spellStart"/>
      <w:r>
        <w:t>MessageBox.Show</w:t>
      </w:r>
      <w:proofErr w:type="spellEnd"/>
      <w:r>
        <w:t>("FITW Tax not added");</w:t>
      </w:r>
      <w:r>
        <w:br/>
        <w:t xml:space="preserve">                            //</w:t>
      </w:r>
      <w:proofErr w:type="spellStart"/>
      <w:r>
        <w:t>todo</w:t>
      </w:r>
      <w:proofErr w:type="spellEnd"/>
      <w:r>
        <w:t>: handle save error</w:t>
      </w:r>
      <w:r>
        <w:br/>
        <w:t xml:space="preserve">                        }</w:t>
      </w:r>
      <w:r>
        <w:br/>
        <w:t xml:space="preserve">                        //Add a base rate for the employee</w:t>
      </w:r>
      <w:r>
        <w:br/>
        <w:t xml:space="preserve">                        </w:t>
      </w:r>
      <w:proofErr w:type="spellStart"/>
      <w:r>
        <w:t>ERate</w:t>
      </w:r>
      <w:proofErr w:type="spellEnd"/>
      <w:r>
        <w:t xml:space="preserve"> </w:t>
      </w:r>
      <w:proofErr w:type="spellStart"/>
      <w:r>
        <w:t>empRate</w:t>
      </w:r>
      <w:proofErr w:type="spellEnd"/>
      <w:r>
        <w:t xml:space="preserve"> = new </w:t>
      </w:r>
      <w:proofErr w:type="spellStart"/>
      <w:r>
        <w:t>ERate</w:t>
      </w:r>
      <w:proofErr w:type="spellEnd"/>
      <w:r>
        <w:t>();</w:t>
      </w:r>
      <w:r>
        <w:br/>
        <w:t xml:space="preserve">                        </w:t>
      </w:r>
      <w:proofErr w:type="spellStart"/>
      <w:r>
        <w:t>empRate.specifiedSelectFields</w:t>
      </w:r>
      <w:proofErr w:type="spellEnd"/>
      <w:r>
        <w:t xml:space="preserve"> = "</w:t>
      </w:r>
      <w:proofErr w:type="spellStart"/>
      <w:r>
        <w:t>co,id,ratecode,startdate,enddate,rateper,salary,rate</w:t>
      </w:r>
      <w:proofErr w:type="spellEnd"/>
      <w:r>
        <w:t>";</w:t>
      </w:r>
      <w:r>
        <w:br/>
        <w:t xml:space="preserve">                        empRate.co = "Demo";</w:t>
      </w:r>
      <w:r>
        <w:br/>
        <w:t xml:space="preserve">                        empRate.id = </w:t>
      </w:r>
      <w:proofErr w:type="spellStart"/>
      <w:r>
        <w:t>empid</w:t>
      </w:r>
      <w:proofErr w:type="spellEnd"/>
      <w:r>
        <w:t>;</w:t>
      </w:r>
      <w:r>
        <w:br/>
        <w:t xml:space="preserve">                        </w:t>
      </w:r>
      <w:proofErr w:type="spellStart"/>
      <w:r>
        <w:t>empRate.rateCode</w:t>
      </w:r>
      <w:proofErr w:type="spellEnd"/>
      <w:r>
        <w:t xml:space="preserve"> = "Base";</w:t>
      </w:r>
      <w:r>
        <w:br/>
        <w:t xml:space="preserve">                        </w:t>
      </w:r>
      <w:proofErr w:type="spellStart"/>
      <w:r>
        <w:t>empRate.startDate</w:t>
      </w:r>
      <w:proofErr w:type="spellEnd"/>
      <w:r>
        <w:t xml:space="preserve"> = </w:t>
      </w:r>
      <w:proofErr w:type="spellStart"/>
      <w:r>
        <w:t>DateTime.Today</w:t>
      </w:r>
      <w:proofErr w:type="spellEnd"/>
      <w:r>
        <w:t>;</w:t>
      </w:r>
      <w:r>
        <w:br/>
        <w:t xml:space="preserve">                        </w:t>
      </w:r>
      <w:proofErr w:type="spellStart"/>
      <w:r>
        <w:t>empRate.endDate</w:t>
      </w:r>
      <w:proofErr w:type="spellEnd"/>
      <w:r>
        <w:t xml:space="preserve"> = </w:t>
      </w:r>
      <w:proofErr w:type="spellStart"/>
      <w:r>
        <w:t>DateTime.Parse</w:t>
      </w:r>
      <w:proofErr w:type="spellEnd"/>
      <w:r>
        <w:t>("12/31/2100");</w:t>
      </w:r>
      <w:r>
        <w:br/>
        <w:t xml:space="preserve">                        </w:t>
      </w:r>
      <w:proofErr w:type="spellStart"/>
      <w:r>
        <w:t>empRate.ratePer</w:t>
      </w:r>
      <w:proofErr w:type="spellEnd"/>
      <w:r>
        <w:t xml:space="preserve"> = "Hour";</w:t>
      </w:r>
      <w:r>
        <w:br/>
        <w:t xml:space="preserve">                        </w:t>
      </w:r>
      <w:proofErr w:type="spellStart"/>
      <w:r>
        <w:t>empRate.salary</w:t>
      </w:r>
      <w:proofErr w:type="spellEnd"/>
      <w:r>
        <w:t xml:space="preserve"> = 0;</w:t>
      </w:r>
      <w:r>
        <w:br/>
        <w:t xml:space="preserve">                        </w:t>
      </w:r>
      <w:proofErr w:type="spellStart"/>
      <w:r>
        <w:t>empRate.rate</w:t>
      </w:r>
      <w:proofErr w:type="spellEnd"/>
      <w:r>
        <w:t xml:space="preserve"> = 12.50M;</w:t>
      </w:r>
      <w:r>
        <w:br/>
        <w:t xml:space="preserve">                        </w:t>
      </w:r>
      <w:proofErr w:type="spellStart"/>
      <w:r>
        <w:t>actionResult</w:t>
      </w:r>
      <w:proofErr w:type="spellEnd"/>
      <w:r>
        <w:t xml:space="preserve"> </w:t>
      </w:r>
      <w:proofErr w:type="spellStart"/>
      <w:r>
        <w:t>rateResult</w:t>
      </w:r>
      <w:proofErr w:type="spellEnd"/>
      <w:r>
        <w:t xml:space="preserve"> = </w:t>
      </w:r>
      <w:proofErr w:type="spellStart"/>
      <w:r>
        <w:t>ac.Save</w:t>
      </w:r>
      <w:proofErr w:type="spellEnd"/>
      <w:r>
        <w:t xml:space="preserve">(auth, </w:t>
      </w:r>
      <w:proofErr w:type="spellStart"/>
      <w:r>
        <w:t>empRate</w:t>
      </w:r>
      <w:proofErr w:type="spellEnd"/>
      <w:r>
        <w:t>);</w:t>
      </w:r>
      <w:r>
        <w:br/>
        <w:t xml:space="preserve">                        if (!</w:t>
      </w:r>
      <w:proofErr w:type="spellStart"/>
      <w:r>
        <w:t>rateResult.ok</w:t>
      </w:r>
      <w:proofErr w:type="spellEnd"/>
      <w:r>
        <w:t>)</w:t>
      </w:r>
      <w:r>
        <w:br/>
        <w:t xml:space="preserve">                        {</w:t>
      </w:r>
      <w:r>
        <w:br/>
        <w:t xml:space="preserve">                            </w:t>
      </w:r>
      <w:proofErr w:type="spellStart"/>
      <w:r>
        <w:t>MessageBox.Show</w:t>
      </w:r>
      <w:proofErr w:type="spellEnd"/>
      <w:r>
        <w:t>("Rate not added");</w:t>
      </w:r>
      <w:r>
        <w:br/>
        <w:t xml:space="preserve">                            //</w:t>
      </w:r>
      <w:proofErr w:type="spellStart"/>
      <w:r>
        <w:t>todo</w:t>
      </w:r>
      <w:proofErr w:type="spellEnd"/>
      <w:r>
        <w:t>: handle save error</w:t>
      </w:r>
      <w:r>
        <w:br/>
        <w:t xml:space="preserve">                        }</w:t>
      </w:r>
      <w:r>
        <w:br/>
        <w:t xml:space="preserve">                    }</w:t>
      </w:r>
      <w:r>
        <w:br/>
        <w:t xml:space="preserve">                }</w:t>
      </w:r>
      <w:r>
        <w:br/>
        <w:t xml:space="preserve">                else</w:t>
      </w:r>
      <w:r>
        <w:br/>
        <w:t xml:space="preserve">                {</w:t>
      </w:r>
      <w:r>
        <w:br/>
        <w:t xml:space="preserve">                    //</w:t>
      </w:r>
      <w:proofErr w:type="spellStart"/>
      <w:r>
        <w:t>todo</w:t>
      </w:r>
      <w:proofErr w:type="spellEnd"/>
      <w:r>
        <w:t>: handle save error</w:t>
      </w:r>
      <w:r>
        <w:br/>
        <w:t xml:space="preserve">                    </w:t>
      </w:r>
      <w:proofErr w:type="spellStart"/>
      <w:r>
        <w:t>MessageBox.Show</w:t>
      </w:r>
      <w:proofErr w:type="spellEnd"/>
      <w:r>
        <w:t>("Employee not added");</w:t>
      </w:r>
      <w:r>
        <w:br/>
        <w:t xml:space="preserve">                }</w:t>
      </w:r>
      <w:r>
        <w:br/>
        <w:t xml:space="preserve">            }</w:t>
      </w:r>
      <w:r>
        <w:br/>
        <w:t xml:space="preserve">            catch (Exception)</w:t>
      </w:r>
      <w:r>
        <w:br/>
        <w:t xml:space="preserve">            {</w:t>
      </w:r>
      <w:r>
        <w:br/>
        <w:t xml:space="preserve">                throw;</w:t>
      </w:r>
      <w:r>
        <w:br/>
        <w:t xml:space="preserve">                //</w:t>
      </w:r>
      <w:proofErr w:type="spellStart"/>
      <w:r>
        <w:t>todo</w:t>
      </w:r>
      <w:proofErr w:type="spellEnd"/>
      <w:r>
        <w:t>: handle exception</w:t>
      </w:r>
      <w:r>
        <w:br/>
        <w:t xml:space="preserve">            }</w:t>
      </w:r>
    </w:p>
    <w:p w14:paraId="63ACCE48" w14:textId="77777777" w:rsidR="00015E04" w:rsidRDefault="00015E04">
      <w:pPr>
        <w:pStyle w:val="HTMLPreformatted"/>
      </w:pPr>
      <w:r>
        <w:t xml:space="preserve"> </w:t>
      </w:r>
    </w:p>
    <w:p w14:paraId="777281EF" w14:textId="77777777" w:rsidR="00015E04" w:rsidRDefault="00015E04" w:rsidP="0066314D">
      <w:pPr>
        <w:pStyle w:val="Heading5"/>
      </w:pPr>
      <w:r>
        <w:t> Example 3: A helper (</w:t>
      </w:r>
      <w:proofErr w:type="spellStart"/>
      <w:r>
        <w:t>BatchPopulator</w:t>
      </w:r>
      <w:proofErr w:type="spellEnd"/>
      <w:r>
        <w:t>) class to assist in fully loading collections of objects from the API in multiple batches.</w:t>
      </w:r>
    </w:p>
    <w:p w14:paraId="7EEFAF99" w14:textId="77777777" w:rsidR="00015E04" w:rsidRDefault="00015E04">
      <w:pPr>
        <w:pStyle w:val="HTMLPreformatted"/>
      </w:pPr>
      <w:r>
        <w:t xml:space="preserve">      /// &lt;summary&gt;</w:t>
      </w:r>
      <w:r>
        <w:br/>
        <w:t xml:space="preserve">      /// Helper class that fully loads a set of records from the API in multiple batched calls to the API</w:t>
      </w:r>
      <w:r>
        <w:br/>
        <w:t xml:space="preserve">      /// &lt;/summary&gt;</w:t>
      </w:r>
      <w:r>
        <w:br/>
        <w:t xml:space="preserve">      /// &lt;</w:t>
      </w:r>
      <w:proofErr w:type="spellStart"/>
      <w:r>
        <w:t>typeparam</w:t>
      </w:r>
      <w:proofErr w:type="spellEnd"/>
      <w:r>
        <w:t xml:space="preserve"> name="T"&gt;The type of object to load&lt;/</w:t>
      </w:r>
      <w:proofErr w:type="spellStart"/>
      <w:r>
        <w:t>typeparam</w:t>
      </w:r>
      <w:proofErr w:type="spellEnd"/>
      <w:r>
        <w:t>&gt;</w:t>
      </w:r>
      <w:r>
        <w:br/>
        <w:t xml:space="preserve">      public class </w:t>
      </w:r>
      <w:proofErr w:type="spellStart"/>
      <w:r>
        <w:t>BatchedPopulator</w:t>
      </w:r>
      <w:proofErr w:type="spellEnd"/>
      <w:r>
        <w:t>&lt;T&gt;</w:t>
      </w:r>
      <w:r>
        <w:br/>
        <w:t xml:space="preserve">      {</w:t>
      </w:r>
      <w:r>
        <w:br/>
        <w:t xml:space="preserve">       public static </w:t>
      </w:r>
      <w:proofErr w:type="spellStart"/>
      <w:r>
        <w:t>BatchedPopulator</w:t>
      </w:r>
      <w:proofErr w:type="spellEnd"/>
      <w:r>
        <w:t xml:space="preserve">&lt;T&gt; Load(int </w:t>
      </w:r>
      <w:proofErr w:type="spellStart"/>
      <w:r>
        <w:t>batchSize,Func</w:t>
      </w:r>
      <w:proofErr w:type="spellEnd"/>
      <w:r>
        <w:t>&lt;</w:t>
      </w:r>
      <w:proofErr w:type="spellStart"/>
      <w:r>
        <w:t>IncrementalQueryOptionInfo</w:t>
      </w:r>
      <w:proofErr w:type="spellEnd"/>
      <w:r>
        <w:t xml:space="preserve">, List&lt;T&gt;&gt; </w:t>
      </w:r>
      <w:proofErr w:type="spellStart"/>
      <w:r>
        <w:t>loadFunc</w:t>
      </w:r>
      <w:proofErr w:type="spellEnd"/>
      <w:r>
        <w:t>)</w:t>
      </w:r>
      <w:r>
        <w:br/>
        <w:t xml:space="preserve">       {</w:t>
      </w:r>
      <w:r>
        <w:br/>
        <w:t xml:space="preserve">        var result = new </w:t>
      </w:r>
      <w:proofErr w:type="spellStart"/>
      <w:r>
        <w:t>BatchedPopulator</w:t>
      </w:r>
      <w:proofErr w:type="spellEnd"/>
      <w:r>
        <w:t>&lt;T&gt;(</w:t>
      </w:r>
      <w:proofErr w:type="spellStart"/>
      <w:r>
        <w:t>batchSize,loadFunc</w:t>
      </w:r>
      <w:proofErr w:type="spellEnd"/>
      <w:r>
        <w:t>);</w:t>
      </w:r>
      <w:r>
        <w:br/>
        <w:t xml:space="preserve">        </w:t>
      </w:r>
      <w:proofErr w:type="spellStart"/>
      <w:r>
        <w:t>result.loadAll</w:t>
      </w:r>
      <w:proofErr w:type="spellEnd"/>
      <w:r>
        <w:t>();</w:t>
      </w:r>
      <w:r>
        <w:br/>
        <w:t xml:space="preserve">        return result;</w:t>
      </w:r>
      <w:r>
        <w:br/>
        <w:t xml:space="preserve">       }</w:t>
      </w:r>
      <w:r>
        <w:br/>
        <w:t xml:space="preserve">       public class </w:t>
      </w:r>
      <w:proofErr w:type="spellStart"/>
      <w:r>
        <w:t>IncrementalQueryOptionInfo</w:t>
      </w:r>
      <w:proofErr w:type="spellEnd"/>
      <w:r>
        <w:br/>
        <w:t xml:space="preserve">       {</w:t>
      </w:r>
      <w:r>
        <w:br/>
        <w:t xml:space="preserve">        public </w:t>
      </w:r>
      <w:proofErr w:type="spellStart"/>
      <w:r>
        <w:t>queryOptions</w:t>
      </w:r>
      <w:proofErr w:type="spellEnd"/>
      <w:r>
        <w:t xml:space="preserve"> </w:t>
      </w:r>
      <w:proofErr w:type="spellStart"/>
      <w:r>
        <w:t>qOpts</w:t>
      </w:r>
      <w:proofErr w:type="spellEnd"/>
      <w:r>
        <w:t xml:space="preserve"> { get; set; }</w:t>
      </w:r>
      <w:r>
        <w:br/>
        <w:t xml:space="preserve">        public </w:t>
      </w:r>
      <w:proofErr w:type="spellStart"/>
      <w:r>
        <w:t>AllPayDataClient</w:t>
      </w:r>
      <w:proofErr w:type="spellEnd"/>
      <w:r>
        <w:t xml:space="preserve"> </w:t>
      </w:r>
      <w:proofErr w:type="spellStart"/>
      <w:r>
        <w:t>dataClient</w:t>
      </w:r>
      <w:proofErr w:type="spellEnd"/>
      <w:r>
        <w:t xml:space="preserve"> { get; set; }</w:t>
      </w:r>
      <w:r>
        <w:br/>
        <w:t xml:space="preserve">       }</w:t>
      </w:r>
      <w:r>
        <w:br/>
        <w:t xml:space="preserve">       public </w:t>
      </w:r>
      <w:proofErr w:type="spellStart"/>
      <w:r>
        <w:t>IncrementalQueryOptionInfo</w:t>
      </w:r>
      <w:proofErr w:type="spellEnd"/>
      <w:r>
        <w:t xml:space="preserve"> </w:t>
      </w:r>
      <w:proofErr w:type="spellStart"/>
      <w:r>
        <w:t>QueryOptionInfo</w:t>
      </w:r>
      <w:proofErr w:type="spellEnd"/>
      <w:r>
        <w:t xml:space="preserve"> { get; set; }</w:t>
      </w:r>
      <w:r>
        <w:br/>
        <w:t xml:space="preserve">       /// &lt;summary&gt;</w:t>
      </w:r>
      <w:r>
        <w:br/>
        <w:t xml:space="preserve">       /// Returns the data to load, the </w:t>
      </w:r>
      <w:proofErr w:type="spellStart"/>
      <w:r>
        <w:t>qOpts</w:t>
      </w:r>
      <w:proofErr w:type="spellEnd"/>
      <w:r>
        <w:t xml:space="preserve"> </w:t>
      </w:r>
      <w:proofErr w:type="spellStart"/>
      <w:r>
        <w:t>queryOptions</w:t>
      </w:r>
      <w:proofErr w:type="spellEnd"/>
      <w:r>
        <w:t xml:space="preserve"> will have its start record incremented automatically in each call, use </w:t>
      </w:r>
      <w:proofErr w:type="spellStart"/>
      <w:r>
        <w:t>qOpts</w:t>
      </w:r>
      <w:proofErr w:type="spellEnd"/>
      <w:r>
        <w:t xml:space="preserve"> in your API call</w:t>
      </w:r>
      <w:r>
        <w:br/>
        <w:t xml:space="preserve">       /// &lt;/summary&gt;</w:t>
      </w:r>
      <w:r>
        <w:br/>
        <w:t xml:space="preserve">       private </w:t>
      </w:r>
      <w:proofErr w:type="spellStart"/>
      <w:r>
        <w:t>Func</w:t>
      </w:r>
      <w:proofErr w:type="spellEnd"/>
      <w:r>
        <w:t>&lt;</w:t>
      </w:r>
      <w:proofErr w:type="spellStart"/>
      <w:r>
        <w:t>IncrementalQueryOptionInfo</w:t>
      </w:r>
      <w:proofErr w:type="spellEnd"/>
      <w:r>
        <w:t xml:space="preserve">, List&lt;T&gt;&gt; </w:t>
      </w:r>
      <w:proofErr w:type="spellStart"/>
      <w:r>
        <w:t>loadFunction</w:t>
      </w:r>
      <w:proofErr w:type="spellEnd"/>
      <w:r>
        <w:t xml:space="preserve"> { get; set; }</w:t>
      </w:r>
      <w:r>
        <w:br/>
        <w:t xml:space="preserve">       public List&lt;T&gt; results { get; set; }</w:t>
      </w:r>
      <w:r>
        <w:br/>
        <w:t xml:space="preserve">       /// &lt;summary&gt;</w:t>
      </w:r>
      <w:r>
        <w:br/>
        <w:t xml:space="preserve">       /// Class Initializer</w:t>
      </w:r>
      <w:r>
        <w:br/>
        <w:t xml:space="preserve">       /// &lt;/summary&gt;</w:t>
      </w:r>
      <w:r>
        <w:br/>
        <w:t xml:space="preserve">       /// &lt;param name="</w:t>
      </w:r>
      <w:proofErr w:type="spellStart"/>
      <w:r>
        <w:t>batchSize</w:t>
      </w:r>
      <w:proofErr w:type="spellEnd"/>
      <w:r>
        <w:t>"&gt;The batch size to retrieve per API request&lt;/param&gt;</w:t>
      </w:r>
      <w:r>
        <w:br/>
        <w:t xml:space="preserve">       /// &lt;param name="</w:t>
      </w:r>
      <w:proofErr w:type="spellStart"/>
      <w:r>
        <w:t>loadFunc</w:t>
      </w:r>
      <w:proofErr w:type="spellEnd"/>
      <w:r>
        <w:t xml:space="preserve">"&gt;A function that </w:t>
      </w:r>
      <w:proofErr w:type="spellStart"/>
      <w:r>
        <w:t>retreives</w:t>
      </w:r>
      <w:proofErr w:type="spellEnd"/>
      <w:r>
        <w:t xml:space="preserve"> a set of records via the API&lt;/param&gt;</w:t>
      </w:r>
      <w:r>
        <w:br/>
        <w:t xml:space="preserve">       public </w:t>
      </w:r>
      <w:proofErr w:type="spellStart"/>
      <w:r>
        <w:t>BatchedPopulator</w:t>
      </w:r>
      <w:proofErr w:type="spellEnd"/>
      <w:r>
        <w:t xml:space="preserve">(int </w:t>
      </w:r>
      <w:proofErr w:type="spellStart"/>
      <w:r>
        <w:t>batchSize</w:t>
      </w:r>
      <w:proofErr w:type="spellEnd"/>
      <w:r>
        <w:t xml:space="preserve">, </w:t>
      </w:r>
      <w:proofErr w:type="spellStart"/>
      <w:r>
        <w:t>Func</w:t>
      </w:r>
      <w:proofErr w:type="spellEnd"/>
      <w:r>
        <w:t>&lt;</w:t>
      </w:r>
      <w:proofErr w:type="spellStart"/>
      <w:r>
        <w:t>IncrementalQueryOptionInfo</w:t>
      </w:r>
      <w:proofErr w:type="spellEnd"/>
      <w:r>
        <w:t xml:space="preserve">, List&lt;T&gt;&gt; </w:t>
      </w:r>
      <w:proofErr w:type="spellStart"/>
      <w:r>
        <w:t>loadFunc</w:t>
      </w:r>
      <w:proofErr w:type="spellEnd"/>
      <w:r>
        <w:t>)</w:t>
      </w:r>
      <w:r>
        <w:br/>
        <w:t xml:space="preserve">       {</w:t>
      </w:r>
      <w:r>
        <w:br/>
        <w:t xml:space="preserve">        </w:t>
      </w:r>
      <w:proofErr w:type="spellStart"/>
      <w:r>
        <w:t>this.QueryOptionInfo</w:t>
      </w:r>
      <w:proofErr w:type="spellEnd"/>
      <w:r>
        <w:t xml:space="preserve"> = new </w:t>
      </w:r>
      <w:proofErr w:type="spellStart"/>
      <w:r>
        <w:t>IncrementalQueryOptionInfo</w:t>
      </w:r>
      <w:proofErr w:type="spellEnd"/>
      <w:r>
        <w:t xml:space="preserve">() { </w:t>
      </w:r>
      <w:proofErr w:type="spellStart"/>
      <w:r>
        <w:t>qOpts</w:t>
      </w:r>
      <w:proofErr w:type="spellEnd"/>
      <w:r>
        <w:t xml:space="preserve"> = new </w:t>
      </w:r>
      <w:proofErr w:type="spellStart"/>
      <w:r>
        <w:t>queryOptions</w:t>
      </w:r>
      <w:proofErr w:type="spellEnd"/>
      <w:r>
        <w:t xml:space="preserve">() { </w:t>
      </w:r>
      <w:proofErr w:type="spellStart"/>
      <w:r>
        <w:t>batchSize</w:t>
      </w:r>
      <w:proofErr w:type="spellEnd"/>
      <w:r>
        <w:t xml:space="preserve"> = </w:t>
      </w:r>
      <w:proofErr w:type="spellStart"/>
      <w:r>
        <w:t>batchSize</w:t>
      </w:r>
      <w:proofErr w:type="spellEnd"/>
      <w:r>
        <w:t xml:space="preserve">, </w:t>
      </w:r>
      <w:proofErr w:type="spellStart"/>
      <w:r>
        <w:t>startRecord</w:t>
      </w:r>
      <w:proofErr w:type="spellEnd"/>
      <w:r>
        <w:t xml:space="preserve"> = 0 } };</w:t>
      </w:r>
      <w:r>
        <w:br/>
        <w:t xml:space="preserve">        </w:t>
      </w:r>
      <w:proofErr w:type="spellStart"/>
      <w:r>
        <w:t>this.loadFunction</w:t>
      </w:r>
      <w:proofErr w:type="spellEnd"/>
      <w:r>
        <w:t xml:space="preserve"> = </w:t>
      </w:r>
      <w:proofErr w:type="spellStart"/>
      <w:r>
        <w:t>loadFunc</w:t>
      </w:r>
      <w:proofErr w:type="spellEnd"/>
      <w:r>
        <w:t>;</w:t>
      </w:r>
      <w:r>
        <w:br/>
        <w:t xml:space="preserve">        </w:t>
      </w:r>
      <w:proofErr w:type="spellStart"/>
      <w:r>
        <w:t>this.results</w:t>
      </w:r>
      <w:proofErr w:type="spellEnd"/>
      <w:r>
        <w:t xml:space="preserve"> = new List&lt;T&gt;();</w:t>
      </w:r>
      <w:r>
        <w:br/>
        <w:t xml:space="preserve">       }</w:t>
      </w:r>
      <w:r>
        <w:br/>
        <w:t xml:space="preserve">       /// &lt;summary&gt;</w:t>
      </w:r>
      <w:r>
        <w:br/>
        <w:t xml:space="preserve">       /// Loads all the records in multiple </w:t>
      </w:r>
      <w:proofErr w:type="spellStart"/>
      <w:r>
        <w:t>api</w:t>
      </w:r>
      <w:proofErr w:type="spellEnd"/>
      <w:r>
        <w:t xml:space="preserve"> calls and stores the full results in the results property</w:t>
      </w:r>
      <w:r>
        <w:br/>
        <w:t xml:space="preserve">       /// &lt;/summary&gt;</w:t>
      </w:r>
      <w:r>
        <w:br/>
        <w:t xml:space="preserve">       public void </w:t>
      </w:r>
      <w:proofErr w:type="spellStart"/>
      <w:r>
        <w:t>loadAll</w:t>
      </w:r>
      <w:proofErr w:type="spellEnd"/>
      <w:r>
        <w:t>()</w:t>
      </w:r>
      <w:r>
        <w:br/>
        <w:t xml:space="preserve">       {</w:t>
      </w:r>
      <w:r>
        <w:br/>
        <w:t xml:space="preserve">        var dc = new </w:t>
      </w:r>
      <w:proofErr w:type="spellStart"/>
      <w:r>
        <w:t>AllPayDataClient</w:t>
      </w:r>
      <w:proofErr w:type="spellEnd"/>
      <w:r>
        <w:t>();</w:t>
      </w:r>
      <w:r>
        <w:br/>
        <w:t xml:space="preserve">        </w:t>
      </w:r>
      <w:proofErr w:type="spellStart"/>
      <w:r>
        <w:t>dc.Open</w:t>
      </w:r>
      <w:proofErr w:type="spellEnd"/>
      <w:r>
        <w:t>();</w:t>
      </w:r>
      <w:r>
        <w:br/>
        <w:t xml:space="preserve">        </w:t>
      </w:r>
      <w:proofErr w:type="spellStart"/>
      <w:r>
        <w:t>QueryOptionInfo.dataClient</w:t>
      </w:r>
      <w:proofErr w:type="spellEnd"/>
      <w:r>
        <w:t xml:space="preserve"> = dc;</w:t>
      </w:r>
      <w:r>
        <w:br/>
        <w:t xml:space="preserve">        var temp = </w:t>
      </w:r>
      <w:proofErr w:type="spellStart"/>
      <w:r>
        <w:t>loadFunction</w:t>
      </w:r>
      <w:proofErr w:type="spellEnd"/>
      <w:r>
        <w:t>(</w:t>
      </w:r>
      <w:proofErr w:type="spellStart"/>
      <w:r>
        <w:t>QueryOptionInfo</w:t>
      </w:r>
      <w:proofErr w:type="spellEnd"/>
      <w:r>
        <w:t>);</w:t>
      </w:r>
      <w:r>
        <w:br/>
        <w:t xml:space="preserve">        if (</w:t>
      </w:r>
      <w:proofErr w:type="spellStart"/>
      <w:r>
        <w:t>temp.Count</w:t>
      </w:r>
      <w:proofErr w:type="spellEnd"/>
      <w:r>
        <w:t xml:space="preserve"> &gt; 0)</w:t>
      </w:r>
      <w:r>
        <w:br/>
        <w:t xml:space="preserve">        {</w:t>
      </w:r>
      <w:r>
        <w:br/>
        <w:t xml:space="preserve">         </w:t>
      </w:r>
      <w:proofErr w:type="spellStart"/>
      <w:r>
        <w:t>results.AddRange</w:t>
      </w:r>
      <w:proofErr w:type="spellEnd"/>
      <w:r>
        <w:t>(</w:t>
      </w:r>
      <w:proofErr w:type="spellStart"/>
      <w:r>
        <w:t>temp.ToArray</w:t>
      </w:r>
      <w:proofErr w:type="spellEnd"/>
      <w:r>
        <w:t>());</w:t>
      </w:r>
      <w:r>
        <w:br/>
        <w:t xml:space="preserve">        }</w:t>
      </w:r>
      <w:r>
        <w:br/>
        <w:t xml:space="preserve">        while (temp != null &amp;&amp; (</w:t>
      </w:r>
      <w:proofErr w:type="spellStart"/>
      <w:r>
        <w:t>temp.Count.Equals</w:t>
      </w:r>
      <w:proofErr w:type="spellEnd"/>
      <w:r>
        <w:t>(</w:t>
      </w:r>
      <w:proofErr w:type="spellStart"/>
      <w:r>
        <w:t>QueryOptionInfo.qOpts.batchSize</w:t>
      </w:r>
      <w:proofErr w:type="spellEnd"/>
      <w:r>
        <w:t>)))</w:t>
      </w:r>
      <w:r>
        <w:br/>
        <w:t xml:space="preserve">        {</w:t>
      </w:r>
      <w:r>
        <w:br/>
        <w:t xml:space="preserve">         </w:t>
      </w:r>
      <w:proofErr w:type="spellStart"/>
      <w:r>
        <w:t>QueryOptionInfo.qOpts.startRecord</w:t>
      </w:r>
      <w:proofErr w:type="spellEnd"/>
      <w:r>
        <w:t xml:space="preserve"> += </w:t>
      </w:r>
      <w:proofErr w:type="spellStart"/>
      <w:r>
        <w:t>QueryOptionInfo.qOpts.batchSize</w:t>
      </w:r>
      <w:proofErr w:type="spellEnd"/>
      <w:r>
        <w:t>;</w:t>
      </w:r>
      <w:r>
        <w:br/>
        <w:t xml:space="preserve">         temp = </w:t>
      </w:r>
      <w:proofErr w:type="spellStart"/>
      <w:r>
        <w:t>loadFunction</w:t>
      </w:r>
      <w:proofErr w:type="spellEnd"/>
      <w:r>
        <w:t>(</w:t>
      </w:r>
      <w:proofErr w:type="spellStart"/>
      <w:r>
        <w:t>QueryOptionInfo</w:t>
      </w:r>
      <w:proofErr w:type="spellEnd"/>
      <w:r>
        <w:t>);</w:t>
      </w:r>
      <w:r>
        <w:br/>
        <w:t xml:space="preserve">         if (temp != null)</w:t>
      </w:r>
      <w:r>
        <w:br/>
        <w:t xml:space="preserve">         {</w:t>
      </w:r>
      <w:r>
        <w:br/>
        <w:t xml:space="preserve">          </w:t>
      </w:r>
      <w:proofErr w:type="spellStart"/>
      <w:r>
        <w:t>results.AddRange</w:t>
      </w:r>
      <w:proofErr w:type="spellEnd"/>
      <w:r>
        <w:t>(</w:t>
      </w:r>
      <w:proofErr w:type="spellStart"/>
      <w:r>
        <w:t>temp.ToArray</w:t>
      </w:r>
      <w:proofErr w:type="spellEnd"/>
      <w:r>
        <w:t>());</w:t>
      </w:r>
      <w:r>
        <w:br/>
        <w:t xml:space="preserve">         }</w:t>
      </w:r>
      <w:r>
        <w:br/>
        <w:t xml:space="preserve">        }</w:t>
      </w:r>
      <w:r>
        <w:br/>
        <w:t xml:space="preserve">        </w:t>
      </w:r>
      <w:proofErr w:type="spellStart"/>
      <w:r>
        <w:t>dc.Close</w:t>
      </w:r>
      <w:proofErr w:type="spellEnd"/>
      <w:r>
        <w:t>();</w:t>
      </w:r>
      <w:r>
        <w:br/>
        <w:t xml:space="preserve">       }</w:t>
      </w:r>
      <w:r>
        <w:br/>
        <w:t xml:space="preserve">      }</w:t>
      </w:r>
    </w:p>
    <w:p w14:paraId="4C307180" w14:textId="77777777" w:rsidR="00015E04" w:rsidRDefault="00015E04">
      <w:pPr>
        <w:pStyle w:val="HTMLPreformatted"/>
      </w:pPr>
      <w:r>
        <w:t xml:space="preserve"> </w:t>
      </w:r>
    </w:p>
    <w:p w14:paraId="797F0B25" w14:textId="77777777" w:rsidR="00015E04" w:rsidRDefault="00015E04" w:rsidP="0066314D">
      <w:pPr>
        <w:pStyle w:val="Heading5"/>
      </w:pPr>
      <w:r>
        <w:t xml:space="preserve">Example 4: Usage of the </w:t>
      </w:r>
      <w:proofErr w:type="spellStart"/>
      <w:r>
        <w:t>BatchPopulator</w:t>
      </w:r>
      <w:proofErr w:type="spellEnd"/>
      <w:r>
        <w:t xml:space="preserve"> class provided in Example 3 above. This example loads all the tax codes available in the system, the codes are loaded in batches of 10 until all have been loaded.</w:t>
      </w:r>
    </w:p>
    <w:p w14:paraId="19DB8DDE" w14:textId="77777777" w:rsidR="00015E04" w:rsidRDefault="00015E04">
      <w:pPr>
        <w:pStyle w:val="HTMLPreformatted"/>
      </w:pPr>
      <w:r>
        <w:t xml:space="preserve">            var </w:t>
      </w:r>
      <w:proofErr w:type="spellStart"/>
      <w:r>
        <w:t>allTaxes</w:t>
      </w:r>
      <w:proofErr w:type="spellEnd"/>
      <w:r>
        <w:t xml:space="preserve"> = </w:t>
      </w:r>
      <w:proofErr w:type="spellStart"/>
      <w:r>
        <w:t>BatchedPopulator</w:t>
      </w:r>
      <w:proofErr w:type="spellEnd"/>
      <w:r>
        <w:t>&lt;</w:t>
      </w:r>
      <w:proofErr w:type="spellStart"/>
      <w:r>
        <w:t>STaxCodes</w:t>
      </w:r>
      <w:proofErr w:type="spellEnd"/>
      <w:r>
        <w:t xml:space="preserve">&gt;.Load(10, x =&gt; </w:t>
      </w:r>
      <w:proofErr w:type="spellStart"/>
      <w:proofErr w:type="gramStart"/>
      <w:r>
        <w:t>x.dataClient.STaxCodes</w:t>
      </w:r>
      <w:proofErr w:type="spellEnd"/>
      <w:proofErr w:type="gramEnd"/>
      <w:r>
        <w:t>(authorization, "</w:t>
      </w:r>
      <w:proofErr w:type="spellStart"/>
      <w:r>
        <w:t>tcode,description</w:t>
      </w:r>
      <w:proofErr w:type="spellEnd"/>
      <w:r>
        <w:t>", "</w:t>
      </w:r>
      <w:proofErr w:type="spellStart"/>
      <w:r>
        <w:t>tcode</w:t>
      </w:r>
      <w:proofErr w:type="spellEnd"/>
      <w:r>
        <w:t xml:space="preserve">", "", </w:t>
      </w:r>
      <w:proofErr w:type="spellStart"/>
      <w:r>
        <w:t>x.qOpts</w:t>
      </w:r>
      <w:proofErr w:type="spellEnd"/>
      <w:r>
        <w:t xml:space="preserve">).records);  </w:t>
      </w:r>
    </w:p>
    <w:p w14:paraId="16DE4834" w14:textId="77777777" w:rsidR="00015E04" w:rsidRDefault="00015E04">
      <w:pPr>
        <w:pStyle w:val="HTMLPreformatted"/>
      </w:pPr>
      <w:r>
        <w:t xml:space="preserve"> </w:t>
      </w:r>
    </w:p>
    <w:p w14:paraId="6884C276" w14:textId="77777777" w:rsidR="00015E04" w:rsidRDefault="00015E04" w:rsidP="0066314D">
      <w:pPr>
        <w:pStyle w:val="Heading5"/>
      </w:pPr>
      <w:r>
        <w:t>Example 5: Setting up an Onboarding user and sending them a login letter via Email.</w:t>
      </w:r>
    </w:p>
    <w:p w14:paraId="48252553" w14:textId="77777777" w:rsidR="00015E04" w:rsidRDefault="00015E04">
      <w:pPr>
        <w:pStyle w:val="HTMLPreformatted"/>
        <w:divId w:val="348025630"/>
      </w:pPr>
      <w:r>
        <w:t xml:space="preserve">     private void </w:t>
      </w:r>
      <w:proofErr w:type="spellStart"/>
      <w:r>
        <w:t>btnAddOnboard_Click</w:t>
      </w:r>
      <w:proofErr w:type="spellEnd"/>
      <w:r>
        <w:t xml:space="preserve">(object sender, </w:t>
      </w:r>
      <w:proofErr w:type="spellStart"/>
      <w:r>
        <w:t>EventArgs</w:t>
      </w:r>
      <w:proofErr w:type="spellEnd"/>
      <w:r>
        <w:t xml:space="preserve"> e)</w:t>
      </w:r>
      <w:r>
        <w:br/>
        <w:t xml:space="preserve">      {</w:t>
      </w:r>
      <w:r>
        <w:br/>
        <w:t xml:space="preserve">       var </w:t>
      </w:r>
      <w:proofErr w:type="spellStart"/>
      <w:r>
        <w:t>apdc</w:t>
      </w:r>
      <w:proofErr w:type="spellEnd"/>
      <w:r>
        <w:t xml:space="preserve"> = new </w:t>
      </w:r>
      <w:proofErr w:type="spellStart"/>
      <w:r>
        <w:t>AllPayDataClient</w:t>
      </w:r>
      <w:proofErr w:type="spellEnd"/>
      <w:r>
        <w:t>();</w:t>
      </w:r>
      <w:r>
        <w:br/>
        <w:t xml:space="preserve">       </w:t>
      </w:r>
      <w:proofErr w:type="spellStart"/>
      <w:r>
        <w:t>apdc.Open</w:t>
      </w:r>
      <w:proofErr w:type="spellEnd"/>
      <w:r>
        <w:t>();</w:t>
      </w:r>
      <w:r>
        <w:br/>
        <w:t xml:space="preserve">       //first we need to get a portal for this company</w:t>
      </w:r>
      <w:r>
        <w:br/>
        <w:t xml:space="preserve">       var cp = </w:t>
      </w:r>
      <w:proofErr w:type="spellStart"/>
      <w:r>
        <w:t>apdc.CPortal</w:t>
      </w:r>
      <w:proofErr w:type="spellEnd"/>
      <w:r>
        <w:t>(APIUtil.authorization,"guidfield,</w:t>
      </w:r>
      <w:proofErr w:type="spellStart"/>
      <w:r>
        <w:t>portalname</w:t>
      </w:r>
      <w:proofErr w:type="spellEnd"/>
      <w:r>
        <w:t xml:space="preserve">","","co = '" + </w:t>
      </w:r>
      <w:proofErr w:type="spellStart"/>
      <w:r>
        <w:t>this.txtCo.Text</w:t>
      </w:r>
      <w:proofErr w:type="spellEnd"/>
      <w:r>
        <w:t xml:space="preserve"> + "'",</w:t>
      </w:r>
      <w:proofErr w:type="spellStart"/>
      <w:r>
        <w:t>APIUtil.defaultQueryOptions</w:t>
      </w:r>
      <w:proofErr w:type="spellEnd"/>
      <w:r>
        <w:t>);</w:t>
      </w:r>
      <w:r>
        <w:br/>
        <w:t xml:space="preserve">       if(</w:t>
      </w:r>
      <w:proofErr w:type="spellStart"/>
      <w:r>
        <w:t>cp.records.Count</w:t>
      </w:r>
      <w:proofErr w:type="spellEnd"/>
      <w:r>
        <w:t xml:space="preserve"> &gt; 0)</w:t>
      </w:r>
      <w:r>
        <w:br/>
        <w:t xml:space="preserve">       {</w:t>
      </w:r>
      <w:r>
        <w:br/>
        <w:t xml:space="preserve">        var </w:t>
      </w:r>
      <w:proofErr w:type="spellStart"/>
      <w:r>
        <w:t>eo</w:t>
      </w:r>
      <w:proofErr w:type="spellEnd"/>
      <w:r>
        <w:t xml:space="preserve"> = new </w:t>
      </w:r>
      <w:proofErr w:type="spellStart"/>
      <w:r>
        <w:t>EOnboard</w:t>
      </w:r>
      <w:proofErr w:type="spellEnd"/>
      <w:r>
        <w:t>();</w:t>
      </w:r>
      <w:r>
        <w:br/>
        <w:t xml:space="preserve">        </w:t>
      </w:r>
      <w:proofErr w:type="spellStart"/>
      <w:r>
        <w:t>eo.userName</w:t>
      </w:r>
      <w:proofErr w:type="spellEnd"/>
      <w:r>
        <w:t xml:space="preserve"> = </w:t>
      </w:r>
      <w:proofErr w:type="spellStart"/>
      <w:r>
        <w:t>apdc.getUnusedOnboardingUserName</w:t>
      </w:r>
      <w:proofErr w:type="spellEnd"/>
      <w:r>
        <w:t>(</w:t>
      </w:r>
      <w:proofErr w:type="spellStart"/>
      <w:r>
        <w:t>APIUtil.authorization</w:t>
      </w:r>
      <w:proofErr w:type="spellEnd"/>
      <w:r>
        <w:t xml:space="preserve">, </w:t>
      </w:r>
      <w:proofErr w:type="spellStart"/>
      <w:r>
        <w:t>cp.records</w:t>
      </w:r>
      <w:proofErr w:type="spellEnd"/>
      <w:r>
        <w:t>[0].</w:t>
      </w:r>
      <w:proofErr w:type="spellStart"/>
      <w:r>
        <w:t>guidfield</w:t>
      </w:r>
      <w:proofErr w:type="spellEnd"/>
      <w:r>
        <w:t>, "Smith", new List&lt;string&gt;() { "Paul", "Smith", "9303" });</w:t>
      </w:r>
      <w:r>
        <w:br/>
        <w:t xml:space="preserve">        eo.co = </w:t>
      </w:r>
      <w:proofErr w:type="spellStart"/>
      <w:r>
        <w:t>this.txtCo.Text</w:t>
      </w:r>
      <w:proofErr w:type="spellEnd"/>
      <w:r>
        <w:t>;</w:t>
      </w:r>
      <w:r>
        <w:br/>
        <w:t xml:space="preserve">        </w:t>
      </w:r>
      <w:proofErr w:type="spellStart"/>
      <w:r>
        <w:t>eo.CPortalGuid</w:t>
      </w:r>
      <w:proofErr w:type="spellEnd"/>
      <w:r>
        <w:t xml:space="preserve"> = </w:t>
      </w:r>
      <w:proofErr w:type="spellStart"/>
      <w:r>
        <w:t>cp.records</w:t>
      </w:r>
      <w:proofErr w:type="spellEnd"/>
      <w:r>
        <w:t>[0].</w:t>
      </w:r>
      <w:proofErr w:type="spellStart"/>
      <w:r>
        <w:t>guidfield</w:t>
      </w:r>
      <w:proofErr w:type="spellEnd"/>
      <w:r>
        <w:t>;</w:t>
      </w:r>
      <w:r>
        <w:br/>
        <w:t xml:space="preserve">        </w:t>
      </w:r>
      <w:proofErr w:type="spellStart"/>
      <w:r>
        <w:t>eo.emailAddress</w:t>
      </w:r>
      <w:proofErr w:type="spellEnd"/>
      <w:r>
        <w:t xml:space="preserve"> = "</w:t>
      </w:r>
      <w:hyperlink r:id="rId27" w:history="1">
        <w:r>
          <w:rPr>
            <w:rStyle w:val="Hyperlink"/>
          </w:rPr>
          <w:t>smith@alliancepayroll.com</w:t>
        </w:r>
      </w:hyperlink>
      <w:r>
        <w:t>";</w:t>
      </w:r>
      <w:r>
        <w:br/>
        <w:t xml:space="preserve">        </w:t>
      </w:r>
      <w:proofErr w:type="spellStart"/>
      <w:r>
        <w:t>eo.lastName</w:t>
      </w:r>
      <w:proofErr w:type="spellEnd"/>
      <w:r>
        <w:t xml:space="preserve"> = "Test";</w:t>
      </w:r>
      <w:r>
        <w:br/>
        <w:t xml:space="preserve">        </w:t>
      </w:r>
      <w:proofErr w:type="spellStart"/>
      <w:r>
        <w:t>eo.firstName</w:t>
      </w:r>
      <w:proofErr w:type="spellEnd"/>
      <w:r>
        <w:t xml:space="preserve"> = "Test";</w:t>
      </w:r>
      <w:r>
        <w:br/>
        <w:t xml:space="preserve">        </w:t>
      </w:r>
      <w:proofErr w:type="spellStart"/>
      <w:r>
        <w:t>eo.expirationDate</w:t>
      </w:r>
      <w:proofErr w:type="spellEnd"/>
      <w:r>
        <w:t xml:space="preserve"> = </w:t>
      </w:r>
      <w:proofErr w:type="spellStart"/>
      <w:r>
        <w:t>DateTime.Today.AddDays</w:t>
      </w:r>
      <w:proofErr w:type="spellEnd"/>
      <w:r>
        <w:t>(60);</w:t>
      </w:r>
      <w:r>
        <w:br/>
        <w:t xml:space="preserve">       // </w:t>
      </w:r>
      <w:proofErr w:type="spellStart"/>
      <w:r>
        <w:t>eo.ssn</w:t>
      </w:r>
      <w:proofErr w:type="spellEnd"/>
      <w:r>
        <w:t xml:space="preserve"> = "000-00-0000"; //optional</w:t>
      </w:r>
      <w:r>
        <w:br/>
        <w:t xml:space="preserve">        </w:t>
      </w:r>
      <w:proofErr w:type="spellStart"/>
      <w:r>
        <w:t>eo.specifiedSelectFields</w:t>
      </w:r>
      <w:proofErr w:type="spellEnd"/>
      <w:r>
        <w:t xml:space="preserve"> = "co,CPortalGuid,emailAddress,lastName,firstName,expirationDate,guidfield,username";</w:t>
      </w:r>
      <w:r>
        <w:br/>
        <w:t xml:space="preserve">        </w:t>
      </w:r>
      <w:proofErr w:type="spellStart"/>
      <w:r>
        <w:t>eo.isNew</w:t>
      </w:r>
      <w:proofErr w:type="spellEnd"/>
      <w:r>
        <w:t xml:space="preserve"> = true;</w:t>
      </w:r>
      <w:r>
        <w:br/>
        <w:t xml:space="preserve">        var </w:t>
      </w:r>
      <w:proofErr w:type="spellStart"/>
      <w:r>
        <w:t>OnboardSaveResult</w:t>
      </w:r>
      <w:proofErr w:type="spellEnd"/>
      <w:r>
        <w:t xml:space="preserve"> = </w:t>
      </w:r>
      <w:proofErr w:type="spellStart"/>
      <w:r>
        <w:t>apdc.Save</w:t>
      </w:r>
      <w:proofErr w:type="spellEnd"/>
      <w:r>
        <w:t>(</w:t>
      </w:r>
      <w:proofErr w:type="spellStart"/>
      <w:r>
        <w:t>APIUtil.authorization</w:t>
      </w:r>
      <w:proofErr w:type="spellEnd"/>
      <w:r>
        <w:t xml:space="preserve">, </w:t>
      </w:r>
      <w:proofErr w:type="spellStart"/>
      <w:r>
        <w:t>eo</w:t>
      </w:r>
      <w:proofErr w:type="spellEnd"/>
      <w:r>
        <w:t>);</w:t>
      </w:r>
      <w:r>
        <w:br/>
        <w:t xml:space="preserve">        if (</w:t>
      </w:r>
      <w:proofErr w:type="spellStart"/>
      <w:r>
        <w:t>OnboardSaveResult.ok</w:t>
      </w:r>
      <w:proofErr w:type="spellEnd"/>
      <w:r>
        <w:t>)</w:t>
      </w:r>
      <w:r>
        <w:br/>
        <w:t xml:space="preserve">        {</w:t>
      </w:r>
      <w:r>
        <w:br/>
        <w:t xml:space="preserve">         var </w:t>
      </w:r>
      <w:proofErr w:type="spellStart"/>
      <w:r>
        <w:t>reloadedEOs</w:t>
      </w:r>
      <w:proofErr w:type="spellEnd"/>
      <w:r>
        <w:t xml:space="preserve"> = </w:t>
      </w:r>
      <w:proofErr w:type="spellStart"/>
      <w:r>
        <w:t>apdc.EOnboard</w:t>
      </w:r>
      <w:proofErr w:type="spellEnd"/>
      <w:r>
        <w:t>(</w:t>
      </w:r>
      <w:proofErr w:type="spellStart"/>
      <w:r>
        <w:t>APIUtil.authorization</w:t>
      </w:r>
      <w:proofErr w:type="spellEnd"/>
      <w:r>
        <w:t>, "</w:t>
      </w:r>
      <w:proofErr w:type="spellStart"/>
      <w:r>
        <w:t>guidfield,username,initialPassword</w:t>
      </w:r>
      <w:proofErr w:type="spellEnd"/>
      <w:r>
        <w:t>", "", "</w:t>
      </w:r>
      <w:proofErr w:type="spellStart"/>
      <w:r>
        <w:t>guidfield</w:t>
      </w:r>
      <w:proofErr w:type="spellEnd"/>
      <w:r>
        <w:t xml:space="preserve"> = '" + </w:t>
      </w:r>
      <w:proofErr w:type="spellStart"/>
      <w:r>
        <w:t>OnboardSaveResult.primaryKey</w:t>
      </w:r>
      <w:proofErr w:type="spellEnd"/>
      <w:r>
        <w:t xml:space="preserve"> + "'", </w:t>
      </w:r>
      <w:proofErr w:type="spellStart"/>
      <w:r>
        <w:t>APIUtil.defaultQueryOptions</w:t>
      </w:r>
      <w:proofErr w:type="spellEnd"/>
      <w:r>
        <w:t>);</w:t>
      </w:r>
      <w:r>
        <w:br/>
        <w:t xml:space="preserve">         if (</w:t>
      </w:r>
      <w:proofErr w:type="spellStart"/>
      <w:r>
        <w:t>reloadedEOs.records.Count</w:t>
      </w:r>
      <w:proofErr w:type="spellEnd"/>
      <w:r>
        <w:t xml:space="preserve"> &gt; 0)</w:t>
      </w:r>
      <w:r>
        <w:br/>
        <w:t xml:space="preserve">         {</w:t>
      </w:r>
      <w:r>
        <w:br/>
        <w:t xml:space="preserve">          var </w:t>
      </w:r>
      <w:proofErr w:type="spellStart"/>
      <w:r>
        <w:t>reloadedEO</w:t>
      </w:r>
      <w:proofErr w:type="spellEnd"/>
      <w:r>
        <w:t xml:space="preserve"> = </w:t>
      </w:r>
      <w:proofErr w:type="spellStart"/>
      <w:r>
        <w:t>reloadedEOs.records</w:t>
      </w:r>
      <w:proofErr w:type="spellEnd"/>
      <w:r>
        <w:t>[0];</w:t>
      </w:r>
      <w:r>
        <w:br/>
        <w:t xml:space="preserve">          </w:t>
      </w:r>
      <w:proofErr w:type="spellStart"/>
      <w:r>
        <w:t>this.txtOnboardingResults.Text</w:t>
      </w:r>
      <w:proofErr w:type="spellEnd"/>
      <w:r>
        <w:t xml:space="preserve"> = "Added Onboarding User Name: " + </w:t>
      </w:r>
      <w:proofErr w:type="spellStart"/>
      <w:r>
        <w:t>eo.userName</w:t>
      </w:r>
      <w:proofErr w:type="spellEnd"/>
      <w:r>
        <w:t xml:space="preserve"> + "\r\</w:t>
      </w:r>
      <w:proofErr w:type="spellStart"/>
      <w:r>
        <w:t>nGuid</w:t>
      </w:r>
      <w:proofErr w:type="spellEnd"/>
      <w:r>
        <w:t xml:space="preserve">: " + </w:t>
      </w:r>
      <w:proofErr w:type="spellStart"/>
      <w:r>
        <w:t>OnboardSaveResult.primaryKey</w:t>
      </w:r>
      <w:proofErr w:type="spellEnd"/>
      <w:r>
        <w:t>;</w:t>
      </w:r>
      <w:r>
        <w:br/>
        <w:t xml:space="preserve">          //Create email notification job for this user</w:t>
      </w:r>
      <w:r>
        <w:br/>
        <w:t xml:space="preserve">          var </w:t>
      </w:r>
      <w:proofErr w:type="spellStart"/>
      <w:r>
        <w:t>notificationJob</w:t>
      </w:r>
      <w:proofErr w:type="spellEnd"/>
      <w:r>
        <w:t xml:space="preserve"> = </w:t>
      </w:r>
      <w:proofErr w:type="spellStart"/>
      <w:r>
        <w:t>apdc.createOnboardingNotification</w:t>
      </w:r>
      <w:proofErr w:type="spellEnd"/>
      <w:r>
        <w:t>(</w:t>
      </w:r>
      <w:proofErr w:type="spellStart"/>
      <w:r>
        <w:t>APIUtil.authorization</w:t>
      </w:r>
      <w:proofErr w:type="spellEnd"/>
      <w:r>
        <w:t xml:space="preserve">, </w:t>
      </w:r>
      <w:proofErr w:type="spellStart"/>
      <w:r>
        <w:t>reloadedEO</w:t>
      </w:r>
      <w:proofErr w:type="spellEnd"/>
      <w:r>
        <w:t xml:space="preserve">, </w:t>
      </w:r>
      <w:proofErr w:type="spellStart"/>
      <w:r>
        <w:t>OnboardingNotificationType.Email</w:t>
      </w:r>
      <w:proofErr w:type="spellEnd"/>
      <w:r>
        <w:t>);</w:t>
      </w:r>
      <w:r>
        <w:br/>
        <w:t xml:space="preserve">          //at this point if we wanted we could call</w:t>
      </w:r>
      <w:r>
        <w:br/>
        <w:t xml:space="preserve">          //</w:t>
      </w:r>
      <w:proofErr w:type="spellStart"/>
      <w:r>
        <w:t>apdc.QueryJob</w:t>
      </w:r>
      <w:proofErr w:type="spellEnd"/>
      <w:r>
        <w:t>(</w:t>
      </w:r>
      <w:proofErr w:type="spellStart"/>
      <w:r>
        <w:t>APIUtil.authorization</w:t>
      </w:r>
      <w:proofErr w:type="spellEnd"/>
      <w:r>
        <w:t xml:space="preserve">, </w:t>
      </w:r>
      <w:proofErr w:type="spellStart"/>
      <w:r>
        <w:t>notificationJob.guidfield</w:t>
      </w:r>
      <w:proofErr w:type="spellEnd"/>
      <w:r>
        <w:t>);</w:t>
      </w:r>
      <w:r>
        <w:br/>
        <w:t xml:space="preserve">          // and start timer to monitor the job to make sure the email was actually successfully sent</w:t>
      </w:r>
      <w:r>
        <w:br/>
        <w:t xml:space="preserve">          //if we had created a letter instead of an email you would monitor the job and then call to generate a URL to download the notification PDF letter once the job has a status of "done"</w:t>
      </w:r>
      <w:r>
        <w:br/>
        <w:t xml:space="preserve">          //</w:t>
      </w:r>
      <w:proofErr w:type="spellStart"/>
      <w:r>
        <w:t>apdc.GetOneTimeDownloadURL</w:t>
      </w:r>
      <w:proofErr w:type="spellEnd"/>
      <w:r>
        <w:t>(</w:t>
      </w:r>
      <w:proofErr w:type="spellStart"/>
      <w:r>
        <w:t>APIUtil.authorization</w:t>
      </w:r>
      <w:proofErr w:type="spellEnd"/>
      <w:r>
        <w:t xml:space="preserve">, </w:t>
      </w:r>
      <w:proofErr w:type="spellStart"/>
      <w:r>
        <w:t>notificationJob.guidfield</w:t>
      </w:r>
      <w:proofErr w:type="spellEnd"/>
      <w:r>
        <w:t>);</w:t>
      </w:r>
      <w:r>
        <w:br/>
        <w:t xml:space="preserve">          if (</w:t>
      </w:r>
      <w:proofErr w:type="spellStart"/>
      <w:r>
        <w:t>notificationJob.status.Equals</w:t>
      </w:r>
      <w:proofErr w:type="spellEnd"/>
      <w:r>
        <w:t>("error"))</w:t>
      </w:r>
      <w:r>
        <w:br/>
        <w:t xml:space="preserve">          {</w:t>
      </w:r>
      <w:r>
        <w:br/>
        <w:t xml:space="preserve">           </w:t>
      </w:r>
      <w:proofErr w:type="spellStart"/>
      <w:r>
        <w:t>this.txtOnboardingResults.Text</w:t>
      </w:r>
      <w:proofErr w:type="spellEnd"/>
      <w:r>
        <w:t xml:space="preserve"> += "\r\</w:t>
      </w:r>
      <w:proofErr w:type="spellStart"/>
      <w:r>
        <w:t>nError</w:t>
      </w:r>
      <w:proofErr w:type="spellEnd"/>
      <w:r>
        <w:t xml:space="preserve"> Creating the Notification: " + </w:t>
      </w:r>
      <w:proofErr w:type="spellStart"/>
      <w:r>
        <w:t>notificationJob.result</w:t>
      </w:r>
      <w:proofErr w:type="spellEnd"/>
      <w:r>
        <w:t>;</w:t>
      </w:r>
      <w:r>
        <w:br/>
        <w:t xml:space="preserve">          }</w:t>
      </w:r>
      <w:r>
        <w:br/>
        <w:t xml:space="preserve">          else</w:t>
      </w:r>
      <w:r>
        <w:br/>
        <w:t xml:space="preserve">          {</w:t>
      </w:r>
      <w:r>
        <w:br/>
        <w:t xml:space="preserve">           //reload again to </w:t>
      </w:r>
      <w:proofErr w:type="spellStart"/>
      <w:r>
        <w:t>retrive</w:t>
      </w:r>
      <w:proofErr w:type="spellEnd"/>
      <w:r>
        <w:t xml:space="preserve"> the initial password generated when the notification was sent:</w:t>
      </w:r>
      <w:r>
        <w:br/>
        <w:t xml:space="preserve">           </w:t>
      </w:r>
      <w:proofErr w:type="spellStart"/>
      <w:r>
        <w:t>reloadedEOs</w:t>
      </w:r>
      <w:proofErr w:type="spellEnd"/>
      <w:r>
        <w:t xml:space="preserve"> = </w:t>
      </w:r>
      <w:proofErr w:type="spellStart"/>
      <w:r>
        <w:t>apdc.EOnboard</w:t>
      </w:r>
      <w:proofErr w:type="spellEnd"/>
      <w:r>
        <w:t>(</w:t>
      </w:r>
      <w:proofErr w:type="spellStart"/>
      <w:r>
        <w:t>APIUtil.authorization</w:t>
      </w:r>
      <w:proofErr w:type="spellEnd"/>
      <w:r>
        <w:t>, "</w:t>
      </w:r>
      <w:proofErr w:type="spellStart"/>
      <w:r>
        <w:t>guidfield,username,initialPassword</w:t>
      </w:r>
      <w:proofErr w:type="spellEnd"/>
      <w:r>
        <w:t>", "", "</w:t>
      </w:r>
      <w:proofErr w:type="spellStart"/>
      <w:r>
        <w:t>guidfield</w:t>
      </w:r>
      <w:proofErr w:type="spellEnd"/>
      <w:r>
        <w:t xml:space="preserve"> = '" + </w:t>
      </w:r>
      <w:proofErr w:type="spellStart"/>
      <w:r>
        <w:t>OnboardSaveResult.primaryKey</w:t>
      </w:r>
      <w:proofErr w:type="spellEnd"/>
      <w:r>
        <w:t xml:space="preserve"> + "'", </w:t>
      </w:r>
      <w:proofErr w:type="spellStart"/>
      <w:r>
        <w:t>APIUtil.defaultQueryOptions</w:t>
      </w:r>
      <w:proofErr w:type="spellEnd"/>
      <w:r>
        <w:t>);</w:t>
      </w:r>
      <w:r>
        <w:br/>
        <w:t xml:space="preserve">           </w:t>
      </w:r>
      <w:proofErr w:type="spellStart"/>
      <w:r>
        <w:t>reloadedEO</w:t>
      </w:r>
      <w:proofErr w:type="spellEnd"/>
      <w:r>
        <w:t xml:space="preserve"> = </w:t>
      </w:r>
      <w:proofErr w:type="spellStart"/>
      <w:r>
        <w:t>reloadedEOs.records</w:t>
      </w:r>
      <w:proofErr w:type="spellEnd"/>
      <w:r>
        <w:t>[0];</w:t>
      </w:r>
      <w:r>
        <w:br/>
        <w:t xml:space="preserve">           </w:t>
      </w:r>
      <w:proofErr w:type="spellStart"/>
      <w:r>
        <w:t>this.txtOnboardingResults.Text</w:t>
      </w:r>
      <w:proofErr w:type="spellEnd"/>
      <w:r>
        <w:t xml:space="preserve"> += "\r\</w:t>
      </w:r>
      <w:proofErr w:type="spellStart"/>
      <w:r>
        <w:t>nCreated</w:t>
      </w:r>
      <w:proofErr w:type="spellEnd"/>
      <w:r>
        <w:t xml:space="preserve"> " + </w:t>
      </w:r>
      <w:proofErr w:type="spellStart"/>
      <w:r>
        <w:t>notificationJob.jobType</w:t>
      </w:r>
      <w:proofErr w:type="spellEnd"/>
      <w:r>
        <w:t xml:space="preserve"> + " [" + </w:t>
      </w:r>
      <w:proofErr w:type="spellStart"/>
      <w:r>
        <w:t>notificationJob.guidfield</w:t>
      </w:r>
      <w:proofErr w:type="spellEnd"/>
      <w:r>
        <w:t xml:space="preserve"> + "]";</w:t>
      </w:r>
      <w:r>
        <w:br/>
        <w:t xml:space="preserve">           </w:t>
      </w:r>
      <w:proofErr w:type="spellStart"/>
      <w:r>
        <w:t>this.txtOnboardingResults.Text</w:t>
      </w:r>
      <w:proofErr w:type="spellEnd"/>
      <w:r>
        <w:t xml:space="preserve"> += "\r\</w:t>
      </w:r>
      <w:proofErr w:type="spellStart"/>
      <w:r>
        <w:t>nUser</w:t>
      </w:r>
      <w:proofErr w:type="spellEnd"/>
      <w:r>
        <w:t xml:space="preserve"> Name: " + </w:t>
      </w:r>
      <w:proofErr w:type="spellStart"/>
      <w:r>
        <w:t>reloadedEO.userName</w:t>
      </w:r>
      <w:proofErr w:type="spellEnd"/>
      <w:r>
        <w:t xml:space="preserve"> + "\r\</w:t>
      </w:r>
      <w:proofErr w:type="spellStart"/>
      <w:r>
        <w:t>nInitial</w:t>
      </w:r>
      <w:proofErr w:type="spellEnd"/>
      <w:r>
        <w:t xml:space="preserve"> Password:" + </w:t>
      </w:r>
      <w:proofErr w:type="spellStart"/>
      <w:r>
        <w:t>reloadedEO.initialPassword</w:t>
      </w:r>
      <w:proofErr w:type="spellEnd"/>
      <w:r>
        <w:t>;</w:t>
      </w:r>
      <w:r>
        <w:br/>
        <w:t xml:space="preserve">          }</w:t>
      </w:r>
      <w:r>
        <w:br/>
        <w:t xml:space="preserve">         }</w:t>
      </w:r>
      <w:r>
        <w:br/>
        <w:t xml:space="preserve">         else</w:t>
      </w:r>
      <w:r>
        <w:br/>
        <w:t xml:space="preserve">         {</w:t>
      </w:r>
      <w:r>
        <w:br/>
        <w:t xml:space="preserve">          </w:t>
      </w:r>
      <w:proofErr w:type="spellStart"/>
      <w:r>
        <w:t>this.txtOnboardingResults.Text</w:t>
      </w:r>
      <w:proofErr w:type="spellEnd"/>
      <w:r>
        <w:t xml:space="preserve"> += "\r\</w:t>
      </w:r>
      <w:proofErr w:type="spellStart"/>
      <w:r>
        <w:t>nUnable</w:t>
      </w:r>
      <w:proofErr w:type="spellEnd"/>
      <w:r>
        <w:t xml:space="preserve"> to reload the onboarding user";</w:t>
      </w:r>
      <w:r>
        <w:br/>
        <w:t xml:space="preserve">         }</w:t>
      </w:r>
      <w:r>
        <w:br/>
        <w:t xml:space="preserve">        }</w:t>
      </w:r>
      <w:r>
        <w:br/>
        <w:t xml:space="preserve">        else</w:t>
      </w:r>
      <w:r>
        <w:br/>
        <w:t xml:space="preserve">        {</w:t>
      </w:r>
      <w:r>
        <w:br/>
        <w:t xml:space="preserve">         </w:t>
      </w:r>
      <w:proofErr w:type="spellStart"/>
      <w:r>
        <w:t>this.txtOnboardingResults.Text</w:t>
      </w:r>
      <w:proofErr w:type="spellEnd"/>
      <w:r>
        <w:t xml:space="preserve"> = "Failed to add Onboarding User\r\n" + </w:t>
      </w:r>
      <w:proofErr w:type="spellStart"/>
      <w:r>
        <w:t>OnboardSaveResult.lastError</w:t>
      </w:r>
      <w:proofErr w:type="spellEnd"/>
      <w:r>
        <w:t>;</w:t>
      </w:r>
      <w:r>
        <w:br/>
        <w:t xml:space="preserve">        }</w:t>
      </w:r>
      <w:r>
        <w:br/>
        <w:t xml:space="preserve">       }</w:t>
      </w:r>
      <w:r>
        <w:br/>
        <w:t xml:space="preserve">       else</w:t>
      </w:r>
      <w:r>
        <w:br/>
        <w:t xml:space="preserve">       {</w:t>
      </w:r>
      <w:r>
        <w:br/>
        <w:t xml:space="preserve">        </w:t>
      </w:r>
      <w:proofErr w:type="spellStart"/>
      <w:r>
        <w:t>this.txtOnboardingResults.Text</w:t>
      </w:r>
      <w:proofErr w:type="spellEnd"/>
      <w:r>
        <w:t xml:space="preserve"> = "This company has no onboarding portals configured";</w:t>
      </w:r>
      <w:r>
        <w:br/>
        <w:t xml:space="preserve">       }</w:t>
      </w:r>
      <w:r>
        <w:br/>
        <w:t xml:space="preserve">      }</w:t>
      </w:r>
    </w:p>
    <w:p w14:paraId="5415AFAD" w14:textId="77777777" w:rsidR="00845F5C" w:rsidRDefault="00845F5C">
      <w:pPr>
        <w:sectPr w:rsidR="00845F5C" w:rsidSect="00015E04">
          <w:type w:val="oddPage"/>
          <w:pgSz w:w="12240" w:h="15840"/>
          <w:pgMar w:top="1440" w:right="1080" w:bottom="1440" w:left="1440" w:header="504" w:footer="720" w:gutter="0"/>
          <w:cols w:space="720"/>
        </w:sectPr>
      </w:pPr>
    </w:p>
    <w:p w14:paraId="5F016779" w14:textId="77777777" w:rsidR="00845F5C" w:rsidRDefault="00845F5C">
      <w:pPr>
        <w:pStyle w:val="IndexHeading"/>
      </w:pPr>
    </w:p>
    <w:p w14:paraId="53EB6ED0" w14:textId="6446549E" w:rsidR="00845F5C" w:rsidRDefault="00845F5C"/>
    <w:sectPr w:rsidR="00845F5C">
      <w:footerReference w:type="default" r:id="rId28"/>
      <w:type w:val="oddPage"/>
      <w:pgSz w:w="12240" w:h="15840"/>
      <w:pgMar w:top="1440" w:right="1080" w:bottom="1440" w:left="1440" w:header="504"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A074F" w14:textId="77777777" w:rsidR="001A7A72" w:rsidRDefault="001A7A72">
      <w:r>
        <w:separator/>
      </w:r>
    </w:p>
  </w:endnote>
  <w:endnote w:type="continuationSeparator" w:id="0">
    <w:p w14:paraId="24CD46DC" w14:textId="77777777" w:rsidR="001A7A72" w:rsidRDefault="001A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1EFD1" w14:textId="77777777" w:rsidR="00403028" w:rsidRDefault="00403028">
    <w:pPr>
      <w:pStyle w:val="Footer"/>
    </w:pPr>
    <w:r>
      <w:fldChar w:fldCharType="begin"/>
    </w:r>
    <w:r>
      <w:instrText>PAGE</w:instrText>
    </w:r>
    <w:r>
      <w:fldChar w:fldCharType="separate"/>
    </w:r>
    <w:r>
      <w:rPr>
        <w:noProof/>
      </w:rPr>
      <w:t>iv</w:t>
    </w:r>
    <w:r>
      <w:fldChar w:fldCharType="end"/>
    </w:r>
    <w:r>
      <w:t xml:space="preserve">  </w:t>
    </w:r>
    <w:proofErr w:type="spellStart"/>
    <w:r>
      <w:t>Devloper</w:t>
    </w:r>
    <w:proofErr w:type="spellEnd"/>
    <w:r>
      <w:t xml:space="preserve"> Guide AllPay API</w:t>
    </w:r>
    <w:r>
      <w:tab/>
    </w:r>
    <w:r>
      <w:fldChar w:fldCharType="begin"/>
    </w:r>
    <w:r>
      <w:instrText>TITLE</w:instrText>
    </w:r>
    <w:r>
      <w:fldChar w:fldCharType="separate"/>
    </w:r>
    <w:r>
      <w:t>Developer Guide AllPay API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2A35E" w14:textId="77777777" w:rsidR="00403028" w:rsidRDefault="00403028">
    <w:pPr>
      <w:pStyle w:val="Footer"/>
    </w:pPr>
    <w:r>
      <w:fldChar w:fldCharType="begin"/>
    </w:r>
    <w:r>
      <w:instrText>TITLE</w:instrText>
    </w:r>
    <w:r>
      <w:fldChar w:fldCharType="separate"/>
    </w:r>
    <w:r>
      <w:t>Developer Guide AllPay API</w:t>
    </w:r>
    <w:r>
      <w:fldChar w:fldCharType="end"/>
    </w:r>
    <w:r>
      <w:tab/>
      <w:t xml:space="preserve">Developer Guide AllPay API  </w:t>
    </w:r>
    <w:r>
      <w:fldChar w:fldCharType="begin"/>
    </w:r>
    <w:r>
      <w:instrText>SYMBOL 183 \f "Symbol"</w:instrText>
    </w:r>
    <w:r>
      <w:fldChar w:fldCharType="end"/>
    </w:r>
    <w:r>
      <w:t xml:space="preserve">  </w:t>
    </w:r>
    <w:r>
      <w:fldChar w:fldCharType="begin"/>
    </w:r>
    <w:r>
      <w:instrText>PAGE</w:instrText>
    </w:r>
    <w:r>
      <w:fldChar w:fldCharType="separate"/>
    </w:r>
    <w:r>
      <w:rPr>
        <w:noProof/>
      </w:rPr>
      <w:t>iii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031F0" w14:textId="2B6C0B69" w:rsidR="00403028" w:rsidRDefault="00403028">
    <w:pPr>
      <w:pStyle w:val="Footer"/>
    </w:pPr>
    <w:r>
      <w:fldChar w:fldCharType="begin"/>
    </w:r>
    <w:r>
      <w:instrText>PAGE</w:instrText>
    </w:r>
    <w:r>
      <w:fldChar w:fldCharType="separate"/>
    </w:r>
    <w:r>
      <w:rPr>
        <w:noProof/>
      </w:rPr>
      <w:t>68</w:t>
    </w:r>
    <w:r>
      <w:fldChar w:fldCharType="end"/>
    </w:r>
    <w:r>
      <w:t xml:space="preserve">  </w:t>
    </w:r>
    <w:r>
      <w:fldChar w:fldCharType="begin"/>
    </w:r>
    <w:r>
      <w:instrText>SYMBOL 183 \f "Symbol"</w:instrText>
    </w:r>
    <w:r>
      <w:fldChar w:fldCharType="end"/>
    </w:r>
    <w:r>
      <w:t xml:space="preserve">  </w:t>
    </w:r>
    <w:r>
      <w:fldChar w:fldCharType="begin"/>
    </w:r>
    <w:r>
      <w:instrText>STYLEREF "1"</w:instrText>
    </w:r>
    <w:r>
      <w:fldChar w:fldCharType="separate"/>
    </w:r>
    <w:r w:rsidR="000F54FC">
      <w:rPr>
        <w:noProof/>
      </w:rPr>
      <w:t>Reference</w:t>
    </w:r>
    <w:r>
      <w:fldChar w:fldCharType="end"/>
    </w:r>
    <w:r>
      <w:tab/>
    </w:r>
    <w:r>
      <w:fldChar w:fldCharType="begin"/>
    </w:r>
    <w:r>
      <w:instrText>TITLE</w:instrText>
    </w:r>
    <w:r>
      <w:fldChar w:fldCharType="separate"/>
    </w:r>
    <w:r>
      <w:t>Developer Guide AllPay API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56D6" w14:textId="39C7568C" w:rsidR="00403028" w:rsidRDefault="00403028">
    <w:pPr>
      <w:pStyle w:val="Footer"/>
    </w:pPr>
    <w:r>
      <w:fldChar w:fldCharType="begin"/>
    </w:r>
    <w:r>
      <w:instrText>TITLE</w:instrText>
    </w:r>
    <w:r>
      <w:fldChar w:fldCharType="separate"/>
    </w:r>
    <w:r>
      <w:t>Developer Guide AllPay API</w:t>
    </w:r>
    <w:r>
      <w:fldChar w:fldCharType="end"/>
    </w:r>
    <w:r>
      <w:tab/>
    </w:r>
    <w:r>
      <w:fldChar w:fldCharType="begin"/>
    </w:r>
    <w:r>
      <w:instrText>STYLEREF "1"</w:instrText>
    </w:r>
    <w:r>
      <w:fldChar w:fldCharType="separate"/>
    </w:r>
    <w:r w:rsidR="000F54FC">
      <w:rPr>
        <w:noProof/>
      </w:rPr>
      <w:t>Reference</w:t>
    </w:r>
    <w:r>
      <w:fldChar w:fldCharType="end"/>
    </w:r>
    <w:r>
      <w:t xml:space="preserve">  </w:t>
    </w:r>
    <w:r>
      <w:fldChar w:fldCharType="begin"/>
    </w:r>
    <w:r>
      <w:instrText>SYMBOL 183 \f "Symbol"</w:instrText>
    </w:r>
    <w:r>
      <w:fldChar w:fldCharType="end"/>
    </w:r>
    <w:r>
      <w:t xml:space="preserve">  </w:t>
    </w:r>
    <w:r>
      <w:fldChar w:fldCharType="begin"/>
    </w:r>
    <w:r>
      <w:instrText>PAGE</w:instrText>
    </w:r>
    <w:r>
      <w:fldChar w:fldCharType="separate"/>
    </w:r>
    <w:r>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FC2F4" w14:textId="77777777" w:rsidR="00403028" w:rsidRDefault="0040302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80820" w14:textId="77777777" w:rsidR="00403028" w:rsidRDefault="00403028">
    <w:pPr>
      <w:pStyle w:val="Footer"/>
    </w:pPr>
    <w:r>
      <w:fldChar w:fldCharType="begin"/>
    </w:r>
    <w:r>
      <w:instrText>TITLE</w:instrText>
    </w:r>
    <w:r>
      <w:fldChar w:fldCharType="separate"/>
    </w:r>
    <w:r>
      <w:t>Developer Guide AllPay API</w:t>
    </w:r>
    <w:r>
      <w:fldChar w:fldCharType="end"/>
    </w:r>
    <w:r>
      <w:tab/>
    </w:r>
    <w:r>
      <w:fldChar w:fldCharType="begin"/>
    </w:r>
    <w:r>
      <w:instrText>STYLEREF "1"</w:instrText>
    </w:r>
    <w:r>
      <w:fldChar w:fldCharType="separate"/>
    </w:r>
    <w:r>
      <w:rPr>
        <w:noProof/>
      </w:rPr>
      <w:t>C# Examples</w:t>
    </w:r>
    <w:r>
      <w:fldChar w:fldCharType="end"/>
    </w:r>
    <w:r>
      <w:t xml:space="preserve">  </w:t>
    </w:r>
    <w:r>
      <w:fldChar w:fldCharType="begin"/>
    </w:r>
    <w:r>
      <w:instrText>SYMBOL 183 \f "Symbol"</w:instrText>
    </w:r>
    <w:r>
      <w:fldChar w:fldCharType="end"/>
    </w:r>
    <w:r>
      <w:t xml:space="preserve">  </w:t>
    </w:r>
    <w:r>
      <w:fldChar w:fldCharType="begin"/>
    </w:r>
    <w:r>
      <w:instrText>PAGE</w:instrText>
    </w:r>
    <w:r>
      <w:fldChar w:fldCharType="separate"/>
    </w:r>
    <w:r>
      <w:rPr>
        <w:noProof/>
      </w:rPr>
      <w:t>219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53033" w14:textId="77777777" w:rsidR="001A7A72" w:rsidRDefault="001A7A72">
      <w:r>
        <w:separator/>
      </w:r>
    </w:p>
  </w:footnote>
  <w:footnote w:type="continuationSeparator" w:id="0">
    <w:p w14:paraId="53FD1125" w14:textId="77777777" w:rsidR="001A7A72" w:rsidRDefault="001A7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88FAD" w14:textId="77777777" w:rsidR="00403028" w:rsidRDefault="004030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2D8A4" w14:textId="77777777" w:rsidR="00403028" w:rsidRDefault="004030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5AC8A" w14:textId="77777777" w:rsidR="00403028" w:rsidRDefault="00403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219" style="width:0;height:1.5pt" o:hralign="center" o:bullet="t" o:hrstd="t" o:hr="t" fillcolor="#a0a0a0" stroked="f"/>
    </w:pict>
  </w:numPicBullet>
  <w:abstractNum w:abstractNumId="0" w15:restartNumberingAfterBreak="0">
    <w:nsid w:val="FFFFFF7C"/>
    <w:multiLevelType w:val="singleLevel"/>
    <w:tmpl w:val="4BE0570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F80E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48042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6E2B7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40F4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2809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36FB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AEEE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7AF8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A208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9339DC"/>
    <w:multiLevelType w:val="multilevel"/>
    <w:tmpl w:val="F182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305AE8"/>
    <w:multiLevelType w:val="multilevel"/>
    <w:tmpl w:val="7A54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047230"/>
    <w:multiLevelType w:val="multilevel"/>
    <w:tmpl w:val="E270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D550C5"/>
    <w:multiLevelType w:val="singleLevel"/>
    <w:tmpl w:val="63E602D4"/>
    <w:name w:val="C1H Number"/>
    <w:lvl w:ilvl="0">
      <w:start w:val="1"/>
      <w:numFmt w:val="decimal"/>
      <w:lvlRestart w:val="0"/>
      <w:pStyle w:val="C1HNumber"/>
      <w:lvlText w:val="%1."/>
      <w:lvlJc w:val="left"/>
      <w:pPr>
        <w:tabs>
          <w:tab w:val="num" w:pos="720"/>
        </w:tabs>
        <w:ind w:left="720" w:hanging="360"/>
      </w:pPr>
      <w:rPr>
        <w:rFonts w:hint="default"/>
      </w:rPr>
    </w:lvl>
  </w:abstractNum>
  <w:abstractNum w:abstractNumId="14" w15:restartNumberingAfterBreak="0">
    <w:nsid w:val="0DDB3E11"/>
    <w:multiLevelType w:val="multilevel"/>
    <w:tmpl w:val="9606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E731282"/>
    <w:multiLevelType w:val="multilevel"/>
    <w:tmpl w:val="4D4C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EA15948"/>
    <w:multiLevelType w:val="multilevel"/>
    <w:tmpl w:val="B586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084523F"/>
    <w:multiLevelType w:val="multilevel"/>
    <w:tmpl w:val="2130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1E81AD2"/>
    <w:multiLevelType w:val="multilevel"/>
    <w:tmpl w:val="1D0C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36E0FB5"/>
    <w:multiLevelType w:val="multilevel"/>
    <w:tmpl w:val="86C4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006F93"/>
    <w:multiLevelType w:val="multilevel"/>
    <w:tmpl w:val="3B48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48324AA"/>
    <w:multiLevelType w:val="multilevel"/>
    <w:tmpl w:val="9BD0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6CD6F5F"/>
    <w:multiLevelType w:val="multilevel"/>
    <w:tmpl w:val="A8F4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9005243"/>
    <w:multiLevelType w:val="multilevel"/>
    <w:tmpl w:val="2356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9AF002B"/>
    <w:multiLevelType w:val="multilevel"/>
    <w:tmpl w:val="4106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0D54600"/>
    <w:multiLevelType w:val="multilevel"/>
    <w:tmpl w:val="48A8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2501579"/>
    <w:multiLevelType w:val="multilevel"/>
    <w:tmpl w:val="FB9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3220E7A"/>
    <w:multiLevelType w:val="multilevel"/>
    <w:tmpl w:val="221C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9D62CE6"/>
    <w:multiLevelType w:val="multilevel"/>
    <w:tmpl w:val="81A6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9EF648F"/>
    <w:multiLevelType w:val="multilevel"/>
    <w:tmpl w:val="259A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A123BA8"/>
    <w:multiLevelType w:val="singleLevel"/>
    <w:tmpl w:val="6A188CFE"/>
    <w:name w:val="C1H Number 2"/>
    <w:lvl w:ilvl="0">
      <w:start w:val="1"/>
      <w:numFmt w:val="decimal"/>
      <w:lvlRestart w:val="0"/>
      <w:pStyle w:val="C1HNumber2"/>
      <w:lvlText w:val="%1."/>
      <w:lvlJc w:val="left"/>
      <w:pPr>
        <w:tabs>
          <w:tab w:val="num" w:pos="1080"/>
        </w:tabs>
        <w:ind w:left="1080" w:hanging="360"/>
      </w:pPr>
      <w:rPr>
        <w:rFonts w:hint="default"/>
      </w:rPr>
    </w:lvl>
  </w:abstractNum>
  <w:abstractNum w:abstractNumId="31" w15:restartNumberingAfterBreak="0">
    <w:nsid w:val="2EBC1868"/>
    <w:multiLevelType w:val="multilevel"/>
    <w:tmpl w:val="2CCA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4863DC3"/>
    <w:multiLevelType w:val="multilevel"/>
    <w:tmpl w:val="3CA6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63F55D1"/>
    <w:multiLevelType w:val="multilevel"/>
    <w:tmpl w:val="FD7E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8721984"/>
    <w:multiLevelType w:val="multilevel"/>
    <w:tmpl w:val="459C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A2A2531"/>
    <w:multiLevelType w:val="multilevel"/>
    <w:tmpl w:val="EA34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D3D0426"/>
    <w:multiLevelType w:val="multilevel"/>
    <w:tmpl w:val="9D148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0386A5D"/>
    <w:multiLevelType w:val="multilevel"/>
    <w:tmpl w:val="6142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07B6D33"/>
    <w:multiLevelType w:val="multilevel"/>
    <w:tmpl w:val="0A1C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11327F8"/>
    <w:multiLevelType w:val="multilevel"/>
    <w:tmpl w:val="02CA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21C6A2E"/>
    <w:multiLevelType w:val="multilevel"/>
    <w:tmpl w:val="693A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2B861F5"/>
    <w:multiLevelType w:val="multilevel"/>
    <w:tmpl w:val="694A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3A71E8B"/>
    <w:multiLevelType w:val="multilevel"/>
    <w:tmpl w:val="01D4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3B3723C"/>
    <w:multiLevelType w:val="singleLevel"/>
    <w:tmpl w:val="A9E8BF76"/>
    <w:name w:val="C1H Bullet 2A"/>
    <w:lvl w:ilvl="0">
      <w:start w:val="1"/>
      <w:numFmt w:val="bullet"/>
      <w:lvlRestart w:val="0"/>
      <w:pStyle w:val="C1HBullet2A"/>
      <w:lvlText w:val="o"/>
      <w:lvlJc w:val="left"/>
      <w:pPr>
        <w:tabs>
          <w:tab w:val="num" w:pos="1080"/>
        </w:tabs>
        <w:ind w:left="1080" w:hanging="360"/>
      </w:pPr>
      <w:rPr>
        <w:rFonts w:ascii="Courier New" w:hAnsi="Courier New" w:hint="default"/>
      </w:rPr>
    </w:lvl>
  </w:abstractNum>
  <w:abstractNum w:abstractNumId="44" w15:restartNumberingAfterBreak="0">
    <w:nsid w:val="43CF1F24"/>
    <w:multiLevelType w:val="multilevel"/>
    <w:tmpl w:val="A812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67A7840"/>
    <w:multiLevelType w:val="multilevel"/>
    <w:tmpl w:val="1C50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94C3146"/>
    <w:multiLevelType w:val="multilevel"/>
    <w:tmpl w:val="0F98A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9F45554"/>
    <w:multiLevelType w:val="multilevel"/>
    <w:tmpl w:val="9494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A1C48AF"/>
    <w:multiLevelType w:val="multilevel"/>
    <w:tmpl w:val="5AFE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AE02D1F"/>
    <w:multiLevelType w:val="singleLevel"/>
    <w:tmpl w:val="62A6155E"/>
    <w:name w:val="C1H Bullet 2"/>
    <w:lvl w:ilvl="0">
      <w:start w:val="1"/>
      <w:numFmt w:val="bullet"/>
      <w:lvlRestart w:val="0"/>
      <w:pStyle w:val="C1HBullet2"/>
      <w:lvlText w:val=""/>
      <w:lvlJc w:val="left"/>
      <w:pPr>
        <w:tabs>
          <w:tab w:val="num" w:pos="1080"/>
        </w:tabs>
        <w:ind w:left="1080" w:hanging="360"/>
      </w:pPr>
      <w:rPr>
        <w:rFonts w:ascii="Symbol" w:hAnsi="Symbol" w:hint="default"/>
      </w:rPr>
    </w:lvl>
  </w:abstractNum>
  <w:abstractNum w:abstractNumId="50" w15:restartNumberingAfterBreak="0">
    <w:nsid w:val="4BBE6F0F"/>
    <w:multiLevelType w:val="multilevel"/>
    <w:tmpl w:val="DB08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E5A1479"/>
    <w:multiLevelType w:val="multilevel"/>
    <w:tmpl w:val="4CB8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0D24A8E"/>
    <w:multiLevelType w:val="multilevel"/>
    <w:tmpl w:val="0F98A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195094D"/>
    <w:multiLevelType w:val="multilevel"/>
    <w:tmpl w:val="DFB8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3E373BD"/>
    <w:multiLevelType w:val="multilevel"/>
    <w:tmpl w:val="EA42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51E2E0C"/>
    <w:multiLevelType w:val="multilevel"/>
    <w:tmpl w:val="5A44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7DD1439"/>
    <w:multiLevelType w:val="multilevel"/>
    <w:tmpl w:val="FF90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95E3E0E"/>
    <w:multiLevelType w:val="multilevel"/>
    <w:tmpl w:val="BCB8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9B3661C"/>
    <w:multiLevelType w:val="multilevel"/>
    <w:tmpl w:val="F852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07C5220"/>
    <w:multiLevelType w:val="multilevel"/>
    <w:tmpl w:val="B646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27D23EF"/>
    <w:multiLevelType w:val="multilevel"/>
    <w:tmpl w:val="9D983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3976497"/>
    <w:multiLevelType w:val="multilevel"/>
    <w:tmpl w:val="9E42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5541906"/>
    <w:multiLevelType w:val="multilevel"/>
    <w:tmpl w:val="81A8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5832457"/>
    <w:multiLevelType w:val="multilevel"/>
    <w:tmpl w:val="C682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6F803E8"/>
    <w:multiLevelType w:val="multilevel"/>
    <w:tmpl w:val="18D8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8C80C91"/>
    <w:multiLevelType w:val="multilevel"/>
    <w:tmpl w:val="7652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927486D"/>
    <w:multiLevelType w:val="multilevel"/>
    <w:tmpl w:val="6B96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99C46BA"/>
    <w:multiLevelType w:val="multilevel"/>
    <w:tmpl w:val="0174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C8741C0"/>
    <w:multiLevelType w:val="multilevel"/>
    <w:tmpl w:val="5C2C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DCF76AD"/>
    <w:multiLevelType w:val="multilevel"/>
    <w:tmpl w:val="17DC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DD37BE0"/>
    <w:multiLevelType w:val="multilevel"/>
    <w:tmpl w:val="15526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1355C54"/>
    <w:multiLevelType w:val="multilevel"/>
    <w:tmpl w:val="7538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18A78BE"/>
    <w:multiLevelType w:val="multilevel"/>
    <w:tmpl w:val="B7CA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4E37797"/>
    <w:multiLevelType w:val="singleLevel"/>
    <w:tmpl w:val="6262CDFE"/>
    <w:name w:val="C1H Bullet"/>
    <w:lvl w:ilvl="0">
      <w:start w:val="1"/>
      <w:numFmt w:val="bullet"/>
      <w:lvlRestart w:val="0"/>
      <w:pStyle w:val="C1HBullet"/>
      <w:lvlText w:val=""/>
      <w:lvlJc w:val="left"/>
      <w:pPr>
        <w:tabs>
          <w:tab w:val="num" w:pos="720"/>
        </w:tabs>
        <w:ind w:left="720" w:hanging="360"/>
      </w:pPr>
      <w:rPr>
        <w:rFonts w:ascii="Symbol" w:hAnsi="Symbol" w:hint="default"/>
      </w:rPr>
    </w:lvl>
  </w:abstractNum>
  <w:abstractNum w:abstractNumId="74" w15:restartNumberingAfterBreak="0">
    <w:nsid w:val="776404E5"/>
    <w:multiLevelType w:val="multilevel"/>
    <w:tmpl w:val="DE02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8A80F9E"/>
    <w:multiLevelType w:val="multilevel"/>
    <w:tmpl w:val="BF3E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E3A46D4"/>
    <w:multiLevelType w:val="multilevel"/>
    <w:tmpl w:val="FD24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8"/>
  </w:num>
  <w:num w:numId="4">
    <w:abstractNumId w:val="3"/>
  </w:num>
  <w:num w:numId="5">
    <w:abstractNumId w:val="73"/>
  </w:num>
  <w:num w:numId="6">
    <w:abstractNumId w:val="49"/>
  </w:num>
  <w:num w:numId="7">
    <w:abstractNumId w:val="43"/>
  </w:num>
  <w:num w:numId="8">
    <w:abstractNumId w:val="13"/>
  </w:num>
  <w:num w:numId="9">
    <w:abstractNumId w:val="30"/>
  </w:num>
  <w:num w:numId="10">
    <w:abstractNumId w:val="6"/>
  </w:num>
  <w:num w:numId="11">
    <w:abstractNumId w:val="5"/>
  </w:num>
  <w:num w:numId="12">
    <w:abstractNumId w:val="4"/>
  </w:num>
  <w:num w:numId="13">
    <w:abstractNumId w:val="2"/>
  </w:num>
  <w:num w:numId="14">
    <w:abstractNumId w:val="1"/>
  </w:num>
  <w:num w:numId="15">
    <w:abstractNumId w:val="0"/>
  </w:num>
  <w:num w:numId="16">
    <w:abstractNumId w:val="15"/>
  </w:num>
  <w:num w:numId="17">
    <w:abstractNumId w:val="55"/>
  </w:num>
  <w:num w:numId="18">
    <w:abstractNumId w:val="24"/>
  </w:num>
  <w:num w:numId="19">
    <w:abstractNumId w:val="20"/>
  </w:num>
  <w:num w:numId="20">
    <w:abstractNumId w:val="56"/>
  </w:num>
  <w:num w:numId="21">
    <w:abstractNumId w:val="32"/>
  </w:num>
  <w:num w:numId="22">
    <w:abstractNumId w:val="59"/>
  </w:num>
  <w:num w:numId="23">
    <w:abstractNumId w:val="71"/>
  </w:num>
  <w:num w:numId="24">
    <w:abstractNumId w:val="62"/>
  </w:num>
  <w:num w:numId="25">
    <w:abstractNumId w:val="41"/>
  </w:num>
  <w:num w:numId="26">
    <w:abstractNumId w:val="14"/>
  </w:num>
  <w:num w:numId="27">
    <w:abstractNumId w:val="63"/>
  </w:num>
  <w:num w:numId="28">
    <w:abstractNumId w:val="74"/>
  </w:num>
  <w:num w:numId="29">
    <w:abstractNumId w:val="53"/>
  </w:num>
  <w:num w:numId="30">
    <w:abstractNumId w:val="33"/>
  </w:num>
  <w:num w:numId="31">
    <w:abstractNumId w:val="75"/>
  </w:num>
  <w:num w:numId="32">
    <w:abstractNumId w:val="67"/>
  </w:num>
  <w:num w:numId="33">
    <w:abstractNumId w:val="18"/>
  </w:num>
  <w:num w:numId="34">
    <w:abstractNumId w:val="31"/>
  </w:num>
  <w:num w:numId="35">
    <w:abstractNumId w:val="12"/>
  </w:num>
  <w:num w:numId="36">
    <w:abstractNumId w:val="48"/>
  </w:num>
  <w:num w:numId="37">
    <w:abstractNumId w:val="70"/>
  </w:num>
  <w:num w:numId="38">
    <w:abstractNumId w:val="34"/>
  </w:num>
  <w:num w:numId="39">
    <w:abstractNumId w:val="21"/>
  </w:num>
  <w:num w:numId="40">
    <w:abstractNumId w:val="76"/>
  </w:num>
  <w:num w:numId="41">
    <w:abstractNumId w:val="69"/>
  </w:num>
  <w:num w:numId="42">
    <w:abstractNumId w:val="64"/>
  </w:num>
  <w:num w:numId="43">
    <w:abstractNumId w:val="39"/>
  </w:num>
  <w:num w:numId="44">
    <w:abstractNumId w:val="66"/>
  </w:num>
  <w:num w:numId="45">
    <w:abstractNumId w:val="29"/>
  </w:num>
  <w:num w:numId="46">
    <w:abstractNumId w:val="11"/>
  </w:num>
  <w:num w:numId="47">
    <w:abstractNumId w:val="65"/>
  </w:num>
  <w:num w:numId="48">
    <w:abstractNumId w:val="10"/>
  </w:num>
  <w:num w:numId="49">
    <w:abstractNumId w:val="17"/>
  </w:num>
  <w:num w:numId="50">
    <w:abstractNumId w:val="37"/>
  </w:num>
  <w:num w:numId="51">
    <w:abstractNumId w:val="42"/>
  </w:num>
  <w:num w:numId="52">
    <w:abstractNumId w:val="50"/>
  </w:num>
  <w:num w:numId="53">
    <w:abstractNumId w:val="40"/>
  </w:num>
  <w:num w:numId="54">
    <w:abstractNumId w:val="26"/>
  </w:num>
  <w:num w:numId="55">
    <w:abstractNumId w:val="47"/>
  </w:num>
  <w:num w:numId="56">
    <w:abstractNumId w:val="61"/>
  </w:num>
  <w:num w:numId="57">
    <w:abstractNumId w:val="57"/>
  </w:num>
  <w:num w:numId="58">
    <w:abstractNumId w:val="51"/>
  </w:num>
  <w:num w:numId="59">
    <w:abstractNumId w:val="23"/>
  </w:num>
  <w:num w:numId="60">
    <w:abstractNumId w:val="72"/>
  </w:num>
  <w:num w:numId="61">
    <w:abstractNumId w:val="60"/>
  </w:num>
  <w:num w:numId="62">
    <w:abstractNumId w:val="45"/>
  </w:num>
  <w:num w:numId="63">
    <w:abstractNumId w:val="68"/>
  </w:num>
  <w:num w:numId="64">
    <w:abstractNumId w:val="19"/>
  </w:num>
  <w:num w:numId="65">
    <w:abstractNumId w:val="27"/>
  </w:num>
  <w:num w:numId="66">
    <w:abstractNumId w:val="35"/>
  </w:num>
  <w:num w:numId="67">
    <w:abstractNumId w:val="38"/>
  </w:num>
  <w:num w:numId="68">
    <w:abstractNumId w:val="36"/>
  </w:num>
  <w:num w:numId="69">
    <w:abstractNumId w:val="16"/>
  </w:num>
  <w:num w:numId="70">
    <w:abstractNumId w:val="58"/>
  </w:num>
  <w:num w:numId="71">
    <w:abstractNumId w:val="44"/>
  </w:num>
  <w:num w:numId="72">
    <w:abstractNumId w:val="22"/>
  </w:num>
  <w:num w:numId="73">
    <w:abstractNumId w:val="54"/>
  </w:num>
  <w:num w:numId="74">
    <w:abstractNumId w:val="25"/>
  </w:num>
  <w:num w:numId="75">
    <w:abstractNumId w:val="28"/>
  </w:num>
  <w:num w:numId="76">
    <w:abstractNumId w:val="46"/>
  </w:num>
  <w:num w:numId="77">
    <w:abstractNumId w:val="5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1HByLine" w:val="Alliance Payroll Services, Inc."/>
    <w:docVar w:name="C1HGenerated" w:val="1470540325"/>
    <w:docVar w:name="C1HProject" w:val="..\AllPay API.d2h"/>
    <w:docVar w:name="C1HSuperTitle" w:val="Developer Guide"/>
    <w:docVar w:name="C1HTitle" w:val="AllPay API"/>
  </w:docVars>
  <w:rsids>
    <w:rsidRoot w:val="00015E04"/>
    <w:rsid w:val="00011348"/>
    <w:rsid w:val="00015E04"/>
    <w:rsid w:val="000545DC"/>
    <w:rsid w:val="00057397"/>
    <w:rsid w:val="00060FE2"/>
    <w:rsid w:val="00066197"/>
    <w:rsid w:val="0008295B"/>
    <w:rsid w:val="00084135"/>
    <w:rsid w:val="000A5FF3"/>
    <w:rsid w:val="000F54FC"/>
    <w:rsid w:val="0011105C"/>
    <w:rsid w:val="00115EFB"/>
    <w:rsid w:val="001A7A72"/>
    <w:rsid w:val="001B5084"/>
    <w:rsid w:val="001B6F22"/>
    <w:rsid w:val="002100C2"/>
    <w:rsid w:val="00222FF0"/>
    <w:rsid w:val="0023207B"/>
    <w:rsid w:val="0024714D"/>
    <w:rsid w:val="00263145"/>
    <w:rsid w:val="00274BA6"/>
    <w:rsid w:val="002768EB"/>
    <w:rsid w:val="002852EA"/>
    <w:rsid w:val="002B6B7C"/>
    <w:rsid w:val="00334621"/>
    <w:rsid w:val="003403CF"/>
    <w:rsid w:val="00396386"/>
    <w:rsid w:val="003A206A"/>
    <w:rsid w:val="003A37E5"/>
    <w:rsid w:val="00400DCD"/>
    <w:rsid w:val="00403028"/>
    <w:rsid w:val="00423846"/>
    <w:rsid w:val="004424C2"/>
    <w:rsid w:val="00453B88"/>
    <w:rsid w:val="0046526F"/>
    <w:rsid w:val="00477624"/>
    <w:rsid w:val="0049113B"/>
    <w:rsid w:val="004A2D39"/>
    <w:rsid w:val="004B763D"/>
    <w:rsid w:val="004D07FB"/>
    <w:rsid w:val="004E4DBD"/>
    <w:rsid w:val="004F33BD"/>
    <w:rsid w:val="004F5E53"/>
    <w:rsid w:val="00511CDB"/>
    <w:rsid w:val="005249D6"/>
    <w:rsid w:val="0054627A"/>
    <w:rsid w:val="005C6DDF"/>
    <w:rsid w:val="005D4778"/>
    <w:rsid w:val="005D487A"/>
    <w:rsid w:val="00600DB6"/>
    <w:rsid w:val="006347C7"/>
    <w:rsid w:val="00640C64"/>
    <w:rsid w:val="0064271C"/>
    <w:rsid w:val="0064307B"/>
    <w:rsid w:val="0064533C"/>
    <w:rsid w:val="006532D2"/>
    <w:rsid w:val="00655B78"/>
    <w:rsid w:val="0066314D"/>
    <w:rsid w:val="00666229"/>
    <w:rsid w:val="006667C4"/>
    <w:rsid w:val="006A3E27"/>
    <w:rsid w:val="006E62F3"/>
    <w:rsid w:val="006F56F2"/>
    <w:rsid w:val="00702498"/>
    <w:rsid w:val="00706808"/>
    <w:rsid w:val="00713DE5"/>
    <w:rsid w:val="0084097A"/>
    <w:rsid w:val="00845F5C"/>
    <w:rsid w:val="00866C0C"/>
    <w:rsid w:val="0088683D"/>
    <w:rsid w:val="00895A07"/>
    <w:rsid w:val="008B69D1"/>
    <w:rsid w:val="009066E9"/>
    <w:rsid w:val="00977E40"/>
    <w:rsid w:val="0098132A"/>
    <w:rsid w:val="009A674D"/>
    <w:rsid w:val="009F1614"/>
    <w:rsid w:val="00A36121"/>
    <w:rsid w:val="00A52301"/>
    <w:rsid w:val="00AB0885"/>
    <w:rsid w:val="00AD2FB7"/>
    <w:rsid w:val="00B9075B"/>
    <w:rsid w:val="00B95EF4"/>
    <w:rsid w:val="00BA1CA0"/>
    <w:rsid w:val="00C50389"/>
    <w:rsid w:val="00C7422E"/>
    <w:rsid w:val="00CA2D29"/>
    <w:rsid w:val="00CE2FF5"/>
    <w:rsid w:val="00CE4725"/>
    <w:rsid w:val="00D25F4B"/>
    <w:rsid w:val="00D658CF"/>
    <w:rsid w:val="00D80C9D"/>
    <w:rsid w:val="00DE62FA"/>
    <w:rsid w:val="00E2572D"/>
    <w:rsid w:val="00E4068D"/>
    <w:rsid w:val="00E41B44"/>
    <w:rsid w:val="00EA549B"/>
    <w:rsid w:val="00EC7D77"/>
    <w:rsid w:val="00ED02CE"/>
    <w:rsid w:val="00F56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0D90C"/>
  <w15:docId w15:val="{CEF244C8-F3D1-4D48-B08A-873C88CF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683D"/>
  </w:style>
  <w:style w:type="paragraph" w:styleId="Heading1">
    <w:name w:val="heading 1"/>
    <w:basedOn w:val="HeadingBase"/>
    <w:next w:val="Heading2"/>
    <w:link w:val="Heading1Char"/>
    <w:uiPriority w:val="9"/>
    <w:qFormat/>
    <w:pPr>
      <w:keepNext/>
      <w:spacing w:before="962" w:after="1682"/>
      <w:outlineLvl w:val="0"/>
    </w:pPr>
    <w:rPr>
      <w:sz w:val="60"/>
    </w:rPr>
  </w:style>
  <w:style w:type="paragraph" w:styleId="Heading2">
    <w:name w:val="heading 2"/>
    <w:basedOn w:val="HeadingBase"/>
    <w:next w:val="BodyText"/>
    <w:link w:val="Heading2Char"/>
    <w:uiPriority w:val="9"/>
    <w:qFormat/>
    <w:pPr>
      <w:keepNext/>
      <w:pBdr>
        <w:top w:val="single" w:sz="6" w:space="1" w:color="auto"/>
      </w:pBdr>
      <w:spacing w:before="362" w:after="43"/>
      <w:outlineLvl w:val="1"/>
    </w:pPr>
    <w:rPr>
      <w:sz w:val="36"/>
    </w:rPr>
  </w:style>
  <w:style w:type="paragraph" w:styleId="Heading3">
    <w:name w:val="heading 3"/>
    <w:basedOn w:val="HeadingBase"/>
    <w:next w:val="BodyText"/>
    <w:link w:val="Heading3Char"/>
    <w:uiPriority w:val="9"/>
    <w:qFormat/>
    <w:pPr>
      <w:keepNext/>
      <w:spacing w:before="340"/>
      <w:outlineLvl w:val="2"/>
    </w:pPr>
    <w:rPr>
      <w:sz w:val="28"/>
    </w:rPr>
  </w:style>
  <w:style w:type="paragraph" w:styleId="Heading4">
    <w:name w:val="heading 4"/>
    <w:basedOn w:val="HeadingBase"/>
    <w:next w:val="BodyText"/>
    <w:link w:val="Heading4Char"/>
    <w:uiPriority w:val="9"/>
    <w:qFormat/>
    <w:pPr>
      <w:keepNext/>
      <w:spacing w:before="216" w:after="14"/>
      <w:outlineLvl w:val="3"/>
    </w:pPr>
    <w:rPr>
      <w:i/>
      <w:sz w:val="24"/>
    </w:rPr>
  </w:style>
  <w:style w:type="paragraph" w:styleId="Heading5">
    <w:name w:val="heading 5"/>
    <w:basedOn w:val="HeadingBase"/>
    <w:next w:val="Definition"/>
    <w:link w:val="Heading5Char"/>
    <w:uiPriority w:val="9"/>
    <w:qFormat/>
    <w:pPr>
      <w:keepNext/>
      <w:spacing w:before="340"/>
      <w:outlineLvl w:val="4"/>
    </w:pPr>
    <w:rPr>
      <w:sz w:val="28"/>
    </w:rPr>
  </w:style>
  <w:style w:type="paragraph" w:styleId="Heading6">
    <w:name w:val="heading 6"/>
    <w:basedOn w:val="Normal"/>
    <w:next w:val="Normal"/>
    <w:qFormat/>
    <w:pPr>
      <w:spacing w:before="240" w:after="60"/>
      <w:outlineLvl w:val="5"/>
    </w:pPr>
    <w:rPr>
      <w:rFonts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rPr>
      <w:rFonts w:ascii="Arial" w:hAnsi="Arial"/>
      <w:b/>
    </w:rPr>
  </w:style>
  <w:style w:type="paragraph" w:styleId="BodyText">
    <w:name w:val="Body Text"/>
    <w:basedOn w:val="Normal"/>
    <w:link w:val="BodyTextChar"/>
    <w:uiPriority w:val="99"/>
    <w:pPr>
      <w:spacing w:before="115"/>
    </w:pPr>
  </w:style>
  <w:style w:type="paragraph" w:styleId="List">
    <w:name w:val="List"/>
    <w:basedOn w:val="BodyText"/>
    <w:pPr>
      <w:tabs>
        <w:tab w:val="left" w:pos="360"/>
      </w:tabs>
      <w:ind w:left="360" w:hanging="360"/>
    </w:pPr>
  </w:style>
  <w:style w:type="paragraph" w:customStyle="1" w:styleId="Definition">
    <w:name w:val="Definition"/>
    <w:basedOn w:val="BodyText"/>
  </w:style>
  <w:style w:type="paragraph" w:customStyle="1" w:styleId="BodyTextTable">
    <w:name w:val="Body Text Table"/>
    <w:basedOn w:val="BodyText"/>
  </w:style>
  <w:style w:type="paragraph" w:customStyle="1" w:styleId="BodyTable">
    <w:name w:val="BodyTable"/>
    <w:basedOn w:val="Normal"/>
    <w:pPr>
      <w:spacing w:before="115"/>
    </w:pPr>
  </w:style>
  <w:style w:type="paragraph" w:styleId="Title">
    <w:name w:val="Title"/>
    <w:basedOn w:val="HeadingBase"/>
    <w:qFormat/>
    <w:pPr>
      <w:spacing w:before="242" w:after="722"/>
      <w:jc w:val="right"/>
    </w:pPr>
    <w:rPr>
      <w:sz w:val="72"/>
    </w:rPr>
  </w:style>
  <w:style w:type="paragraph" w:customStyle="1" w:styleId="ByLine">
    <w:name w:val="ByLine"/>
    <w:basedOn w:val="Title"/>
    <w:rPr>
      <w:sz w:val="28"/>
    </w:rPr>
  </w:style>
  <w:style w:type="paragraph" w:styleId="Caption">
    <w:name w:val="caption"/>
    <w:basedOn w:val="BodyText"/>
    <w:next w:val="BodyText"/>
    <w:qFormat/>
    <w:pPr>
      <w:tabs>
        <w:tab w:val="left" w:pos="3600"/>
        <w:tab w:val="left" w:pos="3960"/>
      </w:tabs>
      <w:spacing w:before="60" w:after="160"/>
    </w:pPr>
    <w:rPr>
      <w:i/>
      <w:sz w:val="18"/>
    </w:rPr>
  </w:style>
  <w:style w:type="paragraph" w:customStyle="1" w:styleId="CodeBase">
    <w:name w:val="Code Base"/>
    <w:basedOn w:val="BodyText"/>
    <w:rPr>
      <w:rFonts w:ascii="Courier New" w:hAnsi="Courier New"/>
    </w:rPr>
  </w:style>
  <w:style w:type="paragraph" w:customStyle="1" w:styleId="CodeExplained">
    <w:name w:val="CodeExplained"/>
    <w:basedOn w:val="CodeBase"/>
    <w:pPr>
      <w:spacing w:after="40"/>
      <w:ind w:left="720"/>
    </w:pPr>
  </w:style>
  <w:style w:type="character" w:customStyle="1" w:styleId="D2HNoGloss">
    <w:name w:val="D2HNoGloss"/>
  </w:style>
  <w:style w:type="paragraph" w:customStyle="1" w:styleId="Figures">
    <w:name w:val="Figures"/>
    <w:basedOn w:val="BodyText"/>
    <w:next w:val="Normal"/>
    <w:pPr>
      <w:tabs>
        <w:tab w:val="left" w:pos="3600"/>
        <w:tab w:val="left" w:pos="3960"/>
      </w:tabs>
      <w:spacing w:before="140" w:after="60"/>
    </w:pPr>
  </w:style>
  <w:style w:type="paragraph" w:customStyle="1" w:styleId="FiguresTable">
    <w:name w:val="Figures Table"/>
    <w:basedOn w:val="Figures"/>
  </w:style>
  <w:style w:type="paragraph" w:customStyle="1" w:styleId="HeaderBase">
    <w:name w:val="Header Base"/>
    <w:basedOn w:val="HeadingBase"/>
  </w:style>
  <w:style w:type="paragraph" w:styleId="Footer">
    <w:name w:val="footer"/>
    <w:basedOn w:val="HeaderBase"/>
    <w:pPr>
      <w:pBdr>
        <w:top w:val="single" w:sz="6" w:space="1" w:color="auto"/>
        <w:between w:val="single" w:sz="6" w:space="1" w:color="auto"/>
      </w:pBdr>
      <w:tabs>
        <w:tab w:val="right" w:pos="9720"/>
      </w:tabs>
    </w:pPr>
    <w:rPr>
      <w:sz w:val="18"/>
    </w:rPr>
  </w:style>
  <w:style w:type="paragraph" w:customStyle="1" w:styleId="footereven">
    <w:name w:val="footer even"/>
    <w:basedOn w:val="Footer"/>
  </w:style>
  <w:style w:type="paragraph" w:customStyle="1" w:styleId="footerodd">
    <w:name w:val="footer odd"/>
    <w:basedOn w:val="Footer"/>
  </w:style>
  <w:style w:type="paragraph" w:styleId="Header">
    <w:name w:val="header"/>
    <w:basedOn w:val="HeaderBase"/>
    <w:pPr>
      <w:tabs>
        <w:tab w:val="right" w:pos="9720"/>
      </w:tabs>
    </w:pPr>
    <w:rPr>
      <w:sz w:val="18"/>
    </w:rPr>
  </w:style>
  <w:style w:type="paragraph" w:customStyle="1" w:styleId="headereven">
    <w:name w:val="header even"/>
    <w:basedOn w:val="Header"/>
  </w:style>
  <w:style w:type="paragraph" w:customStyle="1" w:styleId="headerodd">
    <w:name w:val="header odd"/>
    <w:basedOn w:val="Header"/>
  </w:style>
  <w:style w:type="paragraph" w:customStyle="1" w:styleId="IndexBase">
    <w:name w:val="Index Base"/>
    <w:basedOn w:val="Normal"/>
  </w:style>
  <w:style w:type="paragraph" w:styleId="Index1">
    <w:name w:val="index 1"/>
    <w:basedOn w:val="IndexBase"/>
    <w:next w:val="Normal"/>
    <w:autoRedefine/>
    <w:uiPriority w:val="99"/>
    <w:semiHidden/>
    <w:pPr>
      <w:ind w:left="432" w:hanging="432"/>
    </w:pPr>
  </w:style>
  <w:style w:type="paragraph" w:styleId="Index2">
    <w:name w:val="index 2"/>
    <w:basedOn w:val="IndexBase"/>
    <w:next w:val="Normal"/>
    <w:autoRedefine/>
    <w:semiHidden/>
    <w:pPr>
      <w:ind w:left="432" w:hanging="288"/>
    </w:pPr>
  </w:style>
  <w:style w:type="paragraph" w:styleId="Index3">
    <w:name w:val="index 3"/>
    <w:basedOn w:val="IndexBase"/>
    <w:next w:val="Normal"/>
    <w:autoRedefine/>
    <w:semiHidden/>
    <w:pPr>
      <w:ind w:left="432" w:hanging="144"/>
    </w:pPr>
  </w:style>
  <w:style w:type="paragraph" w:styleId="IndexHeading">
    <w:name w:val="index heading"/>
    <w:basedOn w:val="HeadingBase"/>
    <w:next w:val="Index1"/>
    <w:uiPriority w:val="99"/>
    <w:semiHidden/>
    <w:pPr>
      <w:keepNext/>
      <w:spacing w:before="302" w:after="122"/>
    </w:pPr>
    <w:rPr>
      <w:sz w:val="22"/>
    </w:rPr>
  </w:style>
  <w:style w:type="paragraph" w:customStyle="1" w:styleId="Jump">
    <w:name w:val="Jump"/>
    <w:basedOn w:val="BodyText"/>
    <w:rPr>
      <w:rFonts w:ascii="Arial" w:hAnsi="Arial"/>
    </w:rPr>
  </w:style>
  <w:style w:type="paragraph" w:customStyle="1" w:styleId="RelatedHead">
    <w:name w:val="RelatedHead"/>
    <w:basedOn w:val="HeadingBase"/>
    <w:next w:val="Jump"/>
    <w:pPr>
      <w:spacing w:before="120" w:after="60"/>
    </w:pPr>
    <w:rPr>
      <w:sz w:val="24"/>
      <w:szCs w:val="24"/>
    </w:rPr>
  </w:style>
  <w:style w:type="character" w:customStyle="1" w:styleId="C1HGroup">
    <w:name w:val="C1H Group"/>
    <w:basedOn w:val="DefaultParagraphFont"/>
  </w:style>
  <w:style w:type="paragraph" w:styleId="List2">
    <w:name w:val="List 2"/>
    <w:basedOn w:val="List"/>
    <w:pPr>
      <w:tabs>
        <w:tab w:val="clear" w:pos="360"/>
        <w:tab w:val="left" w:pos="720"/>
      </w:tabs>
      <w:ind w:left="720"/>
    </w:pPr>
  </w:style>
  <w:style w:type="paragraph" w:customStyle="1" w:styleId="ListTable">
    <w:name w:val="List Table"/>
    <w:basedOn w:val="List"/>
    <w:pPr>
      <w:tabs>
        <w:tab w:val="left" w:pos="720"/>
      </w:tabs>
    </w:pPr>
  </w:style>
  <w:style w:type="paragraph" w:customStyle="1" w:styleId="List2Table">
    <w:name w:val="List 2 Table"/>
    <w:basedOn w:val="List2"/>
  </w:style>
  <w:style w:type="paragraph" w:customStyle="1" w:styleId="MarginNote">
    <w:name w:val="Margin Note"/>
    <w:basedOn w:val="BodyText"/>
    <w:pPr>
      <w:spacing w:before="122"/>
      <w:ind w:right="432"/>
    </w:pPr>
    <w:rPr>
      <w:i/>
    </w:rPr>
  </w:style>
  <w:style w:type="paragraph" w:styleId="NormalIndent">
    <w:name w:val="Normal Indent"/>
    <w:basedOn w:val="Normal"/>
    <w:pPr>
      <w:ind w:left="720"/>
    </w:pPr>
  </w:style>
  <w:style w:type="paragraph" w:customStyle="1" w:styleId="Note">
    <w:name w:val="Note"/>
    <w:basedOn w:val="BodyText"/>
    <w:pPr>
      <w:pBdr>
        <w:top w:val="single" w:sz="6" w:space="1" w:color="auto"/>
        <w:bottom w:val="single" w:sz="6" w:space="1" w:color="auto"/>
      </w:pBdr>
      <w:spacing w:before="180" w:after="180"/>
    </w:pPr>
  </w:style>
  <w:style w:type="paragraph" w:customStyle="1" w:styleId="Source">
    <w:name w:val="Source"/>
    <w:basedOn w:val="CodeBase"/>
    <w:pPr>
      <w:keepNext/>
      <w:keepLines/>
      <w:pBdr>
        <w:top w:val="single" w:sz="6" w:space="1" w:color="auto"/>
        <w:left w:val="single" w:sz="6" w:space="1" w:color="auto"/>
        <w:bottom w:val="single" w:sz="6" w:space="1" w:color="auto"/>
        <w:right w:val="single" w:sz="6" w:space="1" w:color="auto"/>
      </w:pBdr>
      <w:tabs>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720"/>
    </w:pPr>
    <w:rPr>
      <w:sz w:val="16"/>
    </w:rPr>
  </w:style>
  <w:style w:type="paragraph" w:customStyle="1" w:styleId="SourceTop">
    <w:name w:val="SourceTop"/>
    <w:basedOn w:val="Source"/>
    <w:next w:val="Source"/>
    <w:pPr>
      <w:spacing w:before="115"/>
    </w:pPr>
  </w:style>
  <w:style w:type="paragraph" w:customStyle="1" w:styleId="SuperTitle">
    <w:name w:val="SuperTitle"/>
    <w:basedOn w:val="Title"/>
    <w:pPr>
      <w:pBdr>
        <w:top w:val="single" w:sz="48" w:space="1" w:color="auto"/>
      </w:pBdr>
      <w:spacing w:before="960" w:after="0"/>
      <w:ind w:left="1440"/>
    </w:pPr>
    <w:rPr>
      <w:sz w:val="28"/>
    </w:rPr>
  </w:style>
  <w:style w:type="paragraph" w:customStyle="1" w:styleId="TableBorder">
    <w:name w:val="TableBorder"/>
    <w:basedOn w:val="Normal"/>
    <w:next w:val="Normal"/>
    <w:pPr>
      <w:spacing w:before="40" w:line="40" w:lineRule="exact"/>
    </w:pPr>
  </w:style>
  <w:style w:type="paragraph" w:customStyle="1" w:styleId="TableHeading">
    <w:name w:val="TableHeading"/>
    <w:basedOn w:val="HeadingBase"/>
    <w:pPr>
      <w:spacing w:before="60" w:after="60"/>
      <w:ind w:right="72"/>
    </w:pPr>
  </w:style>
  <w:style w:type="paragraph" w:customStyle="1" w:styleId="TableText">
    <w:name w:val="TableText"/>
    <w:basedOn w:val="BodyText"/>
    <w:pPr>
      <w:spacing w:before="40" w:after="40"/>
      <w:ind w:left="72" w:right="72"/>
    </w:pPr>
    <w:rPr>
      <w:sz w:val="18"/>
    </w:rPr>
  </w:style>
  <w:style w:type="paragraph" w:customStyle="1" w:styleId="TOCBase">
    <w:name w:val="TOC Base"/>
    <w:basedOn w:val="Normal"/>
  </w:style>
  <w:style w:type="paragraph" w:styleId="TOC1">
    <w:name w:val="toc 1"/>
    <w:basedOn w:val="TOCBase"/>
    <w:next w:val="Normal"/>
    <w:autoRedefine/>
    <w:uiPriority w:val="39"/>
    <w:pPr>
      <w:tabs>
        <w:tab w:val="right" w:pos="9720"/>
      </w:tabs>
      <w:spacing w:before="245" w:after="115"/>
      <w:ind w:left="1440"/>
    </w:pPr>
    <w:rPr>
      <w:rFonts w:ascii="Arial" w:hAnsi="Arial"/>
      <w:b/>
      <w:sz w:val="24"/>
    </w:rPr>
  </w:style>
  <w:style w:type="paragraph" w:styleId="TOC2">
    <w:name w:val="toc 2"/>
    <w:basedOn w:val="TOCBase"/>
    <w:next w:val="Normal"/>
    <w:autoRedefine/>
    <w:uiPriority w:val="39"/>
    <w:pPr>
      <w:tabs>
        <w:tab w:val="right" w:leader="dot" w:pos="9720"/>
      </w:tabs>
      <w:ind w:left="2160"/>
    </w:pPr>
  </w:style>
  <w:style w:type="paragraph" w:styleId="TOC3">
    <w:name w:val="toc 3"/>
    <w:basedOn w:val="TOCBase"/>
    <w:next w:val="Normal"/>
    <w:autoRedefine/>
    <w:uiPriority w:val="39"/>
    <w:pPr>
      <w:tabs>
        <w:tab w:val="right" w:leader="dot" w:pos="9720"/>
      </w:tabs>
      <w:ind w:left="2880"/>
    </w:pPr>
  </w:style>
  <w:style w:type="paragraph" w:customStyle="1" w:styleId="TOCTitle">
    <w:name w:val="TOCTitle"/>
    <w:basedOn w:val="HeadingBase"/>
    <w:pPr>
      <w:keepNext/>
      <w:spacing w:before="960" w:after="480"/>
    </w:pPr>
    <w:rPr>
      <w:sz w:val="60"/>
    </w:rPr>
  </w:style>
  <w:style w:type="character" w:customStyle="1" w:styleId="C1HGroupInvisible">
    <w:name w:val="C1H Group Invisible"/>
    <w:rPr>
      <w:vanish/>
    </w:rPr>
  </w:style>
  <w:style w:type="paragraph" w:customStyle="1" w:styleId="C1HBullet">
    <w:name w:val="C1H Bullet"/>
    <w:basedOn w:val="BodyText"/>
    <w:pPr>
      <w:numPr>
        <w:numId w:val="5"/>
      </w:numPr>
    </w:pPr>
  </w:style>
  <w:style w:type="paragraph" w:customStyle="1" w:styleId="C1HBullet2">
    <w:name w:val="C1H Bullet 2"/>
    <w:basedOn w:val="BodyText"/>
    <w:pPr>
      <w:numPr>
        <w:numId w:val="6"/>
      </w:numPr>
    </w:pPr>
  </w:style>
  <w:style w:type="paragraph" w:customStyle="1" w:styleId="C1HBullet2A">
    <w:name w:val="C1H Bullet 2A"/>
    <w:basedOn w:val="BodyText"/>
    <w:pPr>
      <w:numPr>
        <w:numId w:val="7"/>
      </w:numPr>
    </w:pPr>
  </w:style>
  <w:style w:type="paragraph" w:customStyle="1" w:styleId="C1HNumber">
    <w:name w:val="C1H Number"/>
    <w:basedOn w:val="BodyText"/>
    <w:pPr>
      <w:numPr>
        <w:numId w:val="8"/>
      </w:numPr>
    </w:pPr>
  </w:style>
  <w:style w:type="paragraph" w:customStyle="1" w:styleId="C1HNumber2">
    <w:name w:val="C1H Number 2"/>
    <w:basedOn w:val="BodyText"/>
    <w:pPr>
      <w:numPr>
        <w:numId w:val="9"/>
      </w:numPr>
    </w:pPr>
  </w:style>
  <w:style w:type="paragraph" w:customStyle="1" w:styleId="C1HContinue">
    <w:name w:val="C1H Continue"/>
    <w:basedOn w:val="BodyText"/>
    <w:pPr>
      <w:ind w:left="720"/>
    </w:pPr>
  </w:style>
  <w:style w:type="paragraph" w:customStyle="1" w:styleId="C1HContinue2">
    <w:name w:val="C1H Continue 2"/>
    <w:basedOn w:val="BodyText"/>
    <w:pPr>
      <w:ind w:left="1080"/>
    </w:pPr>
  </w:style>
  <w:style w:type="character" w:customStyle="1" w:styleId="C1HJump">
    <w:name w:val="C1H Jump"/>
    <w:basedOn w:val="DefaultParagraphFont"/>
  </w:style>
  <w:style w:type="character" w:customStyle="1" w:styleId="C1HPopup">
    <w:name w:val="C1H Popup"/>
    <w:basedOn w:val="DefaultParagraphFont"/>
  </w:style>
  <w:style w:type="character" w:customStyle="1" w:styleId="C1HIndex">
    <w:name w:val="C1H Index"/>
    <w:basedOn w:val="DefaultParagraphFont"/>
  </w:style>
  <w:style w:type="character" w:customStyle="1" w:styleId="C1HIndexInvisible">
    <w:name w:val="C1H Index Invisible"/>
    <w:rPr>
      <w:vanish/>
    </w:rPr>
  </w:style>
  <w:style w:type="paragraph" w:customStyle="1" w:styleId="MidTopic">
    <w:name w:val="MidTopic"/>
    <w:basedOn w:val="Heading3"/>
    <w:next w:val="BodyText"/>
    <w:pPr>
      <w:outlineLvl w:val="9"/>
    </w:pPr>
  </w:style>
  <w:style w:type="paragraph" w:customStyle="1" w:styleId="WhatsThis">
    <w:name w:val="WhatsThis"/>
    <w:basedOn w:val="Heading3"/>
    <w:next w:val="C1HPopupTopicText"/>
    <w:pPr>
      <w:outlineLvl w:val="9"/>
    </w:pPr>
  </w:style>
  <w:style w:type="character" w:customStyle="1" w:styleId="C1HKeywordLink">
    <w:name w:val="C1H Keyword Link"/>
    <w:basedOn w:val="DefaultParagraphFont"/>
  </w:style>
  <w:style w:type="character" w:customStyle="1" w:styleId="C1HGroupLink">
    <w:name w:val="C1H Group Link"/>
    <w:basedOn w:val="DefaultParagraphFont"/>
  </w:style>
  <w:style w:type="character" w:customStyle="1" w:styleId="C1HLinkTag">
    <w:name w:val="C1H Link Tag"/>
    <w:basedOn w:val="DefaultParagraphFont"/>
  </w:style>
  <w:style w:type="character" w:customStyle="1" w:styleId="C1HLinkTagInvisible">
    <w:name w:val="C1H Link Tag Invisible"/>
    <w:rPr>
      <w:vanish/>
    </w:rPr>
  </w:style>
  <w:style w:type="character" w:customStyle="1" w:styleId="C1HContextID">
    <w:name w:val="C1H Context ID"/>
    <w:rPr>
      <w:vanish/>
    </w:rPr>
  </w:style>
  <w:style w:type="character" w:customStyle="1" w:styleId="C1HConditional">
    <w:name w:val="C1H Conditional"/>
    <w:basedOn w:val="DefaultParagraphFont"/>
  </w:style>
  <w:style w:type="character" w:customStyle="1" w:styleId="C1HOnline">
    <w:name w:val="C1H Online"/>
    <w:basedOn w:val="DefaultParagraphFont"/>
  </w:style>
  <w:style w:type="character" w:customStyle="1" w:styleId="C1HManual">
    <w:name w:val="C1H Manual"/>
    <w:basedOn w:val="DefaultParagraphFont"/>
  </w:style>
  <w:style w:type="paragraph" w:customStyle="1" w:styleId="C1HPopupTopicText">
    <w:name w:val="C1H Popup Topic Text"/>
    <w:basedOn w:val="BodyText"/>
  </w:style>
  <w:style w:type="character" w:customStyle="1" w:styleId="C1HContentsTitle">
    <w:name w:val="C1H Contents Title"/>
    <w:basedOn w:val="DefaultParagraphFont"/>
  </w:style>
  <w:style w:type="character" w:customStyle="1" w:styleId="C1HTopicProperties">
    <w:name w:val="C1H Topic Properties"/>
    <w:rPr>
      <w:vanish/>
    </w:rPr>
  </w:style>
  <w:style w:type="paragraph" w:styleId="NormalWeb">
    <w:name w:val="Normal (Web)"/>
    <w:basedOn w:val="BodyText"/>
    <w:uiPriority w:val="99"/>
    <w:rPr>
      <w:rFonts w:cs="Times New Roman"/>
      <w:szCs w:val="24"/>
    </w:rPr>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10"/>
      </w:numPr>
    </w:pPr>
  </w:style>
  <w:style w:type="paragraph" w:styleId="ListBullet4">
    <w:name w:val="List Bullet 4"/>
    <w:basedOn w:val="Normal"/>
    <w:pPr>
      <w:numPr>
        <w:numId w:val="11"/>
      </w:numPr>
    </w:pPr>
  </w:style>
  <w:style w:type="paragraph" w:styleId="ListBullet5">
    <w:name w:val="List Bullet 5"/>
    <w:basedOn w:val="Normal"/>
    <w:pPr>
      <w:numPr>
        <w:numId w:val="12"/>
      </w:numPr>
    </w:pPr>
  </w:style>
  <w:style w:type="paragraph" w:styleId="ListNumber">
    <w:name w:val="List Number"/>
    <w:basedOn w:val="Normal"/>
    <w:pPr>
      <w:numPr>
        <w:numId w:val="3"/>
      </w:numPr>
    </w:pPr>
  </w:style>
  <w:style w:type="paragraph" w:styleId="ListNumber2">
    <w:name w:val="List Number 2"/>
    <w:basedOn w:val="Normal"/>
    <w:pPr>
      <w:numPr>
        <w:numId w:val="4"/>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customStyle="1" w:styleId="GlossaryHeading">
    <w:name w:val="Glossary Heading"/>
    <w:basedOn w:val="HeadingBase"/>
    <w:next w:val="C1HPopupTopicText"/>
    <w:pPr>
      <w:keepNext/>
      <w:spacing w:before="340"/>
      <w:outlineLvl w:val="4"/>
    </w:pPr>
    <w:rPr>
      <w:sz w:val="28"/>
    </w:rPr>
  </w:style>
  <w:style w:type="paragraph" w:styleId="BodyTextFirstIndent">
    <w:name w:val="Body Text First Indent"/>
    <w:basedOn w:val="BodyText"/>
    <w:pPr>
      <w:spacing w:before="0" w:after="120"/>
      <w:ind w:firstLine="210"/>
    </w:pPr>
  </w:style>
  <w:style w:type="paragraph" w:styleId="BodyTextIndent">
    <w:name w:val="Body Text Indent"/>
    <w:basedOn w:val="Normal"/>
    <w:pPr>
      <w:spacing w:after="120"/>
      <w:ind w:left="283"/>
    </w:pPr>
  </w:style>
  <w:style w:type="character" w:customStyle="1" w:styleId="C1HInlineExpand">
    <w:name w:val="C1H Inline Expand"/>
    <w:basedOn w:val="DefaultParagraphFont"/>
  </w:style>
  <w:style w:type="character" w:customStyle="1" w:styleId="C1HInlinePopup">
    <w:name w:val="C1H Inline Popup"/>
    <w:basedOn w:val="C1HInlineExpand"/>
  </w:style>
  <w:style w:type="character" w:customStyle="1" w:styleId="C1HExpandText">
    <w:name w:val="C1H Expand Text"/>
    <w:rPr>
      <w:i/>
    </w:rPr>
  </w:style>
  <w:style w:type="character" w:customStyle="1" w:styleId="C1HPopupText">
    <w:name w:val="C1H Popup Text"/>
    <w:basedOn w:val="DefaultParagraphFont"/>
  </w:style>
  <w:style w:type="character" w:customStyle="1" w:styleId="C1HInlineDropdown">
    <w:name w:val="C1H Inline Dropdown"/>
    <w:basedOn w:val="C1HInlineExpand"/>
  </w:style>
  <w:style w:type="character" w:customStyle="1" w:styleId="C1HDropdownText">
    <w:name w:val="C1H Dropdown Text"/>
    <w:basedOn w:val="DefaultParagraphFont"/>
  </w:style>
  <w:style w:type="paragraph" w:customStyle="1" w:styleId="GlossaryHeadingnoautolinks">
    <w:name w:val="Glossary Heading (no auto links)"/>
    <w:basedOn w:val="GlossaryHeading"/>
    <w:next w:val="C1HPopupTopicText"/>
  </w:style>
  <w:style w:type="paragraph" w:customStyle="1" w:styleId="C1SectionCollapsed">
    <w:name w:val="C1 Section Collapsed"/>
    <w:basedOn w:val="Heading4"/>
    <w:next w:val="BodyText"/>
    <w:rsid w:val="003403CF"/>
    <w:pPr>
      <w:outlineLvl w:val="9"/>
    </w:pPr>
  </w:style>
  <w:style w:type="paragraph" w:customStyle="1" w:styleId="C1SectionExpanded">
    <w:name w:val="C1 Section Expanded"/>
    <w:basedOn w:val="Heading4"/>
    <w:next w:val="BodyText"/>
    <w:rsid w:val="003403CF"/>
    <w:pPr>
      <w:outlineLvl w:val="9"/>
    </w:pPr>
  </w:style>
  <w:style w:type="paragraph" w:customStyle="1" w:styleId="C1SectionEnd">
    <w:name w:val="C1 Section End"/>
    <w:basedOn w:val="BodyText"/>
    <w:next w:val="BodyText"/>
    <w:rsid w:val="00396386"/>
  </w:style>
  <w:style w:type="character" w:styleId="Hyperlink">
    <w:name w:val="Hyperlink"/>
    <w:uiPriority w:val="99"/>
    <w:unhideWhenUsed/>
    <w:rsid w:val="00011348"/>
    <w:rPr>
      <w:color w:val="0563C1"/>
      <w:u w:val="single"/>
    </w:rPr>
  </w:style>
  <w:style w:type="character" w:customStyle="1" w:styleId="Heading1Char">
    <w:name w:val="Heading 1 Char"/>
    <w:basedOn w:val="DefaultParagraphFont"/>
    <w:link w:val="Heading1"/>
    <w:uiPriority w:val="9"/>
    <w:rsid w:val="00015E04"/>
    <w:rPr>
      <w:rFonts w:ascii="Arial" w:hAnsi="Arial"/>
      <w:b/>
      <w:sz w:val="60"/>
    </w:rPr>
  </w:style>
  <w:style w:type="character" w:customStyle="1" w:styleId="apple-style-span">
    <w:name w:val="apple-style-span"/>
    <w:basedOn w:val="DefaultParagraphFont"/>
    <w:rsid w:val="00015E04"/>
  </w:style>
  <w:style w:type="character" w:customStyle="1" w:styleId="apple-converted-space">
    <w:name w:val="apple-converted-space"/>
    <w:basedOn w:val="DefaultParagraphFont"/>
    <w:rsid w:val="00015E04"/>
  </w:style>
  <w:style w:type="character" w:customStyle="1" w:styleId="Heading2Char">
    <w:name w:val="Heading 2 Char"/>
    <w:basedOn w:val="DefaultParagraphFont"/>
    <w:link w:val="Heading2"/>
    <w:uiPriority w:val="9"/>
    <w:rsid w:val="00015E04"/>
    <w:rPr>
      <w:rFonts w:ascii="Arial" w:hAnsi="Arial"/>
      <w:b/>
      <w:sz w:val="36"/>
    </w:rPr>
  </w:style>
  <w:style w:type="character" w:customStyle="1" w:styleId="Heading3Char">
    <w:name w:val="Heading 3 Char"/>
    <w:basedOn w:val="DefaultParagraphFont"/>
    <w:link w:val="Heading3"/>
    <w:uiPriority w:val="9"/>
    <w:rsid w:val="00015E04"/>
    <w:rPr>
      <w:rFonts w:ascii="Arial" w:hAnsi="Arial"/>
      <w:b/>
      <w:sz w:val="28"/>
    </w:rPr>
  </w:style>
  <w:style w:type="character" w:styleId="Strong">
    <w:name w:val="Strong"/>
    <w:basedOn w:val="DefaultParagraphFont"/>
    <w:uiPriority w:val="22"/>
    <w:qFormat/>
    <w:rsid w:val="00015E04"/>
    <w:rPr>
      <w:b/>
      <w:bCs/>
    </w:rPr>
  </w:style>
  <w:style w:type="character" w:customStyle="1" w:styleId="Heading5Char">
    <w:name w:val="Heading 5 Char"/>
    <w:basedOn w:val="DefaultParagraphFont"/>
    <w:link w:val="Heading5"/>
    <w:uiPriority w:val="9"/>
    <w:rsid w:val="00015E04"/>
    <w:rPr>
      <w:rFonts w:ascii="Arial" w:hAnsi="Arial"/>
      <w:b/>
      <w:sz w:val="28"/>
    </w:rPr>
  </w:style>
  <w:style w:type="character" w:customStyle="1" w:styleId="Heading4Char">
    <w:name w:val="Heading 4 Char"/>
    <w:basedOn w:val="DefaultParagraphFont"/>
    <w:link w:val="Heading4"/>
    <w:uiPriority w:val="9"/>
    <w:rsid w:val="00015E04"/>
    <w:rPr>
      <w:rFonts w:ascii="Arial" w:hAnsi="Arial"/>
      <w:b/>
      <w:i/>
      <w:sz w:val="24"/>
    </w:rPr>
  </w:style>
  <w:style w:type="paragraph" w:customStyle="1" w:styleId="c1hjump0">
    <w:name w:val="c1hjump"/>
    <w:rsid w:val="00015E04"/>
    <w:pPr>
      <w:spacing w:before="100" w:beforeAutospacing="1" w:after="100" w:afterAutospacing="1"/>
    </w:pPr>
    <w:rPr>
      <w:rFonts w:eastAsiaTheme="minorEastAsia" w:cs="Times New Roman"/>
      <w:color w:val="000000"/>
      <w:sz w:val="24"/>
      <w:szCs w:val="24"/>
    </w:rPr>
  </w:style>
  <w:style w:type="paragraph" w:customStyle="1" w:styleId="c1hpopup0">
    <w:name w:val="c1hpopup"/>
    <w:rsid w:val="00015E04"/>
    <w:pPr>
      <w:spacing w:before="100" w:beforeAutospacing="1" w:after="100" w:afterAutospacing="1"/>
    </w:pPr>
    <w:rPr>
      <w:rFonts w:eastAsiaTheme="minorEastAsia" w:cs="Times New Roman"/>
      <w:color w:val="000000"/>
      <w:sz w:val="24"/>
      <w:szCs w:val="24"/>
    </w:rPr>
  </w:style>
  <w:style w:type="paragraph" w:customStyle="1" w:styleId="c1hkeywordlink0">
    <w:name w:val="c1hkeywordlink"/>
    <w:rsid w:val="00015E04"/>
    <w:pPr>
      <w:spacing w:before="100" w:beforeAutospacing="1" w:after="100" w:afterAutospacing="1"/>
    </w:pPr>
    <w:rPr>
      <w:rFonts w:eastAsiaTheme="minorEastAsia" w:cs="Times New Roman"/>
      <w:color w:val="000000"/>
      <w:sz w:val="24"/>
      <w:szCs w:val="24"/>
    </w:rPr>
  </w:style>
  <w:style w:type="paragraph" w:customStyle="1" w:styleId="c1hgrouplink0">
    <w:name w:val="c1hgrouplink"/>
    <w:rsid w:val="00015E04"/>
    <w:pPr>
      <w:spacing w:before="100" w:beforeAutospacing="1" w:after="100" w:afterAutospacing="1"/>
    </w:pPr>
    <w:rPr>
      <w:rFonts w:eastAsiaTheme="minorEastAsia" w:cs="Times New Roman"/>
      <w:color w:val="000000"/>
      <w:sz w:val="24"/>
      <w:szCs w:val="24"/>
    </w:rPr>
  </w:style>
  <w:style w:type="paragraph" w:customStyle="1" w:styleId="c1hindex0">
    <w:name w:val="c1hindex"/>
    <w:rsid w:val="00015E04"/>
    <w:pPr>
      <w:spacing w:before="100" w:beforeAutospacing="1" w:after="100" w:afterAutospacing="1"/>
    </w:pPr>
    <w:rPr>
      <w:rFonts w:eastAsiaTheme="minorEastAsia" w:cs="Times New Roman"/>
      <w:color w:val="000000"/>
      <w:sz w:val="24"/>
      <w:szCs w:val="24"/>
    </w:rPr>
  </w:style>
  <w:style w:type="paragraph" w:customStyle="1" w:styleId="c1hindexinvisible0">
    <w:name w:val="c1hindexinvisible"/>
    <w:rsid w:val="00015E04"/>
    <w:pPr>
      <w:spacing w:before="100" w:beforeAutospacing="1" w:after="100" w:afterAutospacing="1"/>
    </w:pPr>
    <w:rPr>
      <w:rFonts w:eastAsiaTheme="minorEastAsia" w:cs="Times New Roman"/>
      <w:vanish/>
      <w:color w:val="000000"/>
      <w:sz w:val="24"/>
      <w:szCs w:val="24"/>
    </w:rPr>
  </w:style>
  <w:style w:type="paragraph" w:customStyle="1" w:styleId="c1hgroup0">
    <w:name w:val="c1hgroup"/>
    <w:rsid w:val="00015E04"/>
    <w:pPr>
      <w:spacing w:before="100" w:beforeAutospacing="1" w:after="100" w:afterAutospacing="1"/>
    </w:pPr>
    <w:rPr>
      <w:rFonts w:eastAsiaTheme="minorEastAsia" w:cs="Times New Roman"/>
      <w:color w:val="000000"/>
      <w:sz w:val="24"/>
      <w:szCs w:val="24"/>
    </w:rPr>
  </w:style>
  <w:style w:type="paragraph" w:customStyle="1" w:styleId="c1hgroupinvisible0">
    <w:name w:val="c1hgroupinvisible"/>
    <w:rsid w:val="00015E04"/>
    <w:pPr>
      <w:spacing w:before="100" w:beforeAutospacing="1" w:after="100" w:afterAutospacing="1"/>
    </w:pPr>
    <w:rPr>
      <w:rFonts w:eastAsiaTheme="minorEastAsia" w:cs="Times New Roman"/>
      <w:vanish/>
      <w:color w:val="000000"/>
      <w:sz w:val="24"/>
      <w:szCs w:val="24"/>
    </w:rPr>
  </w:style>
  <w:style w:type="paragraph" w:customStyle="1" w:styleId="c1hlinktag0">
    <w:name w:val="c1hlinktag"/>
    <w:rsid w:val="00015E04"/>
    <w:pPr>
      <w:spacing w:before="100" w:beforeAutospacing="1" w:after="100" w:afterAutospacing="1"/>
    </w:pPr>
    <w:rPr>
      <w:rFonts w:eastAsiaTheme="minorEastAsia" w:cs="Times New Roman"/>
      <w:color w:val="000000"/>
      <w:sz w:val="24"/>
      <w:szCs w:val="24"/>
    </w:rPr>
  </w:style>
  <w:style w:type="paragraph" w:customStyle="1" w:styleId="c1hlinktaginvisible0">
    <w:name w:val="c1hlinktaginvisible"/>
    <w:rsid w:val="00015E04"/>
    <w:pPr>
      <w:spacing w:before="100" w:beforeAutospacing="1" w:after="100" w:afterAutospacing="1"/>
    </w:pPr>
    <w:rPr>
      <w:rFonts w:eastAsiaTheme="minorEastAsia" w:cs="Times New Roman"/>
      <w:vanish/>
      <w:color w:val="000000"/>
      <w:sz w:val="24"/>
      <w:szCs w:val="24"/>
    </w:rPr>
  </w:style>
  <w:style w:type="paragraph" w:customStyle="1" w:styleId="c1hcontextid0">
    <w:name w:val="c1hcontextid"/>
    <w:rsid w:val="00015E04"/>
    <w:pPr>
      <w:spacing w:before="100" w:beforeAutospacing="1" w:after="100" w:afterAutospacing="1"/>
    </w:pPr>
    <w:rPr>
      <w:rFonts w:eastAsiaTheme="minorEastAsia" w:cs="Times New Roman"/>
      <w:vanish/>
      <w:color w:val="000000"/>
      <w:sz w:val="24"/>
      <w:szCs w:val="24"/>
    </w:rPr>
  </w:style>
  <w:style w:type="paragraph" w:customStyle="1" w:styleId="c1hcontentstitle0">
    <w:name w:val="c1hcontentstitle"/>
    <w:rsid w:val="00015E04"/>
    <w:pPr>
      <w:spacing w:before="100" w:beforeAutospacing="1" w:after="100" w:afterAutospacing="1"/>
    </w:pPr>
    <w:rPr>
      <w:rFonts w:eastAsiaTheme="minorEastAsia" w:cs="Times New Roman"/>
      <w:color w:val="000000"/>
      <w:sz w:val="24"/>
      <w:szCs w:val="24"/>
    </w:rPr>
  </w:style>
  <w:style w:type="paragraph" w:customStyle="1" w:styleId="c1htopicproperties0">
    <w:name w:val="c1htopicproperties"/>
    <w:rsid w:val="00015E04"/>
    <w:pPr>
      <w:spacing w:before="100" w:beforeAutospacing="1" w:after="100" w:afterAutospacing="1"/>
    </w:pPr>
    <w:rPr>
      <w:rFonts w:eastAsiaTheme="minorEastAsia" w:cs="Times New Roman"/>
      <w:vanish/>
      <w:color w:val="000000"/>
      <w:sz w:val="24"/>
      <w:szCs w:val="24"/>
    </w:rPr>
  </w:style>
  <w:style w:type="paragraph" w:customStyle="1" w:styleId="c1honline0">
    <w:name w:val="c1honline"/>
    <w:rsid w:val="00015E04"/>
    <w:pPr>
      <w:spacing w:before="100" w:beforeAutospacing="1" w:after="100" w:afterAutospacing="1"/>
    </w:pPr>
    <w:rPr>
      <w:rFonts w:eastAsiaTheme="minorEastAsia" w:cs="Times New Roman"/>
      <w:sz w:val="24"/>
      <w:szCs w:val="24"/>
    </w:rPr>
  </w:style>
  <w:style w:type="paragraph" w:customStyle="1" w:styleId="c1hmanual0">
    <w:name w:val="c1hmanual"/>
    <w:rsid w:val="00015E04"/>
    <w:pPr>
      <w:spacing w:before="100" w:beforeAutospacing="1" w:after="100" w:afterAutospacing="1"/>
    </w:pPr>
    <w:rPr>
      <w:rFonts w:eastAsiaTheme="minorEastAsia" w:cs="Times New Roman"/>
      <w:sz w:val="24"/>
      <w:szCs w:val="24"/>
    </w:rPr>
  </w:style>
  <w:style w:type="paragraph" w:customStyle="1" w:styleId="c1hconditional0">
    <w:name w:val="c1hconditional"/>
    <w:rsid w:val="00015E04"/>
    <w:pPr>
      <w:spacing w:before="100" w:beforeAutospacing="1" w:after="100" w:afterAutospacing="1"/>
    </w:pPr>
    <w:rPr>
      <w:rFonts w:eastAsiaTheme="minorEastAsia" w:cs="Times New Roman"/>
      <w:sz w:val="24"/>
      <w:szCs w:val="24"/>
    </w:rPr>
  </w:style>
  <w:style w:type="paragraph" w:customStyle="1" w:styleId="c1hinlineexpand0">
    <w:name w:val="c1hinlineexpand"/>
    <w:rsid w:val="00015E04"/>
    <w:pPr>
      <w:spacing w:before="100" w:beforeAutospacing="1" w:after="100" w:afterAutospacing="1"/>
    </w:pPr>
    <w:rPr>
      <w:rFonts w:eastAsiaTheme="minorEastAsia" w:cs="Times New Roman"/>
      <w:color w:val="000000"/>
      <w:sz w:val="24"/>
      <w:szCs w:val="24"/>
    </w:rPr>
  </w:style>
  <w:style w:type="paragraph" w:customStyle="1" w:styleId="c1hinlinepopup0">
    <w:name w:val="c1hinlinepopup"/>
    <w:rsid w:val="00015E04"/>
    <w:pPr>
      <w:spacing w:before="100" w:beforeAutospacing="1" w:after="100" w:afterAutospacing="1"/>
    </w:pPr>
    <w:rPr>
      <w:rFonts w:eastAsiaTheme="minorEastAsia" w:cs="Times New Roman"/>
      <w:color w:val="000000"/>
      <w:sz w:val="24"/>
      <w:szCs w:val="24"/>
    </w:rPr>
  </w:style>
  <w:style w:type="paragraph" w:customStyle="1" w:styleId="c1hexpandtext0">
    <w:name w:val="c1hexpandtext"/>
    <w:rsid w:val="00015E04"/>
    <w:pPr>
      <w:spacing w:before="100" w:beforeAutospacing="1" w:after="100" w:afterAutospacing="1"/>
    </w:pPr>
    <w:rPr>
      <w:rFonts w:eastAsiaTheme="minorEastAsia" w:cs="Times New Roman"/>
      <w:i/>
      <w:iCs/>
      <w:sz w:val="24"/>
      <w:szCs w:val="24"/>
    </w:rPr>
  </w:style>
  <w:style w:type="paragraph" w:customStyle="1" w:styleId="c1hpopuptext0">
    <w:name w:val="c1hpopuptext"/>
    <w:rsid w:val="00015E04"/>
    <w:pPr>
      <w:spacing w:before="100" w:beforeAutospacing="1" w:after="100" w:afterAutospacing="1"/>
    </w:pPr>
    <w:rPr>
      <w:rFonts w:eastAsiaTheme="minorEastAsia" w:cs="Times New Roman"/>
      <w:sz w:val="24"/>
      <w:szCs w:val="24"/>
    </w:rPr>
  </w:style>
  <w:style w:type="paragraph" w:customStyle="1" w:styleId="c1hinlinedropdown0">
    <w:name w:val="c1hinlinedropdown"/>
    <w:rsid w:val="00015E04"/>
    <w:pPr>
      <w:spacing w:before="100" w:beforeAutospacing="1" w:after="100" w:afterAutospacing="1"/>
    </w:pPr>
    <w:rPr>
      <w:rFonts w:eastAsiaTheme="minorEastAsia" w:cs="Times New Roman"/>
      <w:color w:val="000000"/>
      <w:sz w:val="24"/>
      <w:szCs w:val="24"/>
    </w:rPr>
  </w:style>
  <w:style w:type="paragraph" w:customStyle="1" w:styleId="c1hdropdowntext0">
    <w:name w:val="c1hdropdowntext"/>
    <w:rsid w:val="00015E04"/>
    <w:pPr>
      <w:spacing w:before="100" w:beforeAutospacing="1" w:after="100" w:afterAutospacing="1"/>
    </w:pPr>
    <w:rPr>
      <w:rFonts w:eastAsiaTheme="minorEastAsia" w:cs="Times New Roman"/>
      <w:sz w:val="24"/>
      <w:szCs w:val="24"/>
    </w:rPr>
  </w:style>
  <w:style w:type="paragraph" w:customStyle="1" w:styleId="relatedhead0">
    <w:name w:val="relatedhead"/>
    <w:rsid w:val="00015E04"/>
    <w:pPr>
      <w:spacing w:before="100" w:beforeAutospacing="1" w:after="100" w:afterAutospacing="1"/>
    </w:pPr>
    <w:rPr>
      <w:rFonts w:ascii="Arial" w:eastAsiaTheme="minorEastAsia" w:hAnsi="Arial" w:cs="Arial"/>
      <w:b/>
      <w:bCs/>
      <w:color w:val="000000"/>
      <w:sz w:val="24"/>
      <w:szCs w:val="24"/>
    </w:rPr>
  </w:style>
  <w:style w:type="paragraph" w:customStyle="1" w:styleId="c1sectionexpanded0">
    <w:name w:val="c1sectionexpanded"/>
    <w:rsid w:val="00015E04"/>
    <w:pPr>
      <w:keepNext/>
      <w:spacing w:before="40" w:after="40"/>
    </w:pPr>
    <w:rPr>
      <w:rFonts w:ascii="Arial" w:eastAsiaTheme="minorEastAsia" w:hAnsi="Arial" w:cs="Arial"/>
      <w:b/>
      <w:bCs/>
      <w:sz w:val="24"/>
      <w:szCs w:val="24"/>
    </w:rPr>
  </w:style>
  <w:style w:type="paragraph" w:customStyle="1" w:styleId="c1sectioncollapsed0">
    <w:name w:val="c1sectioncollapsed"/>
    <w:rsid w:val="00015E04"/>
    <w:pPr>
      <w:keepNext/>
      <w:spacing w:before="40" w:after="40"/>
    </w:pPr>
    <w:rPr>
      <w:rFonts w:ascii="Arial" w:eastAsiaTheme="minorEastAsia" w:hAnsi="Arial" w:cs="Arial"/>
      <w:b/>
      <w:bCs/>
      <w:sz w:val="24"/>
      <w:szCs w:val="24"/>
    </w:rPr>
  </w:style>
  <w:style w:type="paragraph" w:customStyle="1" w:styleId="midtopic0">
    <w:name w:val="midtopic"/>
    <w:rsid w:val="00015E04"/>
    <w:pPr>
      <w:keepNext/>
      <w:spacing w:before="100" w:beforeAutospacing="1" w:after="100" w:afterAutospacing="1"/>
    </w:pPr>
    <w:rPr>
      <w:rFonts w:ascii="Arial" w:eastAsiaTheme="minorEastAsia" w:hAnsi="Arial" w:cs="Arial"/>
      <w:b/>
      <w:bCs/>
      <w:sz w:val="28"/>
      <w:szCs w:val="28"/>
    </w:rPr>
  </w:style>
  <w:style w:type="paragraph" w:customStyle="1" w:styleId="whatsthis0">
    <w:name w:val="whatsthis"/>
    <w:rsid w:val="00015E04"/>
    <w:pPr>
      <w:keepNext/>
      <w:spacing w:before="100" w:beforeAutospacing="1" w:after="100" w:afterAutospacing="1"/>
    </w:pPr>
    <w:rPr>
      <w:rFonts w:ascii="Arial" w:eastAsiaTheme="minorEastAsia" w:hAnsi="Arial" w:cs="Arial"/>
      <w:b/>
      <w:bCs/>
      <w:sz w:val="28"/>
      <w:szCs w:val="28"/>
    </w:rPr>
  </w:style>
  <w:style w:type="paragraph" w:customStyle="1" w:styleId="glossaryheading0">
    <w:name w:val="glossaryheading"/>
    <w:rsid w:val="00015E04"/>
    <w:pPr>
      <w:keepNext/>
      <w:spacing w:before="100" w:beforeAutospacing="1" w:after="100" w:afterAutospacing="1"/>
    </w:pPr>
    <w:rPr>
      <w:rFonts w:ascii="Arial" w:eastAsiaTheme="minorEastAsia" w:hAnsi="Arial" w:cs="Arial"/>
      <w:b/>
      <w:bCs/>
      <w:sz w:val="28"/>
      <w:szCs w:val="28"/>
    </w:rPr>
  </w:style>
  <w:style w:type="paragraph" w:customStyle="1" w:styleId="glossaryheadingnoautolinks0">
    <w:name w:val="glossaryheadingnoautolinks"/>
    <w:rsid w:val="00015E04"/>
    <w:pPr>
      <w:keepNext/>
      <w:spacing w:before="100" w:beforeAutospacing="1" w:after="100" w:afterAutospacing="1"/>
    </w:pPr>
    <w:rPr>
      <w:rFonts w:ascii="Arial" w:eastAsiaTheme="minorEastAsia" w:hAnsi="Arial" w:cs="Arial"/>
      <w:b/>
      <w:bCs/>
      <w:color w:val="000000"/>
      <w:sz w:val="28"/>
      <w:szCs w:val="28"/>
    </w:rPr>
  </w:style>
  <w:style w:type="paragraph" w:customStyle="1" w:styleId="c1hpopuptopictext0">
    <w:name w:val="c1hpopuptopictext"/>
    <w:rsid w:val="00015E04"/>
    <w:pPr>
      <w:spacing w:before="100" w:beforeAutospacing="1" w:after="100" w:afterAutospacing="1"/>
    </w:pPr>
    <w:rPr>
      <w:rFonts w:ascii="Tahoma" w:eastAsiaTheme="minorEastAsia" w:hAnsi="Tahoma" w:cs="Tahoma"/>
      <w:sz w:val="16"/>
      <w:szCs w:val="16"/>
    </w:rPr>
  </w:style>
  <w:style w:type="paragraph" w:customStyle="1" w:styleId="c1hvariable">
    <w:name w:val="c1hvariable"/>
    <w:rsid w:val="00015E04"/>
    <w:pPr>
      <w:spacing w:before="100" w:beforeAutospacing="1" w:after="100" w:afterAutospacing="1"/>
    </w:pPr>
    <w:rPr>
      <w:rFonts w:eastAsiaTheme="minorEastAsia" w:cs="Times New Roman"/>
      <w:i/>
      <w:iCs/>
      <w:color w:val="000080"/>
      <w:sz w:val="24"/>
      <w:szCs w:val="24"/>
    </w:rPr>
  </w:style>
  <w:style w:type="character" w:customStyle="1" w:styleId="c1hjump1">
    <w:name w:val="c1hjump1"/>
    <w:basedOn w:val="DefaultParagraphFont"/>
    <w:rsid w:val="00015E04"/>
    <w:rPr>
      <w:color w:val="000000"/>
    </w:rPr>
  </w:style>
  <w:style w:type="character" w:customStyle="1" w:styleId="c1hpopup1">
    <w:name w:val="c1hpopup1"/>
    <w:basedOn w:val="DefaultParagraphFont"/>
    <w:rsid w:val="00015E04"/>
    <w:rPr>
      <w:i w:val="0"/>
      <w:iCs w:val="0"/>
      <w:color w:val="000000"/>
    </w:rPr>
  </w:style>
  <w:style w:type="character" w:customStyle="1" w:styleId="c1hkeywordlink1">
    <w:name w:val="c1hkeywordlink1"/>
    <w:basedOn w:val="DefaultParagraphFont"/>
    <w:rsid w:val="00015E04"/>
    <w:rPr>
      <w:strike w:val="0"/>
      <w:dstrike w:val="0"/>
      <w:color w:val="000000"/>
      <w:u w:val="none"/>
      <w:effect w:val="none"/>
    </w:rPr>
  </w:style>
  <w:style w:type="character" w:customStyle="1" w:styleId="c1hgrouplink1">
    <w:name w:val="c1hgrouplink1"/>
    <w:basedOn w:val="DefaultParagraphFont"/>
    <w:rsid w:val="00015E04"/>
    <w:rPr>
      <w:i w:val="0"/>
      <w:iCs w:val="0"/>
      <w:strike w:val="0"/>
      <w:dstrike w:val="0"/>
      <w:color w:val="000000"/>
      <w:u w:val="none"/>
      <w:effect w:val="none"/>
    </w:rPr>
  </w:style>
  <w:style w:type="character" w:customStyle="1" w:styleId="c1hindex1">
    <w:name w:val="c1hindex1"/>
    <w:basedOn w:val="DefaultParagraphFont"/>
    <w:rsid w:val="00015E04"/>
    <w:rPr>
      <w:color w:val="000000"/>
    </w:rPr>
  </w:style>
  <w:style w:type="character" w:customStyle="1" w:styleId="c1hindexinvisible1">
    <w:name w:val="c1hindexinvisible1"/>
    <w:basedOn w:val="DefaultParagraphFont"/>
    <w:rsid w:val="00015E04"/>
    <w:rPr>
      <w:vanish/>
      <w:webHidden w:val="0"/>
      <w:color w:val="000000"/>
      <w:specVanish w:val="0"/>
    </w:rPr>
  </w:style>
  <w:style w:type="character" w:customStyle="1" w:styleId="c1hgroup1">
    <w:name w:val="c1hgroup1"/>
    <w:basedOn w:val="DefaultParagraphFont"/>
    <w:rsid w:val="00015E04"/>
    <w:rPr>
      <w:i w:val="0"/>
      <w:iCs w:val="0"/>
      <w:color w:val="000000"/>
    </w:rPr>
  </w:style>
  <w:style w:type="character" w:customStyle="1" w:styleId="c1hgroupinvisible1">
    <w:name w:val="c1hgroupinvisible1"/>
    <w:basedOn w:val="DefaultParagraphFont"/>
    <w:rsid w:val="00015E04"/>
    <w:rPr>
      <w:i w:val="0"/>
      <w:iCs w:val="0"/>
      <w:vanish/>
      <w:webHidden w:val="0"/>
      <w:color w:val="000000"/>
      <w:specVanish w:val="0"/>
    </w:rPr>
  </w:style>
  <w:style w:type="character" w:customStyle="1" w:styleId="c1hlinktag1">
    <w:name w:val="c1hlinktag1"/>
    <w:basedOn w:val="DefaultParagraphFont"/>
    <w:rsid w:val="00015E04"/>
    <w:rPr>
      <w:color w:val="000000"/>
    </w:rPr>
  </w:style>
  <w:style w:type="character" w:customStyle="1" w:styleId="c1hlinktaginvisible1">
    <w:name w:val="c1hlinktaginvisible1"/>
    <w:basedOn w:val="DefaultParagraphFont"/>
    <w:rsid w:val="00015E04"/>
    <w:rPr>
      <w:vanish/>
      <w:webHidden w:val="0"/>
      <w:color w:val="000000"/>
      <w:specVanish w:val="0"/>
    </w:rPr>
  </w:style>
  <w:style w:type="character" w:customStyle="1" w:styleId="c1hcontextid1">
    <w:name w:val="c1hcontextid1"/>
    <w:basedOn w:val="DefaultParagraphFont"/>
    <w:rsid w:val="00015E04"/>
    <w:rPr>
      <w:vanish/>
      <w:webHidden w:val="0"/>
      <w:color w:val="000000"/>
      <w:specVanish w:val="0"/>
    </w:rPr>
  </w:style>
  <w:style w:type="character" w:customStyle="1" w:styleId="c1hcontentstitle1">
    <w:name w:val="c1hcontentstitle1"/>
    <w:basedOn w:val="DefaultParagraphFont"/>
    <w:rsid w:val="00015E04"/>
    <w:rPr>
      <w:color w:val="000000"/>
    </w:rPr>
  </w:style>
  <w:style w:type="character" w:customStyle="1" w:styleId="c1htopicproperties1">
    <w:name w:val="c1htopicproperties1"/>
    <w:basedOn w:val="DefaultParagraphFont"/>
    <w:rsid w:val="00015E04"/>
    <w:rPr>
      <w:vanish/>
      <w:webHidden w:val="0"/>
      <w:color w:val="000000"/>
      <w:specVanish w:val="0"/>
    </w:rPr>
  </w:style>
  <w:style w:type="character" w:customStyle="1" w:styleId="c1honline1">
    <w:name w:val="c1honline1"/>
    <w:basedOn w:val="DefaultParagraphFont"/>
    <w:rsid w:val="00015E04"/>
    <w:rPr>
      <w:bdr w:val="none" w:sz="0" w:space="0" w:color="auto" w:frame="1"/>
      <w:shd w:val="clear" w:color="auto" w:fill="auto"/>
    </w:rPr>
  </w:style>
  <w:style w:type="character" w:customStyle="1" w:styleId="c1hmanual1">
    <w:name w:val="c1hmanual1"/>
    <w:basedOn w:val="DefaultParagraphFont"/>
    <w:rsid w:val="00015E04"/>
    <w:rPr>
      <w:bdr w:val="none" w:sz="0" w:space="0" w:color="auto" w:frame="1"/>
      <w:shd w:val="clear" w:color="auto" w:fill="auto"/>
    </w:rPr>
  </w:style>
  <w:style w:type="character" w:customStyle="1" w:styleId="c1hconditional1">
    <w:name w:val="c1hconditional1"/>
    <w:basedOn w:val="DefaultParagraphFont"/>
    <w:rsid w:val="00015E04"/>
    <w:rPr>
      <w:bdr w:val="none" w:sz="0" w:space="0" w:color="auto" w:frame="1"/>
      <w:shd w:val="clear" w:color="auto" w:fill="auto"/>
    </w:rPr>
  </w:style>
  <w:style w:type="character" w:customStyle="1" w:styleId="c1hinlineexpand1">
    <w:name w:val="c1hinlineexpand1"/>
    <w:basedOn w:val="DefaultParagraphFont"/>
    <w:rsid w:val="00015E04"/>
    <w:rPr>
      <w:color w:val="000000"/>
    </w:rPr>
  </w:style>
  <w:style w:type="character" w:customStyle="1" w:styleId="c1hinlinepopup1">
    <w:name w:val="c1hinlinepopup1"/>
    <w:basedOn w:val="DefaultParagraphFont"/>
    <w:rsid w:val="00015E04"/>
    <w:rPr>
      <w:i w:val="0"/>
      <w:iCs w:val="0"/>
      <w:strike w:val="0"/>
      <w:dstrike w:val="0"/>
      <w:color w:val="000000"/>
      <w:u w:val="none"/>
      <w:effect w:val="none"/>
    </w:rPr>
  </w:style>
  <w:style w:type="character" w:customStyle="1" w:styleId="c1hexpandtext1">
    <w:name w:val="c1hexpandtext1"/>
    <w:basedOn w:val="DefaultParagraphFont"/>
    <w:rsid w:val="00015E04"/>
    <w:rPr>
      <w:i/>
      <w:iCs/>
      <w:bdr w:val="none" w:sz="0" w:space="0" w:color="auto" w:frame="1"/>
      <w:shd w:val="clear" w:color="auto" w:fill="auto"/>
    </w:rPr>
  </w:style>
  <w:style w:type="character" w:customStyle="1" w:styleId="c1hpopuptext1">
    <w:name w:val="c1hpopuptext1"/>
    <w:basedOn w:val="DefaultParagraphFont"/>
    <w:rsid w:val="00015E04"/>
    <w:rPr>
      <w:bdr w:val="none" w:sz="0" w:space="0" w:color="auto" w:frame="1"/>
      <w:shd w:val="clear" w:color="auto" w:fill="auto"/>
    </w:rPr>
  </w:style>
  <w:style w:type="character" w:customStyle="1" w:styleId="c1hinlinedropdown1">
    <w:name w:val="c1hinlinedropdown1"/>
    <w:basedOn w:val="DefaultParagraphFont"/>
    <w:rsid w:val="00015E04"/>
    <w:rPr>
      <w:strike w:val="0"/>
      <w:dstrike w:val="0"/>
      <w:color w:val="000000"/>
      <w:u w:val="none"/>
      <w:effect w:val="none"/>
    </w:rPr>
  </w:style>
  <w:style w:type="character" w:customStyle="1" w:styleId="c1hdropdowntext1">
    <w:name w:val="c1hdropdowntext1"/>
    <w:basedOn w:val="DefaultParagraphFont"/>
    <w:rsid w:val="00015E04"/>
    <w:rPr>
      <w:vanish w:val="0"/>
      <w:webHidden w:val="0"/>
      <w:bdr w:val="none" w:sz="0" w:space="0" w:color="auto" w:frame="1"/>
      <w:shd w:val="clear" w:color="auto" w:fill="auto"/>
      <w:specVanish w:val="0"/>
    </w:rPr>
  </w:style>
  <w:style w:type="character" w:customStyle="1" w:styleId="c1hvariable1">
    <w:name w:val="c1hvariable1"/>
    <w:basedOn w:val="DefaultParagraphFont"/>
    <w:rsid w:val="00015E04"/>
    <w:rPr>
      <w:i/>
      <w:iCs/>
      <w:color w:val="000080"/>
    </w:rPr>
  </w:style>
  <w:style w:type="character" w:customStyle="1" w:styleId="BodyTextChar">
    <w:name w:val="Body Text Char"/>
    <w:basedOn w:val="DefaultParagraphFont"/>
    <w:link w:val="BodyText"/>
    <w:uiPriority w:val="99"/>
    <w:rsid w:val="00015E04"/>
  </w:style>
  <w:style w:type="paragraph" w:styleId="HTMLPreformatted">
    <w:name w:val="HTML Preformatted"/>
    <w:basedOn w:val="Normal"/>
    <w:link w:val="HTMLPreformattedChar"/>
    <w:uiPriority w:val="99"/>
    <w:unhideWhenUsed/>
    <w:rsid w:val="0001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rPr>
  </w:style>
  <w:style w:type="character" w:customStyle="1" w:styleId="HTMLPreformattedChar">
    <w:name w:val="HTML Preformatted Char"/>
    <w:basedOn w:val="DefaultParagraphFont"/>
    <w:link w:val="HTMLPreformatted"/>
    <w:uiPriority w:val="99"/>
    <w:rsid w:val="00015E04"/>
    <w:rPr>
      <w:rFonts w:ascii="Courier New" w:eastAsiaTheme="minorEastAsia" w:hAnsi="Courier New" w:cs="Courier New"/>
    </w:rPr>
  </w:style>
  <w:style w:type="paragraph" w:styleId="TOC4">
    <w:name w:val="toc 4"/>
    <w:basedOn w:val="Normal"/>
    <w:next w:val="Normal"/>
    <w:autoRedefine/>
    <w:uiPriority w:val="39"/>
    <w:unhideWhenUsed/>
    <w:rsid w:val="00015E0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015E0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15E0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15E0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15E0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15E04"/>
    <w:pPr>
      <w:spacing w:after="100" w:line="259" w:lineRule="auto"/>
      <w:ind w:left="1760"/>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ED02CE"/>
    <w:rPr>
      <w:color w:val="605E5C"/>
      <w:shd w:val="clear" w:color="auto" w:fill="E1DFDD"/>
    </w:rPr>
  </w:style>
  <w:style w:type="paragraph" w:customStyle="1" w:styleId="msonormal0">
    <w:name w:val="msonormal"/>
    <w:basedOn w:val="Normal"/>
    <w:rsid w:val="00222FF0"/>
    <w:pPr>
      <w:spacing w:before="100" w:beforeAutospacing="1" w:after="100" w:afterAutospacing="1"/>
    </w:pPr>
    <w:rPr>
      <w:rFonts w:cs="Times New Roman"/>
      <w:sz w:val="24"/>
      <w:szCs w:val="24"/>
    </w:rPr>
  </w:style>
  <w:style w:type="paragraph" w:styleId="TOCHeading">
    <w:name w:val="TOC Heading"/>
    <w:basedOn w:val="Heading1"/>
    <w:next w:val="Normal"/>
    <w:uiPriority w:val="39"/>
    <w:unhideWhenUsed/>
    <w:qFormat/>
    <w:rsid w:val="00222FF0"/>
    <w:pPr>
      <w:keepLine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ListParagraph">
    <w:name w:val="List Paragraph"/>
    <w:basedOn w:val="Normal"/>
    <w:uiPriority w:val="34"/>
    <w:qFormat/>
    <w:rsid w:val="00886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025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506566">
      <w:bodyDiv w:val="1"/>
      <w:marLeft w:val="0"/>
      <w:marRight w:val="0"/>
      <w:marTop w:val="0"/>
      <w:marBottom w:val="0"/>
      <w:divBdr>
        <w:top w:val="none" w:sz="0" w:space="0" w:color="auto"/>
        <w:left w:val="none" w:sz="0" w:space="0" w:color="auto"/>
        <w:bottom w:val="none" w:sz="0" w:space="0" w:color="auto"/>
        <w:right w:val="none" w:sz="0" w:space="0" w:color="auto"/>
      </w:divBdr>
    </w:div>
    <w:div w:id="190356574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s://api2.hralliance.net/AllPayData.svc" TargetMode="External"/><Relationship Id="rId26" Type="http://schemas.openxmlformats.org/officeDocument/2006/relationships/hyperlink" Target="http://localhost:81/RestAPIManual.html" TargetMode="External"/><Relationship Id="rId3" Type="http://schemas.openxmlformats.org/officeDocument/2006/relationships/styles" Target="styles.xml"/><Relationship Id="rId21" Type="http://schemas.openxmlformats.org/officeDocument/2006/relationships/hyperlink" Target="https://api2.hralliance.net"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JCowart@alliancepayroll.com" TargetMode="External"/><Relationship Id="rId25" Type="http://schemas.openxmlformats.org/officeDocument/2006/relationships/hyperlink" Target="https://www.hralliance.net/Apply" TargetMode="External"/><Relationship Id="rId2" Type="http://schemas.openxmlformats.org/officeDocument/2006/relationships/numbering" Target="numbering.xml"/><Relationship Id="rId16" Type="http://schemas.openxmlformats.org/officeDocument/2006/relationships/hyperlink" Target="mailto:APISupport@alliancepayroll.com" TargetMode="External"/><Relationship Id="rId20" Type="http://schemas.openxmlformats.org/officeDocument/2006/relationships/hyperlink" Target="https://api2.hralliance.net/AllPayData.svc/Soa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hralliance.net/Portal"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s://www.hralliance.net/ee" TargetMode="Externa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s://api2.hralliance.net/AllPayData.svc?singleWsd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yperlink" Target="https://www.hralliance.net/" TargetMode="External"/><Relationship Id="rId27" Type="http://schemas.openxmlformats.org/officeDocument/2006/relationships/hyperlink" Target="mailto:smith@alliancepayroll.com"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LLIANCE_DOM\AppData\Roaming\Microsoft\Templates\C1H_PRNOMARG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41913-4AF5-4998-A76E-A66582033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C1H_PRNOMARGIN.DOT</Template>
  <TotalTime>98</TotalTime>
  <Pages>198</Pages>
  <Words>41947</Words>
  <Characters>234907</Characters>
  <Application>Microsoft Office Word</Application>
  <DocSecurity>0</DocSecurity>
  <Lines>46981</Lines>
  <Paragraphs>25168</Paragraphs>
  <ScaleCrop>false</ScaleCrop>
  <HeadingPairs>
    <vt:vector size="2" baseType="variant">
      <vt:variant>
        <vt:lpstr>Title</vt:lpstr>
      </vt:variant>
      <vt:variant>
        <vt:i4>1</vt:i4>
      </vt:variant>
    </vt:vector>
  </HeadingPairs>
  <TitlesOfParts>
    <vt:vector size="1" baseType="lpstr">
      <vt:lpstr>Developer Guide AllPay API</vt:lpstr>
    </vt:vector>
  </TitlesOfParts>
  <Company/>
  <LinksUpToDate>false</LinksUpToDate>
  <CharactersWithSpaces>251686</CharactersWithSpaces>
  <SharedDoc>false</SharedDoc>
  <HLinks>
    <vt:vector size="18" baseType="variant">
      <vt:variant>
        <vt:i4>1835063</vt:i4>
      </vt:variant>
      <vt:variant>
        <vt:i4>23</vt:i4>
      </vt:variant>
      <vt:variant>
        <vt:i4>0</vt:i4>
      </vt:variant>
      <vt:variant>
        <vt:i4>5</vt:i4>
      </vt:variant>
      <vt:variant>
        <vt:lpwstr/>
      </vt:variant>
      <vt:variant>
        <vt:lpwstr>_Toc373148350</vt:lpwstr>
      </vt:variant>
      <vt:variant>
        <vt:i4>1900599</vt:i4>
      </vt:variant>
      <vt:variant>
        <vt:i4>17</vt:i4>
      </vt:variant>
      <vt:variant>
        <vt:i4>0</vt:i4>
      </vt:variant>
      <vt:variant>
        <vt:i4>5</vt:i4>
      </vt:variant>
      <vt:variant>
        <vt:lpwstr/>
      </vt:variant>
      <vt:variant>
        <vt:lpwstr>_Toc373148349</vt:lpwstr>
      </vt:variant>
      <vt:variant>
        <vt:i4>1900599</vt:i4>
      </vt:variant>
      <vt:variant>
        <vt:i4>11</vt:i4>
      </vt:variant>
      <vt:variant>
        <vt:i4>0</vt:i4>
      </vt:variant>
      <vt:variant>
        <vt:i4>5</vt:i4>
      </vt:variant>
      <vt:variant>
        <vt:lpwstr/>
      </vt:variant>
      <vt:variant>
        <vt:lpwstr>_Toc373148348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Developer Guide AllPay API</dc:title>
  <dc:subject/>
  <dc:creator>AllPay</dc:creator>
  <cp:keywords/>
  <dc:description>Version 2014.2.0.943</dc:description>
  <cp:lastModifiedBy>Paul Fleischman</cp:lastModifiedBy>
  <cp:revision>4</cp:revision>
  <cp:lastPrinted>2001-08-28T00:41:00Z</cp:lastPrinted>
  <dcterms:created xsi:type="dcterms:W3CDTF">2019-12-12T19:04:00Z</dcterms:created>
  <dcterms:modified xsi:type="dcterms:W3CDTF">2021-01-26T16:58:00Z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